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CE" w:rsidRPr="00D444DF" w:rsidRDefault="009A53CE" w:rsidP="00D444DF">
      <w:pPr>
        <w:rPr>
          <w:rFonts w:ascii="ＭＳ Ｐ明朝" w:eastAsia="ＭＳ Ｐ明朝" w:hAnsi="ＭＳ Ｐ明朝"/>
          <w:sz w:val="24"/>
          <w:szCs w:val="26"/>
        </w:rPr>
      </w:pPr>
      <w:r w:rsidRPr="00D444DF">
        <w:rPr>
          <w:rFonts w:ascii="ＭＳ Ｐ明朝" w:eastAsia="ＭＳ Ｐ明朝" w:hAnsi="ＭＳ Ｐ明朝" w:hint="eastAsia"/>
          <w:sz w:val="24"/>
          <w:szCs w:val="26"/>
        </w:rPr>
        <w:t>様式第</w:t>
      </w:r>
      <w:r w:rsidR="00D66000">
        <w:rPr>
          <w:rFonts w:ascii="ＭＳ Ｐ明朝" w:eastAsia="ＭＳ Ｐ明朝" w:hAnsi="ＭＳ Ｐ明朝" w:hint="eastAsia"/>
          <w:sz w:val="24"/>
          <w:szCs w:val="26"/>
        </w:rPr>
        <w:t>３</w:t>
      </w:r>
      <w:r w:rsidRPr="00D444DF">
        <w:rPr>
          <w:rFonts w:ascii="ＭＳ Ｐ明朝" w:eastAsia="ＭＳ Ｐ明朝" w:hAnsi="ＭＳ Ｐ明朝" w:hint="eastAsia"/>
          <w:sz w:val="24"/>
          <w:szCs w:val="26"/>
        </w:rPr>
        <w:t>号－</w:t>
      </w:r>
      <w:r w:rsidR="00D66000">
        <w:rPr>
          <w:rFonts w:ascii="ＭＳ Ｐ明朝" w:eastAsia="ＭＳ Ｐ明朝" w:hAnsi="ＭＳ Ｐ明朝" w:hint="eastAsia"/>
          <w:sz w:val="24"/>
          <w:szCs w:val="26"/>
        </w:rPr>
        <w:t>１</w:t>
      </w:r>
    </w:p>
    <w:p w:rsidR="009A53CE" w:rsidRPr="00017AF6" w:rsidRDefault="00EF410C" w:rsidP="00EF410C">
      <w:pPr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53CE" w:rsidRPr="00017AF6">
        <w:rPr>
          <w:rFonts w:ascii="ＭＳ Ｐ明朝" w:eastAsia="ＭＳ Ｐ明朝" w:hAnsi="ＭＳ Ｐ明朝" w:hint="eastAsia"/>
          <w:sz w:val="26"/>
          <w:szCs w:val="26"/>
        </w:rPr>
        <w:t>年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53CE" w:rsidRPr="00017AF6">
        <w:rPr>
          <w:rFonts w:ascii="ＭＳ Ｐ明朝" w:eastAsia="ＭＳ Ｐ明朝" w:hAnsi="ＭＳ Ｐ明朝" w:hint="eastAsia"/>
          <w:sz w:val="26"/>
          <w:szCs w:val="26"/>
        </w:rPr>
        <w:t>月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53CE" w:rsidRPr="00017AF6">
        <w:rPr>
          <w:rFonts w:ascii="ＭＳ Ｐ明朝" w:eastAsia="ＭＳ Ｐ明朝" w:hAnsi="ＭＳ Ｐ明朝" w:hint="eastAsia"/>
          <w:sz w:val="26"/>
          <w:szCs w:val="26"/>
        </w:rPr>
        <w:t>日</w:t>
      </w:r>
    </w:p>
    <w:p w:rsidR="009A53CE" w:rsidRPr="00017AF6" w:rsidRDefault="009A53CE" w:rsidP="009A53CE">
      <w:pPr>
        <w:ind w:left="135"/>
        <w:rPr>
          <w:rFonts w:ascii="ＭＳ Ｐ明朝" w:eastAsia="ＭＳ Ｐ明朝" w:hAnsi="ＭＳ Ｐ明朝"/>
          <w:sz w:val="26"/>
          <w:szCs w:val="26"/>
        </w:rPr>
      </w:pPr>
    </w:p>
    <w:p w:rsidR="009A53CE" w:rsidRPr="00017AF6" w:rsidRDefault="009A53CE" w:rsidP="009A53CE">
      <w:pPr>
        <w:ind w:left="135"/>
        <w:rPr>
          <w:rFonts w:ascii="ＭＳ Ｐ明朝" w:eastAsia="ＭＳ Ｐ明朝" w:hAnsi="ＭＳ Ｐ明朝"/>
          <w:sz w:val="26"/>
          <w:szCs w:val="26"/>
        </w:rPr>
      </w:pPr>
    </w:p>
    <w:p w:rsidR="00A42036" w:rsidRDefault="00A42036" w:rsidP="00A42036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白鷹町長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114496" w:rsidRDefault="00114496" w:rsidP="00A42036">
      <w:pPr>
        <w:rPr>
          <w:rFonts w:ascii="ＭＳ Ｐ明朝" w:eastAsia="ＭＳ Ｐ明朝" w:hAnsi="ＭＳ Ｐ明朝"/>
          <w:sz w:val="24"/>
          <w:szCs w:val="24"/>
        </w:rPr>
      </w:pPr>
    </w:p>
    <w:p w:rsidR="00114496" w:rsidRPr="00EF410C" w:rsidRDefault="00114496" w:rsidP="00F91B28">
      <w:pPr>
        <w:ind w:right="960" w:firstLineChars="1550" w:firstLine="3720"/>
        <w:rPr>
          <w:rFonts w:ascii="ＭＳ 明朝" w:eastAsia="ＭＳ 明朝" w:hAnsi="ＭＳ 明朝" w:cs="Times New Roman"/>
          <w:sz w:val="24"/>
          <w:szCs w:val="24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D279F" w:rsidRDefault="00114496" w:rsidP="00F91B28">
      <w:pPr>
        <w:ind w:right="960" w:firstLineChars="1550" w:firstLine="372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（団体・代表者名）</w:t>
      </w:r>
    </w:p>
    <w:p w:rsidR="00AD279F" w:rsidRDefault="00AD279F" w:rsidP="00F91B28">
      <w:pPr>
        <w:ind w:right="960" w:firstLineChars="1550" w:firstLine="3720"/>
        <w:rPr>
          <w:rFonts w:ascii="ＭＳ Ｐ明朝" w:eastAsia="ＭＳ Ｐ明朝" w:hAnsi="ＭＳ Ｐ明朝"/>
          <w:sz w:val="24"/>
          <w:szCs w:val="24"/>
        </w:rPr>
      </w:pPr>
    </w:p>
    <w:p w:rsidR="00114496" w:rsidRPr="00EF410C" w:rsidRDefault="00114496" w:rsidP="00AD279F">
      <w:pPr>
        <w:ind w:right="960" w:firstLineChars="2450" w:firstLine="588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(</w:t>
      </w:r>
      <w:r w:rsidR="00AD279F">
        <w:rPr>
          <w:rFonts w:ascii="ＭＳ Ｐ明朝" w:eastAsia="ＭＳ Ｐ明朝" w:hAnsi="ＭＳ Ｐ明朝" w:hint="eastAsia"/>
          <w:sz w:val="24"/>
          <w:szCs w:val="24"/>
        </w:rPr>
        <w:t>署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名又は記名押印)</w:t>
      </w:r>
    </w:p>
    <w:p w:rsidR="00A42036" w:rsidRPr="00EF410C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9A53CE" w:rsidRPr="00EF410C" w:rsidRDefault="009A53CE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EF410C" w:rsidRDefault="00017AF6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9A53CE" w:rsidRPr="00EF410C" w:rsidRDefault="006368EB" w:rsidP="00017AF6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35E73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9A53CE" w:rsidRPr="00EF410C">
        <w:rPr>
          <w:rFonts w:ascii="ＭＳ Ｐ明朝" w:eastAsia="ＭＳ Ｐ明朝" w:hAnsi="ＭＳ Ｐ明朝" w:hint="eastAsia"/>
          <w:sz w:val="24"/>
          <w:szCs w:val="24"/>
        </w:rPr>
        <w:t>白鷹学講座開催支援事業計画変更承認申請書</w:t>
      </w:r>
    </w:p>
    <w:p w:rsidR="009A53CE" w:rsidRPr="00EF410C" w:rsidRDefault="009A53CE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EF410C" w:rsidRDefault="00017AF6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9A53CE" w:rsidRPr="00EF410C" w:rsidRDefault="00F91B28" w:rsidP="00DD7FC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53CE" w:rsidRPr="00EF410C">
        <w:rPr>
          <w:rFonts w:ascii="ＭＳ Ｐ明朝" w:eastAsia="ＭＳ Ｐ明朝" w:hAnsi="ＭＳ Ｐ明朝" w:hint="eastAsia"/>
          <w:sz w:val="24"/>
          <w:szCs w:val="24"/>
        </w:rPr>
        <w:t>年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53CE" w:rsidRPr="00EF410C">
        <w:rPr>
          <w:rFonts w:ascii="ＭＳ Ｐ明朝" w:eastAsia="ＭＳ Ｐ明朝" w:hAnsi="ＭＳ Ｐ明朝" w:hint="eastAsia"/>
          <w:sz w:val="24"/>
          <w:szCs w:val="24"/>
        </w:rPr>
        <w:t>月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9A53CE" w:rsidRPr="00EF410C">
        <w:rPr>
          <w:rFonts w:ascii="ＭＳ Ｐ明朝" w:eastAsia="ＭＳ Ｐ明朝" w:hAnsi="ＭＳ Ｐ明朝" w:hint="eastAsia"/>
          <w:sz w:val="24"/>
          <w:szCs w:val="24"/>
        </w:rPr>
        <w:t>日に提出した事業計画について、下記のとおり変更申請いたします。</w:t>
      </w:r>
    </w:p>
    <w:p w:rsidR="009A53CE" w:rsidRPr="00EF410C" w:rsidRDefault="009A53CE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EF410C" w:rsidRDefault="00017AF6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9A53CE" w:rsidRPr="00EF410C" w:rsidRDefault="009A53CE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EF410C">
        <w:rPr>
          <w:rFonts w:ascii="ＭＳ Ｐ明朝" w:eastAsia="ＭＳ Ｐ明朝" w:hAnsi="ＭＳ Ｐ明朝"/>
          <w:sz w:val="24"/>
          <w:szCs w:val="24"/>
        </w:rPr>
        <w:t>.事業名：</w:t>
      </w:r>
      <w:r w:rsidR="00017AF6" w:rsidRPr="00EF410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9A53CE" w:rsidRPr="00EF410C" w:rsidRDefault="009A53CE" w:rsidP="009A53CE">
      <w:pPr>
        <w:rPr>
          <w:rFonts w:ascii="ＭＳ Ｐ明朝" w:eastAsia="ＭＳ Ｐ明朝" w:hAnsi="ＭＳ Ｐ明朝"/>
          <w:sz w:val="24"/>
          <w:szCs w:val="24"/>
        </w:rPr>
      </w:pPr>
    </w:p>
    <w:p w:rsidR="00017AF6" w:rsidRPr="00EF410C" w:rsidRDefault="00017AF6" w:rsidP="009A53CE">
      <w:pPr>
        <w:rPr>
          <w:rFonts w:ascii="ＭＳ Ｐ明朝" w:eastAsia="ＭＳ Ｐ明朝" w:hAnsi="ＭＳ Ｐ明朝"/>
          <w:sz w:val="24"/>
          <w:szCs w:val="24"/>
        </w:rPr>
      </w:pPr>
    </w:p>
    <w:p w:rsidR="009A53CE" w:rsidRPr="00EF410C" w:rsidRDefault="009A53CE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EF410C">
        <w:rPr>
          <w:rFonts w:ascii="ＭＳ Ｐ明朝" w:eastAsia="ＭＳ Ｐ明朝" w:hAnsi="ＭＳ Ｐ明朝"/>
          <w:sz w:val="24"/>
          <w:szCs w:val="24"/>
        </w:rPr>
        <w:t xml:space="preserve">.　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9A53CE" w:rsidRPr="00EF410C" w:rsidRDefault="009A53CE" w:rsidP="009A53CE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 xml:space="preserve">　　　（１）事業計画書</w:t>
      </w:r>
    </w:p>
    <w:p w:rsidR="009E503E" w:rsidRPr="00EF410C" w:rsidRDefault="009A53CE" w:rsidP="009A53CE">
      <w:pPr>
        <w:ind w:left="135"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（２）収支予算書</w:t>
      </w:r>
    </w:p>
    <w:p w:rsidR="003E2E1F" w:rsidRPr="00EF410C" w:rsidRDefault="003E2E1F" w:rsidP="009A53CE">
      <w:pPr>
        <w:ind w:left="135"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3B50B5" w:rsidRPr="00EF410C" w:rsidRDefault="003B50B5" w:rsidP="009A53CE">
      <w:pPr>
        <w:ind w:left="135"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3E2E1F" w:rsidRPr="00EF410C" w:rsidRDefault="003E2E1F" w:rsidP="009A53CE">
      <w:pPr>
        <w:ind w:left="135"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D444DF" w:rsidRPr="00EF410C" w:rsidRDefault="00D444D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/>
          <w:sz w:val="24"/>
          <w:szCs w:val="24"/>
        </w:rPr>
        <w:br w:type="page"/>
      </w:r>
    </w:p>
    <w:p w:rsidR="00B34B89" w:rsidRPr="00D444DF" w:rsidRDefault="00B34B89" w:rsidP="00D444DF">
      <w:pPr>
        <w:rPr>
          <w:rFonts w:ascii="ＭＳ Ｐ明朝" w:eastAsia="ＭＳ Ｐ明朝" w:hAnsi="ＭＳ Ｐ明朝"/>
          <w:sz w:val="24"/>
        </w:rPr>
      </w:pPr>
      <w:r w:rsidRPr="00D444DF">
        <w:rPr>
          <w:rFonts w:ascii="ＭＳ Ｐ明朝" w:eastAsia="ＭＳ Ｐ明朝" w:hAnsi="ＭＳ Ｐ明朝" w:hint="eastAsia"/>
          <w:sz w:val="24"/>
        </w:rPr>
        <w:lastRenderedPageBreak/>
        <w:t>様式第３号－２</w:t>
      </w:r>
    </w:p>
    <w:p w:rsidR="003E2E1F" w:rsidRDefault="003E2E1F" w:rsidP="003E2E1F">
      <w:pPr>
        <w:ind w:left="135"/>
        <w:rPr>
          <w:rFonts w:ascii="ＭＳ Ｐ明朝" w:eastAsia="ＭＳ Ｐ明朝" w:hAnsi="ＭＳ Ｐ明朝"/>
        </w:rPr>
      </w:pPr>
    </w:p>
    <w:p w:rsidR="003E2E1F" w:rsidRPr="00EF410C" w:rsidRDefault="00EF410C" w:rsidP="00F91B28">
      <w:pPr>
        <w:ind w:left="135" w:firstLineChars="2450" w:firstLine="588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 xml:space="preserve">令和　</w:t>
      </w:r>
      <w:r w:rsidR="003E2E1F" w:rsidRPr="00EF410C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3E2E1F" w:rsidRPr="00EF410C" w:rsidRDefault="003E2E1F" w:rsidP="00F91B28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EF410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団体名）　</w:t>
      </w:r>
      <w:r w:rsidR="00F91B2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F410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530876" w:rsidRPr="00EF410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F410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F410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84840" w:rsidRPr="00EF410C" w:rsidRDefault="00184840" w:rsidP="003E2E1F">
      <w:pPr>
        <w:ind w:leftChars="100" w:left="210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184840" w:rsidRPr="00EF410C" w:rsidRDefault="00184840" w:rsidP="00184840">
      <w:pPr>
        <w:jc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事業変更計画</w:t>
      </w:r>
    </w:p>
    <w:p w:rsidR="00184840" w:rsidRPr="00EF410C" w:rsidRDefault="00184840" w:rsidP="003E2E1F">
      <w:pPr>
        <w:ind w:leftChars="100" w:left="210" w:firstLineChars="2600" w:firstLine="6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071"/>
        <w:gridCol w:w="2071"/>
        <w:gridCol w:w="2071"/>
        <w:gridCol w:w="2071"/>
      </w:tblGrid>
      <w:tr w:rsidR="00184840" w:rsidRPr="00EF410C" w:rsidTr="00184840">
        <w:tc>
          <w:tcPr>
            <w:tcW w:w="4142" w:type="dxa"/>
            <w:gridSpan w:val="2"/>
          </w:tcPr>
          <w:p w:rsidR="00184840" w:rsidRPr="00EF410C" w:rsidRDefault="00184840" w:rsidP="001848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41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4142" w:type="dxa"/>
            <w:gridSpan w:val="2"/>
          </w:tcPr>
          <w:p w:rsidR="00184840" w:rsidRPr="00EF410C" w:rsidRDefault="00184840" w:rsidP="0018484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41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変更後</w:t>
            </w:r>
          </w:p>
        </w:tc>
      </w:tr>
      <w:tr w:rsidR="00184840" w:rsidRPr="00EF410C" w:rsidTr="003C32DD">
        <w:trPr>
          <w:trHeight w:val="357"/>
        </w:trPr>
        <w:tc>
          <w:tcPr>
            <w:tcW w:w="2071" w:type="dxa"/>
          </w:tcPr>
          <w:p w:rsidR="00184840" w:rsidRPr="00EF410C" w:rsidRDefault="00184840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41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071" w:type="dxa"/>
          </w:tcPr>
          <w:p w:rsidR="00184840" w:rsidRPr="00EF410C" w:rsidRDefault="00184840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41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2071" w:type="dxa"/>
          </w:tcPr>
          <w:p w:rsidR="00184840" w:rsidRPr="00EF410C" w:rsidRDefault="00184840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41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2071" w:type="dxa"/>
          </w:tcPr>
          <w:p w:rsidR="00184840" w:rsidRPr="00EF410C" w:rsidRDefault="00184840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F410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3C32DD" w:rsidRPr="00EF410C" w:rsidTr="003C32DD">
        <w:trPr>
          <w:trHeight w:val="357"/>
        </w:trPr>
        <w:tc>
          <w:tcPr>
            <w:tcW w:w="2071" w:type="dxa"/>
          </w:tcPr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3C32DD" w:rsidRPr="00EF410C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E2E1F" w:rsidRDefault="003E2E1F" w:rsidP="003E2E1F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184840" w:rsidRDefault="00184840" w:rsidP="003E2E1F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184840" w:rsidRPr="00F91B28" w:rsidRDefault="00184840" w:rsidP="00184840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F91B28">
        <w:rPr>
          <w:rFonts w:ascii="ＭＳ Ｐ明朝" w:eastAsia="ＭＳ Ｐ明朝" w:hAnsi="ＭＳ Ｐ明朝" w:cs="Times New Roman" w:hint="eastAsia"/>
          <w:sz w:val="24"/>
          <w:szCs w:val="24"/>
        </w:rPr>
        <w:t>変更収支予算書</w:t>
      </w:r>
    </w:p>
    <w:p w:rsidR="00184840" w:rsidRPr="00F91B28" w:rsidRDefault="00184840" w:rsidP="003E2E1F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184840" w:rsidRPr="00F91B28" w:rsidRDefault="00184840" w:rsidP="00085140">
      <w:pPr>
        <w:tabs>
          <w:tab w:val="left" w:pos="7655"/>
        </w:tabs>
        <w:rPr>
          <w:rFonts w:ascii="ＭＳ Ｐ明朝" w:eastAsia="ＭＳ Ｐ明朝" w:hAnsi="ＭＳ Ｐ明朝" w:cs="Times New Roman"/>
          <w:sz w:val="24"/>
          <w:szCs w:val="24"/>
        </w:rPr>
      </w:pPr>
      <w:r w:rsidRPr="00F91B28">
        <w:rPr>
          <w:rFonts w:ascii="ＭＳ Ｐ明朝" w:eastAsia="ＭＳ Ｐ明朝" w:hAnsi="ＭＳ Ｐ明朝" w:cs="Times New Roman" w:hint="eastAsia"/>
          <w:sz w:val="24"/>
          <w:szCs w:val="24"/>
        </w:rPr>
        <w:t>（１）収入の部</w:t>
      </w:r>
      <w:r w:rsidR="00085140" w:rsidRPr="00F91B28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760"/>
        <w:gridCol w:w="1381"/>
        <w:gridCol w:w="1381"/>
        <w:gridCol w:w="1381"/>
        <w:gridCol w:w="1381"/>
      </w:tblGrid>
      <w:tr w:rsidR="00184840" w:rsidRPr="00F91B28" w:rsidTr="00184840">
        <w:tc>
          <w:tcPr>
            <w:tcW w:w="2760" w:type="dxa"/>
          </w:tcPr>
          <w:p w:rsidR="00184840" w:rsidRPr="00F91B28" w:rsidRDefault="00184840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Hlk31094811"/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381" w:type="dxa"/>
          </w:tcPr>
          <w:p w:rsidR="00184840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1381" w:type="dxa"/>
          </w:tcPr>
          <w:p w:rsidR="00184840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変更額</w:t>
            </w:r>
          </w:p>
        </w:tc>
        <w:tc>
          <w:tcPr>
            <w:tcW w:w="1381" w:type="dxa"/>
          </w:tcPr>
          <w:p w:rsidR="00184840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増減額</w:t>
            </w:r>
          </w:p>
        </w:tc>
        <w:tc>
          <w:tcPr>
            <w:tcW w:w="1381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1257C1" w:rsidRPr="00F91B28" w:rsidTr="001257C1">
        <w:tc>
          <w:tcPr>
            <w:tcW w:w="2760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257C1" w:rsidRPr="00F91B28" w:rsidTr="001257C1">
        <w:tc>
          <w:tcPr>
            <w:tcW w:w="2760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C32DD" w:rsidRPr="00F91B28" w:rsidTr="003C32DD">
        <w:tc>
          <w:tcPr>
            <w:tcW w:w="2760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81" w:type="dxa"/>
          </w:tcPr>
          <w:p w:rsidR="003C32DD" w:rsidRPr="00F91B28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32DD" w:rsidRPr="00F91B28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32DD" w:rsidRPr="00F91B28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32DD" w:rsidRPr="00F91B28" w:rsidRDefault="003C32DD" w:rsidP="003E2E1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bookmarkEnd w:id="0"/>
    </w:tbl>
    <w:p w:rsidR="00184840" w:rsidRPr="00F91B28" w:rsidRDefault="00184840" w:rsidP="003E2E1F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3C32DD" w:rsidRPr="00F91B28" w:rsidRDefault="003C32DD" w:rsidP="003C32DD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F91B28">
        <w:rPr>
          <w:rFonts w:ascii="ＭＳ Ｐ明朝" w:eastAsia="ＭＳ Ｐ明朝" w:hAnsi="ＭＳ Ｐ明朝" w:cs="Times New Roman" w:hint="eastAsia"/>
          <w:sz w:val="24"/>
          <w:szCs w:val="24"/>
        </w:rPr>
        <w:t>（２）支出の部</w:t>
      </w:r>
      <w:r w:rsidR="001A5C88" w:rsidRPr="00F91B28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760"/>
        <w:gridCol w:w="1381"/>
        <w:gridCol w:w="1381"/>
        <w:gridCol w:w="1381"/>
        <w:gridCol w:w="1381"/>
      </w:tblGrid>
      <w:tr w:rsidR="003C32DD" w:rsidRPr="00F91B28" w:rsidTr="003C32DD">
        <w:tc>
          <w:tcPr>
            <w:tcW w:w="2760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381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1381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変更額</w:t>
            </w:r>
          </w:p>
        </w:tc>
        <w:tc>
          <w:tcPr>
            <w:tcW w:w="1381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増減額</w:t>
            </w:r>
          </w:p>
        </w:tc>
        <w:tc>
          <w:tcPr>
            <w:tcW w:w="1381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1257C1" w:rsidRPr="00F91B28" w:rsidTr="001257C1">
        <w:tc>
          <w:tcPr>
            <w:tcW w:w="2760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257C1" w:rsidRPr="00F91B28" w:rsidTr="001257C1">
        <w:tc>
          <w:tcPr>
            <w:tcW w:w="2760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257C1" w:rsidRPr="00F91B28" w:rsidRDefault="001257C1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C32DD" w:rsidRPr="00F91B28" w:rsidTr="003C32DD">
        <w:tc>
          <w:tcPr>
            <w:tcW w:w="2760" w:type="dxa"/>
          </w:tcPr>
          <w:p w:rsidR="003C32DD" w:rsidRPr="00F91B28" w:rsidRDefault="003C32DD" w:rsidP="001A5C8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1B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81" w:type="dxa"/>
          </w:tcPr>
          <w:p w:rsidR="003C32DD" w:rsidRPr="00F91B28" w:rsidRDefault="003C32DD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32DD" w:rsidRPr="00F91B28" w:rsidRDefault="003C32DD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32DD" w:rsidRPr="00F91B28" w:rsidRDefault="003C32DD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C32DD" w:rsidRPr="00F91B28" w:rsidRDefault="003C32DD" w:rsidP="003C32D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84840" w:rsidRPr="00DB1BBA" w:rsidRDefault="00184840" w:rsidP="003E2E1F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017AF6" w:rsidRPr="00F91B28" w:rsidRDefault="00017AF6" w:rsidP="00D444DF">
      <w:pPr>
        <w:rPr>
          <w:rFonts w:ascii="ＭＳ Ｐ明朝" w:eastAsia="ＭＳ Ｐ明朝" w:hAnsi="ＭＳ Ｐ明朝"/>
          <w:sz w:val="24"/>
          <w:szCs w:val="24"/>
        </w:rPr>
      </w:pPr>
      <w:r w:rsidRPr="00F91B28">
        <w:rPr>
          <w:rFonts w:ascii="ＭＳ Ｐ明朝" w:eastAsia="ＭＳ Ｐ明朝" w:hAnsi="ＭＳ Ｐ明朝" w:hint="eastAsia"/>
          <w:sz w:val="24"/>
          <w:szCs w:val="24"/>
        </w:rPr>
        <w:lastRenderedPageBreak/>
        <w:t>様式第５号</w:t>
      </w:r>
    </w:p>
    <w:p w:rsidR="00017AF6" w:rsidRPr="00F91B28" w:rsidRDefault="00F91B28" w:rsidP="00F91B2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017AF6" w:rsidRPr="00F91B28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F91B28" w:rsidRDefault="00F91B28" w:rsidP="00F91B28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白鷹町長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F91B28" w:rsidRDefault="00F91B28" w:rsidP="00F91B28">
      <w:pPr>
        <w:rPr>
          <w:rFonts w:ascii="ＭＳ Ｐ明朝" w:eastAsia="ＭＳ Ｐ明朝" w:hAnsi="ＭＳ Ｐ明朝"/>
          <w:sz w:val="24"/>
          <w:szCs w:val="24"/>
        </w:rPr>
      </w:pPr>
    </w:p>
    <w:p w:rsidR="00F91B28" w:rsidRPr="00EF410C" w:rsidRDefault="00F91B28" w:rsidP="00F91B28">
      <w:pPr>
        <w:ind w:right="960" w:firstLineChars="1950" w:firstLine="4680"/>
        <w:rPr>
          <w:rFonts w:ascii="ＭＳ 明朝" w:eastAsia="ＭＳ 明朝" w:hAnsi="ＭＳ 明朝" w:cs="Times New Roman"/>
          <w:sz w:val="24"/>
          <w:szCs w:val="24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D279F" w:rsidRDefault="00F91B28" w:rsidP="00F91B28">
      <w:pPr>
        <w:ind w:left="135"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（団体・代表者名）</w:t>
      </w:r>
    </w:p>
    <w:p w:rsidR="00AD279F" w:rsidRDefault="00AD279F" w:rsidP="00F91B28">
      <w:pPr>
        <w:ind w:left="135" w:firstLineChars="1900" w:firstLine="4560"/>
        <w:rPr>
          <w:rFonts w:ascii="ＭＳ Ｐ明朝" w:eastAsia="ＭＳ Ｐ明朝" w:hAnsi="ＭＳ Ｐ明朝"/>
          <w:sz w:val="24"/>
          <w:szCs w:val="24"/>
        </w:rPr>
      </w:pPr>
    </w:p>
    <w:p w:rsidR="00F91B28" w:rsidRPr="00F91B28" w:rsidRDefault="00F91B28" w:rsidP="00AD279F">
      <w:pPr>
        <w:ind w:left="135" w:firstLineChars="2800" w:firstLine="6720"/>
        <w:rPr>
          <w:rFonts w:ascii="ＭＳ Ｐ明朝" w:eastAsia="ＭＳ Ｐ明朝" w:hAnsi="ＭＳ Ｐ明朝"/>
          <w:sz w:val="24"/>
          <w:szCs w:val="24"/>
        </w:rPr>
      </w:pPr>
      <w:r w:rsidRPr="00EF410C">
        <w:rPr>
          <w:rFonts w:ascii="ＭＳ Ｐ明朝" w:eastAsia="ＭＳ Ｐ明朝" w:hAnsi="ＭＳ Ｐ明朝" w:hint="eastAsia"/>
          <w:sz w:val="24"/>
          <w:szCs w:val="24"/>
        </w:rPr>
        <w:t>(</w:t>
      </w:r>
      <w:r w:rsidR="00AD279F">
        <w:rPr>
          <w:rFonts w:ascii="ＭＳ Ｐ明朝" w:eastAsia="ＭＳ Ｐ明朝" w:hAnsi="ＭＳ Ｐ明朝" w:hint="eastAsia"/>
          <w:sz w:val="24"/>
          <w:szCs w:val="24"/>
        </w:rPr>
        <w:t>署</w:t>
      </w:r>
      <w:r w:rsidRPr="00EF410C">
        <w:rPr>
          <w:rFonts w:ascii="ＭＳ Ｐ明朝" w:eastAsia="ＭＳ Ｐ明朝" w:hAnsi="ＭＳ Ｐ明朝" w:hint="eastAsia"/>
          <w:sz w:val="24"/>
          <w:szCs w:val="24"/>
        </w:rPr>
        <w:t>名又は記名押印</w:t>
      </w:r>
      <w:r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F91B28" w:rsidRDefault="00F91B28" w:rsidP="00F91B2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F91B28" w:rsidRDefault="00F91B28" w:rsidP="00F91B2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F91B28">
      <w:pPr>
        <w:ind w:right="960" w:firstLineChars="600" w:firstLine="1440"/>
        <w:rPr>
          <w:rFonts w:ascii="ＭＳ Ｐ明朝" w:eastAsia="ＭＳ Ｐ明朝" w:hAnsi="ＭＳ Ｐ明朝"/>
          <w:sz w:val="24"/>
          <w:szCs w:val="24"/>
        </w:rPr>
      </w:pPr>
      <w:r w:rsidRPr="00F91B2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35E73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F91B28">
        <w:rPr>
          <w:rFonts w:ascii="ＭＳ Ｐ明朝" w:eastAsia="ＭＳ Ｐ明朝" w:hAnsi="ＭＳ Ｐ明朝" w:hint="eastAsia"/>
          <w:sz w:val="24"/>
          <w:szCs w:val="24"/>
        </w:rPr>
        <w:t>年度白鷹学講座開催支援事業</w:t>
      </w:r>
      <w:r w:rsidR="00143513" w:rsidRPr="00F91B28">
        <w:rPr>
          <w:rFonts w:ascii="ＭＳ Ｐ明朝" w:eastAsia="ＭＳ Ｐ明朝" w:hAnsi="ＭＳ Ｐ明朝" w:hint="eastAsia"/>
          <w:sz w:val="24"/>
          <w:szCs w:val="24"/>
        </w:rPr>
        <w:t>費</w:t>
      </w:r>
      <w:r w:rsidRPr="00F91B28">
        <w:rPr>
          <w:rFonts w:ascii="ＭＳ Ｐ明朝" w:eastAsia="ＭＳ Ｐ明朝" w:hAnsi="ＭＳ Ｐ明朝" w:hint="eastAsia"/>
          <w:sz w:val="24"/>
          <w:szCs w:val="24"/>
        </w:rPr>
        <w:t>補助金申請取下書</w:t>
      </w: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DD7FC6" w:rsidP="006F385F">
      <w:pPr>
        <w:ind w:left="135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日付け</w:t>
      </w:r>
      <w:r w:rsidR="006F385F" w:rsidRPr="00F91B28">
        <w:rPr>
          <w:rFonts w:ascii="ＭＳ Ｐ明朝" w:eastAsia="ＭＳ Ｐ明朝" w:hAnsi="ＭＳ Ｐ明朝" w:hint="eastAsia"/>
          <w:sz w:val="24"/>
          <w:szCs w:val="24"/>
        </w:rPr>
        <w:t>指令</w:t>
      </w:r>
      <w:r w:rsidR="00017AF6" w:rsidRPr="00F91B28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017AF6" w:rsidRPr="00F91B28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で</w:t>
      </w:r>
      <w:r w:rsidR="00017AF6" w:rsidRPr="00F91B28">
        <w:rPr>
          <w:rFonts w:ascii="ＭＳ Ｐ明朝" w:eastAsia="ＭＳ Ｐ明朝" w:hAnsi="ＭＳ Ｐ明朝" w:hint="eastAsia"/>
          <w:sz w:val="24"/>
          <w:szCs w:val="24"/>
        </w:rPr>
        <w:t>交付決定を受けた事業について、下記の事由により申請の取り下げをいたします。</w:t>
      </w: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F91B28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F91B28">
        <w:rPr>
          <w:rFonts w:ascii="ＭＳ Ｐ明朝" w:eastAsia="ＭＳ Ｐ明朝" w:hAnsi="ＭＳ Ｐ明朝"/>
          <w:sz w:val="24"/>
          <w:szCs w:val="24"/>
        </w:rPr>
        <w:t>.事業名：</w:t>
      </w:r>
      <w:r w:rsidRPr="00F91B2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017AF6" w:rsidRPr="00F91B28" w:rsidRDefault="00017AF6" w:rsidP="00017AF6">
      <w:pPr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017AF6">
      <w:pPr>
        <w:rPr>
          <w:rFonts w:ascii="ＭＳ Ｐ明朝" w:eastAsia="ＭＳ Ｐ明朝" w:hAnsi="ＭＳ Ｐ明朝"/>
          <w:sz w:val="24"/>
          <w:szCs w:val="24"/>
        </w:rPr>
      </w:pPr>
    </w:p>
    <w:p w:rsidR="00017AF6" w:rsidRPr="00F91B28" w:rsidRDefault="00017AF6" w:rsidP="00017AF6">
      <w:pPr>
        <w:ind w:left="135"/>
        <w:rPr>
          <w:rFonts w:ascii="ＭＳ Ｐ明朝" w:eastAsia="ＭＳ Ｐ明朝" w:hAnsi="ＭＳ Ｐ明朝"/>
          <w:sz w:val="24"/>
          <w:szCs w:val="24"/>
        </w:rPr>
      </w:pPr>
      <w:r w:rsidRPr="00F91B28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F91B28">
        <w:rPr>
          <w:rFonts w:ascii="ＭＳ Ｐ明朝" w:eastAsia="ＭＳ Ｐ明朝" w:hAnsi="ＭＳ Ｐ明朝"/>
          <w:sz w:val="24"/>
          <w:szCs w:val="24"/>
        </w:rPr>
        <w:t>.</w:t>
      </w:r>
      <w:r w:rsidRPr="00F91B28">
        <w:rPr>
          <w:rFonts w:ascii="ＭＳ Ｐ明朝" w:eastAsia="ＭＳ Ｐ明朝" w:hAnsi="ＭＳ Ｐ明朝" w:hint="eastAsia"/>
          <w:sz w:val="24"/>
          <w:szCs w:val="24"/>
        </w:rPr>
        <w:t>取下げ事由</w:t>
      </w:r>
    </w:p>
    <w:p w:rsidR="009E503E" w:rsidRDefault="00A25E5B" w:rsidP="001D0FC2">
      <w:pPr>
        <w:ind w:left="135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224789</wp:posOffset>
                </wp:positionH>
                <wp:positionV relativeFrom="paragraph">
                  <wp:posOffset>139700</wp:posOffset>
                </wp:positionV>
                <wp:extent cx="5153025" cy="2038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3F22B" id="正方形/長方形 5" o:spid="_x0000_s1026" style="position:absolute;left:0;text-align:left;margin-left:17.7pt;margin-top:11pt;width:405.75pt;height:1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" filled="f" strokecolor="black [3213]" strokeweight="1pt"/>
            </w:pict>
          </mc:Fallback>
        </mc:AlternateContent>
      </w:r>
    </w:p>
    <w:p w:rsidR="00017AF6" w:rsidRDefault="00017AF6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25E5B" w:rsidRDefault="00A25E5B" w:rsidP="001D0FC2">
      <w:pPr>
        <w:ind w:left="135"/>
        <w:rPr>
          <w:rFonts w:ascii="ＭＳ Ｐ明朝" w:eastAsia="ＭＳ Ｐ明朝" w:hAnsi="ＭＳ Ｐ明朝"/>
        </w:rPr>
      </w:pPr>
    </w:p>
    <w:p w:rsidR="00A42036" w:rsidRDefault="00A42036">
      <w:pPr>
        <w:widowControl/>
        <w:jc w:val="left"/>
        <w:rPr>
          <w:rFonts w:ascii="ＭＳ Ｐ明朝" w:eastAsia="ＭＳ Ｐ明朝" w:hAnsi="ＭＳ Ｐ明朝" w:cs="Times New Roman"/>
          <w:sz w:val="24"/>
          <w:szCs w:val="26"/>
        </w:rPr>
      </w:pPr>
      <w:r>
        <w:rPr>
          <w:rFonts w:ascii="ＭＳ Ｐ明朝" w:eastAsia="ＭＳ Ｐ明朝" w:hAnsi="ＭＳ Ｐ明朝" w:cs="Times New Roman"/>
          <w:sz w:val="24"/>
          <w:szCs w:val="26"/>
        </w:rPr>
        <w:br w:type="page"/>
      </w:r>
    </w:p>
    <w:p w:rsidR="00ED761C" w:rsidRPr="006368EB" w:rsidRDefault="00ED761C" w:rsidP="008324DA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lastRenderedPageBreak/>
        <w:t>様式第</w:t>
      </w:r>
      <w:r w:rsidR="00D66000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D25B03" w:rsidRPr="00A25E5B" w:rsidRDefault="00D25B03" w:rsidP="00D25B03">
      <w:pPr>
        <w:ind w:left="480" w:hangingChars="200" w:hanging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6368EB" w:rsidRPr="00D25B03" w:rsidRDefault="006368EB" w:rsidP="008324DA">
      <w:pPr>
        <w:rPr>
          <w:rFonts w:ascii="ＭＳ Ｐ明朝" w:eastAsia="ＭＳ Ｐ明朝" w:hAnsi="ＭＳ Ｐ明朝"/>
          <w:sz w:val="24"/>
          <w:szCs w:val="24"/>
        </w:rPr>
      </w:pPr>
    </w:p>
    <w:p w:rsidR="006368EB" w:rsidRPr="006368EB" w:rsidRDefault="006368EB" w:rsidP="006368EB">
      <w:pPr>
        <w:ind w:right="480" w:firstLineChars="2500" w:firstLine="6000"/>
        <w:rPr>
          <w:rFonts w:ascii="ＭＳ Ｐ明朝" w:eastAsia="ＭＳ Ｐ明朝" w:hAnsi="ＭＳ Ｐ明朝"/>
          <w:sz w:val="24"/>
          <w:szCs w:val="24"/>
        </w:rPr>
      </w:pPr>
    </w:p>
    <w:p w:rsidR="00ED761C" w:rsidRDefault="00ED761C" w:rsidP="008324DA">
      <w:pPr>
        <w:rPr>
          <w:rFonts w:ascii="ＭＳ Ｐ明朝" w:eastAsia="ＭＳ Ｐ明朝" w:hAnsi="ＭＳ Ｐ明朝"/>
          <w:sz w:val="24"/>
          <w:szCs w:val="24"/>
        </w:rPr>
      </w:pPr>
      <w:bookmarkStart w:id="1" w:name="_Hlk37754340"/>
      <w:r w:rsidRPr="006368EB">
        <w:rPr>
          <w:rFonts w:ascii="ＭＳ Ｐ明朝" w:eastAsia="ＭＳ Ｐ明朝" w:hAnsi="ＭＳ Ｐ明朝" w:hint="eastAsia"/>
          <w:sz w:val="24"/>
          <w:szCs w:val="24"/>
        </w:rPr>
        <w:t>白鷹町長</w:t>
      </w:r>
      <w:r w:rsidR="006368E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4203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368E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ED761C" w:rsidRPr="006368EB" w:rsidRDefault="00ED761C" w:rsidP="006368EB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bookmarkEnd w:id="1"/>
    <w:p w:rsidR="00114496" w:rsidRPr="00A25E5B" w:rsidRDefault="00114496" w:rsidP="00D25B03">
      <w:pPr>
        <w:ind w:right="960" w:firstLineChars="1700" w:firstLine="408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D279F" w:rsidRDefault="00114496" w:rsidP="00D25B03">
      <w:pPr>
        <w:ind w:right="960" w:firstLineChars="1700" w:firstLine="4080"/>
        <w:rPr>
          <w:rFonts w:ascii="ＭＳ Ｐ明朝" w:eastAsia="ＭＳ Ｐ明朝" w:hAnsi="ＭＳ Ｐ明朝"/>
          <w:sz w:val="22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Pr="00114496">
        <w:rPr>
          <w:rFonts w:ascii="ＭＳ Ｐ明朝" w:eastAsia="ＭＳ Ｐ明朝" w:hAnsi="ＭＳ Ｐ明朝" w:hint="eastAsia"/>
          <w:sz w:val="22"/>
        </w:rPr>
        <w:t>（団体・代表者名）</w:t>
      </w:r>
    </w:p>
    <w:p w:rsidR="00AD279F" w:rsidRDefault="00AD279F" w:rsidP="00D25B03">
      <w:pPr>
        <w:ind w:right="960" w:firstLineChars="1700" w:firstLine="3740"/>
        <w:rPr>
          <w:rFonts w:ascii="ＭＳ Ｐ明朝" w:eastAsia="ＭＳ Ｐ明朝" w:hAnsi="ＭＳ Ｐ明朝"/>
          <w:sz w:val="22"/>
        </w:rPr>
      </w:pPr>
    </w:p>
    <w:p w:rsidR="00114496" w:rsidRPr="006368EB" w:rsidRDefault="00114496" w:rsidP="00AD279F">
      <w:pPr>
        <w:ind w:right="960" w:firstLineChars="2800" w:firstLine="61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(</w:t>
      </w:r>
      <w:r w:rsidR="00AD279F">
        <w:rPr>
          <w:rFonts w:ascii="ＭＳ Ｐ明朝" w:eastAsia="ＭＳ Ｐ明朝" w:hAnsi="ＭＳ Ｐ明朝" w:hint="eastAsia"/>
          <w:sz w:val="22"/>
        </w:rPr>
        <w:t>署</w:t>
      </w:r>
      <w:r>
        <w:rPr>
          <w:rFonts w:ascii="ＭＳ Ｐ明朝" w:eastAsia="ＭＳ Ｐ明朝" w:hAnsi="ＭＳ Ｐ明朝" w:hint="eastAsia"/>
          <w:sz w:val="22"/>
        </w:rPr>
        <w:t>名又は記名押印)</w:t>
      </w:r>
    </w:p>
    <w:p w:rsidR="00A42036" w:rsidRDefault="00A42036" w:rsidP="008324DA">
      <w:pPr>
        <w:rPr>
          <w:rFonts w:ascii="ＭＳ Ｐ明朝" w:eastAsia="ＭＳ Ｐ明朝" w:hAnsi="ＭＳ Ｐ明朝"/>
          <w:sz w:val="24"/>
          <w:szCs w:val="24"/>
        </w:rPr>
      </w:pPr>
    </w:p>
    <w:p w:rsidR="00AD279F" w:rsidRDefault="00AD279F" w:rsidP="008324DA">
      <w:pPr>
        <w:rPr>
          <w:rFonts w:ascii="ＭＳ Ｐ明朝" w:eastAsia="ＭＳ Ｐ明朝" w:hAnsi="ＭＳ Ｐ明朝"/>
          <w:sz w:val="24"/>
          <w:szCs w:val="24"/>
        </w:rPr>
      </w:pPr>
    </w:p>
    <w:p w:rsidR="00ED761C" w:rsidRPr="006368EB" w:rsidRDefault="006368EB" w:rsidP="006368E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35E73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ED761C" w:rsidRPr="006368EB">
        <w:rPr>
          <w:rFonts w:ascii="ＭＳ Ｐ明朝" w:eastAsia="ＭＳ Ｐ明朝" w:hAnsi="ＭＳ Ｐ明朝" w:hint="eastAsia"/>
          <w:sz w:val="24"/>
          <w:szCs w:val="24"/>
        </w:rPr>
        <w:t>白鷹学講座開催支援事業状況報告書</w:t>
      </w:r>
    </w:p>
    <w:p w:rsidR="00ED761C" w:rsidRPr="006368EB" w:rsidRDefault="00ED761C" w:rsidP="008324DA">
      <w:pPr>
        <w:rPr>
          <w:rFonts w:ascii="ＭＳ Ｐ明朝" w:eastAsia="ＭＳ Ｐ明朝" w:hAnsi="ＭＳ Ｐ明朝"/>
          <w:sz w:val="24"/>
          <w:szCs w:val="24"/>
        </w:rPr>
      </w:pPr>
    </w:p>
    <w:p w:rsidR="00AD279F" w:rsidRPr="006368EB" w:rsidRDefault="00AD279F" w:rsidP="008324DA">
      <w:pPr>
        <w:rPr>
          <w:rFonts w:ascii="ＭＳ Ｐ明朝" w:eastAsia="ＭＳ Ｐ明朝" w:hAnsi="ＭＳ Ｐ明朝"/>
          <w:sz w:val="24"/>
          <w:szCs w:val="24"/>
        </w:rPr>
      </w:pPr>
    </w:p>
    <w:p w:rsidR="00ED761C" w:rsidRPr="006368EB" w:rsidRDefault="00D25B03" w:rsidP="006F385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日付け</w:t>
      </w:r>
      <w:r w:rsidR="006F385F">
        <w:rPr>
          <w:rFonts w:ascii="ＭＳ Ｐ明朝" w:eastAsia="ＭＳ Ｐ明朝" w:hAnsi="ＭＳ Ｐ明朝" w:hint="eastAsia"/>
          <w:sz w:val="24"/>
          <w:szCs w:val="24"/>
        </w:rPr>
        <w:t>指令</w:t>
      </w:r>
      <w:r w:rsidR="00530876">
        <w:rPr>
          <w:rFonts w:ascii="ＭＳ Ｐ明朝" w:eastAsia="ＭＳ Ｐ明朝" w:hAnsi="ＭＳ Ｐ明朝" w:hint="eastAsia"/>
          <w:sz w:val="24"/>
          <w:szCs w:val="24"/>
        </w:rPr>
        <w:t>第</w:t>
      </w:r>
      <w:r w:rsidR="00DD7FC6" w:rsidRPr="006F385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D7FC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D761C" w:rsidRPr="006368EB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 w:hint="eastAsia"/>
          <w:sz w:val="24"/>
          <w:szCs w:val="24"/>
        </w:rPr>
        <w:t>で</w:t>
      </w:r>
      <w:r w:rsidR="00C3273D" w:rsidRPr="006368EB">
        <w:rPr>
          <w:rFonts w:ascii="ＭＳ Ｐ明朝" w:eastAsia="ＭＳ Ｐ明朝" w:hAnsi="ＭＳ Ｐ明朝" w:hint="eastAsia"/>
          <w:sz w:val="24"/>
          <w:szCs w:val="24"/>
        </w:rPr>
        <w:t>交付決定を受けた事業</w:t>
      </w:r>
      <w:r w:rsidR="006368EB" w:rsidRPr="006368EB">
        <w:rPr>
          <w:rFonts w:ascii="ＭＳ Ｐ明朝" w:eastAsia="ＭＳ Ｐ明朝" w:hAnsi="ＭＳ Ｐ明朝" w:hint="eastAsia"/>
          <w:sz w:val="24"/>
          <w:szCs w:val="24"/>
        </w:rPr>
        <w:t>実施状況について、下記のとおり報告します。</w:t>
      </w:r>
    </w:p>
    <w:p w:rsidR="006368EB" w:rsidRPr="006368EB" w:rsidRDefault="006368EB" w:rsidP="008324DA">
      <w:pPr>
        <w:rPr>
          <w:rFonts w:ascii="ＭＳ Ｐ明朝" w:eastAsia="ＭＳ Ｐ明朝" w:hAnsi="ＭＳ Ｐ明朝"/>
          <w:sz w:val="24"/>
          <w:szCs w:val="24"/>
        </w:rPr>
      </w:pPr>
    </w:p>
    <w:p w:rsidR="006368EB" w:rsidRDefault="006368EB" w:rsidP="006368EB">
      <w:pPr>
        <w:pStyle w:val="ab"/>
        <w:rPr>
          <w:sz w:val="24"/>
          <w:szCs w:val="24"/>
        </w:rPr>
      </w:pPr>
      <w:r w:rsidRPr="006368EB">
        <w:rPr>
          <w:rFonts w:hint="eastAsia"/>
          <w:sz w:val="24"/>
          <w:szCs w:val="24"/>
        </w:rPr>
        <w:t>記</w:t>
      </w:r>
    </w:p>
    <w:p w:rsidR="00AD279F" w:rsidRPr="00AD279F" w:rsidRDefault="00AD279F" w:rsidP="00AD279F"/>
    <w:p w:rsidR="006368EB" w:rsidRDefault="006368EB" w:rsidP="006368EB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1.事業名　：</w:t>
      </w:r>
      <w:r w:rsidRPr="006368E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6368EB" w:rsidRPr="006368EB" w:rsidRDefault="006368EB" w:rsidP="006368EB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6368EB" w:rsidRPr="006368EB" w:rsidRDefault="006368EB" w:rsidP="006368EB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2.実施内容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368EB" w:rsidRPr="006368EB" w:rsidTr="006368EB">
        <w:tc>
          <w:tcPr>
            <w:tcW w:w="1555" w:type="dxa"/>
          </w:tcPr>
          <w:p w:rsidR="006368EB" w:rsidRPr="006368EB" w:rsidRDefault="006368EB" w:rsidP="00636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8EB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</w:p>
        </w:tc>
        <w:tc>
          <w:tcPr>
            <w:tcW w:w="6939" w:type="dxa"/>
          </w:tcPr>
          <w:p w:rsidR="006368EB" w:rsidRPr="006368EB" w:rsidRDefault="006368EB" w:rsidP="006368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368EB">
              <w:rPr>
                <w:rFonts w:ascii="ＭＳ Ｐ明朝" w:eastAsia="ＭＳ Ｐ明朝" w:hAnsi="ＭＳ Ｐ明朝" w:hint="eastAsia"/>
                <w:sz w:val="24"/>
                <w:szCs w:val="24"/>
              </w:rPr>
              <w:t>事業内容等</w:t>
            </w:r>
          </w:p>
        </w:tc>
      </w:tr>
      <w:tr w:rsidR="006368EB" w:rsidTr="006368EB">
        <w:trPr>
          <w:trHeight w:val="4380"/>
        </w:trPr>
        <w:tc>
          <w:tcPr>
            <w:tcW w:w="1555" w:type="dxa"/>
          </w:tcPr>
          <w:p w:rsidR="006368EB" w:rsidRDefault="006368EB" w:rsidP="006368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39" w:type="dxa"/>
          </w:tcPr>
          <w:p w:rsidR="006368EB" w:rsidRDefault="006368EB" w:rsidP="006368E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E503E" w:rsidRPr="00706E86" w:rsidRDefault="009E503E" w:rsidP="00D444DF">
      <w:pPr>
        <w:rPr>
          <w:rFonts w:ascii="ＭＳ Ｐ明朝" w:eastAsia="ＭＳ Ｐ明朝" w:hAnsi="ＭＳ Ｐ明朝"/>
          <w:sz w:val="24"/>
          <w:szCs w:val="24"/>
        </w:rPr>
      </w:pPr>
      <w:bookmarkStart w:id="2" w:name="_GoBack"/>
      <w:bookmarkEnd w:id="2"/>
      <w:r w:rsidRPr="00706E86">
        <w:rPr>
          <w:rFonts w:ascii="ＭＳ Ｐ明朝" w:eastAsia="ＭＳ Ｐ明朝" w:hAnsi="ＭＳ Ｐ明朝" w:hint="eastAsia"/>
          <w:sz w:val="24"/>
          <w:szCs w:val="24"/>
        </w:rPr>
        <w:lastRenderedPageBreak/>
        <w:t>様式第</w:t>
      </w:r>
      <w:r w:rsidR="00143513" w:rsidRPr="00706E86">
        <w:rPr>
          <w:rFonts w:ascii="ＭＳ Ｐ明朝" w:eastAsia="ＭＳ Ｐ明朝" w:hAnsi="ＭＳ Ｐ明朝" w:hint="eastAsia"/>
          <w:sz w:val="24"/>
          <w:szCs w:val="24"/>
        </w:rPr>
        <w:t>１０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号</w:t>
      </w:r>
    </w:p>
    <w:p w:rsidR="003A32B9" w:rsidRPr="00706E86" w:rsidRDefault="00706E86" w:rsidP="003A32B9">
      <w:pPr>
        <w:ind w:left="480" w:hangingChars="200" w:hanging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3A32B9" w:rsidRPr="00706E86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A32B9" w:rsidRPr="00706E86" w:rsidRDefault="003A32B9" w:rsidP="003A32B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白鷹町長</w:t>
      </w:r>
      <w:r w:rsidR="00A42036" w:rsidRPr="00706E8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殿</w:t>
      </w:r>
    </w:p>
    <w:p w:rsidR="003A32B9" w:rsidRPr="00706E86" w:rsidRDefault="003A32B9" w:rsidP="003A32B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706E8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kern w:val="0"/>
          <w:sz w:val="24"/>
          <w:szCs w:val="24"/>
        </w:rPr>
        <w:t>請求者</w:t>
      </w:r>
    </w:p>
    <w:p w:rsidR="003A32B9" w:rsidRPr="00706E86" w:rsidRDefault="003A32B9" w:rsidP="00706E8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3A32B9" w:rsidRPr="00706E86" w:rsidRDefault="00A95C67" w:rsidP="00706E86">
      <w:pPr>
        <w:ind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="00CA0348" w:rsidRPr="00706E86">
        <w:rPr>
          <w:rFonts w:ascii="ＭＳ 明朝" w:eastAsia="ＭＳ 明朝" w:hAnsi="ＭＳ 明朝" w:cs="Times New Roman" w:hint="eastAsia"/>
          <w:sz w:val="24"/>
          <w:szCs w:val="24"/>
        </w:rPr>
        <w:t>（団体・代表者名）</w:t>
      </w:r>
      <w:r w:rsidR="00114496"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CA0348"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A0348"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3A32B9" w:rsidRPr="00706E86">
        <w:rPr>
          <w:rFonts w:ascii="ＭＳ 明朝" w:eastAsia="ＭＳ 明朝" w:hAnsi="ＭＳ 明朝" w:cs="Times New Roman" w:hint="eastAsia"/>
          <w:color w:val="A6A6A6"/>
          <w:sz w:val="24"/>
          <w:szCs w:val="24"/>
        </w:rPr>
        <w:t>㊞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C35E73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白鷹学講座開催支援事業</w:t>
      </w:r>
      <w:r w:rsidR="00143513" w:rsidRPr="00706E86">
        <w:rPr>
          <w:rFonts w:ascii="ＭＳ Ｐ明朝" w:eastAsia="ＭＳ Ｐ明朝" w:hAnsi="ＭＳ Ｐ明朝" w:hint="eastAsia"/>
          <w:sz w:val="24"/>
          <w:szCs w:val="24"/>
        </w:rPr>
        <w:t>費補助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金精算払（概算払）請求書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A95C67" w:rsidRPr="00706E86" w:rsidRDefault="00A95C67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下記事業について、令和</w:t>
      </w:r>
      <w:r w:rsidR="007F4554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706E86">
        <w:rPr>
          <w:rFonts w:ascii="ＭＳ Ｐ明朝" w:eastAsia="ＭＳ Ｐ明朝" w:hAnsi="ＭＳ Ｐ明朝" w:hint="eastAsia"/>
          <w:sz w:val="24"/>
          <w:szCs w:val="24"/>
        </w:rPr>
        <w:t>白鷹学講座開催支援事業助成金を請求いたします。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A32B9" w:rsidRPr="00706E86" w:rsidRDefault="003A32B9" w:rsidP="003A32B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A32B9" w:rsidRPr="00706E86" w:rsidRDefault="003A32B9" w:rsidP="003A32B9">
      <w:pPr>
        <w:rPr>
          <w:rFonts w:ascii="ＭＳ 明朝" w:eastAsia="ＭＳ 明朝" w:hAnsi="ＭＳ 明朝" w:cs="Times New Roman"/>
          <w:sz w:val="24"/>
          <w:szCs w:val="24"/>
        </w:rPr>
      </w:pPr>
    </w:p>
    <w:p w:rsidR="009E503E" w:rsidRPr="00706E86" w:rsidRDefault="003A32B9" w:rsidP="003A32B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事業名　：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A95C67" w:rsidRPr="00706E86" w:rsidRDefault="00A95C67" w:rsidP="00A95C67">
      <w:pPr>
        <w:pStyle w:val="a3"/>
        <w:ind w:leftChars="0" w:left="480"/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請求金額　：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2E10D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95C67" w:rsidRPr="00706E86" w:rsidRDefault="00A95C67" w:rsidP="00A95C67">
      <w:pPr>
        <w:rPr>
          <w:rFonts w:ascii="ＭＳ 明朝" w:eastAsia="ＭＳ 明朝" w:hAnsi="ＭＳ 明朝" w:cs="Times New Roman"/>
          <w:sz w:val="24"/>
          <w:szCs w:val="24"/>
        </w:rPr>
      </w:pPr>
    </w:p>
    <w:p w:rsidR="003A32B9" w:rsidRPr="00706E86" w:rsidRDefault="003A32B9" w:rsidP="003A32B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概算払の事由　：</w:t>
      </w:r>
      <w:r w:rsidR="00A95C67" w:rsidRPr="00706E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A95C67" w:rsidRPr="00706E86" w:rsidRDefault="00A95C67" w:rsidP="00A95C67">
      <w:pPr>
        <w:pStyle w:val="a3"/>
        <w:ind w:leftChars="0" w:left="480"/>
        <w:rPr>
          <w:rFonts w:ascii="ＭＳ 明朝" w:eastAsia="ＭＳ 明朝" w:hAnsi="ＭＳ 明朝" w:cs="Times New Roman"/>
          <w:sz w:val="24"/>
          <w:szCs w:val="24"/>
        </w:rPr>
      </w:pPr>
    </w:p>
    <w:p w:rsidR="00E5479B" w:rsidRPr="00706E86" w:rsidRDefault="003A32B9" w:rsidP="00E5479B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 w:cs="Times New Roman"/>
          <w:sz w:val="24"/>
          <w:szCs w:val="24"/>
        </w:rPr>
      </w:pPr>
      <w:r w:rsidRPr="00706E86">
        <w:rPr>
          <w:rFonts w:ascii="ＭＳ 明朝" w:eastAsia="ＭＳ 明朝" w:hAnsi="ＭＳ 明朝" w:cs="Times New Roman" w:hint="eastAsia"/>
          <w:sz w:val="24"/>
          <w:szCs w:val="24"/>
        </w:rPr>
        <w:t>振込先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947"/>
      </w:tblGrid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A32B9" w:rsidRPr="00706E86" w:rsidTr="00A95C67">
        <w:trPr>
          <w:trHeight w:val="549"/>
        </w:trPr>
        <w:tc>
          <w:tcPr>
            <w:tcW w:w="2067" w:type="dxa"/>
          </w:tcPr>
          <w:p w:rsidR="00A95C67" w:rsidRPr="00706E86" w:rsidRDefault="003A32B9" w:rsidP="00A95C67">
            <w:pPr>
              <w:pStyle w:val="a3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  <w:p w:rsidR="003A32B9" w:rsidRPr="00706E86" w:rsidRDefault="003A32B9" w:rsidP="00A95C67">
            <w:pPr>
              <w:pStyle w:val="a3"/>
              <w:ind w:leftChars="0" w:left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6E8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（カナで記入）</w:t>
            </w:r>
          </w:p>
        </w:tc>
        <w:tc>
          <w:tcPr>
            <w:tcW w:w="5947" w:type="dxa"/>
          </w:tcPr>
          <w:p w:rsidR="003A32B9" w:rsidRPr="00706E86" w:rsidRDefault="003A32B9" w:rsidP="006B03EF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83F34" w:rsidRPr="00706E86" w:rsidRDefault="00683F34" w:rsidP="00024CC8">
      <w:pPr>
        <w:rPr>
          <w:rFonts w:ascii="ＭＳ Ｐ明朝" w:eastAsia="ＭＳ Ｐ明朝" w:hAnsi="ＭＳ Ｐ明朝"/>
          <w:sz w:val="24"/>
          <w:szCs w:val="24"/>
        </w:rPr>
      </w:pPr>
    </w:p>
    <w:sectPr w:rsidR="00683F34" w:rsidRPr="00706E86" w:rsidSect="00F91B2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3B8" w:rsidRDefault="002723B8" w:rsidP="00EE545B">
      <w:r>
        <w:separator/>
      </w:r>
    </w:p>
  </w:endnote>
  <w:endnote w:type="continuationSeparator" w:id="0">
    <w:p w:rsidR="002723B8" w:rsidRDefault="002723B8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3B8" w:rsidRDefault="002723B8" w:rsidP="00EE545B">
      <w:r>
        <w:separator/>
      </w:r>
    </w:p>
  </w:footnote>
  <w:footnote w:type="continuationSeparator" w:id="0">
    <w:p w:rsidR="002723B8" w:rsidRDefault="002723B8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A769C"/>
    <w:rsid w:val="000C5B4C"/>
    <w:rsid w:val="000D0D6A"/>
    <w:rsid w:val="000D6C89"/>
    <w:rsid w:val="00114496"/>
    <w:rsid w:val="001257C1"/>
    <w:rsid w:val="0013656D"/>
    <w:rsid w:val="001429EF"/>
    <w:rsid w:val="00143513"/>
    <w:rsid w:val="0016348C"/>
    <w:rsid w:val="001715F7"/>
    <w:rsid w:val="001765B2"/>
    <w:rsid w:val="00177359"/>
    <w:rsid w:val="00181234"/>
    <w:rsid w:val="00184840"/>
    <w:rsid w:val="001975E6"/>
    <w:rsid w:val="001A5C88"/>
    <w:rsid w:val="001C5DC7"/>
    <w:rsid w:val="001D0FC2"/>
    <w:rsid w:val="00246D5A"/>
    <w:rsid w:val="002723B8"/>
    <w:rsid w:val="0027574B"/>
    <w:rsid w:val="002A34A3"/>
    <w:rsid w:val="002C2080"/>
    <w:rsid w:val="002D6D58"/>
    <w:rsid w:val="002E10DE"/>
    <w:rsid w:val="002E6356"/>
    <w:rsid w:val="00311B30"/>
    <w:rsid w:val="0031553D"/>
    <w:rsid w:val="00317563"/>
    <w:rsid w:val="00330A08"/>
    <w:rsid w:val="00357B31"/>
    <w:rsid w:val="00363D59"/>
    <w:rsid w:val="00386D8E"/>
    <w:rsid w:val="00392634"/>
    <w:rsid w:val="003A1A56"/>
    <w:rsid w:val="003A32B9"/>
    <w:rsid w:val="003B50B5"/>
    <w:rsid w:val="003C32DD"/>
    <w:rsid w:val="003C5BCB"/>
    <w:rsid w:val="003E2E1F"/>
    <w:rsid w:val="003E3B20"/>
    <w:rsid w:val="0041178A"/>
    <w:rsid w:val="00421B4F"/>
    <w:rsid w:val="00422056"/>
    <w:rsid w:val="004249F3"/>
    <w:rsid w:val="00427C41"/>
    <w:rsid w:val="00430683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3290"/>
    <w:rsid w:val="006368EB"/>
    <w:rsid w:val="00646C5A"/>
    <w:rsid w:val="00650F1E"/>
    <w:rsid w:val="006626D6"/>
    <w:rsid w:val="006634D0"/>
    <w:rsid w:val="00683F34"/>
    <w:rsid w:val="00692B96"/>
    <w:rsid w:val="006A2C8D"/>
    <w:rsid w:val="006A4E18"/>
    <w:rsid w:val="006B03EF"/>
    <w:rsid w:val="006F385F"/>
    <w:rsid w:val="006F38FD"/>
    <w:rsid w:val="00704704"/>
    <w:rsid w:val="00706E86"/>
    <w:rsid w:val="00713D54"/>
    <w:rsid w:val="007232A1"/>
    <w:rsid w:val="00737CD5"/>
    <w:rsid w:val="00753DF2"/>
    <w:rsid w:val="0079280C"/>
    <w:rsid w:val="007B08E7"/>
    <w:rsid w:val="007C7C30"/>
    <w:rsid w:val="007F4554"/>
    <w:rsid w:val="007F5DF7"/>
    <w:rsid w:val="007F5F3E"/>
    <w:rsid w:val="00806DCB"/>
    <w:rsid w:val="008122A1"/>
    <w:rsid w:val="0083095E"/>
    <w:rsid w:val="008324DA"/>
    <w:rsid w:val="00882FEE"/>
    <w:rsid w:val="00895771"/>
    <w:rsid w:val="008A36C2"/>
    <w:rsid w:val="00917898"/>
    <w:rsid w:val="0092739A"/>
    <w:rsid w:val="00935BB1"/>
    <w:rsid w:val="00954590"/>
    <w:rsid w:val="009730ED"/>
    <w:rsid w:val="00974A6B"/>
    <w:rsid w:val="009823FF"/>
    <w:rsid w:val="0099355A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6631B"/>
    <w:rsid w:val="00A74AAE"/>
    <w:rsid w:val="00A77834"/>
    <w:rsid w:val="00A95C67"/>
    <w:rsid w:val="00AA3B13"/>
    <w:rsid w:val="00AB19D5"/>
    <w:rsid w:val="00AD279F"/>
    <w:rsid w:val="00AD27B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23BB"/>
    <w:rsid w:val="00BB6FC8"/>
    <w:rsid w:val="00BC14B7"/>
    <w:rsid w:val="00BE6327"/>
    <w:rsid w:val="00BF1581"/>
    <w:rsid w:val="00C014C6"/>
    <w:rsid w:val="00C1574B"/>
    <w:rsid w:val="00C3273D"/>
    <w:rsid w:val="00C35E73"/>
    <w:rsid w:val="00C633C8"/>
    <w:rsid w:val="00C9444E"/>
    <w:rsid w:val="00C97EB1"/>
    <w:rsid w:val="00CA0348"/>
    <w:rsid w:val="00CA1282"/>
    <w:rsid w:val="00CB204C"/>
    <w:rsid w:val="00CB376C"/>
    <w:rsid w:val="00D13096"/>
    <w:rsid w:val="00D25B03"/>
    <w:rsid w:val="00D40315"/>
    <w:rsid w:val="00D444DF"/>
    <w:rsid w:val="00D50D02"/>
    <w:rsid w:val="00D65FF3"/>
    <w:rsid w:val="00D66000"/>
    <w:rsid w:val="00D71084"/>
    <w:rsid w:val="00D72913"/>
    <w:rsid w:val="00D965A1"/>
    <w:rsid w:val="00DB1BBA"/>
    <w:rsid w:val="00DD7FC6"/>
    <w:rsid w:val="00DF792B"/>
    <w:rsid w:val="00E07CB9"/>
    <w:rsid w:val="00E47392"/>
    <w:rsid w:val="00E5479B"/>
    <w:rsid w:val="00E65AB2"/>
    <w:rsid w:val="00E809E8"/>
    <w:rsid w:val="00E82125"/>
    <w:rsid w:val="00E96A9C"/>
    <w:rsid w:val="00EB5687"/>
    <w:rsid w:val="00EC5229"/>
    <w:rsid w:val="00ED51A6"/>
    <w:rsid w:val="00ED7510"/>
    <w:rsid w:val="00ED761C"/>
    <w:rsid w:val="00EE545B"/>
    <w:rsid w:val="00EF410C"/>
    <w:rsid w:val="00EF55B5"/>
    <w:rsid w:val="00F36FBE"/>
    <w:rsid w:val="00F45882"/>
    <w:rsid w:val="00F50080"/>
    <w:rsid w:val="00F51276"/>
    <w:rsid w:val="00F7179D"/>
    <w:rsid w:val="00F91B28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90C47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f">
    <w:name w:val="Revision"/>
    <w:hidden/>
    <w:uiPriority w:val="99"/>
    <w:semiHidden/>
    <w:rsid w:val="0099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361A-D383-4FC9-B812-168048E8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11848524</Template>
  <TotalTime>1700</TotalTime>
  <Pages>5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大嶋　恵利歌</cp:lastModifiedBy>
  <cp:revision>101</cp:revision>
  <cp:lastPrinted>2023-05-09T10:01:00Z</cp:lastPrinted>
  <dcterms:created xsi:type="dcterms:W3CDTF">2020-01-24T00:15:00Z</dcterms:created>
  <dcterms:modified xsi:type="dcterms:W3CDTF">2023-05-16T03:56:00Z</dcterms:modified>
</cp:coreProperties>
</file>