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E5B" w:rsidRPr="00D66000" w:rsidRDefault="00A25E5B" w:rsidP="00A25E5B">
      <w:pPr>
        <w:ind w:left="480" w:hangingChars="200" w:hanging="480"/>
        <w:rPr>
          <w:rFonts w:ascii="ＭＳ Ｐ明朝" w:eastAsia="ＭＳ Ｐ明朝" w:hAnsi="ＭＳ Ｐ明朝" w:cs="Times New Roman"/>
          <w:sz w:val="24"/>
          <w:szCs w:val="24"/>
        </w:rPr>
      </w:pPr>
      <w:r w:rsidRPr="00D66000">
        <w:rPr>
          <w:rFonts w:ascii="ＭＳ Ｐ明朝" w:eastAsia="ＭＳ Ｐ明朝" w:hAnsi="ＭＳ Ｐ明朝" w:cs="Times New Roman" w:hint="eastAsia"/>
          <w:sz w:val="24"/>
          <w:szCs w:val="24"/>
        </w:rPr>
        <w:t>様式第</w:t>
      </w:r>
      <w:r w:rsidR="00D444DF" w:rsidRPr="00D66000">
        <w:rPr>
          <w:rFonts w:ascii="ＭＳ Ｐ明朝" w:eastAsia="ＭＳ Ｐ明朝" w:hAnsi="ＭＳ Ｐ明朝" w:cs="Times New Roman" w:hint="eastAsia"/>
          <w:sz w:val="24"/>
          <w:szCs w:val="24"/>
        </w:rPr>
        <w:t>８</w:t>
      </w:r>
      <w:r w:rsidRPr="00D66000">
        <w:rPr>
          <w:rFonts w:ascii="ＭＳ Ｐ明朝" w:eastAsia="ＭＳ Ｐ明朝" w:hAnsi="ＭＳ Ｐ明朝" w:cs="Times New Roman" w:hint="eastAsia"/>
          <w:sz w:val="24"/>
          <w:szCs w:val="24"/>
        </w:rPr>
        <w:t>号</w:t>
      </w:r>
      <w:r w:rsidR="008324DA" w:rsidRPr="00D66000">
        <w:rPr>
          <w:rFonts w:ascii="ＭＳ Ｐ明朝" w:eastAsia="ＭＳ Ｐ明朝" w:hAnsi="ＭＳ Ｐ明朝" w:cs="Times New Roman" w:hint="eastAsia"/>
          <w:sz w:val="24"/>
          <w:szCs w:val="24"/>
        </w:rPr>
        <w:t>－</w:t>
      </w:r>
      <w:r w:rsidR="00D66000" w:rsidRPr="00D66000">
        <w:rPr>
          <w:rFonts w:ascii="ＭＳ Ｐ明朝" w:eastAsia="ＭＳ Ｐ明朝" w:hAnsi="ＭＳ Ｐ明朝" w:cs="Times New Roman" w:hint="eastAsia"/>
          <w:sz w:val="24"/>
          <w:szCs w:val="24"/>
        </w:rPr>
        <w:t>１</w:t>
      </w:r>
    </w:p>
    <w:p w:rsidR="00A25E5B" w:rsidRPr="00A25E5B" w:rsidRDefault="00D25B03" w:rsidP="00A25E5B">
      <w:pPr>
        <w:ind w:left="480" w:hangingChars="200" w:hanging="48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="00A25E5B" w:rsidRPr="00A25E5B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A25E5B" w:rsidRDefault="00A25E5B" w:rsidP="00A25E5B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D25B03" w:rsidRPr="00A25E5B" w:rsidRDefault="00D25B03" w:rsidP="00A25E5B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A25E5B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白鷹町長</w:t>
      </w:r>
      <w:r w:rsidR="00530876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A4203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30876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530876" w:rsidRPr="006368EB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A25E5B" w:rsidRPr="00A25E5B" w:rsidRDefault="00A25E5B" w:rsidP="00CA0348">
      <w:pPr>
        <w:ind w:firstLineChars="1300" w:firstLine="3120"/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D25B03">
      <w:pPr>
        <w:ind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bookmarkStart w:id="0" w:name="_Hlk37754232"/>
      <w:r w:rsidRPr="00A25E5B">
        <w:rPr>
          <w:rFonts w:ascii="ＭＳ 明朝" w:eastAsia="ＭＳ 明朝" w:hAnsi="ＭＳ 明朝" w:cs="Times New Roman" w:hint="eastAsia"/>
          <w:sz w:val="24"/>
          <w:szCs w:val="24"/>
        </w:rPr>
        <w:t xml:space="preserve">住所　</w:t>
      </w:r>
    </w:p>
    <w:p w:rsidR="00AD279F" w:rsidRDefault="00A25E5B" w:rsidP="00D25B03">
      <w:pPr>
        <w:ind w:right="960" w:firstLineChars="1700" w:firstLine="4080"/>
        <w:rPr>
          <w:rFonts w:ascii="ＭＳ Ｐ明朝" w:eastAsia="ＭＳ Ｐ明朝" w:hAnsi="ＭＳ Ｐ明朝"/>
          <w:sz w:val="22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bookmarkEnd w:id="0"/>
      <w:r w:rsidR="006F385F" w:rsidRPr="00114496">
        <w:rPr>
          <w:rFonts w:ascii="ＭＳ Ｐ明朝" w:eastAsia="ＭＳ Ｐ明朝" w:hAnsi="ＭＳ Ｐ明朝" w:hint="eastAsia"/>
          <w:sz w:val="22"/>
        </w:rPr>
        <w:t>（団体・代表者名）</w:t>
      </w:r>
    </w:p>
    <w:p w:rsidR="00AD279F" w:rsidRDefault="00AD279F" w:rsidP="00AD279F">
      <w:pPr>
        <w:ind w:right="960" w:firstLineChars="1800" w:firstLine="3960"/>
        <w:rPr>
          <w:rFonts w:ascii="ＭＳ Ｐ明朝" w:eastAsia="ＭＳ Ｐ明朝" w:hAnsi="ＭＳ Ｐ明朝"/>
          <w:sz w:val="22"/>
        </w:rPr>
      </w:pPr>
    </w:p>
    <w:p w:rsidR="006F385F" w:rsidRPr="006368EB" w:rsidRDefault="006F385F" w:rsidP="00AD279F">
      <w:pPr>
        <w:ind w:right="960" w:firstLineChars="2800" w:firstLine="61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>(</w:t>
      </w:r>
      <w:r w:rsidR="00AD279F">
        <w:rPr>
          <w:rFonts w:ascii="ＭＳ Ｐ明朝" w:eastAsia="ＭＳ Ｐ明朝" w:hAnsi="ＭＳ Ｐ明朝" w:hint="eastAsia"/>
          <w:sz w:val="22"/>
        </w:rPr>
        <w:t>署</w:t>
      </w:r>
      <w:r>
        <w:rPr>
          <w:rFonts w:ascii="ＭＳ Ｐ明朝" w:eastAsia="ＭＳ Ｐ明朝" w:hAnsi="ＭＳ Ｐ明朝" w:hint="eastAsia"/>
          <w:sz w:val="22"/>
        </w:rPr>
        <w:t>名又は記名押印)</w:t>
      </w:r>
    </w:p>
    <w:p w:rsidR="00D25B03" w:rsidRPr="00A25E5B" w:rsidRDefault="00D25B03" w:rsidP="0048042D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6F385F" w:rsidRDefault="00A25E5B" w:rsidP="008324DA">
      <w:pPr>
        <w:ind w:left="135"/>
        <w:jc w:val="center"/>
        <w:rPr>
          <w:rFonts w:ascii="ＭＳ Ｐ明朝" w:eastAsia="ＭＳ Ｐ明朝" w:hAnsi="ＭＳ Ｐ明朝"/>
          <w:sz w:val="24"/>
          <w:szCs w:val="24"/>
        </w:rPr>
      </w:pPr>
      <w:r w:rsidRPr="006F385F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C35E73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6F385F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Pr="006F385F">
        <w:rPr>
          <w:rFonts w:ascii="ＭＳ Ｐ明朝" w:eastAsia="ＭＳ Ｐ明朝" w:hAnsi="ＭＳ Ｐ明朝" w:hint="eastAsia"/>
          <w:sz w:val="24"/>
          <w:szCs w:val="24"/>
        </w:rPr>
        <w:t>白鷹学講座開催支援事業実績報告書</w:t>
      </w:r>
    </w:p>
    <w:p w:rsidR="00A25E5B" w:rsidRDefault="00A25E5B" w:rsidP="00A25E5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D25B03" w:rsidRPr="00A25E5B" w:rsidRDefault="00D25B03" w:rsidP="00A25E5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D25B03" w:rsidRPr="006368EB" w:rsidRDefault="00D25B03" w:rsidP="00D25B0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D7FC6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DD7FC6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DD7FC6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日付け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指令第</w:t>
      </w:r>
      <w:r w:rsidR="00DD7FC6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DD7FC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368EB">
        <w:rPr>
          <w:rFonts w:ascii="ＭＳ Ｐ明朝" w:eastAsia="ＭＳ Ｐ明朝" w:hAnsi="ＭＳ Ｐ明朝" w:hint="eastAsia"/>
          <w:sz w:val="24"/>
          <w:szCs w:val="24"/>
        </w:rPr>
        <w:t>号</w:t>
      </w:r>
      <w:r>
        <w:rPr>
          <w:rFonts w:ascii="ＭＳ Ｐ明朝" w:eastAsia="ＭＳ Ｐ明朝" w:hAnsi="ＭＳ Ｐ明朝" w:hint="eastAsia"/>
          <w:sz w:val="24"/>
          <w:szCs w:val="24"/>
        </w:rPr>
        <w:t>で</w:t>
      </w:r>
      <w:r w:rsidRPr="006368EB">
        <w:rPr>
          <w:rFonts w:ascii="ＭＳ Ｐ明朝" w:eastAsia="ＭＳ Ｐ明朝" w:hAnsi="ＭＳ Ｐ明朝" w:hint="eastAsia"/>
          <w:sz w:val="24"/>
          <w:szCs w:val="24"/>
        </w:rPr>
        <w:t>交付決定を受けた事業実施状況について、下記のとおり報告します。</w:t>
      </w:r>
    </w:p>
    <w:p w:rsidR="00A25E5B" w:rsidRPr="006F385F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A25E5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１．</w:t>
      </w:r>
      <w:r w:rsidR="008324DA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名</w:t>
      </w:r>
      <w:r w:rsidR="008324D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324DA">
        <w:rPr>
          <w:rFonts w:ascii="ＭＳ 明朝" w:eastAsia="ＭＳ 明朝" w:hAnsi="ＭＳ 明朝" w:cs="Times New Roman" w:hint="eastAsia"/>
          <w:sz w:val="24"/>
          <w:szCs w:val="24"/>
        </w:rPr>
        <w:t xml:space="preserve">：　</w:t>
      </w: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２．開催期日</w:t>
      </w:r>
      <w:r w:rsidR="008324DA">
        <w:rPr>
          <w:rFonts w:ascii="ＭＳ 明朝" w:eastAsia="ＭＳ 明朝" w:hAnsi="ＭＳ 明朝" w:cs="Times New Roman" w:hint="eastAsia"/>
          <w:sz w:val="24"/>
          <w:szCs w:val="24"/>
        </w:rPr>
        <w:t xml:space="preserve">　：　</w:t>
      </w:r>
      <w:r w:rsidRPr="00A25E5B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A25E5B">
        <w:rPr>
          <w:rFonts w:ascii="ＭＳ 明朝" w:eastAsia="ＭＳ 明朝" w:hAnsi="ＭＳ 明朝" w:cs="Times New Roman" w:hint="eastAsia"/>
          <w:sz w:val="24"/>
          <w:szCs w:val="24"/>
        </w:rPr>
        <w:tab/>
        <w:t>年　　月　　日</w:t>
      </w:r>
      <w:r w:rsidR="00CA034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B19D5">
        <w:rPr>
          <w:rFonts w:ascii="ＭＳ 明朝" w:eastAsia="ＭＳ 明朝" w:hAnsi="ＭＳ 明朝" w:cs="Times New Roman" w:hint="eastAsia"/>
          <w:sz w:val="24"/>
          <w:szCs w:val="24"/>
        </w:rPr>
        <w:t xml:space="preserve">・　</w:t>
      </w:r>
      <w:r w:rsidRPr="00A25E5B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３．開催</w:t>
      </w:r>
      <w:r w:rsidR="00CA0348">
        <w:rPr>
          <w:rFonts w:ascii="ＭＳ 明朝" w:eastAsia="ＭＳ 明朝" w:hAnsi="ＭＳ 明朝" w:cs="Times New Roman" w:hint="eastAsia"/>
          <w:sz w:val="24"/>
          <w:szCs w:val="24"/>
        </w:rPr>
        <w:t>場所</w:t>
      </w:r>
      <w:r w:rsidR="008324DA">
        <w:rPr>
          <w:rFonts w:ascii="ＭＳ 明朝" w:eastAsia="ＭＳ 明朝" w:hAnsi="ＭＳ 明朝" w:cs="Times New Roman" w:hint="eastAsia"/>
          <w:sz w:val="24"/>
          <w:szCs w:val="24"/>
        </w:rPr>
        <w:t xml:space="preserve">　：　</w:t>
      </w: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４．</w:t>
      </w:r>
      <w:r w:rsidR="008324DA">
        <w:rPr>
          <w:rFonts w:ascii="ＭＳ 明朝" w:eastAsia="ＭＳ 明朝" w:hAnsi="ＭＳ 明朝" w:cs="Times New Roman" w:hint="eastAsia"/>
          <w:sz w:val="24"/>
          <w:szCs w:val="24"/>
        </w:rPr>
        <w:t xml:space="preserve">参加者数　：　</w:t>
      </w:r>
      <w:r w:rsidR="00AD6842">
        <w:rPr>
          <w:rFonts w:ascii="ＭＳ 明朝" w:eastAsia="ＭＳ 明朝" w:hAnsi="ＭＳ 明朝" w:cs="Times New Roman" w:hint="eastAsia"/>
          <w:sz w:val="24"/>
          <w:szCs w:val="24"/>
        </w:rPr>
        <w:t>総数　　　　名（町内　　　名・町外　　　名）</w:t>
      </w:r>
    </w:p>
    <w:p w:rsidR="00A25E5B" w:rsidRPr="00A25E5B" w:rsidRDefault="00A25E5B" w:rsidP="00A25E5B">
      <w:pPr>
        <w:rPr>
          <w:rFonts w:ascii="ＭＳ 明朝" w:eastAsia="ＭＳ 明朝" w:hAnsi="ＭＳ 明朝" w:cs="Times New Roman"/>
          <w:sz w:val="24"/>
          <w:szCs w:val="24"/>
        </w:rPr>
      </w:pPr>
    </w:p>
    <w:p w:rsidR="00A25E5B" w:rsidRDefault="00A25E5B" w:rsidP="00A25E5B">
      <w:pPr>
        <w:ind w:left="1920" w:hangingChars="800" w:hanging="1920"/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５．添付書類</w:t>
      </w:r>
    </w:p>
    <w:p w:rsidR="008324DA" w:rsidRPr="00D40315" w:rsidRDefault="008324DA" w:rsidP="008324DA">
      <w:pPr>
        <w:spacing w:line="360" w:lineRule="auto"/>
        <w:rPr>
          <w:rFonts w:ascii="ＭＳ 明朝" w:eastAsia="ＭＳ 明朝" w:hAnsi="ＭＳ 明朝" w:cs="Arial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40315">
        <w:rPr>
          <w:rFonts w:ascii="ＭＳ 明朝" w:eastAsia="ＭＳ 明朝" w:hAnsi="ＭＳ 明朝" w:cs="Arial" w:hint="eastAsia"/>
          <w:sz w:val="24"/>
          <w:szCs w:val="24"/>
        </w:rPr>
        <w:t>（１）事業</w:t>
      </w:r>
      <w:r w:rsidR="00246D5A">
        <w:rPr>
          <w:rFonts w:ascii="ＭＳ 明朝" w:eastAsia="ＭＳ 明朝" w:hAnsi="ＭＳ 明朝" w:cs="Arial" w:hint="eastAsia"/>
          <w:sz w:val="24"/>
          <w:szCs w:val="24"/>
        </w:rPr>
        <w:t>報告書</w:t>
      </w:r>
    </w:p>
    <w:p w:rsidR="008324DA" w:rsidRDefault="008324DA" w:rsidP="008324DA">
      <w:pPr>
        <w:spacing w:line="360" w:lineRule="auto"/>
        <w:ind w:firstLineChars="200" w:firstLine="480"/>
        <w:rPr>
          <w:rFonts w:ascii="ＭＳ 明朝" w:eastAsia="ＭＳ 明朝" w:hAnsi="ＭＳ 明朝" w:cs="Arial"/>
          <w:sz w:val="24"/>
          <w:szCs w:val="24"/>
        </w:rPr>
      </w:pPr>
      <w:r w:rsidRPr="00D40315">
        <w:rPr>
          <w:rFonts w:ascii="ＭＳ 明朝" w:eastAsia="ＭＳ 明朝" w:hAnsi="ＭＳ 明朝" w:cs="Arial" w:hint="eastAsia"/>
          <w:sz w:val="24"/>
          <w:szCs w:val="24"/>
        </w:rPr>
        <w:t>（２）収支</w:t>
      </w:r>
      <w:r>
        <w:rPr>
          <w:rFonts w:ascii="ＭＳ 明朝" w:eastAsia="ＭＳ 明朝" w:hAnsi="ＭＳ 明朝" w:cs="Arial" w:hint="eastAsia"/>
          <w:sz w:val="24"/>
          <w:szCs w:val="24"/>
        </w:rPr>
        <w:t>決</w:t>
      </w:r>
      <w:r w:rsidRPr="00D40315">
        <w:rPr>
          <w:rFonts w:ascii="ＭＳ 明朝" w:eastAsia="ＭＳ 明朝" w:hAnsi="ＭＳ 明朝" w:cs="Arial" w:hint="eastAsia"/>
          <w:sz w:val="24"/>
          <w:szCs w:val="24"/>
        </w:rPr>
        <w:t>算書</w:t>
      </w:r>
    </w:p>
    <w:p w:rsidR="008324DA" w:rsidRDefault="008324DA" w:rsidP="008324DA">
      <w:pPr>
        <w:spacing w:line="360" w:lineRule="auto"/>
        <w:ind w:firstLineChars="200" w:firstLine="480"/>
        <w:rPr>
          <w:rFonts w:ascii="ＭＳ 明朝" w:eastAsia="ＭＳ 明朝" w:hAnsi="ＭＳ 明朝" w:cs="Arial"/>
          <w:sz w:val="24"/>
          <w:szCs w:val="24"/>
        </w:rPr>
      </w:pPr>
      <w:r>
        <w:rPr>
          <w:rFonts w:ascii="ＭＳ 明朝" w:eastAsia="ＭＳ 明朝" w:hAnsi="ＭＳ 明朝" w:cs="Arial" w:hint="eastAsia"/>
          <w:sz w:val="24"/>
          <w:szCs w:val="24"/>
        </w:rPr>
        <w:t>（３）事業評価資料の写し</w:t>
      </w:r>
    </w:p>
    <w:p w:rsidR="008324DA" w:rsidRPr="008324DA" w:rsidRDefault="008324DA" w:rsidP="008324DA">
      <w:pPr>
        <w:spacing w:line="360" w:lineRule="auto"/>
        <w:ind w:firstLineChars="200" w:firstLine="480"/>
        <w:rPr>
          <w:rFonts w:ascii="ＭＳ 明朝" w:eastAsia="ＭＳ 明朝" w:hAnsi="ＭＳ 明朝" w:cs="Arial"/>
          <w:sz w:val="24"/>
          <w:szCs w:val="24"/>
        </w:rPr>
      </w:pPr>
      <w:r>
        <w:rPr>
          <w:rFonts w:ascii="ＭＳ 明朝" w:eastAsia="ＭＳ 明朝" w:hAnsi="ＭＳ 明朝" w:cs="Arial" w:hint="eastAsia"/>
          <w:sz w:val="24"/>
          <w:szCs w:val="24"/>
        </w:rPr>
        <w:t>（４）その他、教育委員会が求めた事業関係資料</w:t>
      </w:r>
    </w:p>
    <w:p w:rsidR="004868A7" w:rsidRDefault="004868A7">
      <w:pPr>
        <w:widowControl/>
        <w:jc w:val="left"/>
        <w:rPr>
          <w:rFonts w:ascii="ＭＳ Ｐ明朝" w:eastAsia="ＭＳ Ｐ明朝" w:hAnsi="ＭＳ Ｐ明朝" w:cs="Times New Roman"/>
          <w:sz w:val="24"/>
          <w:szCs w:val="26"/>
        </w:rPr>
      </w:pPr>
      <w:r>
        <w:rPr>
          <w:rFonts w:ascii="ＭＳ Ｐ明朝" w:eastAsia="ＭＳ Ｐ明朝" w:hAnsi="ＭＳ Ｐ明朝" w:cs="Times New Roman"/>
          <w:sz w:val="24"/>
          <w:szCs w:val="26"/>
        </w:rPr>
        <w:br w:type="page"/>
      </w:r>
    </w:p>
    <w:p w:rsidR="00246D5A" w:rsidRPr="00D25B03" w:rsidRDefault="008324DA" w:rsidP="00246D5A">
      <w:pPr>
        <w:ind w:left="480" w:hangingChars="200" w:hanging="480"/>
        <w:rPr>
          <w:rFonts w:ascii="ＭＳ Ｐ明朝" w:eastAsia="ＭＳ Ｐ明朝" w:hAnsi="ＭＳ Ｐ明朝" w:cs="Times New Roman"/>
          <w:sz w:val="24"/>
          <w:szCs w:val="24"/>
        </w:rPr>
      </w:pPr>
      <w:r w:rsidRPr="00D25B03">
        <w:rPr>
          <w:rFonts w:ascii="ＭＳ Ｐ明朝" w:eastAsia="ＭＳ Ｐ明朝" w:hAnsi="ＭＳ Ｐ明朝" w:cs="Times New Roman" w:hint="eastAsia"/>
          <w:sz w:val="24"/>
          <w:szCs w:val="24"/>
        </w:rPr>
        <w:lastRenderedPageBreak/>
        <w:t>様式第</w:t>
      </w:r>
      <w:r w:rsidR="00143513" w:rsidRPr="00D25B03">
        <w:rPr>
          <w:rFonts w:ascii="ＭＳ Ｐ明朝" w:eastAsia="ＭＳ Ｐ明朝" w:hAnsi="ＭＳ Ｐ明朝" w:cs="Times New Roman" w:hint="eastAsia"/>
          <w:sz w:val="24"/>
          <w:szCs w:val="24"/>
        </w:rPr>
        <w:t>８</w:t>
      </w:r>
      <w:r w:rsidRPr="00D25B03">
        <w:rPr>
          <w:rFonts w:ascii="ＭＳ Ｐ明朝" w:eastAsia="ＭＳ Ｐ明朝" w:hAnsi="ＭＳ Ｐ明朝" w:cs="Times New Roman" w:hint="eastAsia"/>
          <w:sz w:val="24"/>
          <w:szCs w:val="24"/>
        </w:rPr>
        <w:t>号－２</w:t>
      </w: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D25B03" w:rsidP="00D25B03">
      <w:pPr>
        <w:ind w:leftChars="200" w:left="420" w:firstLineChars="2400" w:firstLine="57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246D5A" w:rsidRPr="00D25B03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246D5A" w:rsidRPr="00D25B03" w:rsidRDefault="00246D5A" w:rsidP="00D25B03">
      <w:pPr>
        <w:ind w:firstLineChars="2450" w:firstLine="58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25B03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D25B0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団体名）</w:t>
      </w:r>
      <w:r w:rsidR="00530876" w:rsidRPr="00D25B0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D25B0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:rsidR="00246D5A" w:rsidRPr="00D25B03" w:rsidRDefault="00246D5A" w:rsidP="00246D5A">
      <w:pPr>
        <w:ind w:leftChars="200" w:left="420" w:firstLineChars="2500" w:firstLine="600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Chars="200" w:left="420" w:firstLineChars="2500" w:firstLine="6000"/>
        <w:rPr>
          <w:rFonts w:ascii="ＭＳ 明朝" w:eastAsia="ＭＳ 明朝" w:hAnsi="ＭＳ 明朝" w:cs="Times New Roman"/>
          <w:sz w:val="24"/>
          <w:szCs w:val="24"/>
        </w:rPr>
      </w:pPr>
    </w:p>
    <w:p w:rsidR="00085140" w:rsidRPr="00D25B03" w:rsidRDefault="00246D5A" w:rsidP="00246D5A">
      <w:pPr>
        <w:ind w:left="480" w:hangingChars="200" w:hanging="48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25B03">
        <w:rPr>
          <w:rFonts w:ascii="ＭＳ 明朝" w:eastAsia="ＭＳ 明朝" w:hAnsi="ＭＳ 明朝" w:cs="Times New Roman" w:hint="eastAsia"/>
          <w:sz w:val="24"/>
          <w:szCs w:val="24"/>
        </w:rPr>
        <w:t>事業報告書</w:t>
      </w:r>
    </w:p>
    <w:p w:rsidR="00246D5A" w:rsidRPr="00D25B03" w:rsidRDefault="00246D5A" w:rsidP="00246D5A">
      <w:pPr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D25B03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148591</wp:posOffset>
                </wp:positionH>
                <wp:positionV relativeFrom="paragraph">
                  <wp:posOffset>215900</wp:posOffset>
                </wp:positionV>
                <wp:extent cx="5162550" cy="15240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291E9" id="正方形/長方形 6" o:spid="_x0000_s1026" style="position:absolute;left:0;text-align:left;margin-left:11.7pt;margin-top:17pt;width:406.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" filled="f" strokecolor="black [3213]" strokeweight="1pt"/>
            </w:pict>
          </mc:Fallback>
        </mc:AlternateContent>
      </w:r>
      <w:r w:rsidRPr="00D25B03">
        <w:rPr>
          <w:rFonts w:ascii="ＭＳ 明朝" w:eastAsia="ＭＳ 明朝" w:hAnsi="ＭＳ 明朝" w:cs="Times New Roman" w:hint="eastAsia"/>
          <w:sz w:val="24"/>
          <w:szCs w:val="24"/>
        </w:rPr>
        <w:t>内容</w:t>
      </w: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D25B03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348D5" wp14:editId="0E8E00A1">
                <wp:simplePos x="0" y="0"/>
                <wp:positionH relativeFrom="column">
                  <wp:posOffset>148591</wp:posOffset>
                </wp:positionH>
                <wp:positionV relativeFrom="paragraph">
                  <wp:posOffset>225425</wp:posOffset>
                </wp:positionV>
                <wp:extent cx="5162550" cy="15240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53A6D" id="正方形/長方形 7" o:spid="_x0000_s1026" style="position:absolute;left:0;text-align:left;margin-left:11.7pt;margin-top:17.75pt;width:406.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" filled="f" strokecolor="black [3213]" strokeweight="1pt"/>
            </w:pict>
          </mc:Fallback>
        </mc:AlternateContent>
      </w:r>
      <w:r w:rsidRPr="00D25B03">
        <w:rPr>
          <w:rFonts w:ascii="ＭＳ 明朝" w:eastAsia="ＭＳ 明朝" w:hAnsi="ＭＳ 明朝" w:cs="Times New Roman" w:hint="eastAsia"/>
          <w:sz w:val="24"/>
          <w:szCs w:val="24"/>
        </w:rPr>
        <w:t>参加者評価</w:t>
      </w: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D25B03">
        <w:rPr>
          <w:rFonts w:ascii="ＭＳ 明朝" w:eastAsia="ＭＳ 明朝" w:hAnsi="ＭＳ 明朝" w:cs="Times New Roman" w:hint="eastAsia"/>
          <w:sz w:val="24"/>
          <w:szCs w:val="24"/>
        </w:rPr>
        <w:t>実施者評価</w:t>
      </w:r>
    </w:p>
    <w:p w:rsidR="00246D5A" w:rsidRPr="00D25B03" w:rsidRDefault="00246D5A" w:rsidP="00FB65C2">
      <w:pPr>
        <w:rPr>
          <w:rFonts w:ascii="ＭＳ 明朝" w:eastAsia="ＭＳ 明朝" w:hAnsi="ＭＳ 明朝" w:cs="Times New Roman"/>
          <w:sz w:val="24"/>
          <w:szCs w:val="24"/>
        </w:rPr>
      </w:pPr>
      <w:r w:rsidRPr="00D25B03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348D5" wp14:editId="0E8E00A1">
                <wp:simplePos x="0" y="0"/>
                <wp:positionH relativeFrom="column">
                  <wp:posOffset>148591</wp:posOffset>
                </wp:positionH>
                <wp:positionV relativeFrom="paragraph">
                  <wp:posOffset>187325</wp:posOffset>
                </wp:positionV>
                <wp:extent cx="5162550" cy="15240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29FA2" id="正方形/長方形 8" o:spid="_x0000_s1026" style="position:absolute;left:0;text-align:left;margin-left:11.7pt;margin-top:14.75pt;width:406.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" filled="f" strokecolor="black [3213]" strokeweight="1pt"/>
            </w:pict>
          </mc:Fallback>
        </mc:AlternateContent>
      </w: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46D5A" w:rsidRPr="00D25B03" w:rsidRDefault="00246D5A" w:rsidP="00246D5A">
      <w:pPr>
        <w:rPr>
          <w:rFonts w:ascii="ＭＳ 明朝" w:eastAsia="ＭＳ 明朝" w:hAnsi="ＭＳ 明朝" w:cs="Times New Roman"/>
          <w:sz w:val="24"/>
          <w:szCs w:val="24"/>
        </w:rPr>
      </w:pPr>
    </w:p>
    <w:p w:rsidR="00FB65C2" w:rsidRPr="00D25B03" w:rsidRDefault="00FB65C2" w:rsidP="00246D5A">
      <w:pPr>
        <w:rPr>
          <w:rFonts w:ascii="ＭＳ 明朝" w:eastAsia="ＭＳ 明朝" w:hAnsi="ＭＳ 明朝" w:cs="Times New Roman"/>
          <w:sz w:val="24"/>
          <w:szCs w:val="24"/>
        </w:rPr>
      </w:pPr>
    </w:p>
    <w:p w:rsidR="008324DA" w:rsidRPr="00D66000" w:rsidRDefault="008324DA" w:rsidP="008324DA">
      <w:pPr>
        <w:ind w:left="480" w:hangingChars="200" w:hanging="480"/>
        <w:rPr>
          <w:rFonts w:ascii="ＭＳ Ｐ明朝" w:eastAsia="ＭＳ Ｐ明朝" w:hAnsi="ＭＳ Ｐ明朝" w:cs="Times New Roman"/>
          <w:sz w:val="24"/>
          <w:szCs w:val="21"/>
        </w:rPr>
      </w:pPr>
      <w:r w:rsidRPr="00D66000">
        <w:rPr>
          <w:rFonts w:ascii="ＭＳ Ｐ明朝" w:eastAsia="ＭＳ Ｐ明朝" w:hAnsi="ＭＳ Ｐ明朝" w:cs="Times New Roman" w:hint="eastAsia"/>
          <w:sz w:val="24"/>
          <w:szCs w:val="21"/>
        </w:rPr>
        <w:t>様式第</w:t>
      </w:r>
      <w:r w:rsidR="00143513" w:rsidRPr="00D66000">
        <w:rPr>
          <w:rFonts w:ascii="ＭＳ Ｐ明朝" w:eastAsia="ＭＳ Ｐ明朝" w:hAnsi="ＭＳ Ｐ明朝" w:cs="Times New Roman" w:hint="eastAsia"/>
          <w:sz w:val="24"/>
          <w:szCs w:val="21"/>
        </w:rPr>
        <w:t>８</w:t>
      </w:r>
      <w:r w:rsidRPr="00D66000">
        <w:rPr>
          <w:rFonts w:ascii="ＭＳ Ｐ明朝" w:eastAsia="ＭＳ Ｐ明朝" w:hAnsi="ＭＳ Ｐ明朝" w:cs="Times New Roman" w:hint="eastAsia"/>
          <w:sz w:val="24"/>
          <w:szCs w:val="21"/>
        </w:rPr>
        <w:t>号－３</w:t>
      </w:r>
    </w:p>
    <w:p w:rsidR="008324DA" w:rsidRPr="00BC14B7" w:rsidRDefault="008324DA" w:rsidP="0008514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C14B7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収支決算書</w:t>
      </w:r>
    </w:p>
    <w:p w:rsidR="008324DA" w:rsidRPr="00D25B03" w:rsidRDefault="008324DA" w:rsidP="008324DA">
      <w:pPr>
        <w:rPr>
          <w:rFonts w:ascii="ＭＳ 明朝" w:eastAsia="ＭＳ 明朝" w:hAnsi="ＭＳ 明朝" w:cs="Times New Roman"/>
          <w:sz w:val="24"/>
          <w:szCs w:val="24"/>
        </w:rPr>
      </w:pPr>
    </w:p>
    <w:p w:rsidR="008324DA" w:rsidRPr="00D25B03" w:rsidRDefault="008324DA" w:rsidP="00085140">
      <w:pPr>
        <w:tabs>
          <w:tab w:val="left" w:pos="7655"/>
        </w:tabs>
        <w:rPr>
          <w:rFonts w:ascii="ＭＳ Ｐ明朝" w:eastAsia="ＭＳ Ｐ明朝" w:hAnsi="ＭＳ Ｐ明朝" w:cs="Times New Roman"/>
          <w:sz w:val="24"/>
          <w:szCs w:val="24"/>
        </w:rPr>
      </w:pPr>
      <w:r w:rsidRPr="00D25B03">
        <w:rPr>
          <w:rFonts w:ascii="ＭＳ 明朝" w:eastAsia="ＭＳ 明朝" w:hAnsi="ＭＳ 明朝" w:cs="Times New Roman" w:hint="eastAsia"/>
          <w:sz w:val="24"/>
          <w:szCs w:val="24"/>
        </w:rPr>
        <w:t>（１）収入の部</w:t>
      </w:r>
      <w:r w:rsidR="00085140" w:rsidRPr="00D25B0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  <w:r w:rsidR="00706E8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85140" w:rsidRPr="00D25B0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085140" w:rsidRPr="00D25B03">
        <w:rPr>
          <w:rFonts w:ascii="ＭＳ Ｐ明朝" w:eastAsia="ＭＳ Ｐ明朝" w:hAnsi="ＭＳ Ｐ明朝" w:cs="Times New Roman" w:hint="eastAsia"/>
          <w:sz w:val="24"/>
          <w:szCs w:val="24"/>
        </w:rPr>
        <w:t>（単位：円）</w:t>
      </w:r>
    </w:p>
    <w:tbl>
      <w:tblPr>
        <w:tblStyle w:val="a8"/>
        <w:tblW w:w="8932" w:type="dxa"/>
        <w:tblInd w:w="135" w:type="dxa"/>
        <w:tblLook w:val="04A0" w:firstRow="1" w:lastRow="0" w:firstColumn="1" w:lastColumn="0" w:noHBand="0" w:noVBand="1"/>
      </w:tblPr>
      <w:tblGrid>
        <w:gridCol w:w="569"/>
        <w:gridCol w:w="2552"/>
        <w:gridCol w:w="1417"/>
        <w:gridCol w:w="1418"/>
        <w:gridCol w:w="1417"/>
        <w:gridCol w:w="1559"/>
      </w:tblGrid>
      <w:tr w:rsidR="00311B30" w:rsidRPr="00D25B03" w:rsidTr="00706E86">
        <w:trPr>
          <w:trHeight w:val="394"/>
        </w:trPr>
        <w:tc>
          <w:tcPr>
            <w:tcW w:w="3121" w:type="dxa"/>
            <w:gridSpan w:val="2"/>
          </w:tcPr>
          <w:p w:rsidR="00311B30" w:rsidRPr="00D25B03" w:rsidRDefault="00311B30" w:rsidP="000851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17" w:type="dxa"/>
          </w:tcPr>
          <w:p w:rsidR="00311B30" w:rsidRPr="00D25B03" w:rsidRDefault="00311B30" w:rsidP="000851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:rsidR="00311B30" w:rsidRPr="00D25B03" w:rsidRDefault="00311B30" w:rsidP="000851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:rsidR="00311B30" w:rsidRPr="00D25B03" w:rsidRDefault="00311B30" w:rsidP="000851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増減</w:t>
            </w:r>
          </w:p>
        </w:tc>
        <w:tc>
          <w:tcPr>
            <w:tcW w:w="1559" w:type="dxa"/>
          </w:tcPr>
          <w:p w:rsidR="00311B30" w:rsidRPr="00D25B03" w:rsidRDefault="00311B30" w:rsidP="000851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</w:tc>
      </w:tr>
      <w:tr w:rsidR="00EC5229" w:rsidRPr="00D25B03" w:rsidTr="00706E86">
        <w:trPr>
          <w:trHeight w:val="599"/>
        </w:trPr>
        <w:tc>
          <w:tcPr>
            <w:tcW w:w="569" w:type="dxa"/>
            <w:tcBorders>
              <w:right w:val="nil"/>
            </w:tcBorders>
          </w:tcPr>
          <w:p w:rsidR="00EC5229" w:rsidRPr="00D25B03" w:rsidRDefault="00B47249" w:rsidP="00706E86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  <w:tcBorders>
              <w:left w:val="nil"/>
            </w:tcBorders>
          </w:tcPr>
          <w:p w:rsidR="00EC5229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町助成金</w:t>
            </w:r>
          </w:p>
        </w:tc>
        <w:tc>
          <w:tcPr>
            <w:tcW w:w="1417" w:type="dxa"/>
          </w:tcPr>
          <w:p w:rsidR="00EC5229" w:rsidRPr="00D25B03" w:rsidRDefault="00EC5229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5229" w:rsidRPr="00D25B03" w:rsidRDefault="00EC5229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229" w:rsidRPr="00D25B03" w:rsidRDefault="00EC5229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229" w:rsidRPr="00D25B03" w:rsidRDefault="00EC5229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C5229" w:rsidRPr="00D25B03" w:rsidTr="00706E86">
        <w:trPr>
          <w:trHeight w:val="599"/>
        </w:trPr>
        <w:tc>
          <w:tcPr>
            <w:tcW w:w="569" w:type="dxa"/>
            <w:tcBorders>
              <w:right w:val="nil"/>
            </w:tcBorders>
          </w:tcPr>
          <w:p w:rsidR="00EC5229" w:rsidRPr="00D25B03" w:rsidRDefault="00B47249" w:rsidP="00706E86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  <w:tcBorders>
              <w:left w:val="nil"/>
            </w:tcBorders>
          </w:tcPr>
          <w:p w:rsidR="00EC5229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団体負担金</w:t>
            </w:r>
          </w:p>
        </w:tc>
        <w:tc>
          <w:tcPr>
            <w:tcW w:w="1417" w:type="dxa"/>
          </w:tcPr>
          <w:p w:rsidR="00EC5229" w:rsidRPr="00D25B03" w:rsidRDefault="00EC5229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5229" w:rsidRPr="00D25B03" w:rsidRDefault="00EC5229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229" w:rsidRPr="00D25B03" w:rsidRDefault="00EC5229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229" w:rsidRPr="00D25B03" w:rsidRDefault="00EC5229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85140" w:rsidRPr="00D25B03" w:rsidTr="00706E86">
        <w:trPr>
          <w:trHeight w:val="599"/>
        </w:trPr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85140" w:rsidRPr="00D25B03" w:rsidRDefault="00B47249" w:rsidP="00706E86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85140" w:rsidRPr="00D25B03" w:rsidRDefault="004868A7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事業</w:t>
            </w:r>
            <w:r w:rsidR="00B47249"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収入</w:t>
            </w: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（入場料等）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868A7" w:rsidRPr="00D25B03" w:rsidTr="00706E86">
        <w:trPr>
          <w:trHeight w:val="599"/>
        </w:trPr>
        <w:tc>
          <w:tcPr>
            <w:tcW w:w="569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4868A7" w:rsidRPr="00D25B03" w:rsidRDefault="004868A7" w:rsidP="00706E86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4868A7" w:rsidRPr="00D25B03" w:rsidRDefault="004868A7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4868A7" w:rsidRPr="00D25B03" w:rsidRDefault="004868A7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4868A7" w:rsidRPr="00D25B03" w:rsidRDefault="004868A7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4868A7" w:rsidRPr="00D25B03" w:rsidRDefault="004868A7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868A7" w:rsidRPr="00D25B03" w:rsidRDefault="004868A7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85140" w:rsidRPr="00D25B03" w:rsidTr="00706E86">
        <w:trPr>
          <w:trHeight w:val="599"/>
        </w:trPr>
        <w:tc>
          <w:tcPr>
            <w:tcW w:w="3121" w:type="dxa"/>
            <w:gridSpan w:val="2"/>
            <w:tcBorders>
              <w:top w:val="double" w:sz="4" w:space="0" w:color="auto"/>
            </w:tcBorders>
          </w:tcPr>
          <w:p w:rsidR="00085140" w:rsidRPr="00D25B03" w:rsidRDefault="00085140" w:rsidP="00706E86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324DA" w:rsidRPr="00D25B03" w:rsidRDefault="008324DA" w:rsidP="00706E86">
      <w:pPr>
        <w:spacing w:line="440" w:lineRule="exact"/>
        <w:ind w:left="135"/>
        <w:rPr>
          <w:rFonts w:ascii="ＭＳ Ｐ明朝" w:eastAsia="ＭＳ Ｐ明朝" w:hAnsi="ＭＳ Ｐ明朝"/>
          <w:sz w:val="24"/>
          <w:szCs w:val="24"/>
        </w:rPr>
      </w:pPr>
    </w:p>
    <w:p w:rsidR="00085140" w:rsidRPr="00D25B03" w:rsidRDefault="00085140" w:rsidP="00085140">
      <w:pPr>
        <w:tabs>
          <w:tab w:val="left" w:pos="7655"/>
        </w:tabs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D25B03">
        <w:rPr>
          <w:rFonts w:ascii="ＭＳ Ｐ明朝" w:eastAsia="ＭＳ Ｐ明朝" w:hAnsi="ＭＳ Ｐ明朝" w:hint="eastAsia"/>
          <w:sz w:val="24"/>
          <w:szCs w:val="24"/>
        </w:rPr>
        <w:t xml:space="preserve">（２）支出の部　　　　　　　　　　　　　　　　　　　　　　　　　　　　　　　　　　</w:t>
      </w:r>
      <w:r w:rsidR="00706E86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D25B03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D25B03">
        <w:rPr>
          <w:rFonts w:ascii="ＭＳ Ｐ明朝" w:eastAsia="ＭＳ Ｐ明朝" w:hAnsi="ＭＳ Ｐ明朝" w:cs="Times New Roman" w:hint="eastAsia"/>
          <w:sz w:val="24"/>
          <w:szCs w:val="24"/>
        </w:rPr>
        <w:t>（単位：円）</w:t>
      </w:r>
    </w:p>
    <w:tbl>
      <w:tblPr>
        <w:tblStyle w:val="a8"/>
        <w:tblW w:w="8932" w:type="dxa"/>
        <w:tblInd w:w="135" w:type="dxa"/>
        <w:tblLook w:val="04A0" w:firstRow="1" w:lastRow="0" w:firstColumn="1" w:lastColumn="0" w:noHBand="0" w:noVBand="1"/>
      </w:tblPr>
      <w:tblGrid>
        <w:gridCol w:w="569"/>
        <w:gridCol w:w="2552"/>
        <w:gridCol w:w="1417"/>
        <w:gridCol w:w="1418"/>
        <w:gridCol w:w="1417"/>
        <w:gridCol w:w="1559"/>
      </w:tblGrid>
      <w:tr w:rsidR="00085140" w:rsidRPr="00D25B03" w:rsidTr="00706E86">
        <w:trPr>
          <w:trHeight w:val="373"/>
        </w:trPr>
        <w:tc>
          <w:tcPr>
            <w:tcW w:w="3121" w:type="dxa"/>
            <w:gridSpan w:val="2"/>
          </w:tcPr>
          <w:p w:rsidR="00085140" w:rsidRPr="00D25B03" w:rsidRDefault="00085140" w:rsidP="000851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17" w:type="dxa"/>
          </w:tcPr>
          <w:p w:rsidR="00085140" w:rsidRPr="00D25B03" w:rsidRDefault="00085140" w:rsidP="000851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:rsidR="00085140" w:rsidRPr="00D25B03" w:rsidRDefault="00085140" w:rsidP="000851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:rsidR="00085140" w:rsidRPr="00D25B03" w:rsidRDefault="00085140" w:rsidP="000851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増減</w:t>
            </w:r>
          </w:p>
        </w:tc>
        <w:tc>
          <w:tcPr>
            <w:tcW w:w="1559" w:type="dxa"/>
          </w:tcPr>
          <w:p w:rsidR="00085140" w:rsidRPr="00D25B03" w:rsidRDefault="00085140" w:rsidP="000851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</w:tc>
      </w:tr>
      <w:tr w:rsidR="00085140" w:rsidRPr="00D25B03" w:rsidTr="00706E86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D25B03" w:rsidRDefault="00B47249" w:rsidP="00706E86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  <w:tcBorders>
              <w:left w:val="nil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報償費（謝礼等）</w:t>
            </w: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85140" w:rsidRPr="00D25B03" w:rsidTr="00706E86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D25B03" w:rsidRDefault="00B47249" w:rsidP="00706E86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  <w:tcBorders>
              <w:left w:val="nil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旅費</w:t>
            </w: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85140" w:rsidRPr="00D25B03" w:rsidTr="00706E86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D25B03" w:rsidRDefault="00B47249" w:rsidP="00706E86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  <w:tcBorders>
              <w:left w:val="nil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消耗品費</w:t>
            </w: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85140" w:rsidRPr="00D25B03" w:rsidTr="00706E86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D25B03" w:rsidRDefault="00B47249" w:rsidP="00706E86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  <w:tcBorders>
              <w:left w:val="nil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食糧費</w:t>
            </w: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85140" w:rsidRPr="00D25B03" w:rsidTr="00706E86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D25B03" w:rsidRDefault="00B47249" w:rsidP="00706E86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  <w:tcBorders>
              <w:left w:val="nil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印刷製本費</w:t>
            </w: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85140" w:rsidRPr="00D25B03" w:rsidTr="00706E86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D25B03" w:rsidRDefault="00085140" w:rsidP="00706E86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</w:p>
        </w:tc>
        <w:tc>
          <w:tcPr>
            <w:tcW w:w="2552" w:type="dxa"/>
            <w:tcBorders>
              <w:left w:val="nil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通信費</w:t>
            </w: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85140" w:rsidRPr="00D25B03" w:rsidTr="00706E86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D25B03" w:rsidRDefault="0027574B" w:rsidP="00706E86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</w:p>
        </w:tc>
        <w:tc>
          <w:tcPr>
            <w:tcW w:w="2552" w:type="dxa"/>
            <w:tcBorders>
              <w:left w:val="nil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保険料</w:t>
            </w: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85140" w:rsidRPr="00D25B03" w:rsidTr="00706E86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D25B03" w:rsidRDefault="0027574B" w:rsidP="00706E86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</w:p>
        </w:tc>
        <w:tc>
          <w:tcPr>
            <w:tcW w:w="2552" w:type="dxa"/>
            <w:tcBorders>
              <w:left w:val="nil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委託料</w:t>
            </w: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85140" w:rsidRPr="00D25B03" w:rsidTr="00706E86">
        <w:trPr>
          <w:trHeight w:val="625"/>
        </w:trPr>
        <w:tc>
          <w:tcPr>
            <w:tcW w:w="569" w:type="dxa"/>
            <w:tcBorders>
              <w:right w:val="nil"/>
            </w:tcBorders>
          </w:tcPr>
          <w:p w:rsidR="00085140" w:rsidRPr="00D25B03" w:rsidRDefault="0027574B" w:rsidP="00706E86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９</w:t>
            </w:r>
          </w:p>
        </w:tc>
        <w:tc>
          <w:tcPr>
            <w:tcW w:w="2552" w:type="dxa"/>
            <w:tcBorders>
              <w:left w:val="nil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使用料及び賃借料</w:t>
            </w: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85140" w:rsidRPr="00D25B03" w:rsidTr="00706E86">
        <w:trPr>
          <w:trHeight w:val="625"/>
        </w:trPr>
        <w:tc>
          <w:tcPr>
            <w:tcW w:w="569" w:type="dxa"/>
            <w:tcBorders>
              <w:bottom w:val="double" w:sz="4" w:space="0" w:color="auto"/>
              <w:right w:val="nil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double" w:sz="4" w:space="0" w:color="auto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85140" w:rsidRPr="00D25B03" w:rsidTr="00894220">
        <w:trPr>
          <w:trHeight w:val="657"/>
        </w:trPr>
        <w:tc>
          <w:tcPr>
            <w:tcW w:w="3121" w:type="dxa"/>
            <w:gridSpan w:val="2"/>
            <w:tcBorders>
              <w:top w:val="double" w:sz="4" w:space="0" w:color="auto"/>
            </w:tcBorders>
          </w:tcPr>
          <w:p w:rsidR="00085140" w:rsidRPr="00D25B03" w:rsidRDefault="00085140" w:rsidP="00706E86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5B03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85140" w:rsidRPr="00D25B03" w:rsidRDefault="00085140" w:rsidP="00706E86">
            <w:pPr>
              <w:spacing w:line="4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83F34" w:rsidRPr="00706E86" w:rsidRDefault="00683F34" w:rsidP="00024CC8">
      <w:pPr>
        <w:rPr>
          <w:rFonts w:ascii="ＭＳ Ｐ明朝" w:eastAsia="ＭＳ Ｐ明朝" w:hAnsi="ＭＳ Ｐ明朝" w:hint="eastAsia"/>
          <w:sz w:val="24"/>
          <w:szCs w:val="24"/>
        </w:rPr>
      </w:pPr>
      <w:bookmarkStart w:id="1" w:name="_GoBack"/>
      <w:bookmarkEnd w:id="1"/>
    </w:p>
    <w:sectPr w:rsidR="00683F34" w:rsidRPr="00706E86" w:rsidSect="0089422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3B8" w:rsidRDefault="002723B8" w:rsidP="00EE545B">
      <w:r>
        <w:separator/>
      </w:r>
    </w:p>
  </w:endnote>
  <w:endnote w:type="continuationSeparator" w:id="0">
    <w:p w:rsidR="002723B8" w:rsidRDefault="002723B8" w:rsidP="00E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3B8" w:rsidRDefault="002723B8" w:rsidP="00EE545B">
      <w:r>
        <w:separator/>
      </w:r>
    </w:p>
  </w:footnote>
  <w:footnote w:type="continuationSeparator" w:id="0">
    <w:p w:rsidR="002723B8" w:rsidRDefault="002723B8" w:rsidP="00EE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556"/>
    <w:multiLevelType w:val="hybridMultilevel"/>
    <w:tmpl w:val="EF205BEC"/>
    <w:lvl w:ilvl="0" w:tplc="B1024D0A">
      <w:start w:val="1"/>
      <w:numFmt w:val="decimalFullWidth"/>
      <w:lvlText w:val="（%1）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0F9F6B08"/>
    <w:multiLevelType w:val="hybridMultilevel"/>
    <w:tmpl w:val="AEA2FE5C"/>
    <w:lvl w:ilvl="0" w:tplc="7B1E953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1D5474F"/>
    <w:multiLevelType w:val="hybridMultilevel"/>
    <w:tmpl w:val="C432327A"/>
    <w:lvl w:ilvl="0" w:tplc="7B1E953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8093ABF"/>
    <w:multiLevelType w:val="hybridMultilevel"/>
    <w:tmpl w:val="461C1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7398E"/>
    <w:multiLevelType w:val="hybridMultilevel"/>
    <w:tmpl w:val="98AEF178"/>
    <w:lvl w:ilvl="0" w:tplc="7B1E953C">
      <w:start w:val="1"/>
      <w:numFmt w:val="decimalFullWidth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F840FE6"/>
    <w:multiLevelType w:val="hybridMultilevel"/>
    <w:tmpl w:val="5E84833E"/>
    <w:lvl w:ilvl="0" w:tplc="C57E0224">
      <w:start w:val="1"/>
      <w:numFmt w:val="decimalFullWidth"/>
      <w:lvlText w:val="第%1条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2FAF7714"/>
    <w:multiLevelType w:val="hybridMultilevel"/>
    <w:tmpl w:val="577A7AB8"/>
    <w:lvl w:ilvl="0" w:tplc="3AD215A4">
      <w:start w:val="1"/>
      <w:numFmt w:val="decimalFullWidth"/>
      <w:lvlText w:val="%1."/>
      <w:lvlJc w:val="left"/>
      <w:pPr>
        <w:ind w:left="525" w:hanging="52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711D9"/>
    <w:multiLevelType w:val="hybridMultilevel"/>
    <w:tmpl w:val="4FD07702"/>
    <w:lvl w:ilvl="0" w:tplc="EDDCA5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B39D8"/>
    <w:multiLevelType w:val="hybridMultilevel"/>
    <w:tmpl w:val="C086577C"/>
    <w:lvl w:ilvl="0" w:tplc="D566312E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 w15:restartNumberingAfterBreak="0">
    <w:nsid w:val="50EE721D"/>
    <w:multiLevelType w:val="hybridMultilevel"/>
    <w:tmpl w:val="9042BB7E"/>
    <w:lvl w:ilvl="0" w:tplc="C57E022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D771C4"/>
    <w:multiLevelType w:val="hybridMultilevel"/>
    <w:tmpl w:val="A7E46288"/>
    <w:lvl w:ilvl="0" w:tplc="9B942B34">
      <w:start w:val="1"/>
      <w:numFmt w:val="decimalFullWidth"/>
      <w:lvlText w:val="（%1）"/>
      <w:lvlJc w:val="left"/>
      <w:pPr>
        <w:ind w:left="49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56BF23AE"/>
    <w:multiLevelType w:val="hybridMultilevel"/>
    <w:tmpl w:val="E306F260"/>
    <w:lvl w:ilvl="0" w:tplc="758E267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2D74E1"/>
    <w:multiLevelType w:val="hybridMultilevel"/>
    <w:tmpl w:val="23944B86"/>
    <w:lvl w:ilvl="0" w:tplc="A5B6C9C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3" w15:restartNumberingAfterBreak="0">
    <w:nsid w:val="6A186C08"/>
    <w:multiLevelType w:val="hybridMultilevel"/>
    <w:tmpl w:val="5532E53A"/>
    <w:lvl w:ilvl="0" w:tplc="63B6AB9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6C7045"/>
    <w:multiLevelType w:val="hybridMultilevel"/>
    <w:tmpl w:val="75C80CC0"/>
    <w:lvl w:ilvl="0" w:tplc="3AD215A4">
      <w:start w:val="1"/>
      <w:numFmt w:val="decimalFullWidth"/>
      <w:lvlText w:val="%1."/>
      <w:lvlJc w:val="left"/>
      <w:pPr>
        <w:ind w:left="525" w:hanging="52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9C"/>
    <w:rsid w:val="00015797"/>
    <w:rsid w:val="00017AF6"/>
    <w:rsid w:val="000204D6"/>
    <w:rsid w:val="00024CC8"/>
    <w:rsid w:val="00047510"/>
    <w:rsid w:val="00047B00"/>
    <w:rsid w:val="00054F39"/>
    <w:rsid w:val="00065AE9"/>
    <w:rsid w:val="0007250F"/>
    <w:rsid w:val="00085140"/>
    <w:rsid w:val="000A769C"/>
    <w:rsid w:val="000D0D6A"/>
    <w:rsid w:val="000D6C89"/>
    <w:rsid w:val="00114496"/>
    <w:rsid w:val="001257C1"/>
    <w:rsid w:val="0013656D"/>
    <w:rsid w:val="001429EF"/>
    <w:rsid w:val="00143513"/>
    <w:rsid w:val="0016348C"/>
    <w:rsid w:val="001715F7"/>
    <w:rsid w:val="001765B2"/>
    <w:rsid w:val="00177359"/>
    <w:rsid w:val="00181234"/>
    <w:rsid w:val="00184840"/>
    <w:rsid w:val="001975E6"/>
    <w:rsid w:val="001A5C88"/>
    <w:rsid w:val="001C5DC7"/>
    <w:rsid w:val="001D0FC2"/>
    <w:rsid w:val="00246D5A"/>
    <w:rsid w:val="002723B8"/>
    <w:rsid w:val="0027574B"/>
    <w:rsid w:val="002A34A3"/>
    <w:rsid w:val="002C2080"/>
    <w:rsid w:val="002D6D58"/>
    <w:rsid w:val="002E10DE"/>
    <w:rsid w:val="002E6356"/>
    <w:rsid w:val="00311B30"/>
    <w:rsid w:val="0031553D"/>
    <w:rsid w:val="00317563"/>
    <w:rsid w:val="00330A08"/>
    <w:rsid w:val="00357B31"/>
    <w:rsid w:val="00363D59"/>
    <w:rsid w:val="00386D8E"/>
    <w:rsid w:val="00392634"/>
    <w:rsid w:val="003A1A56"/>
    <w:rsid w:val="003A32B9"/>
    <w:rsid w:val="003B50B5"/>
    <w:rsid w:val="003C32DD"/>
    <w:rsid w:val="003C5BCB"/>
    <w:rsid w:val="003E2E1F"/>
    <w:rsid w:val="003E3B20"/>
    <w:rsid w:val="0041178A"/>
    <w:rsid w:val="00421B4F"/>
    <w:rsid w:val="00422056"/>
    <w:rsid w:val="004249F3"/>
    <w:rsid w:val="00427C41"/>
    <w:rsid w:val="00430683"/>
    <w:rsid w:val="004758F6"/>
    <w:rsid w:val="0048042D"/>
    <w:rsid w:val="00480861"/>
    <w:rsid w:val="004868A7"/>
    <w:rsid w:val="00487D9D"/>
    <w:rsid w:val="004D36A8"/>
    <w:rsid w:val="004E668C"/>
    <w:rsid w:val="004F5D43"/>
    <w:rsid w:val="00507025"/>
    <w:rsid w:val="005077C5"/>
    <w:rsid w:val="005151ED"/>
    <w:rsid w:val="005215A3"/>
    <w:rsid w:val="00530876"/>
    <w:rsid w:val="00546456"/>
    <w:rsid w:val="005632F4"/>
    <w:rsid w:val="00570FD9"/>
    <w:rsid w:val="005D4D35"/>
    <w:rsid w:val="005D5CE0"/>
    <w:rsid w:val="005D7C32"/>
    <w:rsid w:val="0060502F"/>
    <w:rsid w:val="00611DFF"/>
    <w:rsid w:val="00617051"/>
    <w:rsid w:val="00633290"/>
    <w:rsid w:val="006368EB"/>
    <w:rsid w:val="00646C5A"/>
    <w:rsid w:val="00650F1E"/>
    <w:rsid w:val="006626D6"/>
    <w:rsid w:val="006634D0"/>
    <w:rsid w:val="00683F34"/>
    <w:rsid w:val="00692B96"/>
    <w:rsid w:val="006A2C8D"/>
    <w:rsid w:val="006A4E18"/>
    <w:rsid w:val="006B03EF"/>
    <w:rsid w:val="006F385F"/>
    <w:rsid w:val="006F38FD"/>
    <w:rsid w:val="00704704"/>
    <w:rsid w:val="00706E86"/>
    <w:rsid w:val="00713D54"/>
    <w:rsid w:val="007232A1"/>
    <w:rsid w:val="00737CD5"/>
    <w:rsid w:val="00753DF2"/>
    <w:rsid w:val="0079280C"/>
    <w:rsid w:val="007B08E7"/>
    <w:rsid w:val="007C7C30"/>
    <w:rsid w:val="007F4554"/>
    <w:rsid w:val="007F5DF7"/>
    <w:rsid w:val="007F5F3E"/>
    <w:rsid w:val="00806DCB"/>
    <w:rsid w:val="008122A1"/>
    <w:rsid w:val="0083095E"/>
    <w:rsid w:val="008324DA"/>
    <w:rsid w:val="00882FEE"/>
    <w:rsid w:val="00894220"/>
    <w:rsid w:val="00895771"/>
    <w:rsid w:val="008A36C2"/>
    <w:rsid w:val="00917898"/>
    <w:rsid w:val="0092739A"/>
    <w:rsid w:val="00935BB1"/>
    <w:rsid w:val="00954590"/>
    <w:rsid w:val="009730ED"/>
    <w:rsid w:val="00974A6B"/>
    <w:rsid w:val="009823FF"/>
    <w:rsid w:val="0099355A"/>
    <w:rsid w:val="009A53CE"/>
    <w:rsid w:val="009D707A"/>
    <w:rsid w:val="009E503E"/>
    <w:rsid w:val="00A25E5B"/>
    <w:rsid w:val="00A271E7"/>
    <w:rsid w:val="00A3081B"/>
    <w:rsid w:val="00A37D9B"/>
    <w:rsid w:val="00A42036"/>
    <w:rsid w:val="00A4645E"/>
    <w:rsid w:val="00A564C3"/>
    <w:rsid w:val="00A6631B"/>
    <w:rsid w:val="00A74AAE"/>
    <w:rsid w:val="00A77834"/>
    <w:rsid w:val="00A95C67"/>
    <w:rsid w:val="00AA3B13"/>
    <w:rsid w:val="00AB19D5"/>
    <w:rsid w:val="00AD279F"/>
    <w:rsid w:val="00AD27B5"/>
    <w:rsid w:val="00AD5408"/>
    <w:rsid w:val="00AD6842"/>
    <w:rsid w:val="00AE3087"/>
    <w:rsid w:val="00B15D04"/>
    <w:rsid w:val="00B26575"/>
    <w:rsid w:val="00B34B89"/>
    <w:rsid w:val="00B37E63"/>
    <w:rsid w:val="00B4488B"/>
    <w:rsid w:val="00B47249"/>
    <w:rsid w:val="00B62E02"/>
    <w:rsid w:val="00BA3AB7"/>
    <w:rsid w:val="00BB089E"/>
    <w:rsid w:val="00BB6FC8"/>
    <w:rsid w:val="00BC14B7"/>
    <w:rsid w:val="00BE6327"/>
    <w:rsid w:val="00BF1581"/>
    <w:rsid w:val="00C014C6"/>
    <w:rsid w:val="00C1574B"/>
    <w:rsid w:val="00C3273D"/>
    <w:rsid w:val="00C35E73"/>
    <w:rsid w:val="00C633C8"/>
    <w:rsid w:val="00C9444E"/>
    <w:rsid w:val="00C97EB1"/>
    <w:rsid w:val="00CA0348"/>
    <w:rsid w:val="00CA1282"/>
    <w:rsid w:val="00CB204C"/>
    <w:rsid w:val="00CB376C"/>
    <w:rsid w:val="00D13096"/>
    <w:rsid w:val="00D25B03"/>
    <w:rsid w:val="00D40315"/>
    <w:rsid w:val="00D444DF"/>
    <w:rsid w:val="00D50D02"/>
    <w:rsid w:val="00D65FF3"/>
    <w:rsid w:val="00D66000"/>
    <w:rsid w:val="00D71084"/>
    <w:rsid w:val="00D72913"/>
    <w:rsid w:val="00D965A1"/>
    <w:rsid w:val="00DB1BBA"/>
    <w:rsid w:val="00DD7FC6"/>
    <w:rsid w:val="00DF792B"/>
    <w:rsid w:val="00E07CB9"/>
    <w:rsid w:val="00E47392"/>
    <w:rsid w:val="00E5479B"/>
    <w:rsid w:val="00E65AB2"/>
    <w:rsid w:val="00E809E8"/>
    <w:rsid w:val="00E81F15"/>
    <w:rsid w:val="00E82125"/>
    <w:rsid w:val="00E96A9C"/>
    <w:rsid w:val="00EB5687"/>
    <w:rsid w:val="00EC5229"/>
    <w:rsid w:val="00ED51A6"/>
    <w:rsid w:val="00ED7510"/>
    <w:rsid w:val="00ED761C"/>
    <w:rsid w:val="00EE545B"/>
    <w:rsid w:val="00EF410C"/>
    <w:rsid w:val="00EF55B5"/>
    <w:rsid w:val="00F36FBE"/>
    <w:rsid w:val="00F45882"/>
    <w:rsid w:val="00F51276"/>
    <w:rsid w:val="00F7179D"/>
    <w:rsid w:val="00F91B28"/>
    <w:rsid w:val="00FA0C73"/>
    <w:rsid w:val="00FB65C2"/>
    <w:rsid w:val="00FC1C04"/>
    <w:rsid w:val="00FD17EE"/>
    <w:rsid w:val="00FD6D5A"/>
    <w:rsid w:val="00FF4504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5E912B9"/>
  <w15:chartTrackingRefBased/>
  <w15:docId w15:val="{8AED890E-D826-48D4-A737-C9C1A872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5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45B"/>
  </w:style>
  <w:style w:type="paragraph" w:styleId="a6">
    <w:name w:val="footer"/>
    <w:basedOn w:val="a"/>
    <w:link w:val="a7"/>
    <w:uiPriority w:val="99"/>
    <w:unhideWhenUsed/>
    <w:rsid w:val="00EE5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45B"/>
  </w:style>
  <w:style w:type="table" w:styleId="a8">
    <w:name w:val="Table Grid"/>
    <w:basedOn w:val="a1"/>
    <w:uiPriority w:val="39"/>
    <w:rsid w:val="0018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8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8042D"/>
    <w:pPr>
      <w:jc w:val="center"/>
    </w:pPr>
    <w:rPr>
      <w:rFonts w:ascii="ＭＳ Ｐ明朝" w:eastAsia="ＭＳ Ｐ明朝" w:hAnsi="ＭＳ Ｐ明朝" w:cs="Times New Roman"/>
      <w:spacing w:val="16"/>
      <w:sz w:val="26"/>
      <w:szCs w:val="26"/>
    </w:rPr>
  </w:style>
  <w:style w:type="character" w:customStyle="1" w:styleId="ac">
    <w:name w:val="記 (文字)"/>
    <w:basedOn w:val="a0"/>
    <w:link w:val="ab"/>
    <w:uiPriority w:val="99"/>
    <w:rsid w:val="0048042D"/>
    <w:rPr>
      <w:rFonts w:ascii="ＭＳ Ｐ明朝" w:eastAsia="ＭＳ Ｐ明朝" w:hAnsi="ＭＳ Ｐ明朝" w:cs="Times New Roman"/>
      <w:spacing w:val="16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48042D"/>
    <w:pPr>
      <w:jc w:val="right"/>
    </w:pPr>
    <w:rPr>
      <w:rFonts w:ascii="ＭＳ Ｐ明朝" w:eastAsia="ＭＳ Ｐ明朝" w:hAnsi="ＭＳ Ｐ明朝" w:cs="Times New Roman"/>
      <w:spacing w:val="16"/>
      <w:sz w:val="26"/>
      <w:szCs w:val="26"/>
    </w:rPr>
  </w:style>
  <w:style w:type="character" w:customStyle="1" w:styleId="ae">
    <w:name w:val="結語 (文字)"/>
    <w:basedOn w:val="a0"/>
    <w:link w:val="ad"/>
    <w:uiPriority w:val="99"/>
    <w:rsid w:val="0048042D"/>
    <w:rPr>
      <w:rFonts w:ascii="ＭＳ Ｐ明朝" w:eastAsia="ＭＳ Ｐ明朝" w:hAnsi="ＭＳ Ｐ明朝" w:cs="Times New Roman"/>
      <w:spacing w:val="16"/>
      <w:sz w:val="26"/>
      <w:szCs w:val="26"/>
    </w:rPr>
  </w:style>
  <w:style w:type="paragraph" w:styleId="af">
    <w:name w:val="Revision"/>
    <w:hidden/>
    <w:uiPriority w:val="99"/>
    <w:semiHidden/>
    <w:rsid w:val="0099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B92C-CBA3-4712-8811-F923BB37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E80EAEB3</Template>
  <TotalTime>1697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　桂子</dc:creator>
  <cp:keywords/>
  <dc:description/>
  <cp:lastModifiedBy>大嶋　恵利歌</cp:lastModifiedBy>
  <cp:revision>100</cp:revision>
  <cp:lastPrinted>2023-05-09T10:01:00Z</cp:lastPrinted>
  <dcterms:created xsi:type="dcterms:W3CDTF">2020-01-24T00:15:00Z</dcterms:created>
  <dcterms:modified xsi:type="dcterms:W3CDTF">2023-05-16T04:00:00Z</dcterms:modified>
</cp:coreProperties>
</file>