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94" w:rsidRDefault="00982894" w:rsidP="00576D84">
      <w:pPr>
        <w:spacing w:line="276" w:lineRule="auto"/>
        <w:ind w:firstLineChars="100" w:firstLine="240"/>
      </w:pPr>
      <w:r>
        <w:rPr>
          <w:rFonts w:hint="eastAsia"/>
        </w:rPr>
        <w:t>様式第２号（第５条関係）</w:t>
      </w:r>
    </w:p>
    <w:p w:rsidR="00982894" w:rsidRDefault="00982894" w:rsidP="00576D84">
      <w:pPr>
        <w:spacing w:line="276" w:lineRule="auto"/>
        <w:ind w:firstLineChars="100" w:firstLine="240"/>
        <w:jc w:val="right"/>
      </w:pPr>
    </w:p>
    <w:p w:rsidR="00982894" w:rsidRDefault="00982894" w:rsidP="00576D84">
      <w:pPr>
        <w:spacing w:line="276" w:lineRule="auto"/>
        <w:jc w:val="center"/>
      </w:pPr>
      <w:r>
        <w:rPr>
          <w:rFonts w:hint="eastAsia"/>
        </w:rPr>
        <w:t>耐</w:t>
      </w:r>
      <w:bookmarkStart w:id="0" w:name="_GoBack"/>
      <w:bookmarkEnd w:id="0"/>
      <w:r>
        <w:rPr>
          <w:rFonts w:hint="eastAsia"/>
        </w:rPr>
        <w:t>震改修計画書（新規・変更）</w:t>
      </w:r>
    </w:p>
    <w:p w:rsidR="00982894" w:rsidRDefault="00982894" w:rsidP="00576D84">
      <w:pPr>
        <w:spacing w:line="276" w:lineRule="auto"/>
        <w:jc w:val="center"/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28"/>
        <w:gridCol w:w="990"/>
        <w:gridCol w:w="6"/>
        <w:gridCol w:w="481"/>
        <w:gridCol w:w="196"/>
        <w:gridCol w:w="1038"/>
        <w:gridCol w:w="239"/>
        <w:gridCol w:w="466"/>
        <w:gridCol w:w="765"/>
        <w:gridCol w:w="486"/>
        <w:gridCol w:w="733"/>
        <w:gridCol w:w="496"/>
        <w:gridCol w:w="980"/>
        <w:gridCol w:w="1470"/>
        <w:gridCol w:w="56"/>
      </w:tblGrid>
      <w:tr w:rsidR="00982894" w:rsidTr="005B1C1D">
        <w:trPr>
          <w:gridAfter w:val="1"/>
          <w:wAfter w:w="56" w:type="dxa"/>
          <w:trHeight w:val="444"/>
        </w:trPr>
        <w:tc>
          <w:tcPr>
            <w:tcW w:w="2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4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  <w:ind w:firstLineChars="1400" w:firstLine="3373"/>
              <w:jc w:val="center"/>
            </w:pPr>
            <w:r w:rsidRPr="00494084">
              <w:rPr>
                <w:rFonts w:hint="eastAsia"/>
                <w:b/>
              </w:rPr>
              <w:t>※</w:t>
            </w:r>
          </w:p>
        </w:tc>
      </w:tr>
      <w:tr w:rsidR="00982894" w:rsidTr="005B1C1D">
        <w:trPr>
          <w:gridAfter w:val="1"/>
          <w:wAfter w:w="56" w:type="dxa"/>
          <w:trHeight w:val="440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  <w:r>
              <w:rPr>
                <w:rFonts w:hint="eastAsia"/>
              </w:rPr>
              <w:t>会社名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</w:tr>
      <w:tr w:rsidR="00982894" w:rsidTr="005B1C1D">
        <w:trPr>
          <w:gridAfter w:val="1"/>
          <w:wAfter w:w="56" w:type="dxa"/>
          <w:trHeight w:val="872"/>
        </w:trPr>
        <w:tc>
          <w:tcPr>
            <w:tcW w:w="1072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  <w:r>
              <w:rPr>
                <w:rFonts w:hint="eastAsia"/>
              </w:rPr>
              <w:t>担当者</w:t>
            </w:r>
          </w:p>
          <w:p w:rsidR="00982894" w:rsidRDefault="00982894" w:rsidP="00576D84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>氏名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982894" w:rsidRDefault="00982894" w:rsidP="00576D84">
            <w:pPr>
              <w:widowControl/>
              <w:spacing w:line="276" w:lineRule="auto"/>
              <w:jc w:val="left"/>
            </w:pPr>
          </w:p>
          <w:p w:rsidR="00982894" w:rsidRDefault="00982894" w:rsidP="00576D84">
            <w:pPr>
              <w:spacing w:line="276" w:lineRule="auto"/>
            </w:pPr>
          </w:p>
        </w:tc>
      </w:tr>
      <w:tr w:rsidR="00982894" w:rsidTr="004875BD">
        <w:trPr>
          <w:gridAfter w:val="1"/>
          <w:wAfter w:w="56" w:type="dxa"/>
          <w:trHeight w:val="420"/>
        </w:trPr>
        <w:tc>
          <w:tcPr>
            <w:tcW w:w="2068" w:type="dxa"/>
            <w:gridSpan w:val="4"/>
            <w:vMerge w:val="restart"/>
            <w:shd w:val="clear" w:color="auto" w:fill="auto"/>
            <w:vAlign w:val="center"/>
          </w:tcPr>
          <w:p w:rsidR="00982894" w:rsidRDefault="00982894" w:rsidP="004875BD">
            <w:pPr>
              <w:spacing w:line="276" w:lineRule="auto"/>
              <w:jc w:val="center"/>
            </w:pPr>
            <w:r>
              <w:rPr>
                <w:rFonts w:hint="eastAsia"/>
              </w:rPr>
              <w:t>改修計画作成者（設計者）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</w:tr>
      <w:tr w:rsidR="00982894" w:rsidTr="005B1C1D">
        <w:trPr>
          <w:gridAfter w:val="1"/>
          <w:wAfter w:w="56" w:type="dxa"/>
          <w:trHeight w:val="460"/>
        </w:trPr>
        <w:tc>
          <w:tcPr>
            <w:tcW w:w="2068" w:type="dxa"/>
            <w:gridSpan w:val="4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所属会社名等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</w:tr>
      <w:tr w:rsidR="00982894" w:rsidTr="0087256E">
        <w:trPr>
          <w:gridAfter w:val="1"/>
          <w:wAfter w:w="56" w:type="dxa"/>
          <w:trHeight w:val="1271"/>
        </w:trPr>
        <w:tc>
          <w:tcPr>
            <w:tcW w:w="2068" w:type="dxa"/>
            <w:gridSpan w:val="4"/>
            <w:shd w:val="clear" w:color="auto" w:fill="auto"/>
            <w:vAlign w:val="center"/>
          </w:tcPr>
          <w:p w:rsidR="00982894" w:rsidRPr="00494084" w:rsidRDefault="00982894" w:rsidP="00576D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084">
              <w:rPr>
                <w:rFonts w:hint="eastAsia"/>
                <w:sz w:val="22"/>
                <w:szCs w:val="22"/>
              </w:rPr>
              <w:t>耐震改修の概要</w:t>
            </w:r>
          </w:p>
        </w:tc>
        <w:tc>
          <w:tcPr>
            <w:tcW w:w="7350" w:type="dxa"/>
            <w:gridSpan w:val="11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5B1C1D">
        <w:trPr>
          <w:trHeight w:val="48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診</w:t>
            </w:r>
          </w:p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断</w:t>
            </w:r>
          </w:p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総合評点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保有耐力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必要耐力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上部構造評点</w:t>
            </w:r>
          </w:p>
        </w:tc>
      </w:tr>
      <w:tr w:rsidR="00982894" w:rsidTr="005B1C1D">
        <w:trPr>
          <w:trHeight w:val="394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 w:val="restart"/>
            <w:shd w:val="clear" w:color="auto" w:fill="auto"/>
          </w:tcPr>
          <w:p w:rsidR="00982894" w:rsidRDefault="00982894" w:rsidP="00576D84">
            <w:pPr>
              <w:widowControl/>
              <w:spacing w:line="276" w:lineRule="auto"/>
              <w:jc w:val="left"/>
            </w:pPr>
          </w:p>
          <w:p w:rsidR="00982894" w:rsidRDefault="00982894" w:rsidP="00576D84">
            <w:pPr>
              <w:spacing w:line="276" w:lineRule="auto"/>
            </w:pP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Ｘ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5B1C1D">
        <w:trPr>
          <w:trHeight w:val="480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/>
            <w:shd w:val="clear" w:color="auto" w:fill="auto"/>
          </w:tcPr>
          <w:p w:rsidR="00982894" w:rsidRDefault="00982894" w:rsidP="00576D84">
            <w:pPr>
              <w:widowControl/>
              <w:spacing w:line="276" w:lineRule="auto"/>
              <w:jc w:val="left"/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Ｙ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5B1C1D">
        <w:trPr>
          <w:trHeight w:val="360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/>
            <w:shd w:val="clear" w:color="auto" w:fill="auto"/>
          </w:tcPr>
          <w:p w:rsidR="00982894" w:rsidRDefault="00982894" w:rsidP="00576D84">
            <w:pPr>
              <w:widowControl/>
              <w:spacing w:line="276" w:lineRule="auto"/>
              <w:jc w:val="left"/>
            </w:pP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Ⅹ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5B1C1D">
        <w:trPr>
          <w:trHeight w:val="332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/>
            <w:shd w:val="clear" w:color="auto" w:fill="auto"/>
          </w:tcPr>
          <w:p w:rsidR="00982894" w:rsidRDefault="00982894" w:rsidP="00576D84">
            <w:pPr>
              <w:widowControl/>
              <w:spacing w:line="276" w:lineRule="auto"/>
              <w:jc w:val="left"/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Ｙ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</w:tr>
      <w:tr w:rsidR="00982894" w:rsidTr="005B1C1D">
        <w:trPr>
          <w:trHeight w:val="340"/>
        </w:trPr>
        <w:tc>
          <w:tcPr>
            <w:tcW w:w="544" w:type="dxa"/>
            <w:vMerge w:val="restart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改修後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総合評点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保有耐力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必要耐力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上部構造評点</w:t>
            </w:r>
          </w:p>
        </w:tc>
      </w:tr>
      <w:tr w:rsidR="00982894" w:rsidTr="005B1C1D">
        <w:trPr>
          <w:trHeight w:val="340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 w:val="restart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Ｘ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5B1C1D">
        <w:trPr>
          <w:trHeight w:val="320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Ｙ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5B1C1D">
        <w:trPr>
          <w:trHeight w:val="513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982894" w:rsidRDefault="00982894" w:rsidP="00576D84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Ⅹ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  <w:tr w:rsidR="00982894" w:rsidTr="0087256E">
        <w:trPr>
          <w:trHeight w:val="440"/>
        </w:trPr>
        <w:tc>
          <w:tcPr>
            <w:tcW w:w="544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</w:pPr>
          </w:p>
        </w:tc>
        <w:tc>
          <w:tcPr>
            <w:tcW w:w="1524" w:type="dxa"/>
            <w:gridSpan w:val="3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481" w:type="dxa"/>
            <w:vMerge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982894" w:rsidRDefault="00982894" w:rsidP="00576D84">
            <w:pPr>
              <w:spacing w:line="276" w:lineRule="auto"/>
              <w:jc w:val="right"/>
            </w:pPr>
            <w:r>
              <w:rPr>
                <w:rFonts w:hint="eastAsia"/>
              </w:rPr>
              <w:t>Ｙ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982894" w:rsidRDefault="00982894" w:rsidP="00576D84">
            <w:pPr>
              <w:spacing w:line="276" w:lineRule="auto"/>
              <w:jc w:val="center"/>
            </w:pPr>
          </w:p>
        </w:tc>
      </w:tr>
    </w:tbl>
    <w:p w:rsidR="00982894" w:rsidRDefault="00982894" w:rsidP="00576D84">
      <w:pPr>
        <w:spacing w:line="276" w:lineRule="auto"/>
      </w:pPr>
      <w:r w:rsidRPr="008E583E">
        <w:rPr>
          <w:rFonts w:hint="eastAsia"/>
        </w:rPr>
        <w:t>整理番号の</w:t>
      </w:r>
      <w:r>
        <w:rPr>
          <w:rFonts w:hint="eastAsia"/>
        </w:rPr>
        <w:t>欄は記入しないでください。</w:t>
      </w:r>
    </w:p>
    <w:p w:rsidR="00982894" w:rsidRDefault="00982894" w:rsidP="00576D84">
      <w:pPr>
        <w:spacing w:line="276" w:lineRule="auto"/>
        <w:jc w:val="center"/>
      </w:pPr>
    </w:p>
    <w:p w:rsidR="00982894" w:rsidRDefault="00982894" w:rsidP="00576D84">
      <w:pPr>
        <w:spacing w:line="276" w:lineRule="auto"/>
        <w:jc w:val="center"/>
      </w:pPr>
    </w:p>
    <w:p w:rsidR="00982894" w:rsidRDefault="00982894" w:rsidP="00576D84">
      <w:pPr>
        <w:spacing w:line="276" w:lineRule="auto"/>
        <w:jc w:val="center"/>
      </w:pPr>
    </w:p>
    <w:p w:rsidR="00982894" w:rsidRDefault="00982894" w:rsidP="00576D84">
      <w:pPr>
        <w:spacing w:line="276" w:lineRule="auto"/>
        <w:jc w:val="center"/>
      </w:pPr>
    </w:p>
    <w:p w:rsidR="00FC1ED0" w:rsidRPr="00982894" w:rsidRDefault="00FC1ED0" w:rsidP="00576D84">
      <w:pPr>
        <w:spacing w:line="276" w:lineRule="auto"/>
      </w:pPr>
    </w:p>
    <w:sectPr w:rsidR="00FC1ED0" w:rsidRPr="00982894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4"/>
    <w:rsid w:val="001700C2"/>
    <w:rsid w:val="004875BD"/>
    <w:rsid w:val="00576D84"/>
    <w:rsid w:val="005B1C1D"/>
    <w:rsid w:val="00982894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D9B0A-CD32-4E09-9794-3E83E521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894"/>
    <w:pPr>
      <w:widowControl w:val="0"/>
      <w:jc w:val="both"/>
    </w:pPr>
    <w:rPr>
      <w:rFonts w:ascii="Century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856377F2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4</cp:revision>
  <cp:lastPrinted>2023-10-20T04:46:00Z</cp:lastPrinted>
  <dcterms:created xsi:type="dcterms:W3CDTF">2023-10-18T04:47:00Z</dcterms:created>
  <dcterms:modified xsi:type="dcterms:W3CDTF">2023-10-20T04:46:00Z</dcterms:modified>
</cp:coreProperties>
</file>