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9E4" w:rsidRPr="00A01735" w:rsidRDefault="007D69E4" w:rsidP="007D69E4">
      <w:pPr>
        <w:overflowPunct w:val="0"/>
        <w:rPr>
          <w:rFonts w:ascii="ＭＳ 明朝" w:hAnsi="ＭＳ 明朝"/>
          <w:sz w:val="24"/>
        </w:rPr>
      </w:pPr>
      <w:r w:rsidRPr="00A01735">
        <w:rPr>
          <w:rFonts w:ascii="ＭＳ 明朝" w:hAnsi="ＭＳ 明朝" w:hint="eastAsia"/>
          <w:sz w:val="24"/>
        </w:rPr>
        <w:t>様式第４号（第６条関係）</w:t>
      </w:r>
    </w:p>
    <w:p w:rsidR="007D69E4" w:rsidRPr="00A01735" w:rsidRDefault="007D69E4" w:rsidP="007D69E4">
      <w:pPr>
        <w:overflowPunct w:val="0"/>
        <w:jc w:val="right"/>
        <w:rPr>
          <w:rFonts w:ascii="ＭＳ 明朝" w:hAnsi="ＭＳ 明朝"/>
          <w:sz w:val="24"/>
        </w:rPr>
      </w:pPr>
      <w:r w:rsidRPr="00A01735">
        <w:rPr>
          <w:rFonts w:ascii="ＭＳ 明朝" w:hAnsi="ＭＳ 明朝" w:hint="eastAsia"/>
          <w:sz w:val="24"/>
        </w:rPr>
        <w:t xml:space="preserve">　　年　　月　　日</w:t>
      </w:r>
    </w:p>
    <w:p w:rsidR="007D69E4" w:rsidRPr="00A01735" w:rsidRDefault="007D69E4" w:rsidP="007D69E4">
      <w:pPr>
        <w:overflowPunct w:val="0"/>
        <w:jc w:val="right"/>
        <w:rPr>
          <w:rFonts w:ascii="ＭＳ 明朝" w:hAnsi="ＭＳ 明朝"/>
          <w:sz w:val="24"/>
        </w:rPr>
      </w:pPr>
    </w:p>
    <w:p w:rsidR="007D69E4" w:rsidRPr="00A01735" w:rsidRDefault="007D69E4" w:rsidP="007D69E4">
      <w:pPr>
        <w:overflowPunct w:val="0"/>
        <w:rPr>
          <w:rFonts w:ascii="ＭＳ 明朝" w:hAnsi="ＭＳ 明朝"/>
          <w:sz w:val="24"/>
        </w:rPr>
      </w:pPr>
      <w:r w:rsidRPr="00A01735">
        <w:rPr>
          <w:rFonts w:ascii="ＭＳ 明朝" w:hAnsi="ＭＳ 明朝" w:hint="eastAsia"/>
          <w:sz w:val="24"/>
        </w:rPr>
        <w:t xml:space="preserve">白鷹町長　</w:t>
      </w:r>
      <w:r w:rsidR="00542123">
        <w:rPr>
          <w:rFonts w:ascii="ＭＳ 明朝" w:hAnsi="ＭＳ 明朝"/>
          <w:sz w:val="24"/>
        </w:rPr>
        <w:tab/>
      </w:r>
      <w:r w:rsidR="00542123">
        <w:rPr>
          <w:rFonts w:ascii="ＭＳ 明朝" w:hAnsi="ＭＳ 明朝"/>
          <w:sz w:val="24"/>
        </w:rPr>
        <w:tab/>
      </w:r>
      <w:r w:rsidRPr="00A01735">
        <w:rPr>
          <w:rFonts w:ascii="ＭＳ 明朝" w:hAnsi="ＭＳ 明朝" w:hint="eastAsia"/>
          <w:sz w:val="24"/>
        </w:rPr>
        <w:t xml:space="preserve">　</w:t>
      </w:r>
      <w:r w:rsidR="00D07A62" w:rsidRPr="00A01735">
        <w:rPr>
          <w:rFonts w:ascii="ＭＳ 明朝" w:hAnsi="ＭＳ 明朝" w:hint="eastAsia"/>
          <w:sz w:val="24"/>
        </w:rPr>
        <w:t>殿</w:t>
      </w:r>
    </w:p>
    <w:p w:rsidR="007D69E4" w:rsidRPr="00A01735" w:rsidRDefault="007D69E4" w:rsidP="007D69E4">
      <w:pPr>
        <w:overflowPunct w:val="0"/>
        <w:rPr>
          <w:rFonts w:ascii="ＭＳ 明朝" w:hAnsi="ＭＳ 明朝"/>
          <w:sz w:val="24"/>
        </w:rPr>
      </w:pPr>
    </w:p>
    <w:p w:rsidR="007D69E4" w:rsidRPr="00A01735" w:rsidRDefault="007D69E4" w:rsidP="007D69E4">
      <w:pPr>
        <w:overflowPunct w:val="0"/>
        <w:ind w:leftChars="2565" w:left="5386" w:right="1100"/>
        <w:jc w:val="left"/>
        <w:rPr>
          <w:rFonts w:ascii="ＭＳ 明朝" w:hAnsi="ＭＳ 明朝"/>
          <w:sz w:val="24"/>
        </w:rPr>
      </w:pPr>
      <w:r w:rsidRPr="00A01735">
        <w:rPr>
          <w:rFonts w:ascii="ＭＳ 明朝" w:hAnsi="ＭＳ 明朝" w:hint="eastAsia"/>
          <w:sz w:val="24"/>
        </w:rPr>
        <w:t xml:space="preserve">住　　所　</w:t>
      </w:r>
    </w:p>
    <w:p w:rsidR="007D69E4" w:rsidRPr="00A01735" w:rsidRDefault="007D69E4" w:rsidP="007D69E4">
      <w:pPr>
        <w:overflowPunct w:val="0"/>
        <w:ind w:leftChars="2565" w:left="5386" w:rightChars="449" w:right="943"/>
        <w:jc w:val="left"/>
        <w:rPr>
          <w:rFonts w:ascii="ＭＳ 明朝" w:hAnsi="ＭＳ 明朝"/>
          <w:sz w:val="24"/>
        </w:rPr>
      </w:pPr>
      <w:r w:rsidRPr="00A01735">
        <w:rPr>
          <w:rFonts w:ascii="ＭＳ 明朝" w:hAnsi="ＭＳ 明朝"/>
          <w:sz w:val="24"/>
        </w:rPr>
        <w:ruby>
          <w:rubyPr>
            <w:rubyAlign w:val="distributeSpace"/>
            <w:hps w:val="12"/>
            <w:hpsRaise w:val="22"/>
            <w:hpsBaseText w:val="24"/>
            <w:lid w:val="ja-JP"/>
          </w:rubyPr>
          <w:rt>
            <w:r w:rsidR="007D69E4" w:rsidRPr="00A01735">
              <w:rPr>
                <w:rFonts w:ascii="ＭＳ 明朝" w:hAnsi="ＭＳ 明朝"/>
                <w:sz w:val="12"/>
              </w:rPr>
              <w:t>ふり</w:t>
            </w:r>
          </w:rt>
          <w:rubyBase>
            <w:r w:rsidR="007D69E4" w:rsidRPr="00A01735">
              <w:rPr>
                <w:rFonts w:ascii="ＭＳ 明朝" w:hAnsi="ＭＳ 明朝"/>
                <w:sz w:val="24"/>
              </w:rPr>
              <w:t>氏</w:t>
            </w:r>
          </w:rubyBase>
        </w:ruby>
      </w:r>
      <w:r w:rsidRPr="00A01735">
        <w:rPr>
          <w:rFonts w:ascii="ＭＳ 明朝" w:hAnsi="ＭＳ 明朝" w:hint="eastAsia"/>
          <w:sz w:val="24"/>
        </w:rPr>
        <w:t xml:space="preserve">　　</w:t>
      </w:r>
      <w:r w:rsidRPr="00A01735">
        <w:rPr>
          <w:rFonts w:ascii="ＭＳ 明朝" w:hAnsi="ＭＳ 明朝"/>
          <w:sz w:val="24"/>
        </w:rPr>
        <w:ruby>
          <w:rubyPr>
            <w:rubyAlign w:val="distributeSpace"/>
            <w:hps w:val="12"/>
            <w:hpsRaise w:val="22"/>
            <w:hpsBaseText w:val="24"/>
            <w:lid w:val="ja-JP"/>
          </w:rubyPr>
          <w:rt>
            <w:r w:rsidR="007D69E4" w:rsidRPr="00A01735">
              <w:rPr>
                <w:rFonts w:ascii="ＭＳ 明朝" w:hAnsi="ＭＳ 明朝"/>
                <w:sz w:val="12"/>
              </w:rPr>
              <w:t>がな</w:t>
            </w:r>
          </w:rt>
          <w:rubyBase>
            <w:r w:rsidR="007D69E4" w:rsidRPr="00A01735">
              <w:rPr>
                <w:rFonts w:ascii="ＭＳ 明朝" w:hAnsi="ＭＳ 明朝"/>
                <w:sz w:val="24"/>
              </w:rPr>
              <w:t>名</w:t>
            </w:r>
          </w:rubyBase>
        </w:ruby>
      </w:r>
      <w:r w:rsidRPr="00A01735">
        <w:rPr>
          <w:rFonts w:ascii="ＭＳ 明朝" w:hAnsi="ＭＳ 明朝" w:hint="eastAsia"/>
          <w:sz w:val="24"/>
        </w:rPr>
        <w:t xml:space="preserve">　　　　　　　　　　　</w:t>
      </w:r>
    </w:p>
    <w:p w:rsidR="007D69E4" w:rsidRPr="00A01735" w:rsidRDefault="007D69E4" w:rsidP="007D69E4">
      <w:pPr>
        <w:overflowPunct w:val="0"/>
        <w:ind w:leftChars="2565" w:left="5386" w:rightChars="449" w:right="943"/>
        <w:jc w:val="left"/>
        <w:rPr>
          <w:rFonts w:ascii="ＭＳ 明朝" w:hAnsi="ＭＳ 明朝"/>
          <w:sz w:val="24"/>
        </w:rPr>
      </w:pPr>
      <w:r w:rsidRPr="00A01735">
        <w:rPr>
          <w:rFonts w:ascii="ＭＳ 明朝" w:hAnsi="ＭＳ 明朝" w:hint="eastAsia"/>
          <w:sz w:val="24"/>
        </w:rPr>
        <w:t>電話番号</w:t>
      </w:r>
    </w:p>
    <w:p w:rsidR="007D69E4" w:rsidRPr="00A01735" w:rsidRDefault="007D69E4" w:rsidP="007D69E4">
      <w:pPr>
        <w:overflowPunct w:val="0"/>
        <w:ind w:rightChars="449" w:right="943" w:firstLineChars="2100" w:firstLine="5040"/>
        <w:jc w:val="left"/>
        <w:rPr>
          <w:rFonts w:ascii="ＭＳ 明朝" w:hAnsi="ＭＳ 明朝"/>
          <w:sz w:val="24"/>
        </w:rPr>
      </w:pPr>
    </w:p>
    <w:p w:rsidR="007D69E4" w:rsidRPr="00A01735" w:rsidRDefault="007D69E4" w:rsidP="007D69E4">
      <w:pPr>
        <w:overflowPunct w:val="0"/>
        <w:ind w:rightChars="449" w:right="943" w:firstLineChars="2100" w:firstLine="5040"/>
        <w:jc w:val="left"/>
        <w:rPr>
          <w:rFonts w:ascii="ＭＳ 明朝" w:hAnsi="ＭＳ 明朝"/>
          <w:sz w:val="24"/>
        </w:rPr>
      </w:pPr>
    </w:p>
    <w:p w:rsidR="007D69E4" w:rsidRPr="00A01735" w:rsidRDefault="007D69E4" w:rsidP="007D69E4">
      <w:pPr>
        <w:tabs>
          <w:tab w:val="left" w:pos="2694"/>
        </w:tabs>
        <w:overflowPunct w:val="0"/>
        <w:jc w:val="center"/>
        <w:rPr>
          <w:rFonts w:ascii="ＭＳ 明朝" w:hAnsi="ＭＳ 明朝"/>
          <w:sz w:val="24"/>
        </w:rPr>
      </w:pPr>
      <w:r w:rsidRPr="00A01735">
        <w:rPr>
          <w:rFonts w:ascii="ＭＳ 明朝" w:hAnsi="ＭＳ 明朝" w:hint="eastAsia"/>
          <w:sz w:val="24"/>
        </w:rPr>
        <w:t>白鷹町木造住宅耐震診断士派遣辞退届</w:t>
      </w:r>
    </w:p>
    <w:p w:rsidR="007D69E4" w:rsidRPr="00A01735" w:rsidRDefault="007D69E4" w:rsidP="00A01735">
      <w:pPr>
        <w:tabs>
          <w:tab w:val="left" w:pos="142"/>
        </w:tabs>
        <w:overflowPunct w:val="0"/>
        <w:jc w:val="center"/>
        <w:rPr>
          <w:rFonts w:ascii="ＭＳ 明朝" w:hAnsi="ＭＳ 明朝"/>
          <w:sz w:val="24"/>
        </w:rPr>
      </w:pPr>
    </w:p>
    <w:p w:rsidR="00A01735" w:rsidRDefault="007D69E4" w:rsidP="00A01735">
      <w:pPr>
        <w:overflowPunct w:val="0"/>
        <w:ind w:leftChars="202" w:left="424" w:rightChars="269" w:right="565" w:firstLineChars="100" w:firstLine="240"/>
        <w:rPr>
          <w:rFonts w:ascii="ＭＳ 明朝" w:hAnsi="ＭＳ 明朝"/>
          <w:sz w:val="24"/>
        </w:rPr>
      </w:pPr>
      <w:r w:rsidRPr="00A01735">
        <w:rPr>
          <w:rFonts w:ascii="ＭＳ 明朝" w:hAnsi="ＭＳ 明朝" w:hint="eastAsia"/>
          <w:sz w:val="24"/>
        </w:rPr>
        <w:t>白鷹町木造住宅耐震診断士派遣事業実施要綱第６条の規定に基づき、</w:t>
      </w:r>
    </w:p>
    <w:p w:rsidR="007D69E4" w:rsidRPr="00A01735" w:rsidRDefault="007D69E4" w:rsidP="00542123">
      <w:pPr>
        <w:overflowPunct w:val="0"/>
        <w:ind w:leftChars="202" w:left="424" w:rightChars="269" w:right="565" w:firstLineChars="200" w:firstLine="480"/>
        <w:rPr>
          <w:rFonts w:ascii="ＭＳ 明朝" w:hAnsi="ＭＳ 明朝"/>
          <w:sz w:val="24"/>
        </w:rPr>
      </w:pPr>
      <w:r w:rsidRPr="00A01735">
        <w:rPr>
          <w:rFonts w:ascii="ＭＳ 明朝" w:hAnsi="ＭＳ 明朝" w:hint="eastAsia"/>
          <w:sz w:val="24"/>
        </w:rPr>
        <w:t xml:space="preserve">　　年　　月　　</w:t>
      </w:r>
      <w:proofErr w:type="gramStart"/>
      <w:r w:rsidRPr="00A01735">
        <w:rPr>
          <w:rFonts w:ascii="ＭＳ 明朝" w:hAnsi="ＭＳ 明朝" w:hint="eastAsia"/>
          <w:sz w:val="24"/>
        </w:rPr>
        <w:t>日付け</w:t>
      </w:r>
      <w:proofErr w:type="gramEnd"/>
      <w:r w:rsidR="00542123">
        <w:rPr>
          <w:rFonts w:ascii="ＭＳ 明朝" w:hAnsi="ＭＳ 明朝" w:hint="eastAsia"/>
          <w:sz w:val="24"/>
        </w:rPr>
        <w:t xml:space="preserve">　　　</w:t>
      </w:r>
      <w:bookmarkStart w:id="0" w:name="_GoBack"/>
      <w:bookmarkEnd w:id="0"/>
      <w:r w:rsidRPr="00A01735">
        <w:rPr>
          <w:rFonts w:ascii="ＭＳ 明朝" w:hAnsi="ＭＳ 明朝" w:hint="eastAsia"/>
          <w:sz w:val="24"/>
        </w:rPr>
        <w:t>第　　　号により、白鷹町木造住宅耐震診断事業による耐震診断士の派遣の決定のあった下記の住宅について、耐震診断士の派遣を辞退します。</w:t>
      </w:r>
    </w:p>
    <w:p w:rsidR="007D69E4" w:rsidRPr="00A01735" w:rsidRDefault="007D69E4" w:rsidP="007D69E4">
      <w:pPr>
        <w:overflowPunct w:val="0"/>
        <w:ind w:leftChars="96" w:left="922" w:hangingChars="300" w:hanging="720"/>
        <w:rPr>
          <w:rFonts w:ascii="ＭＳ 明朝" w:hAnsi="ＭＳ 明朝"/>
          <w:color w:val="FF0000"/>
          <w:sz w:val="24"/>
        </w:rPr>
      </w:pPr>
    </w:p>
    <w:p w:rsidR="007D69E4" w:rsidRPr="00A01735" w:rsidRDefault="007D69E4" w:rsidP="007D69E4">
      <w:pPr>
        <w:overflowPunct w:val="0"/>
        <w:ind w:leftChars="96" w:left="682" w:hangingChars="200" w:hanging="480"/>
        <w:rPr>
          <w:rFonts w:ascii="ＭＳ 明朝" w:hAnsi="ＭＳ 明朝"/>
          <w:color w:val="FF0000"/>
          <w:sz w:val="24"/>
        </w:rPr>
      </w:pPr>
    </w:p>
    <w:p w:rsidR="007D69E4" w:rsidRPr="00A01735" w:rsidRDefault="007D69E4" w:rsidP="007D69E4">
      <w:pPr>
        <w:overflowPunct w:val="0"/>
        <w:ind w:leftChars="96" w:left="202" w:firstLineChars="300" w:firstLine="720"/>
        <w:rPr>
          <w:rFonts w:ascii="ＭＳ 明朝" w:hAnsi="ＭＳ 明朝"/>
          <w:sz w:val="24"/>
        </w:rPr>
      </w:pPr>
      <w:r w:rsidRPr="00A01735">
        <w:rPr>
          <w:rFonts w:ascii="ＭＳ 明朝" w:hAnsi="ＭＳ 明朝" w:hint="eastAsia"/>
          <w:sz w:val="24"/>
        </w:rPr>
        <w:t>１　住宅の所在地</w:t>
      </w:r>
    </w:p>
    <w:p w:rsidR="007D69E4" w:rsidRPr="00A01735" w:rsidRDefault="007D69E4" w:rsidP="007D69E4">
      <w:pPr>
        <w:overflowPunct w:val="0"/>
        <w:ind w:leftChars="96" w:left="202" w:firstLineChars="300" w:firstLine="720"/>
        <w:rPr>
          <w:rFonts w:ascii="ＭＳ 明朝" w:hAnsi="ＭＳ 明朝"/>
          <w:sz w:val="24"/>
        </w:rPr>
      </w:pPr>
    </w:p>
    <w:p w:rsidR="007D69E4" w:rsidRPr="00A01735" w:rsidRDefault="007D69E4" w:rsidP="007D69E4">
      <w:pPr>
        <w:overflowPunct w:val="0"/>
        <w:ind w:leftChars="96" w:left="202" w:firstLineChars="300" w:firstLine="720"/>
        <w:rPr>
          <w:rFonts w:ascii="ＭＳ 明朝" w:hAnsi="ＭＳ 明朝"/>
          <w:sz w:val="24"/>
        </w:rPr>
      </w:pPr>
    </w:p>
    <w:p w:rsidR="007D69E4" w:rsidRPr="00A01735" w:rsidRDefault="007D69E4" w:rsidP="007D69E4">
      <w:pPr>
        <w:overflowPunct w:val="0"/>
        <w:ind w:leftChars="96" w:left="202" w:firstLineChars="300" w:firstLine="720"/>
        <w:rPr>
          <w:rFonts w:ascii="ＭＳ 明朝" w:hAnsi="ＭＳ 明朝"/>
          <w:sz w:val="24"/>
        </w:rPr>
      </w:pPr>
    </w:p>
    <w:p w:rsidR="007D69E4" w:rsidRPr="00A01735" w:rsidRDefault="007D69E4" w:rsidP="007D69E4">
      <w:pPr>
        <w:overflowPunct w:val="0"/>
        <w:ind w:leftChars="96" w:left="202" w:firstLineChars="300" w:firstLine="720"/>
        <w:rPr>
          <w:rFonts w:ascii="ＭＳ 明朝" w:hAnsi="ＭＳ 明朝"/>
          <w:sz w:val="24"/>
        </w:rPr>
      </w:pPr>
    </w:p>
    <w:p w:rsidR="007D69E4" w:rsidRPr="00A01735" w:rsidRDefault="007D69E4" w:rsidP="007D69E4">
      <w:pPr>
        <w:overflowPunct w:val="0"/>
        <w:ind w:left="235"/>
        <w:rPr>
          <w:rFonts w:ascii="ＭＳ 明朝" w:hAnsi="ＭＳ 明朝"/>
          <w:sz w:val="24"/>
        </w:rPr>
      </w:pPr>
    </w:p>
    <w:p w:rsidR="007D69E4" w:rsidRPr="00A01735" w:rsidRDefault="007D69E4" w:rsidP="007D69E4">
      <w:pPr>
        <w:overflowPunct w:val="0"/>
        <w:ind w:leftChars="192" w:left="403" w:firstLineChars="200" w:firstLine="480"/>
        <w:rPr>
          <w:rFonts w:ascii="ＭＳ 明朝" w:hAnsi="ＭＳ 明朝"/>
          <w:sz w:val="24"/>
        </w:rPr>
      </w:pPr>
      <w:r w:rsidRPr="00A01735">
        <w:rPr>
          <w:rFonts w:ascii="ＭＳ 明朝" w:hAnsi="ＭＳ 明朝" w:hint="eastAsia"/>
          <w:sz w:val="24"/>
        </w:rPr>
        <w:t>２　辞退する理由</w:t>
      </w:r>
    </w:p>
    <w:p w:rsidR="007D69E4" w:rsidRPr="00A01735" w:rsidRDefault="007D69E4" w:rsidP="007D69E4">
      <w:pPr>
        <w:overflowPunct w:val="0"/>
        <w:ind w:left="235"/>
        <w:rPr>
          <w:rFonts w:ascii="ＭＳ 明朝" w:hAnsi="ＭＳ 明朝"/>
          <w:color w:val="FF0000"/>
          <w:sz w:val="24"/>
        </w:rPr>
      </w:pPr>
    </w:p>
    <w:p w:rsidR="00FC1ED0" w:rsidRPr="00A01735" w:rsidRDefault="00FC1ED0" w:rsidP="007D69E4"/>
    <w:sectPr w:rsidR="00FC1ED0" w:rsidRPr="00A01735" w:rsidSect="001700C2">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E4"/>
    <w:rsid w:val="000678F7"/>
    <w:rsid w:val="001700C2"/>
    <w:rsid w:val="00542123"/>
    <w:rsid w:val="007D69E4"/>
    <w:rsid w:val="00801F79"/>
    <w:rsid w:val="00A01735"/>
    <w:rsid w:val="00D07A62"/>
    <w:rsid w:val="00FC1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B6AFD"/>
  <w15:chartTrackingRefBased/>
  <w15:docId w15:val="{B7A14E47-EF02-4E2F-9B6C-514DB06C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9E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9C4EA594</Template>
  <TotalTime>2</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花厘</dc:creator>
  <cp:keywords/>
  <dc:description/>
  <cp:lastModifiedBy>中島　花厘</cp:lastModifiedBy>
  <cp:revision>6</cp:revision>
  <cp:lastPrinted>2023-10-20T02:54:00Z</cp:lastPrinted>
  <dcterms:created xsi:type="dcterms:W3CDTF">2023-10-18T02:36:00Z</dcterms:created>
  <dcterms:modified xsi:type="dcterms:W3CDTF">2023-10-20T02:54:00Z</dcterms:modified>
</cp:coreProperties>
</file>