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E8" w:rsidRDefault="007C60E8" w:rsidP="007C60E8">
      <w:pPr>
        <w:rPr>
          <w:rFonts w:hint="eastAsia"/>
          <w:sz w:val="24"/>
        </w:rPr>
      </w:pPr>
      <w:r>
        <w:rPr>
          <w:rFonts w:hint="eastAsia"/>
          <w:sz w:val="24"/>
        </w:rPr>
        <w:t>様式第６号</w:t>
      </w:r>
      <w:bookmarkStart w:id="0" w:name="_GoBack"/>
      <w:bookmarkEnd w:id="0"/>
    </w:p>
    <w:p w:rsidR="007C60E8" w:rsidRDefault="007C60E8" w:rsidP="007C60E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7C60E8" w:rsidRDefault="007C60E8" w:rsidP="007C60E8">
      <w:pPr>
        <w:rPr>
          <w:rFonts w:hint="eastAsia"/>
          <w:sz w:val="24"/>
        </w:rPr>
      </w:pPr>
    </w:p>
    <w:p w:rsidR="007C60E8" w:rsidRDefault="007C60E8" w:rsidP="007C60E8">
      <w:pPr>
        <w:rPr>
          <w:rFonts w:hint="eastAsia"/>
          <w:sz w:val="24"/>
        </w:rPr>
      </w:pPr>
      <w:r>
        <w:rPr>
          <w:rFonts w:hint="eastAsia"/>
          <w:sz w:val="24"/>
        </w:rPr>
        <w:t>白鷹町長　佐　藤　誠　七　　殿</w:t>
      </w:r>
    </w:p>
    <w:p w:rsidR="007C60E8" w:rsidRDefault="007C60E8" w:rsidP="007C60E8">
      <w:pPr>
        <w:ind w:firstLineChars="1900" w:firstLine="4560"/>
        <w:rPr>
          <w:rFonts w:hint="eastAsia"/>
          <w:sz w:val="24"/>
        </w:rPr>
      </w:pPr>
    </w:p>
    <w:p w:rsidR="007C60E8" w:rsidRDefault="007C60E8" w:rsidP="007C60E8">
      <w:pPr>
        <w:ind w:firstLineChars="1550" w:firstLine="3720"/>
        <w:rPr>
          <w:rFonts w:hint="eastAsia"/>
          <w:sz w:val="24"/>
        </w:rPr>
      </w:pPr>
      <w:r>
        <w:rPr>
          <w:rFonts w:hint="eastAsia"/>
          <w:sz w:val="24"/>
        </w:rPr>
        <w:t>申請者　住　所</w:t>
      </w:r>
    </w:p>
    <w:p w:rsidR="007C60E8" w:rsidRDefault="007C60E8" w:rsidP="007C60E8">
      <w:pPr>
        <w:ind w:firstLineChars="1950" w:firstLine="468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Pr="00F571D8">
        <w:rPr>
          <w:rFonts w:hint="eastAsia"/>
          <w:sz w:val="18"/>
        </w:rPr>
        <w:t xml:space="preserve">　（署名又記名押印）</w:t>
      </w:r>
    </w:p>
    <w:p w:rsidR="007C60E8" w:rsidRPr="00CD1471" w:rsidRDefault="007C60E8" w:rsidP="007C60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</w:t>
      </w:r>
      <w:r w:rsidRPr="00A323CB">
        <w:rPr>
          <w:rFonts w:hint="eastAsia"/>
          <w:sz w:val="24"/>
          <w:szCs w:val="24"/>
        </w:rPr>
        <w:t>番号</w:t>
      </w:r>
    </w:p>
    <w:p w:rsidR="007C60E8" w:rsidRDefault="007C60E8" w:rsidP="007C60E8">
      <w:pPr>
        <w:rPr>
          <w:rFonts w:hint="eastAsia"/>
          <w:sz w:val="24"/>
        </w:rPr>
      </w:pPr>
    </w:p>
    <w:p w:rsidR="007C60E8" w:rsidRDefault="007C60E8" w:rsidP="007C60E8">
      <w:pPr>
        <w:jc w:val="center"/>
        <w:rPr>
          <w:rFonts w:hint="eastAsia"/>
          <w:sz w:val="24"/>
        </w:rPr>
      </w:pPr>
      <w:r w:rsidRPr="00AE624A">
        <w:rPr>
          <w:rFonts w:hint="eastAsia"/>
          <w:sz w:val="24"/>
          <w:szCs w:val="24"/>
        </w:rPr>
        <w:t>若者向けアパート供給支援事</w:t>
      </w:r>
      <w:r w:rsidRPr="000B7196">
        <w:rPr>
          <w:rFonts w:hint="eastAsia"/>
          <w:sz w:val="24"/>
          <w:szCs w:val="24"/>
        </w:rPr>
        <w:t>業</w:t>
      </w:r>
      <w:r>
        <w:rPr>
          <w:rFonts w:hint="eastAsia"/>
          <w:sz w:val="24"/>
        </w:rPr>
        <w:t>補助金実績報告書</w:t>
      </w:r>
    </w:p>
    <w:p w:rsidR="007C60E8" w:rsidRPr="00695847" w:rsidRDefault="007C60E8" w:rsidP="007C60E8">
      <w:pPr>
        <w:rPr>
          <w:rFonts w:hint="eastAsia"/>
          <w:sz w:val="24"/>
        </w:rPr>
      </w:pPr>
    </w:p>
    <w:p w:rsidR="007C60E8" w:rsidRPr="002119BD" w:rsidRDefault="007C60E8" w:rsidP="007C60E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szCs w:val="24"/>
        </w:rPr>
        <w:t>令和</w:t>
      </w:r>
      <w:r w:rsidRPr="00737705">
        <w:rPr>
          <w:rFonts w:hint="eastAsia"/>
          <w:sz w:val="24"/>
          <w:szCs w:val="24"/>
        </w:rPr>
        <w:t xml:space="preserve">　　年　　月　　日付け指令第　　　号で交付決定の通知があった</w:t>
      </w:r>
      <w:r w:rsidRPr="00AE624A">
        <w:rPr>
          <w:rFonts w:hint="eastAsia"/>
          <w:sz w:val="24"/>
          <w:szCs w:val="24"/>
        </w:rPr>
        <w:t>若者向けアパート供給支援</w:t>
      </w:r>
      <w:r w:rsidRPr="000B7196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</w:rPr>
        <w:t>補助金</w:t>
      </w:r>
      <w:r w:rsidRPr="00737705">
        <w:rPr>
          <w:rFonts w:ascii="ＭＳ 明朝" w:hAnsi="ＭＳ 明朝" w:cs="ＭＳ ゴシック" w:hint="eastAsia"/>
          <w:bCs/>
          <w:sz w:val="24"/>
          <w:szCs w:val="24"/>
        </w:rPr>
        <w:t>に係る</w:t>
      </w:r>
      <w:r>
        <w:rPr>
          <w:rFonts w:ascii="ＭＳ 明朝" w:hAnsi="ＭＳ 明朝" w:cs="ＭＳ ゴシック" w:hint="eastAsia"/>
          <w:bCs/>
          <w:sz w:val="24"/>
          <w:szCs w:val="24"/>
        </w:rPr>
        <w:t>賃貸</w:t>
      </w:r>
      <w:r w:rsidRPr="00737705">
        <w:rPr>
          <w:rFonts w:ascii="ＭＳ 明朝" w:hAnsi="ＭＳ 明朝" w:cs="ＭＳ ゴシック" w:hint="eastAsia"/>
          <w:bCs/>
          <w:sz w:val="24"/>
          <w:szCs w:val="24"/>
        </w:rPr>
        <w:t>住宅の</w:t>
      </w:r>
      <w:r>
        <w:rPr>
          <w:rFonts w:ascii="ＭＳ 明朝" w:hAnsi="ＭＳ 明朝" w:cs="ＭＳ ゴシック" w:hint="eastAsia"/>
          <w:bCs/>
          <w:sz w:val="24"/>
          <w:szCs w:val="24"/>
        </w:rPr>
        <w:t>建設</w:t>
      </w:r>
      <w:r w:rsidRPr="00737705">
        <w:rPr>
          <w:rFonts w:hint="eastAsia"/>
          <w:sz w:val="24"/>
          <w:szCs w:val="24"/>
        </w:rPr>
        <w:t>工事が完了しましたので、関係書類を添えて</w:t>
      </w:r>
      <w:r>
        <w:rPr>
          <w:rFonts w:hint="eastAsia"/>
          <w:sz w:val="24"/>
          <w:szCs w:val="24"/>
        </w:rPr>
        <w:t>下記のとおり報告します</w:t>
      </w:r>
      <w:r w:rsidRPr="00737705">
        <w:rPr>
          <w:rFonts w:hint="eastAsia"/>
          <w:sz w:val="24"/>
          <w:szCs w:val="24"/>
        </w:rPr>
        <w:t>。</w:t>
      </w:r>
    </w:p>
    <w:p w:rsidR="007C60E8" w:rsidRPr="00CD1471" w:rsidRDefault="007C60E8" w:rsidP="007C60E8">
      <w:pPr>
        <w:pStyle w:val="a3"/>
        <w:jc w:val="center"/>
        <w:rPr>
          <w:sz w:val="24"/>
          <w:szCs w:val="24"/>
        </w:rPr>
      </w:pPr>
      <w:r w:rsidRPr="00CD1471">
        <w:rPr>
          <w:rFonts w:ascii="ＭＳ 明朝" w:hAnsi="ＭＳ 明朝" w:hint="eastAsia"/>
          <w:sz w:val="24"/>
          <w:szCs w:val="24"/>
        </w:rPr>
        <w:t>記</w:t>
      </w:r>
    </w:p>
    <w:p w:rsidR="007C60E8" w:rsidRDefault="007C60E8" w:rsidP="007C60E8">
      <w:pPr>
        <w:pStyle w:val="a3"/>
        <w:rPr>
          <w:rFonts w:hint="eastAsia"/>
          <w:szCs w:val="22"/>
        </w:rPr>
      </w:pPr>
    </w:p>
    <w:p w:rsidR="007C60E8" w:rsidRDefault="007C60E8" w:rsidP="007C60E8">
      <w:pPr>
        <w:pStyle w:val="a3"/>
        <w:rPr>
          <w:rFonts w:ascii="ＭＳ 明朝" w:hAnsi="ＭＳ 明朝" w:hint="eastAsia"/>
          <w:sz w:val="24"/>
          <w:szCs w:val="24"/>
        </w:rPr>
      </w:pPr>
    </w:p>
    <w:p w:rsidR="007C60E8" w:rsidRPr="00CD1471" w:rsidRDefault="007C60E8" w:rsidP="007C60E8">
      <w:pPr>
        <w:pStyle w:val="a3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BC5405">
        <w:rPr>
          <w:rFonts w:hint="eastAsia"/>
          <w:sz w:val="24"/>
        </w:rPr>
        <w:t>補助金額</w:t>
      </w:r>
      <w:r>
        <w:rPr>
          <w:rFonts w:hint="eastAsia"/>
          <w:sz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7C60E8" w:rsidRPr="004C56CF" w:rsidRDefault="007C60E8" w:rsidP="007C60E8">
      <w:pPr>
        <w:pStyle w:val="a3"/>
        <w:rPr>
          <w:sz w:val="24"/>
          <w:szCs w:val="24"/>
        </w:rPr>
      </w:pPr>
    </w:p>
    <w:p w:rsidR="007C60E8" w:rsidRPr="00CD1471" w:rsidRDefault="007C60E8" w:rsidP="007C60E8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CD1471">
        <w:rPr>
          <w:rFonts w:ascii="ＭＳ 明朝" w:hAnsi="ＭＳ 明朝" w:hint="eastAsia"/>
          <w:sz w:val="24"/>
          <w:szCs w:val="24"/>
        </w:rPr>
        <w:t xml:space="preserve">　住宅概要等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C60E8" w:rsidRPr="00CD1471" w:rsidTr="003D2E42">
        <w:trPr>
          <w:trHeight w:val="354"/>
        </w:trPr>
        <w:tc>
          <w:tcPr>
            <w:tcW w:w="3261" w:type="dxa"/>
            <w:vAlign w:val="center"/>
          </w:tcPr>
          <w:p w:rsidR="007C60E8" w:rsidRPr="00CD1471" w:rsidRDefault="007C60E8" w:rsidP="003D2E42">
            <w:pPr>
              <w:pStyle w:val="a3"/>
              <w:ind w:firstLineChars="66" w:firstLine="317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162174720"/>
              </w:rPr>
              <w:t xml:space="preserve">所　在　</w:t>
            </w:r>
            <w:r w:rsidRPr="007C60E8">
              <w:rPr>
                <w:rFonts w:ascii="ＭＳ 明朝" w:hAnsi="ＭＳ 明朝" w:hint="eastAsia"/>
                <w:sz w:val="24"/>
                <w:szCs w:val="24"/>
                <w:fitText w:val="2160" w:id="-1162174720"/>
              </w:rPr>
              <w:t>地</w:t>
            </w:r>
          </w:p>
        </w:tc>
        <w:tc>
          <w:tcPr>
            <w:tcW w:w="6095" w:type="dxa"/>
            <w:vAlign w:val="center"/>
          </w:tcPr>
          <w:p w:rsidR="007C60E8" w:rsidRPr="00CD1471" w:rsidRDefault="007C60E8" w:rsidP="003D2E42">
            <w:pPr>
              <w:pStyle w:val="a3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白鷹町大字</w:t>
            </w:r>
          </w:p>
        </w:tc>
      </w:tr>
      <w:tr w:rsidR="007C60E8" w:rsidRPr="00CD1471" w:rsidTr="003D2E42">
        <w:trPr>
          <w:trHeight w:val="342"/>
        </w:trPr>
        <w:tc>
          <w:tcPr>
            <w:tcW w:w="3261" w:type="dxa"/>
            <w:vAlign w:val="center"/>
          </w:tcPr>
          <w:p w:rsidR="007C60E8" w:rsidRPr="00CD1471" w:rsidRDefault="007C60E8" w:rsidP="003D2E42">
            <w:pPr>
              <w:pStyle w:val="a3"/>
              <w:ind w:firstLineChars="116" w:firstLine="318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17"/>
                <w:sz w:val="24"/>
                <w:szCs w:val="24"/>
                <w:fitText w:val="2160" w:id="-1162174719"/>
              </w:rPr>
              <w:t>住宅の構造・階</w:t>
            </w:r>
            <w:r w:rsidRPr="007C60E8">
              <w:rPr>
                <w:rFonts w:ascii="ＭＳ 明朝" w:hAnsi="ＭＳ 明朝" w:hint="eastAsia"/>
                <w:spacing w:val="1"/>
                <w:sz w:val="24"/>
                <w:szCs w:val="24"/>
                <w:fitText w:val="2160" w:id="-1162174719"/>
              </w:rPr>
              <w:t>数</w:t>
            </w:r>
          </w:p>
        </w:tc>
        <w:tc>
          <w:tcPr>
            <w:tcW w:w="6095" w:type="dxa"/>
            <w:vAlign w:val="center"/>
          </w:tcPr>
          <w:p w:rsidR="007C60E8" w:rsidRPr="00CD1471" w:rsidRDefault="007C60E8" w:rsidP="003D2E42">
            <w:pPr>
              <w:pStyle w:val="a3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造　　　階建て</w:t>
            </w:r>
          </w:p>
        </w:tc>
      </w:tr>
      <w:tr w:rsidR="007C60E8" w:rsidRPr="00CD1471" w:rsidTr="003D2E42">
        <w:trPr>
          <w:trHeight w:val="390"/>
        </w:trPr>
        <w:tc>
          <w:tcPr>
            <w:tcW w:w="3261" w:type="dxa"/>
            <w:vAlign w:val="center"/>
          </w:tcPr>
          <w:p w:rsidR="007C60E8" w:rsidRDefault="007C60E8" w:rsidP="003D2E42">
            <w:pPr>
              <w:pStyle w:val="a3"/>
              <w:ind w:firstLineChars="66" w:firstLine="317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162174718"/>
              </w:rPr>
              <w:t>延べ床面</w:t>
            </w:r>
            <w:r w:rsidRPr="007C60E8">
              <w:rPr>
                <w:rFonts w:ascii="ＭＳ 明朝" w:hAnsi="ＭＳ 明朝" w:hint="eastAsia"/>
                <w:sz w:val="24"/>
                <w:szCs w:val="24"/>
                <w:fitText w:val="2160" w:id="-1162174718"/>
              </w:rPr>
              <w:t>積</w:t>
            </w:r>
          </w:p>
        </w:tc>
        <w:tc>
          <w:tcPr>
            <w:tcW w:w="6095" w:type="dxa"/>
            <w:vAlign w:val="center"/>
          </w:tcPr>
          <w:p w:rsidR="007C60E8" w:rsidRPr="00CD1471" w:rsidRDefault="007C60E8" w:rsidP="003D2E42">
            <w:pPr>
              <w:pStyle w:val="a3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7C60E8" w:rsidRPr="00CD1471" w:rsidTr="003D2E42">
        <w:trPr>
          <w:trHeight w:val="390"/>
        </w:trPr>
        <w:tc>
          <w:tcPr>
            <w:tcW w:w="3261" w:type="dxa"/>
            <w:vAlign w:val="center"/>
          </w:tcPr>
          <w:p w:rsidR="007C60E8" w:rsidRDefault="007C60E8" w:rsidP="003D2E42">
            <w:pPr>
              <w:pStyle w:val="a3"/>
              <w:ind w:firstLineChars="132" w:firstLine="317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住戸タイプ・戸数等</w:t>
            </w:r>
          </w:p>
        </w:tc>
        <w:tc>
          <w:tcPr>
            <w:tcW w:w="6095" w:type="dxa"/>
            <w:vAlign w:val="center"/>
          </w:tcPr>
          <w:p w:rsidR="007C60E8" w:rsidRDefault="007C60E8" w:rsidP="003D2E42">
            <w:pPr>
              <w:pStyle w:val="a3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  <w:p w:rsidR="007C60E8" w:rsidRDefault="007C60E8" w:rsidP="003D2E42">
            <w:pPr>
              <w:pStyle w:val="a3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  <w:p w:rsidR="007C60E8" w:rsidRPr="00CD1471" w:rsidRDefault="007C60E8" w:rsidP="003D2E42">
            <w:pPr>
              <w:pStyle w:val="a3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</w:tc>
      </w:tr>
      <w:tr w:rsidR="007C60E8" w:rsidRPr="00CD1471" w:rsidTr="003D2E42">
        <w:trPr>
          <w:trHeight w:val="342"/>
        </w:trPr>
        <w:tc>
          <w:tcPr>
            <w:tcW w:w="3261" w:type="dxa"/>
            <w:vAlign w:val="center"/>
          </w:tcPr>
          <w:p w:rsidR="007C60E8" w:rsidRPr="00CD1471" w:rsidRDefault="007C60E8" w:rsidP="003D2E42">
            <w:pPr>
              <w:pStyle w:val="a3"/>
              <w:ind w:firstLineChars="106" w:firstLine="318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30"/>
                <w:sz w:val="24"/>
                <w:szCs w:val="24"/>
                <w:fitText w:val="2160" w:id="-1162174717"/>
              </w:rPr>
              <w:t xml:space="preserve">事　  業  　</w:t>
            </w:r>
            <w:r w:rsidRPr="007C60E8">
              <w:rPr>
                <w:rFonts w:ascii="ＭＳ 明朝" w:hAnsi="ＭＳ 明朝" w:hint="eastAsia"/>
                <w:sz w:val="24"/>
                <w:szCs w:val="24"/>
                <w:fitText w:val="2160" w:id="-1162174717"/>
              </w:rPr>
              <w:t>費</w:t>
            </w:r>
          </w:p>
        </w:tc>
        <w:tc>
          <w:tcPr>
            <w:tcW w:w="6095" w:type="dxa"/>
            <w:vAlign w:val="center"/>
          </w:tcPr>
          <w:p w:rsidR="007C60E8" w:rsidRDefault="007C60E8" w:rsidP="003D2E42">
            <w:pPr>
              <w:pStyle w:val="a3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建築工事　　　　　　　　　　　　円</w:t>
            </w:r>
          </w:p>
          <w:p w:rsidR="007C60E8" w:rsidRDefault="007C60E8" w:rsidP="003D2E42">
            <w:pPr>
              <w:pStyle w:val="a3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外構工事　　　　　　　　　　　　円</w:t>
            </w:r>
          </w:p>
        </w:tc>
      </w:tr>
      <w:tr w:rsidR="007C60E8" w:rsidRPr="00CD1471" w:rsidTr="003D2E42">
        <w:trPr>
          <w:trHeight w:val="390"/>
        </w:trPr>
        <w:tc>
          <w:tcPr>
            <w:tcW w:w="3261" w:type="dxa"/>
            <w:vAlign w:val="center"/>
          </w:tcPr>
          <w:p w:rsidR="007C60E8" w:rsidRPr="00CD1471" w:rsidRDefault="007C60E8" w:rsidP="003D2E42">
            <w:pPr>
              <w:pStyle w:val="a3"/>
              <w:ind w:firstLineChars="66" w:firstLine="317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162174716"/>
              </w:rPr>
              <w:t>完成年月</w:t>
            </w:r>
            <w:r w:rsidRPr="007C60E8">
              <w:rPr>
                <w:rFonts w:ascii="ＭＳ 明朝" w:hAnsi="ＭＳ 明朝" w:hint="eastAsia"/>
                <w:sz w:val="24"/>
                <w:szCs w:val="24"/>
                <w:fitText w:val="2160" w:id="-1162174716"/>
              </w:rPr>
              <w:t>日</w:t>
            </w:r>
          </w:p>
        </w:tc>
        <w:tc>
          <w:tcPr>
            <w:tcW w:w="6095" w:type="dxa"/>
            <w:vAlign w:val="center"/>
          </w:tcPr>
          <w:p w:rsidR="007C60E8" w:rsidRPr="00CD1471" w:rsidRDefault="007C60E8" w:rsidP="003D2E42">
            <w:pPr>
              <w:pStyle w:val="a3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7C60E8" w:rsidRPr="00CD1471" w:rsidTr="003D2E42">
        <w:trPr>
          <w:trHeight w:val="424"/>
        </w:trPr>
        <w:tc>
          <w:tcPr>
            <w:tcW w:w="3261" w:type="dxa"/>
            <w:vAlign w:val="center"/>
          </w:tcPr>
          <w:p w:rsidR="007C60E8" w:rsidRPr="00CD1471" w:rsidRDefault="007C60E8" w:rsidP="003D2E42">
            <w:pPr>
              <w:pStyle w:val="a3"/>
              <w:ind w:firstLineChars="82" w:firstLine="315"/>
              <w:rPr>
                <w:rFonts w:ascii="ＭＳ 明朝" w:hAnsi="ＭＳ 明朝" w:hint="eastAsia"/>
                <w:sz w:val="24"/>
                <w:szCs w:val="24"/>
              </w:rPr>
            </w:pPr>
            <w:r w:rsidRPr="007C60E8">
              <w:rPr>
                <w:rFonts w:ascii="ＭＳ 明朝" w:hAnsi="ＭＳ 明朝" w:hint="eastAsia"/>
                <w:spacing w:val="72"/>
                <w:sz w:val="24"/>
                <w:szCs w:val="24"/>
                <w:fitText w:val="2160" w:id="-1162174715"/>
              </w:rPr>
              <w:t>駐車場の整</w:t>
            </w:r>
            <w:r w:rsidRPr="007C60E8">
              <w:rPr>
                <w:rFonts w:ascii="ＭＳ 明朝" w:hAnsi="ＭＳ 明朝" w:hint="eastAsia"/>
                <w:sz w:val="24"/>
                <w:szCs w:val="24"/>
                <w:fitText w:val="2160" w:id="-1162174715"/>
              </w:rPr>
              <w:t>備</w:t>
            </w:r>
          </w:p>
        </w:tc>
        <w:tc>
          <w:tcPr>
            <w:tcW w:w="6095" w:type="dxa"/>
            <w:vAlign w:val="center"/>
          </w:tcPr>
          <w:p w:rsidR="007C60E8" w:rsidRDefault="007C60E8" w:rsidP="003D2E42">
            <w:pPr>
              <w:pStyle w:val="a3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台数　　　　　　台</w:t>
            </w:r>
          </w:p>
        </w:tc>
      </w:tr>
    </w:tbl>
    <w:p w:rsidR="007C60E8" w:rsidRPr="00CD1471" w:rsidRDefault="007C60E8" w:rsidP="007C60E8">
      <w:pPr>
        <w:pStyle w:val="a3"/>
        <w:rPr>
          <w:rFonts w:hint="eastAsia"/>
          <w:sz w:val="24"/>
          <w:szCs w:val="24"/>
        </w:rPr>
      </w:pPr>
    </w:p>
    <w:p w:rsidR="007C60E8" w:rsidRPr="00CD1471" w:rsidRDefault="007C60E8" w:rsidP="007C60E8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D1471">
        <w:rPr>
          <w:rFonts w:hint="eastAsia"/>
          <w:sz w:val="24"/>
          <w:szCs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</w:rPr>
        <w:t>添付書類</w:t>
      </w:r>
    </w:p>
    <w:p w:rsidR="007C60E8" w:rsidRPr="00C407EF" w:rsidRDefault="007C60E8" w:rsidP="007C60E8">
      <w:pPr>
        <w:suppressAutoHyphens/>
        <w:wordWrap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C407EF">
        <w:rPr>
          <w:rFonts w:ascii="ＭＳ 明朝" w:hAnsi="ＭＳ 明朝" w:cs="ＭＳ 明朝"/>
          <w:kern w:val="0"/>
          <w:sz w:val="24"/>
          <w:szCs w:val="24"/>
        </w:rPr>
        <w:t xml:space="preserve">(１)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建物</w:t>
      </w:r>
      <w:r w:rsidRPr="00C407EF">
        <w:rPr>
          <w:rFonts w:ascii="ＭＳ 明朝" w:hAnsi="ＭＳ 明朝" w:cs="ＭＳ 明朝"/>
          <w:kern w:val="0"/>
          <w:sz w:val="24"/>
          <w:szCs w:val="24"/>
        </w:rPr>
        <w:t>の登記事項証明書等所有</w:t>
      </w:r>
      <w:r w:rsidRPr="00C407EF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Pr="00C407EF">
        <w:rPr>
          <w:rFonts w:ascii="ＭＳ 明朝" w:hAnsi="ＭＳ 明朝" w:cs="ＭＳ 明朝"/>
          <w:kern w:val="0"/>
          <w:sz w:val="24"/>
          <w:szCs w:val="24"/>
        </w:rPr>
        <w:t>が確認できる書類の写し</w:t>
      </w:r>
    </w:p>
    <w:p w:rsidR="007C60E8" w:rsidRPr="00C407EF" w:rsidRDefault="007C60E8" w:rsidP="007C60E8">
      <w:pPr>
        <w:suppressAutoHyphens/>
        <w:wordWrap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C407EF">
        <w:rPr>
          <w:rFonts w:ascii="ＭＳ 明朝" w:hAnsi="ＭＳ 明朝" w:cs="ＭＳ 明朝"/>
          <w:kern w:val="0"/>
          <w:sz w:val="24"/>
          <w:szCs w:val="24"/>
        </w:rPr>
        <w:t xml:space="preserve">(２)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建設</w:t>
      </w:r>
      <w:r w:rsidRPr="00C407EF">
        <w:rPr>
          <w:rFonts w:ascii="ＭＳ 明朝" w:hAnsi="ＭＳ 明朝" w:cs="ＭＳ 明朝" w:hint="eastAsia"/>
          <w:kern w:val="0"/>
          <w:sz w:val="24"/>
          <w:szCs w:val="24"/>
        </w:rPr>
        <w:t>工事に係る領収書等支払い</w:t>
      </w:r>
      <w:r w:rsidRPr="00C407EF">
        <w:rPr>
          <w:rFonts w:ascii="ＭＳ 明朝" w:hAnsi="ＭＳ 明朝" w:cs="ＭＳ 明朝"/>
          <w:kern w:val="0"/>
          <w:sz w:val="24"/>
          <w:szCs w:val="24"/>
        </w:rPr>
        <w:t>が確認できる書類</w:t>
      </w:r>
      <w:r w:rsidRPr="00C407EF">
        <w:rPr>
          <w:rFonts w:ascii="ＭＳ 明朝" w:hAnsi="ＭＳ 明朝" w:cs="ＭＳ 明朝" w:hint="eastAsia"/>
          <w:kern w:val="0"/>
          <w:sz w:val="24"/>
          <w:szCs w:val="24"/>
        </w:rPr>
        <w:t>の写し</w:t>
      </w:r>
    </w:p>
    <w:p w:rsidR="007C60E8" w:rsidRPr="00C407EF" w:rsidRDefault="007C60E8" w:rsidP="007C60E8">
      <w:pPr>
        <w:suppressAutoHyphens/>
        <w:wordWrap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C407EF">
        <w:rPr>
          <w:rFonts w:ascii="ＭＳ 明朝" w:hAnsi="ＭＳ 明朝" w:cs="ＭＳ 明朝"/>
          <w:kern w:val="0"/>
          <w:sz w:val="24"/>
          <w:szCs w:val="24"/>
        </w:rPr>
        <w:t xml:space="preserve">(３)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完成</w:t>
      </w:r>
      <w:r w:rsidRPr="00C407EF">
        <w:rPr>
          <w:rFonts w:ascii="ＭＳ 明朝" w:hAnsi="ＭＳ 明朝" w:cs="ＭＳ 明朝"/>
          <w:kern w:val="0"/>
          <w:sz w:val="24"/>
          <w:szCs w:val="24"/>
        </w:rPr>
        <w:t>写真</w:t>
      </w:r>
    </w:p>
    <w:p w:rsidR="007C60E8" w:rsidRDefault="007C60E8" w:rsidP="007C60E8">
      <w:pPr>
        <w:pStyle w:val="a3"/>
        <w:rPr>
          <w:rFonts w:ascii="ＭＳ 明朝" w:hAnsi="ＭＳ 明朝" w:hint="eastAsia"/>
          <w:szCs w:val="22"/>
        </w:rPr>
      </w:pPr>
    </w:p>
    <w:p w:rsidR="00FC1ED0" w:rsidRDefault="00FC1ED0"/>
    <w:sectPr w:rsidR="00FC1ED0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E8"/>
    <w:rsid w:val="001700C2"/>
    <w:rsid w:val="007C60E8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EF337-B926-461A-8DAF-CEC0262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0E8"/>
    <w:pPr>
      <w:widowControl w:val="0"/>
      <w:jc w:val="both"/>
    </w:pPr>
    <w:rPr>
      <w:rFonts w:ascii="Century" w:hAnsi="Century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60E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CB119287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1</cp:revision>
  <dcterms:created xsi:type="dcterms:W3CDTF">2023-10-23T01:31:00Z</dcterms:created>
  <dcterms:modified xsi:type="dcterms:W3CDTF">2023-10-23T01:32:00Z</dcterms:modified>
</cp:coreProperties>
</file>