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E3" w:rsidRPr="003C2D1B" w:rsidRDefault="00701E17" w:rsidP="00084EE3">
      <w:pPr>
        <w:autoSpaceDE w:val="0"/>
        <w:autoSpaceDN w:val="0"/>
        <w:adjustRightInd w:val="0"/>
        <w:ind w:left="200" w:hanging="200"/>
        <w:rPr>
          <w:rFonts w:ascii="ＭＳ 明朝"/>
          <w:color w:val="000000"/>
          <w:sz w:val="24"/>
          <w:szCs w:val="24"/>
        </w:rPr>
      </w:pPr>
      <w:r>
        <w:rPr>
          <w:rFonts w:ascii="ＭＳ 明朝" w:hint="eastAsia"/>
          <w:color w:val="000000"/>
          <w:sz w:val="24"/>
          <w:szCs w:val="24"/>
        </w:rPr>
        <w:t>様式第１</w:t>
      </w:r>
      <w:r w:rsidR="00226FA1">
        <w:rPr>
          <w:rFonts w:ascii="ＭＳ 明朝" w:hint="eastAsia"/>
          <w:color w:val="000000"/>
          <w:sz w:val="24"/>
          <w:szCs w:val="24"/>
        </w:rPr>
        <w:t>０</w:t>
      </w:r>
      <w:r>
        <w:rPr>
          <w:rFonts w:ascii="ＭＳ 明朝" w:hint="eastAsia"/>
          <w:color w:val="000000"/>
          <w:sz w:val="24"/>
          <w:szCs w:val="24"/>
        </w:rPr>
        <w:t>号(第１４条関係)</w:t>
      </w:r>
    </w:p>
    <w:p w:rsidR="00084EE3" w:rsidRPr="003C2D1B" w:rsidRDefault="00DC5C7A" w:rsidP="00084EE3">
      <w:pPr>
        <w:autoSpaceDE w:val="0"/>
        <w:autoSpaceDN w:val="0"/>
        <w:adjustRightInd w:val="0"/>
        <w:ind w:left="200" w:hanging="200"/>
        <w:rPr>
          <w:rFonts w:ascii="ＭＳ 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58DEC" wp14:editId="79C2767D">
                <wp:simplePos x="0" y="0"/>
                <wp:positionH relativeFrom="column">
                  <wp:posOffset>5660606</wp:posOffset>
                </wp:positionH>
                <wp:positionV relativeFrom="paragraph">
                  <wp:posOffset>222139</wp:posOffset>
                </wp:positionV>
                <wp:extent cx="619125" cy="352425"/>
                <wp:effectExtent l="4445" t="0" r="0" b="635"/>
                <wp:wrapNone/>
                <wp:docPr id="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136" w:rsidRPr="00BB681F" w:rsidRDefault="00427136" w:rsidP="00084EE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427136" w:rsidRPr="00BB681F" w:rsidRDefault="00427136" w:rsidP="00084EE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8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45.7pt;margin-top:17.5pt;width:4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" filled="f" stroked="f" strokeweight=".5pt">
                <v:textbox inset=",5.67pt">
                  <w:txbxContent>
                    <w:p w:rsidR="00427136" w:rsidRPr="00BB681F" w:rsidRDefault="00427136" w:rsidP="00084EE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427136" w:rsidRPr="00BB681F" w:rsidRDefault="00427136" w:rsidP="00084EE3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EE3" w:rsidRPr="003C2D1B" w:rsidRDefault="00FC0069" w:rsidP="00084EE3">
      <w:pPr>
        <w:autoSpaceDE w:val="0"/>
        <w:autoSpaceDN w:val="0"/>
        <w:adjustRightInd w:val="0"/>
        <w:jc w:val="center"/>
        <w:rPr>
          <w:rFonts w:ascii="ＭＳ 明朝"/>
          <w:color w:val="000000"/>
          <w:sz w:val="24"/>
          <w:szCs w:val="24"/>
        </w:rPr>
      </w:pPr>
      <w:r w:rsidRPr="001246EB">
        <w:rPr>
          <w:rFonts w:ascii="ＭＳ 明朝" w:hAnsi="ＭＳ 明朝" w:hint="eastAsia"/>
          <w:sz w:val="25"/>
          <w:szCs w:val="25"/>
        </w:rPr>
        <w:t>事業中止承認</w:t>
      </w:r>
      <w:r w:rsidRPr="001246EB">
        <w:rPr>
          <w:rFonts w:hint="eastAsia"/>
          <w:sz w:val="25"/>
          <w:szCs w:val="25"/>
        </w:rPr>
        <w:t>申請書</w:t>
      </w:r>
    </w:p>
    <w:p w:rsidR="00084EE3" w:rsidRPr="003C2D1B" w:rsidRDefault="00084EE3" w:rsidP="00084EE3">
      <w:pPr>
        <w:autoSpaceDE w:val="0"/>
        <w:autoSpaceDN w:val="0"/>
        <w:adjustRightInd w:val="0"/>
        <w:jc w:val="left"/>
        <w:rPr>
          <w:rFonts w:ascii="ＭＳ 明朝"/>
          <w:color w:val="000000"/>
          <w:sz w:val="20"/>
          <w:szCs w:val="20"/>
        </w:rPr>
      </w:pPr>
      <w:r w:rsidRPr="003C2D1B">
        <w:rPr>
          <w:rFonts w:ascii="ＭＳ 明朝" w:hAnsi="ＭＳ 明朝" w:hint="eastAsia"/>
          <w:color w:val="000000"/>
        </w:rPr>
        <w:t xml:space="preserve">　</w:t>
      </w:r>
    </w:p>
    <w:p w:rsidR="00084EE3" w:rsidRPr="003C2D1B" w:rsidRDefault="00084EE3" w:rsidP="00084EE3">
      <w:pPr>
        <w:autoSpaceDE w:val="0"/>
        <w:autoSpaceDN w:val="0"/>
        <w:adjustRightInd w:val="0"/>
        <w:jc w:val="right"/>
        <w:rPr>
          <w:rFonts w:ascii="ＭＳ 明朝"/>
          <w:color w:val="000000"/>
          <w:sz w:val="20"/>
          <w:szCs w:val="20"/>
        </w:rPr>
      </w:pPr>
      <w:bookmarkStart w:id="0" w:name="_GoBack"/>
      <w:bookmarkEnd w:id="0"/>
      <w:r w:rsidRPr="003C2D1B">
        <w:rPr>
          <w:rFonts w:ascii="ＭＳ 明朝" w:hAnsi="ＭＳ 明朝" w:hint="eastAsia"/>
          <w:color w:val="00000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7DCC0" wp14:editId="4A5C6899">
                <wp:simplePos x="0" y="0"/>
                <wp:positionH relativeFrom="column">
                  <wp:posOffset>5656580</wp:posOffset>
                </wp:positionH>
                <wp:positionV relativeFrom="paragraph">
                  <wp:posOffset>152400</wp:posOffset>
                </wp:positionV>
                <wp:extent cx="619125" cy="352425"/>
                <wp:effectExtent l="4445" t="0" r="0" b="635"/>
                <wp:wrapNone/>
                <wp:docPr id="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136" w:rsidRPr="003C2D1B" w:rsidRDefault="00427136" w:rsidP="00084EE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cs="メイリオ"/>
                                <w:sz w:val="24"/>
                                <w:szCs w:val="24"/>
                              </w:rPr>
                            </w:pPr>
                          </w:p>
                          <w:p w:rsidR="00427136" w:rsidRPr="003C2D1B" w:rsidRDefault="00427136" w:rsidP="00084EE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9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DCC0" id="テキスト ボックス 13" o:spid="_x0000_s1027" type="#_x0000_t202" style="position:absolute;left:0;text-align:left;margin-left:445.4pt;margin-top:12pt;width:4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0l1w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" filled="f" stroked="f" strokeweight=".5pt">
                <v:textbox inset=",5.67pt">
                  <w:txbxContent>
                    <w:p w:rsidR="00427136" w:rsidRPr="003C2D1B" w:rsidRDefault="00427136" w:rsidP="00084EE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cs="メイリオ"/>
                          <w:sz w:val="24"/>
                          <w:szCs w:val="24"/>
                        </w:rPr>
                      </w:pPr>
                    </w:p>
                    <w:p w:rsidR="00427136" w:rsidRPr="003C2D1B" w:rsidRDefault="00427136" w:rsidP="00084EE3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EE3" w:rsidRPr="003C2D1B" w:rsidRDefault="00084EE3" w:rsidP="00701E17">
      <w:pPr>
        <w:spacing w:line="360" w:lineRule="exact"/>
        <w:ind w:right="542"/>
        <w:jc w:val="right"/>
        <w:rPr>
          <w:rFonts w:ascii="ＭＳ 明朝" w:cs="メイリオ"/>
          <w:color w:val="000000"/>
          <w:sz w:val="24"/>
          <w:szCs w:val="24"/>
        </w:rPr>
      </w:pP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年</w:t>
      </w:r>
      <w:r w:rsidR="00701E17">
        <w:rPr>
          <w:rFonts w:ascii="ＭＳ 明朝" w:hAnsi="ＭＳ 明朝" w:cs="メイリオ" w:hint="eastAsia"/>
          <w:color w:val="000000"/>
          <w:sz w:val="24"/>
          <w:szCs w:val="24"/>
        </w:rPr>
        <w:t xml:space="preserve">　　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月</w:t>
      </w:r>
      <w:r w:rsidR="00701E17">
        <w:rPr>
          <w:rFonts w:ascii="ＭＳ 明朝" w:hAnsi="ＭＳ 明朝" w:cs="メイリオ" w:hint="eastAsia"/>
          <w:color w:val="000000"/>
          <w:sz w:val="24"/>
          <w:szCs w:val="24"/>
        </w:rPr>
        <w:t xml:space="preserve">　</w:t>
      </w:r>
      <w:r w:rsidR="00DC5C7A">
        <w:rPr>
          <w:rFonts w:ascii="ＭＳ 明朝" w:hAnsi="ＭＳ 明朝" w:cs="メイリオ" w:hint="eastAsia"/>
          <w:color w:val="000000"/>
          <w:sz w:val="24"/>
          <w:szCs w:val="24"/>
        </w:rPr>
        <w:t>日</w:t>
      </w:r>
    </w:p>
    <w:p w:rsidR="00084EE3" w:rsidRPr="003C2D1B" w:rsidRDefault="00084EE3" w:rsidP="00084EE3">
      <w:pPr>
        <w:spacing w:line="360" w:lineRule="exact"/>
        <w:ind w:firstLineChars="100" w:firstLine="271"/>
        <w:rPr>
          <w:rFonts w:ascii="ＭＳ 明朝" w:cs="メイリオ"/>
          <w:color w:val="000000"/>
          <w:sz w:val="24"/>
          <w:szCs w:val="24"/>
        </w:rPr>
      </w:pPr>
      <w:r>
        <w:rPr>
          <w:rFonts w:ascii="ＭＳ 明朝" w:hAnsi="ＭＳ 明朝" w:cs="メイリオ" w:hint="eastAsia"/>
          <w:color w:val="000000"/>
          <w:sz w:val="24"/>
          <w:szCs w:val="24"/>
        </w:rPr>
        <w:t>白鷹町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長　殿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4753"/>
      </w:tblGrid>
      <w:tr w:rsidR="00084EE3" w:rsidRPr="003C2D1B" w:rsidTr="007768DC">
        <w:trPr>
          <w:trHeight w:hRule="exact" w:val="1017"/>
        </w:trPr>
        <w:tc>
          <w:tcPr>
            <w:tcW w:w="1549" w:type="dxa"/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4918" w:type="dxa"/>
            <w:vAlign w:val="center"/>
          </w:tcPr>
          <w:p w:rsidR="00084EE3" w:rsidRPr="003C2D1B" w:rsidRDefault="00084EE3" w:rsidP="007768DC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  <w:p w:rsidR="00084EE3" w:rsidRPr="003C2D1B" w:rsidRDefault="00084EE3" w:rsidP="007768DC">
            <w:pPr>
              <w:spacing w:line="360" w:lineRule="exact"/>
              <w:rPr>
                <w:rFonts w:ascii="ＭＳ 明朝" w:cs="メイリオ"/>
                <w:sz w:val="28"/>
                <w:szCs w:val="24"/>
              </w:rPr>
            </w:pPr>
          </w:p>
        </w:tc>
      </w:tr>
      <w:tr w:rsidR="00084EE3" w:rsidRPr="003C2D1B" w:rsidTr="007768DC">
        <w:trPr>
          <w:trHeight w:hRule="exact" w:val="444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084EE3" w:rsidRPr="003C2D1B" w:rsidRDefault="00084EE3" w:rsidP="0024353D">
            <w:pPr>
              <w:spacing w:line="360" w:lineRule="exact"/>
              <w:rPr>
                <w:rFonts w:ascii="ＭＳ 明朝" w:cs="メイリオ"/>
                <w:sz w:val="24"/>
                <w:szCs w:val="24"/>
              </w:rPr>
            </w:pPr>
          </w:p>
        </w:tc>
      </w:tr>
      <w:tr w:rsidR="00084EE3" w:rsidRPr="003C2D1B" w:rsidTr="007768DC">
        <w:trPr>
          <w:trHeight w:hRule="exact" w:val="778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24353D">
            <w:pPr>
              <w:spacing w:line="360" w:lineRule="exact"/>
              <w:ind w:right="176"/>
              <w:rPr>
                <w:rFonts w:ascii="ＭＳ 明朝" w:cs="メイリオ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4E65C" wp14:editId="61263BC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-220345</wp:posOffset>
                      </wp:positionV>
                      <wp:extent cx="1704975" cy="352425"/>
                      <wp:effectExtent l="0" t="0" r="0" b="1905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136" w:rsidRPr="004000ED" w:rsidRDefault="00427136" w:rsidP="00084EE3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4000ED">
                                    <w:rPr>
                                      <w:rFonts w:hint="eastAsia"/>
                                      <w:szCs w:val="21"/>
                                    </w:rPr>
                                    <w:t>署名又は記名押印</w:t>
                                  </w:r>
                                </w:p>
                              </w:txbxContent>
                            </wps:txbx>
                            <wps:bodyPr rot="0" vert="horz" wrap="square" lIns="91440" tIns="72009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E65C" id="テキスト ボックス 1" o:spid="_x0000_s1028" type="#_x0000_t202" style="position:absolute;left:0;text-align:left;margin-left:-7.05pt;margin-top:-17.35pt;width:13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" filled="f" stroked="f" strokeweight=".5pt">
                      <v:textbox inset=",5.67pt">
                        <w:txbxContent>
                          <w:p w:rsidR="00427136" w:rsidRPr="004000ED" w:rsidRDefault="00427136" w:rsidP="00084E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4000ED">
                              <w:rPr>
                                <w:rFonts w:hint="eastAsia"/>
                                <w:szCs w:val="21"/>
                              </w:rPr>
                              <w:t>署名又は記名押印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4EE3" w:rsidRPr="003C2D1B" w:rsidTr="007768DC">
        <w:trPr>
          <w:trHeight w:val="802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jc w:val="center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084EE3" w:rsidRPr="003C2D1B" w:rsidRDefault="00084EE3" w:rsidP="007768DC">
            <w:pPr>
              <w:spacing w:line="360" w:lineRule="exact"/>
              <w:ind w:right="318"/>
              <w:rPr>
                <w:rFonts w:ascii="ＭＳ 明朝" w:cs="メイリオ"/>
                <w:color w:val="000000"/>
                <w:sz w:val="24"/>
                <w:szCs w:val="24"/>
              </w:rPr>
            </w:pP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</w:t>
            </w:r>
            <w:r w:rsidR="0024353D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   </w:t>
            </w:r>
            <w:r w:rsidR="00701E17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　　</w:t>
            </w: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年　</w:t>
            </w:r>
            <w:r w:rsidR="00701E17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　</w:t>
            </w: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月　</w:t>
            </w:r>
            <w:r w:rsidR="00701E17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 xml:space="preserve">　</w:t>
            </w:r>
            <w:r w:rsidRPr="003C2D1B">
              <w:rPr>
                <w:rFonts w:ascii="ＭＳ 明朝" w:hAnsi="ＭＳ 明朝" w:cs="メイリオ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84EE3" w:rsidRPr="003C2D1B" w:rsidRDefault="00084EE3" w:rsidP="00084EE3">
      <w:pPr>
        <w:spacing w:line="360" w:lineRule="exact"/>
        <w:rPr>
          <w:rFonts w:ascii="ＭＳ 明朝" w:cs="メイリオ"/>
          <w:color w:val="000000"/>
          <w:sz w:val="24"/>
          <w:szCs w:val="24"/>
        </w:rPr>
      </w:pPr>
    </w:p>
    <w:p w:rsidR="00084EE3" w:rsidRDefault="00084EE3" w:rsidP="00084EE3">
      <w:pPr>
        <w:spacing w:line="360" w:lineRule="exact"/>
        <w:rPr>
          <w:rFonts w:ascii="ＭＳ 明朝" w:hAnsi="ＭＳ 明朝" w:cs="メイリオ"/>
          <w:color w:val="000000"/>
          <w:sz w:val="24"/>
          <w:szCs w:val="24"/>
        </w:rPr>
      </w:pP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 xml:space="preserve">　</w:t>
      </w:r>
      <w:r w:rsidRPr="00384CF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白鷹町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後付け</w:t>
      </w:r>
      <w:r w:rsidRPr="00384CF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安全運転支援装置設置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促進事業</w:t>
      </w:r>
      <w:r w:rsidRPr="00384CF8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費補助金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交付要綱第</w:t>
      </w:r>
      <w:r w:rsidR="007768DC">
        <w:rPr>
          <w:rFonts w:ascii="ＭＳ 明朝" w:hAnsi="ＭＳ 明朝" w:cs="メイリオ" w:hint="eastAsia"/>
          <w:color w:val="000000"/>
          <w:sz w:val="24"/>
          <w:szCs w:val="24"/>
        </w:rPr>
        <w:t>１３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条</w:t>
      </w:r>
      <w:r w:rsidR="007768DC">
        <w:rPr>
          <w:rFonts w:ascii="ＭＳ 明朝" w:hAnsi="ＭＳ 明朝" w:cs="メイリオ" w:hint="eastAsia"/>
          <w:color w:val="000000"/>
          <w:sz w:val="24"/>
          <w:szCs w:val="24"/>
        </w:rPr>
        <w:t>により交付決定を受けた内容について、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下記のとおり</w:t>
      </w:r>
      <w:r w:rsidR="00FC0069">
        <w:rPr>
          <w:rFonts w:ascii="ＭＳ 明朝" w:hAnsi="ＭＳ 明朝" w:cs="メイリオ" w:hint="eastAsia"/>
          <w:color w:val="000000"/>
          <w:sz w:val="24"/>
          <w:szCs w:val="24"/>
        </w:rPr>
        <w:t>中止承認</w:t>
      </w:r>
      <w:r w:rsidRPr="003C2D1B">
        <w:rPr>
          <w:rFonts w:ascii="ＭＳ 明朝" w:hAnsi="ＭＳ 明朝" w:cs="メイリオ" w:hint="eastAsia"/>
          <w:color w:val="000000"/>
          <w:sz w:val="24"/>
          <w:szCs w:val="24"/>
        </w:rPr>
        <w:t>申請します。</w:t>
      </w:r>
    </w:p>
    <w:p w:rsidR="007768DC" w:rsidRDefault="007768DC" w:rsidP="00084EE3">
      <w:pPr>
        <w:spacing w:line="360" w:lineRule="exact"/>
        <w:rPr>
          <w:rFonts w:ascii="ＭＳ 明朝" w:hAnsi="ＭＳ 明朝" w:cs="メイリオ"/>
          <w:color w:val="000000"/>
          <w:sz w:val="24"/>
          <w:szCs w:val="24"/>
        </w:rPr>
      </w:pPr>
    </w:p>
    <w:p w:rsidR="007768DC" w:rsidRDefault="007768DC" w:rsidP="00084EE3">
      <w:pPr>
        <w:spacing w:line="360" w:lineRule="exact"/>
        <w:rPr>
          <w:rFonts w:ascii="ＭＳ 明朝" w:hAnsi="ＭＳ 明朝" w:cs="メイリオ"/>
          <w:color w:val="000000"/>
          <w:sz w:val="24"/>
          <w:szCs w:val="24"/>
        </w:rPr>
      </w:pPr>
    </w:p>
    <w:p w:rsidR="007768DC" w:rsidRPr="007768DC" w:rsidRDefault="007768DC" w:rsidP="007768DC">
      <w:pPr>
        <w:pStyle w:val="aa"/>
        <w:rPr>
          <w:rFonts w:ascii="ＭＳ 明朝" w:eastAsia="ＭＳ 明朝" w:hAnsi="ＭＳ 明朝"/>
        </w:rPr>
      </w:pPr>
      <w:r w:rsidRPr="007768DC">
        <w:rPr>
          <w:rFonts w:ascii="ＭＳ 明朝" w:eastAsia="ＭＳ 明朝" w:hAnsi="ＭＳ 明朝" w:hint="eastAsia"/>
        </w:rPr>
        <w:t>記</w:t>
      </w:r>
    </w:p>
    <w:p w:rsidR="007768DC" w:rsidRDefault="007768DC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7768DC" w:rsidRDefault="007768DC" w:rsidP="007768DC">
      <w:pPr>
        <w:pStyle w:val="ac"/>
        <w:ind w:right="1084"/>
        <w:jc w:val="both"/>
        <w:rPr>
          <w:rFonts w:ascii="ＭＳ 明朝" w:eastAsia="ＭＳ 明朝" w:hAnsi="ＭＳ 明朝"/>
        </w:rPr>
      </w:pPr>
      <w:r w:rsidRPr="007768DC">
        <w:rPr>
          <w:rFonts w:ascii="ＭＳ 明朝" w:eastAsia="ＭＳ 明朝" w:hAnsi="ＭＳ 明朝" w:hint="eastAsia"/>
        </w:rPr>
        <w:t xml:space="preserve">　１.指令番号　指令第</w:t>
      </w:r>
      <w:r w:rsidR="00701E17">
        <w:rPr>
          <w:rFonts w:ascii="ＭＳ 明朝" w:eastAsia="ＭＳ 明朝" w:hAnsi="ＭＳ 明朝" w:hint="eastAsia"/>
        </w:rPr>
        <w:t xml:space="preserve">　　</w:t>
      </w:r>
      <w:r w:rsidRPr="007768DC">
        <w:rPr>
          <w:rFonts w:ascii="ＭＳ 明朝" w:eastAsia="ＭＳ 明朝" w:hAnsi="ＭＳ 明朝" w:hint="eastAsia"/>
        </w:rPr>
        <w:t>号</w:t>
      </w:r>
    </w:p>
    <w:p w:rsidR="0024353D" w:rsidRPr="00701E17" w:rsidRDefault="0024353D" w:rsidP="007768DC">
      <w:pPr>
        <w:pStyle w:val="ac"/>
        <w:ind w:right="1084"/>
        <w:jc w:val="both"/>
        <w:rPr>
          <w:rFonts w:ascii="ＭＳ 明朝" w:eastAsia="ＭＳ 明朝" w:hAnsi="ＭＳ 明朝"/>
        </w:rPr>
      </w:pPr>
    </w:p>
    <w:p w:rsidR="00FC0069" w:rsidRPr="00CC5E81" w:rsidRDefault="007768DC" w:rsidP="00FC0069">
      <w:pPr>
        <w:autoSpaceDE w:val="0"/>
        <w:autoSpaceDN w:val="0"/>
        <w:rPr>
          <w:sz w:val="25"/>
          <w:szCs w:val="25"/>
        </w:rPr>
      </w:pPr>
      <w:r w:rsidRPr="007768DC">
        <w:rPr>
          <w:rFonts w:ascii="ＭＳ 明朝" w:hAnsi="ＭＳ 明朝" w:hint="eastAsia"/>
        </w:rPr>
        <w:t xml:space="preserve">　</w:t>
      </w:r>
      <w:r w:rsidRPr="00FC0069">
        <w:rPr>
          <w:rFonts w:ascii="ＭＳ 明朝" w:hAnsi="ＭＳ 明朝" w:hint="eastAsia"/>
          <w:sz w:val="24"/>
          <w:szCs w:val="24"/>
        </w:rPr>
        <w:t>２.</w:t>
      </w:r>
      <w:r w:rsidR="00FC0069" w:rsidRPr="00FC0069">
        <w:rPr>
          <w:rFonts w:ascii="ＭＳ 明朝" w:hAnsi="ＭＳ 明朝" w:hint="eastAsia"/>
          <w:sz w:val="24"/>
          <w:szCs w:val="24"/>
        </w:rPr>
        <w:t>中止</w:t>
      </w:r>
      <w:r w:rsidRPr="00FC0069">
        <w:rPr>
          <w:rFonts w:ascii="ＭＳ 明朝" w:hAnsi="ＭＳ 明朝" w:hint="eastAsia"/>
          <w:sz w:val="24"/>
          <w:szCs w:val="24"/>
        </w:rPr>
        <w:t>理由</w:t>
      </w:r>
      <w:r w:rsidR="00FC0069">
        <w:rPr>
          <w:rFonts w:hint="eastAsia"/>
          <w:sz w:val="25"/>
          <w:szCs w:val="25"/>
        </w:rPr>
        <w:t>（該当する理由に○印を付けてくだ</w:t>
      </w:r>
      <w:r w:rsidR="00FC0069" w:rsidRPr="00CC5E81">
        <w:rPr>
          <w:rFonts w:hint="eastAsia"/>
          <w:sz w:val="25"/>
          <w:szCs w:val="25"/>
        </w:rPr>
        <w:t>さい。）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025"/>
      </w:tblGrid>
      <w:tr w:rsidR="00FC0069" w:rsidTr="00C4457D">
        <w:trPr>
          <w:trHeight w:val="36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</w:tcPr>
          <w:p w:rsidR="00FC0069" w:rsidRDefault="00FC0069" w:rsidP="00C4457D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○印記入欄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</w:tcPr>
          <w:p w:rsidR="00FC0069" w:rsidRDefault="00FC0069" w:rsidP="00C4457D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　止　の　理　由</w:t>
            </w:r>
          </w:p>
        </w:tc>
      </w:tr>
      <w:tr w:rsidR="00FC0069" w:rsidRPr="006C59ED" w:rsidTr="00C4457D">
        <w:trPr>
          <w:trHeight w:val="705"/>
        </w:trPr>
        <w:tc>
          <w:tcPr>
            <w:tcW w:w="241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C0069" w:rsidRDefault="00FC0069" w:rsidP="00C4457D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C0069" w:rsidRPr="006C59ED" w:rsidRDefault="00FC0069" w:rsidP="00C4457D">
            <w:pPr>
              <w:autoSpaceDE w:val="0"/>
              <w:autoSpaceDN w:val="0"/>
              <w:rPr>
                <w:sz w:val="20"/>
                <w:szCs w:val="20"/>
              </w:rPr>
            </w:pPr>
            <w:r w:rsidRPr="006C59ED">
              <w:rPr>
                <w:rFonts w:hint="eastAsia"/>
                <w:sz w:val="20"/>
                <w:szCs w:val="20"/>
              </w:rPr>
              <w:t>資金不足のため</w:t>
            </w:r>
          </w:p>
        </w:tc>
      </w:tr>
      <w:tr w:rsidR="00FC0069" w:rsidRPr="006C59ED" w:rsidTr="00C4457D">
        <w:trPr>
          <w:trHeight w:val="705"/>
        </w:trPr>
        <w:tc>
          <w:tcPr>
            <w:tcW w:w="24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0069" w:rsidRDefault="00FC0069" w:rsidP="00C4457D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069" w:rsidRPr="006C59ED" w:rsidRDefault="00FC0069" w:rsidP="00C4457D">
            <w:pPr>
              <w:autoSpaceDE w:val="0"/>
              <w:autoSpaceDN w:val="0"/>
              <w:rPr>
                <w:sz w:val="20"/>
                <w:szCs w:val="20"/>
              </w:rPr>
            </w:pPr>
            <w:r w:rsidRPr="006C59ED">
              <w:rPr>
                <w:rFonts w:hint="eastAsia"/>
                <w:sz w:val="20"/>
                <w:szCs w:val="20"/>
              </w:rPr>
              <w:t>工事を将来に延期したため</w:t>
            </w:r>
          </w:p>
        </w:tc>
      </w:tr>
      <w:tr w:rsidR="00FC0069" w:rsidRPr="006C59ED" w:rsidTr="00C4457D">
        <w:trPr>
          <w:trHeight w:val="3224"/>
        </w:trPr>
        <w:tc>
          <w:tcPr>
            <w:tcW w:w="24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0069" w:rsidRDefault="00FC0069" w:rsidP="00C4457D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0069" w:rsidRPr="006C59ED" w:rsidRDefault="00FC0069" w:rsidP="00C4457D">
            <w:pPr>
              <w:autoSpaceDE w:val="0"/>
              <w:autoSpaceDN w:val="0"/>
              <w:rPr>
                <w:sz w:val="20"/>
                <w:szCs w:val="20"/>
              </w:rPr>
            </w:pPr>
            <w:r w:rsidRPr="006C59ED"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>辞退（</w:t>
            </w:r>
            <w:r w:rsidRPr="006C59ED">
              <w:rPr>
                <w:rFonts w:hint="eastAsia"/>
                <w:sz w:val="20"/>
                <w:szCs w:val="20"/>
              </w:rPr>
              <w:t>中止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6C59ED">
              <w:rPr>
                <w:rFonts w:hint="eastAsia"/>
                <w:sz w:val="20"/>
                <w:szCs w:val="20"/>
              </w:rPr>
              <w:t>の理由を具体的に記入してください。）</w:t>
            </w:r>
          </w:p>
        </w:tc>
      </w:tr>
    </w:tbl>
    <w:p w:rsidR="00FC0069" w:rsidRDefault="00FC0069" w:rsidP="00FC006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FC0069">
      <w:pgSz w:w="11906" w:h="16838" w:code="9"/>
      <w:pgMar w:top="567" w:right="1134" w:bottom="567" w:left="1134" w:header="567" w:footer="567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36" w:rsidRDefault="00427136" w:rsidP="00384CF8">
      <w:r>
        <w:separator/>
      </w:r>
    </w:p>
  </w:endnote>
  <w:endnote w:type="continuationSeparator" w:id="0">
    <w:p w:rsidR="00427136" w:rsidRDefault="00427136" w:rsidP="003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????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altName w:val="HGP?????????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36" w:rsidRDefault="00427136" w:rsidP="00384CF8">
      <w:r>
        <w:separator/>
      </w:r>
    </w:p>
  </w:footnote>
  <w:footnote w:type="continuationSeparator" w:id="0">
    <w:p w:rsidR="00427136" w:rsidRDefault="00427136" w:rsidP="0038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F8"/>
    <w:rsid w:val="00052B26"/>
    <w:rsid w:val="00072787"/>
    <w:rsid w:val="00084EE3"/>
    <w:rsid w:val="00092A25"/>
    <w:rsid w:val="000B3837"/>
    <w:rsid w:val="001829CC"/>
    <w:rsid w:val="001905F0"/>
    <w:rsid w:val="001A1AC8"/>
    <w:rsid w:val="001B4634"/>
    <w:rsid w:val="001B6F16"/>
    <w:rsid w:val="001E1030"/>
    <w:rsid w:val="001E3497"/>
    <w:rsid w:val="00204754"/>
    <w:rsid w:val="00226FA1"/>
    <w:rsid w:val="0024353D"/>
    <w:rsid w:val="002C05B6"/>
    <w:rsid w:val="002F6C3F"/>
    <w:rsid w:val="003011EA"/>
    <w:rsid w:val="00305676"/>
    <w:rsid w:val="00326C34"/>
    <w:rsid w:val="003754BD"/>
    <w:rsid w:val="00376641"/>
    <w:rsid w:val="00384CF8"/>
    <w:rsid w:val="00385E45"/>
    <w:rsid w:val="003C2D1B"/>
    <w:rsid w:val="003E2F2C"/>
    <w:rsid w:val="003F5673"/>
    <w:rsid w:val="004000ED"/>
    <w:rsid w:val="004150E8"/>
    <w:rsid w:val="00427136"/>
    <w:rsid w:val="00463A15"/>
    <w:rsid w:val="00472B2B"/>
    <w:rsid w:val="005445EF"/>
    <w:rsid w:val="00562A85"/>
    <w:rsid w:val="00562E80"/>
    <w:rsid w:val="00630301"/>
    <w:rsid w:val="00666835"/>
    <w:rsid w:val="006E4206"/>
    <w:rsid w:val="00701E17"/>
    <w:rsid w:val="007148C2"/>
    <w:rsid w:val="00717CF1"/>
    <w:rsid w:val="00736D94"/>
    <w:rsid w:val="00750277"/>
    <w:rsid w:val="007768DC"/>
    <w:rsid w:val="007E6A52"/>
    <w:rsid w:val="008602F5"/>
    <w:rsid w:val="00874B89"/>
    <w:rsid w:val="00892B15"/>
    <w:rsid w:val="008D3CC3"/>
    <w:rsid w:val="00901A2B"/>
    <w:rsid w:val="00927905"/>
    <w:rsid w:val="00942F2D"/>
    <w:rsid w:val="00943225"/>
    <w:rsid w:val="009F5A1D"/>
    <w:rsid w:val="00A10D6F"/>
    <w:rsid w:val="00A253B6"/>
    <w:rsid w:val="00A25430"/>
    <w:rsid w:val="00A43627"/>
    <w:rsid w:val="00A554A1"/>
    <w:rsid w:val="00A61ADB"/>
    <w:rsid w:val="00A73019"/>
    <w:rsid w:val="00A822FA"/>
    <w:rsid w:val="00AB5B71"/>
    <w:rsid w:val="00AD23F8"/>
    <w:rsid w:val="00AF4691"/>
    <w:rsid w:val="00BA1F7E"/>
    <w:rsid w:val="00BB3165"/>
    <w:rsid w:val="00BB5C5C"/>
    <w:rsid w:val="00BB681F"/>
    <w:rsid w:val="00BF233E"/>
    <w:rsid w:val="00BF57BA"/>
    <w:rsid w:val="00C52C1B"/>
    <w:rsid w:val="00C6685D"/>
    <w:rsid w:val="00C87018"/>
    <w:rsid w:val="00D32A95"/>
    <w:rsid w:val="00D34E72"/>
    <w:rsid w:val="00D60EDB"/>
    <w:rsid w:val="00D6783E"/>
    <w:rsid w:val="00D74F6F"/>
    <w:rsid w:val="00D918E1"/>
    <w:rsid w:val="00DC3CC7"/>
    <w:rsid w:val="00DC3FFD"/>
    <w:rsid w:val="00DC5C7A"/>
    <w:rsid w:val="00DD5B26"/>
    <w:rsid w:val="00E110E8"/>
    <w:rsid w:val="00E66627"/>
    <w:rsid w:val="00E84D1E"/>
    <w:rsid w:val="00E85B4C"/>
    <w:rsid w:val="00EE559D"/>
    <w:rsid w:val="00F004F1"/>
    <w:rsid w:val="00F45EA1"/>
    <w:rsid w:val="00F61788"/>
    <w:rsid w:val="00F85AA0"/>
    <w:rsid w:val="00F9507C"/>
    <w:rsid w:val="00FA589E"/>
    <w:rsid w:val="00FC0069"/>
    <w:rsid w:val="00FC0233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7E3640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C3CC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DC3CC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table" w:styleId="a7">
    <w:name w:val="Table Grid"/>
    <w:basedOn w:val="a1"/>
    <w:uiPriority w:val="59"/>
    <w:rsid w:val="00A10D6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BB3165"/>
    <w:rPr>
      <w:rFonts w:ascii="メイリオ" w:eastAsia="メイリオ" w:hAnsi="メイリオ" w:cs="メイリオ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C3CC7"/>
    <w:rPr>
      <w:rFonts w:cs="Times New Roman"/>
      <w:color w:val="0000FF"/>
      <w:u w:val="single"/>
    </w:rPr>
  </w:style>
  <w:style w:type="table" w:styleId="Web2">
    <w:name w:val="Table Web 2"/>
    <w:basedOn w:val="a1"/>
    <w:uiPriority w:val="99"/>
    <w:rsid w:val="002C05B6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2C05B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Plain Table 2"/>
    <w:basedOn w:val="a1"/>
    <w:uiPriority w:val="99"/>
    <w:rsid w:val="002C0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Date"/>
    <w:basedOn w:val="a"/>
    <w:next w:val="a"/>
    <w:link w:val="af0"/>
    <w:uiPriority w:val="99"/>
    <w:semiHidden/>
    <w:unhideWhenUsed/>
    <w:locked/>
    <w:rsid w:val="0024353D"/>
  </w:style>
  <w:style w:type="character" w:customStyle="1" w:styleId="af0">
    <w:name w:val="日付 (文字)"/>
    <w:basedOn w:val="a0"/>
    <w:link w:val="af"/>
    <w:uiPriority w:val="99"/>
    <w:semiHidden/>
    <w:rsid w:val="0024353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12B7F4D3</Template>
  <TotalTime>3</TotalTime>
  <Pages>1</Pages>
  <Words>206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順智</dc:creator>
  <cp:keywords/>
  <dc:description/>
  <cp:lastModifiedBy>橋本　達也</cp:lastModifiedBy>
  <cp:revision>4</cp:revision>
  <cp:lastPrinted>2022-12-08T04:49:00Z</cp:lastPrinted>
  <dcterms:created xsi:type="dcterms:W3CDTF">2023-01-22T05:42:00Z</dcterms:created>
  <dcterms:modified xsi:type="dcterms:W3CDTF">2023-01-23T09:13:00Z</dcterms:modified>
</cp:coreProperties>
</file>