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628" w:rsidRDefault="001F2628" w:rsidP="00B1212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様式第１号（第６条関係）</w:t>
      </w:r>
    </w:p>
    <w:p w:rsidR="001F2628" w:rsidRDefault="001F2628" w:rsidP="001F2628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1F2628" w:rsidRDefault="001F2628" w:rsidP="00B1212E">
      <w:pPr>
        <w:rPr>
          <w:rFonts w:asciiTheme="minorEastAsia" w:hAnsiTheme="minorEastAsia"/>
          <w:sz w:val="24"/>
          <w:szCs w:val="24"/>
        </w:rPr>
      </w:pPr>
    </w:p>
    <w:p w:rsidR="001F2628" w:rsidRDefault="00C137F9" w:rsidP="00B1212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白鷹町鳥獣対策協議会長</w:t>
      </w:r>
      <w:r w:rsidR="001F2628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1F2628">
        <w:rPr>
          <w:rFonts w:asciiTheme="minorEastAsia" w:hAnsiTheme="minorEastAsia" w:hint="eastAsia"/>
          <w:sz w:val="24"/>
          <w:szCs w:val="24"/>
        </w:rPr>
        <w:t>殿</w:t>
      </w:r>
    </w:p>
    <w:p w:rsidR="001F2628" w:rsidRDefault="001F2628" w:rsidP="00B1212E">
      <w:pPr>
        <w:rPr>
          <w:rFonts w:asciiTheme="minorEastAsia" w:hAnsiTheme="minorEastAsia"/>
          <w:sz w:val="24"/>
          <w:szCs w:val="24"/>
        </w:rPr>
      </w:pPr>
    </w:p>
    <w:p w:rsidR="001F2628" w:rsidRDefault="001F2628" w:rsidP="001F2628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申請者　住所　白鷹町　　　　　　　</w:t>
      </w:r>
      <w:r w:rsidR="00746039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1F2628" w:rsidRDefault="001F2628" w:rsidP="001F2628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氏名　　　　　　　　</w:t>
      </w:r>
      <w:r w:rsidR="00746039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862785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fldChar w:fldCharType="begin"/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asciiTheme="minorEastAsia" w:hAnsiTheme="minorEastAsia" w:hint="eastAsia"/>
          <w:sz w:val="24"/>
          <w:szCs w:val="24"/>
        </w:rPr>
        <w:instrText>eq \o\ac(○,</w:instrText>
      </w:r>
      <w:r w:rsidRPr="001F2628">
        <w:rPr>
          <w:rFonts w:ascii="ＭＳ 明朝" w:hAnsiTheme="minorEastAsia" w:hint="eastAsia"/>
          <w:position w:val="2"/>
          <w:sz w:val="16"/>
          <w:szCs w:val="24"/>
        </w:rPr>
        <w:instrText>印</w:instrText>
      </w:r>
      <w:r>
        <w:rPr>
          <w:rFonts w:asciiTheme="minorEastAsia" w:hAnsiTheme="minorEastAsia" w:hint="eastAsia"/>
          <w:sz w:val="24"/>
          <w:szCs w:val="24"/>
        </w:rPr>
        <w:instrText>)</w:instrText>
      </w:r>
      <w:r>
        <w:rPr>
          <w:rFonts w:asciiTheme="minorEastAsia" w:hAnsiTheme="minorEastAsia"/>
          <w:sz w:val="24"/>
          <w:szCs w:val="24"/>
        </w:rPr>
        <w:fldChar w:fldCharType="end"/>
      </w:r>
    </w:p>
    <w:p w:rsidR="001F2628" w:rsidRDefault="001F2628" w:rsidP="001F2628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電話　　　　　　　　</w:t>
      </w:r>
      <w:r w:rsidR="00746039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377916" w:rsidRDefault="00377916" w:rsidP="00B1212E">
      <w:pPr>
        <w:rPr>
          <w:rFonts w:asciiTheme="minorEastAsia" w:hAnsiTheme="minorEastAsia"/>
          <w:sz w:val="24"/>
          <w:szCs w:val="24"/>
        </w:rPr>
      </w:pPr>
    </w:p>
    <w:p w:rsidR="001F2628" w:rsidRDefault="00377916" w:rsidP="00377916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白鷹町新規狩猟免許取得</w:t>
      </w:r>
      <w:r w:rsidR="00E16568">
        <w:rPr>
          <w:rFonts w:asciiTheme="minorEastAsia" w:hAnsiTheme="minorEastAsia" w:hint="eastAsia"/>
          <w:sz w:val="24"/>
          <w:szCs w:val="24"/>
        </w:rPr>
        <w:t>等</w:t>
      </w:r>
      <w:r>
        <w:rPr>
          <w:rFonts w:asciiTheme="minorEastAsia" w:hAnsiTheme="minorEastAsia" w:hint="eastAsia"/>
          <w:sz w:val="24"/>
          <w:szCs w:val="24"/>
        </w:rPr>
        <w:t>支援事業費補助金交付申請書兼実績報告書</w:t>
      </w:r>
    </w:p>
    <w:p w:rsidR="00377916" w:rsidRDefault="00377916" w:rsidP="00B1212E">
      <w:pPr>
        <w:rPr>
          <w:rFonts w:asciiTheme="minorEastAsia" w:hAnsiTheme="minorEastAsia"/>
          <w:sz w:val="24"/>
          <w:szCs w:val="24"/>
        </w:rPr>
      </w:pPr>
    </w:p>
    <w:p w:rsidR="00377916" w:rsidRDefault="00377916" w:rsidP="00B1212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7D2302">
        <w:rPr>
          <w:rFonts w:asciiTheme="minorEastAsia" w:hAnsiTheme="minorEastAsia" w:hint="eastAsia"/>
          <w:sz w:val="24"/>
          <w:szCs w:val="24"/>
        </w:rPr>
        <w:t xml:space="preserve">　　</w:t>
      </w:r>
      <w:r w:rsidR="006F40E8">
        <w:rPr>
          <w:rFonts w:asciiTheme="minorEastAsia" w:hAnsiTheme="minorEastAsia" w:hint="eastAsia"/>
          <w:sz w:val="24"/>
          <w:szCs w:val="24"/>
        </w:rPr>
        <w:t xml:space="preserve">　　年度において、</w:t>
      </w:r>
      <w:r w:rsidR="00B4206A">
        <w:rPr>
          <w:rFonts w:asciiTheme="minorEastAsia" w:hAnsiTheme="minorEastAsia" w:hint="eastAsia"/>
          <w:sz w:val="24"/>
          <w:szCs w:val="24"/>
        </w:rPr>
        <w:t>下記のとおり補助金の交付を受けたいので、</w:t>
      </w:r>
      <w:r>
        <w:rPr>
          <w:rFonts w:asciiTheme="minorEastAsia" w:hAnsiTheme="minorEastAsia" w:hint="eastAsia"/>
          <w:sz w:val="24"/>
          <w:szCs w:val="24"/>
        </w:rPr>
        <w:t>白鷹町</w:t>
      </w:r>
      <w:r w:rsidR="000123E9">
        <w:rPr>
          <w:rFonts w:asciiTheme="minorEastAsia" w:hAnsiTheme="minorEastAsia" w:hint="eastAsia"/>
          <w:sz w:val="24"/>
          <w:szCs w:val="24"/>
        </w:rPr>
        <w:t>新規狩猟</w:t>
      </w:r>
      <w:r w:rsidRPr="00B1212E">
        <w:rPr>
          <w:rFonts w:asciiTheme="minorEastAsia" w:hAnsiTheme="minorEastAsia" w:hint="eastAsia"/>
          <w:sz w:val="24"/>
          <w:szCs w:val="24"/>
        </w:rPr>
        <w:t>免許取得等</w:t>
      </w:r>
      <w:r w:rsidR="004C1D84">
        <w:rPr>
          <w:rFonts w:asciiTheme="minorEastAsia" w:hAnsiTheme="minorEastAsia" w:hint="eastAsia"/>
          <w:sz w:val="24"/>
          <w:szCs w:val="24"/>
        </w:rPr>
        <w:t>支援事業費</w:t>
      </w:r>
      <w:bookmarkStart w:id="0" w:name="_GoBack"/>
      <w:bookmarkEnd w:id="0"/>
      <w:r w:rsidRPr="00B1212E">
        <w:rPr>
          <w:rFonts w:asciiTheme="minorEastAsia" w:hAnsiTheme="minorEastAsia" w:hint="eastAsia"/>
          <w:sz w:val="24"/>
          <w:szCs w:val="24"/>
        </w:rPr>
        <w:t>補助金交付要綱</w:t>
      </w:r>
      <w:r>
        <w:rPr>
          <w:rFonts w:asciiTheme="minorEastAsia" w:hAnsiTheme="minorEastAsia" w:hint="eastAsia"/>
          <w:sz w:val="24"/>
          <w:szCs w:val="24"/>
        </w:rPr>
        <w:t>第６条の規定により関係書類を添えて下記のとおり申請します。</w:t>
      </w:r>
    </w:p>
    <w:p w:rsidR="00377916" w:rsidRDefault="00377916" w:rsidP="00377916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 w:rsidR="00377916" w:rsidRDefault="00377916" w:rsidP="00B1212E">
      <w:pPr>
        <w:rPr>
          <w:rFonts w:asciiTheme="minorEastAsia" w:hAnsiTheme="minorEastAsia"/>
          <w:sz w:val="24"/>
          <w:szCs w:val="24"/>
        </w:rPr>
      </w:pPr>
    </w:p>
    <w:p w:rsidR="00377916" w:rsidRDefault="00377916" w:rsidP="00381069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１　補助金申請額</w:t>
      </w:r>
      <w:r w:rsidR="003B4434">
        <w:rPr>
          <w:rFonts w:asciiTheme="minorEastAsia" w:hAnsiTheme="minorEastAsia" w:hint="eastAsia"/>
          <w:sz w:val="24"/>
          <w:szCs w:val="24"/>
        </w:rPr>
        <w:t xml:space="preserve">　　　</w:t>
      </w:r>
      <w:r w:rsidR="003B4434" w:rsidRPr="003B443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</w:t>
      </w:r>
      <w:r w:rsidR="003B4434">
        <w:rPr>
          <w:rFonts w:asciiTheme="minorEastAsia" w:hAnsiTheme="minorEastAsia" w:hint="eastAsia"/>
          <w:sz w:val="24"/>
          <w:szCs w:val="24"/>
          <w:u w:val="single"/>
        </w:rPr>
        <w:t>円</w:t>
      </w:r>
    </w:p>
    <w:p w:rsidR="00377916" w:rsidRDefault="00377916" w:rsidP="0038106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狩猟免許の種類（取得した免許を〇で囲む）</w:t>
      </w:r>
    </w:p>
    <w:p w:rsidR="00746039" w:rsidRDefault="00746039" w:rsidP="00381069">
      <w:pPr>
        <w:jc w:val="center"/>
        <w:rPr>
          <w:rFonts w:asciiTheme="minorEastAsia" w:hAnsiTheme="minorEastAsia"/>
          <w:sz w:val="24"/>
          <w:szCs w:val="24"/>
        </w:rPr>
      </w:pPr>
      <w:r w:rsidRPr="00746039">
        <w:rPr>
          <w:rFonts w:asciiTheme="minorEastAsia" w:hAnsiTheme="minorEastAsia" w:hint="eastAsia"/>
          <w:sz w:val="24"/>
          <w:szCs w:val="24"/>
        </w:rPr>
        <w:t>網猟免許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746039">
        <w:rPr>
          <w:rFonts w:asciiTheme="minorEastAsia" w:hAnsiTheme="minorEastAsia" w:hint="eastAsia"/>
          <w:sz w:val="24"/>
          <w:szCs w:val="24"/>
        </w:rPr>
        <w:t>わな猟免許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746039">
        <w:rPr>
          <w:rFonts w:asciiTheme="minorEastAsia" w:hAnsiTheme="minorEastAsia" w:hint="eastAsia"/>
          <w:sz w:val="24"/>
          <w:szCs w:val="24"/>
        </w:rPr>
        <w:t>第一種銃猟免許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746039">
        <w:rPr>
          <w:rFonts w:asciiTheme="minorEastAsia" w:hAnsiTheme="minorEastAsia" w:hint="eastAsia"/>
          <w:sz w:val="24"/>
          <w:szCs w:val="24"/>
        </w:rPr>
        <w:t>第二種銃猟免許</w:t>
      </w:r>
    </w:p>
    <w:p w:rsidR="00377916" w:rsidRDefault="00377916" w:rsidP="0038106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３　狩猟免許取得年月日　　</w:t>
      </w:r>
      <w:r w:rsidR="003B4434">
        <w:rPr>
          <w:rFonts w:asciiTheme="minorEastAsia" w:hAnsiTheme="minorEastAsia" w:hint="eastAsia"/>
          <w:sz w:val="24"/>
          <w:szCs w:val="24"/>
        </w:rPr>
        <w:t xml:space="preserve">　</w:t>
      </w:r>
      <w:r w:rsidR="007D2302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377916" w:rsidRDefault="00377916" w:rsidP="0038106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４　猟銃等所持許可年月日　</w:t>
      </w:r>
      <w:r w:rsidR="003B4434">
        <w:rPr>
          <w:rFonts w:asciiTheme="minorEastAsia" w:hAnsiTheme="minorEastAsia" w:hint="eastAsia"/>
          <w:sz w:val="24"/>
          <w:szCs w:val="24"/>
        </w:rPr>
        <w:t xml:space="preserve">　</w:t>
      </w:r>
      <w:r w:rsidR="007D2302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377916" w:rsidRDefault="00377916" w:rsidP="0038106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　補助対象経費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820"/>
        <w:gridCol w:w="1505"/>
      </w:tblGrid>
      <w:tr w:rsidR="00377916" w:rsidTr="004551BC">
        <w:trPr>
          <w:trHeight w:val="365"/>
        </w:trPr>
        <w:tc>
          <w:tcPr>
            <w:tcW w:w="2943" w:type="dxa"/>
          </w:tcPr>
          <w:p w:rsidR="00377916" w:rsidRPr="00860DC7" w:rsidRDefault="00377916" w:rsidP="00381069">
            <w:pPr>
              <w:jc w:val="center"/>
              <w:rPr>
                <w:rFonts w:asciiTheme="minorEastAsia" w:hAnsiTheme="minorEastAsia"/>
                <w:sz w:val="22"/>
              </w:rPr>
            </w:pPr>
            <w:r w:rsidRPr="00860DC7">
              <w:rPr>
                <w:rFonts w:asciiTheme="minorEastAsia" w:hAnsiTheme="minorEastAsia" w:hint="eastAsia"/>
                <w:sz w:val="22"/>
              </w:rPr>
              <w:t>区分</w:t>
            </w:r>
          </w:p>
        </w:tc>
        <w:tc>
          <w:tcPr>
            <w:tcW w:w="4820" w:type="dxa"/>
          </w:tcPr>
          <w:p w:rsidR="00377916" w:rsidRPr="00860DC7" w:rsidRDefault="00377916" w:rsidP="00381069">
            <w:pPr>
              <w:jc w:val="center"/>
              <w:rPr>
                <w:rFonts w:asciiTheme="minorEastAsia" w:hAnsiTheme="minorEastAsia"/>
                <w:sz w:val="22"/>
              </w:rPr>
            </w:pPr>
            <w:r w:rsidRPr="00860DC7">
              <w:rPr>
                <w:rFonts w:asciiTheme="minorEastAsia" w:hAnsiTheme="minorEastAsia" w:hint="eastAsia"/>
                <w:sz w:val="22"/>
              </w:rPr>
              <w:t>補助対象経費</w:t>
            </w:r>
          </w:p>
        </w:tc>
        <w:tc>
          <w:tcPr>
            <w:tcW w:w="1505" w:type="dxa"/>
          </w:tcPr>
          <w:p w:rsidR="00377916" w:rsidRPr="00860DC7" w:rsidRDefault="00377916" w:rsidP="00381069">
            <w:pPr>
              <w:jc w:val="center"/>
              <w:rPr>
                <w:rFonts w:asciiTheme="minorEastAsia" w:hAnsiTheme="minorEastAsia"/>
                <w:sz w:val="22"/>
              </w:rPr>
            </w:pPr>
            <w:r w:rsidRPr="00860DC7">
              <w:rPr>
                <w:rFonts w:asciiTheme="minorEastAsia" w:hAnsiTheme="minorEastAsia" w:hint="eastAsia"/>
                <w:sz w:val="22"/>
              </w:rPr>
              <w:t>金額（円）</w:t>
            </w:r>
          </w:p>
        </w:tc>
      </w:tr>
      <w:tr w:rsidR="000837B2" w:rsidTr="004551BC">
        <w:trPr>
          <w:trHeight w:val="333"/>
        </w:trPr>
        <w:tc>
          <w:tcPr>
            <w:tcW w:w="2943" w:type="dxa"/>
            <w:vMerge w:val="restart"/>
            <w:vAlign w:val="center"/>
          </w:tcPr>
          <w:p w:rsidR="000837B2" w:rsidRPr="00860DC7" w:rsidRDefault="000837B2" w:rsidP="00381069">
            <w:pPr>
              <w:rPr>
                <w:rFonts w:asciiTheme="minorEastAsia" w:hAnsiTheme="minorEastAsia"/>
                <w:sz w:val="22"/>
              </w:rPr>
            </w:pPr>
            <w:r w:rsidRPr="00860DC7">
              <w:rPr>
                <w:rFonts w:asciiTheme="minorEastAsia" w:hAnsiTheme="minorEastAsia" w:hint="eastAsia"/>
                <w:sz w:val="22"/>
              </w:rPr>
              <w:t>狩猟免許取得に係る経費</w:t>
            </w:r>
          </w:p>
        </w:tc>
        <w:tc>
          <w:tcPr>
            <w:tcW w:w="4820" w:type="dxa"/>
          </w:tcPr>
          <w:p w:rsidR="000837B2" w:rsidRPr="004551BC" w:rsidRDefault="00216E25" w:rsidP="00381069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狩猟免許初心者講習会</w:t>
            </w:r>
            <w:r w:rsidR="000837B2" w:rsidRPr="004551BC">
              <w:rPr>
                <w:rFonts w:asciiTheme="minorEastAsia" w:hAnsiTheme="minorEastAsia" w:hint="eastAsia"/>
                <w:sz w:val="20"/>
              </w:rPr>
              <w:t>受講料</w:t>
            </w:r>
          </w:p>
        </w:tc>
        <w:tc>
          <w:tcPr>
            <w:tcW w:w="1505" w:type="dxa"/>
          </w:tcPr>
          <w:p w:rsidR="000837B2" w:rsidRPr="004551BC" w:rsidRDefault="000837B2" w:rsidP="00381069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0837B2" w:rsidTr="004551BC">
        <w:trPr>
          <w:trHeight w:val="254"/>
        </w:trPr>
        <w:tc>
          <w:tcPr>
            <w:tcW w:w="2943" w:type="dxa"/>
            <w:vMerge/>
            <w:vAlign w:val="center"/>
          </w:tcPr>
          <w:p w:rsidR="000837B2" w:rsidRPr="00860DC7" w:rsidRDefault="000837B2" w:rsidP="0038106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20" w:type="dxa"/>
          </w:tcPr>
          <w:p w:rsidR="000837B2" w:rsidRPr="004551BC" w:rsidRDefault="00860DC7" w:rsidP="00381069">
            <w:pPr>
              <w:rPr>
                <w:rFonts w:asciiTheme="minorEastAsia" w:hAnsiTheme="minorEastAsia"/>
                <w:sz w:val="20"/>
              </w:rPr>
            </w:pPr>
            <w:r w:rsidRPr="004551BC">
              <w:rPr>
                <w:rFonts w:asciiTheme="minorEastAsia" w:hAnsiTheme="minorEastAsia" w:hint="eastAsia"/>
                <w:sz w:val="20"/>
              </w:rPr>
              <w:t>狩猟免許試験</w:t>
            </w:r>
            <w:r w:rsidR="000837B2" w:rsidRPr="004551BC">
              <w:rPr>
                <w:rFonts w:asciiTheme="minorEastAsia" w:hAnsiTheme="minorEastAsia" w:hint="eastAsia"/>
                <w:sz w:val="20"/>
              </w:rPr>
              <w:t>受験申請料</w:t>
            </w:r>
          </w:p>
        </w:tc>
        <w:tc>
          <w:tcPr>
            <w:tcW w:w="1505" w:type="dxa"/>
          </w:tcPr>
          <w:p w:rsidR="000837B2" w:rsidRPr="004551BC" w:rsidRDefault="000837B2" w:rsidP="00381069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860DC7" w:rsidTr="004551BC">
        <w:trPr>
          <w:trHeight w:val="315"/>
        </w:trPr>
        <w:tc>
          <w:tcPr>
            <w:tcW w:w="2943" w:type="dxa"/>
            <w:vMerge/>
            <w:vAlign w:val="center"/>
          </w:tcPr>
          <w:p w:rsidR="00860DC7" w:rsidRPr="00860DC7" w:rsidRDefault="00860DC7" w:rsidP="0038106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20" w:type="dxa"/>
          </w:tcPr>
          <w:p w:rsidR="00860DC7" w:rsidRPr="004551BC" w:rsidRDefault="00860DC7" w:rsidP="00381069">
            <w:pPr>
              <w:rPr>
                <w:rFonts w:asciiTheme="minorEastAsia" w:hAnsiTheme="minorEastAsia"/>
                <w:sz w:val="20"/>
              </w:rPr>
            </w:pPr>
            <w:r w:rsidRPr="004551BC">
              <w:rPr>
                <w:rFonts w:asciiTheme="minorEastAsia" w:hAnsiTheme="minorEastAsia" w:hint="eastAsia"/>
                <w:sz w:val="20"/>
              </w:rPr>
              <w:t>その他（　　　　　　　　　　　　　）</w:t>
            </w:r>
          </w:p>
        </w:tc>
        <w:tc>
          <w:tcPr>
            <w:tcW w:w="1505" w:type="dxa"/>
          </w:tcPr>
          <w:p w:rsidR="00860DC7" w:rsidRPr="004551BC" w:rsidRDefault="00860DC7" w:rsidP="00381069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0837B2" w:rsidTr="004551BC">
        <w:trPr>
          <w:trHeight w:val="365"/>
        </w:trPr>
        <w:tc>
          <w:tcPr>
            <w:tcW w:w="2943" w:type="dxa"/>
            <w:vMerge w:val="restart"/>
            <w:vAlign w:val="center"/>
          </w:tcPr>
          <w:p w:rsidR="000837B2" w:rsidRPr="00860DC7" w:rsidRDefault="000837B2" w:rsidP="00381069">
            <w:pPr>
              <w:rPr>
                <w:rFonts w:asciiTheme="minorEastAsia" w:hAnsiTheme="minorEastAsia"/>
                <w:sz w:val="22"/>
              </w:rPr>
            </w:pPr>
            <w:r w:rsidRPr="00860DC7">
              <w:rPr>
                <w:rFonts w:asciiTheme="minorEastAsia" w:hAnsiTheme="minorEastAsia" w:hint="eastAsia"/>
                <w:sz w:val="22"/>
              </w:rPr>
              <w:t>鉄砲所持の許可に係る経費</w:t>
            </w:r>
          </w:p>
        </w:tc>
        <w:tc>
          <w:tcPr>
            <w:tcW w:w="4820" w:type="dxa"/>
          </w:tcPr>
          <w:p w:rsidR="000837B2" w:rsidRPr="004551BC" w:rsidRDefault="00216E25" w:rsidP="00381069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猟銃等初心者講習会</w:t>
            </w:r>
            <w:r w:rsidR="000837B2" w:rsidRPr="004551BC">
              <w:rPr>
                <w:rFonts w:asciiTheme="minorEastAsia" w:hAnsiTheme="minorEastAsia" w:hint="eastAsia"/>
                <w:sz w:val="20"/>
              </w:rPr>
              <w:t>受講料</w:t>
            </w:r>
          </w:p>
        </w:tc>
        <w:tc>
          <w:tcPr>
            <w:tcW w:w="1505" w:type="dxa"/>
          </w:tcPr>
          <w:p w:rsidR="000837B2" w:rsidRPr="004551BC" w:rsidRDefault="000837B2" w:rsidP="00381069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0837B2" w:rsidTr="004551BC">
        <w:trPr>
          <w:trHeight w:val="270"/>
        </w:trPr>
        <w:tc>
          <w:tcPr>
            <w:tcW w:w="2943" w:type="dxa"/>
            <w:vMerge/>
            <w:vAlign w:val="center"/>
          </w:tcPr>
          <w:p w:rsidR="000837B2" w:rsidRPr="00860DC7" w:rsidRDefault="000837B2" w:rsidP="0038106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20" w:type="dxa"/>
          </w:tcPr>
          <w:p w:rsidR="000837B2" w:rsidRPr="004551BC" w:rsidRDefault="00860DC7" w:rsidP="00381069">
            <w:pPr>
              <w:rPr>
                <w:rFonts w:asciiTheme="minorEastAsia" w:hAnsiTheme="minorEastAsia"/>
                <w:sz w:val="20"/>
              </w:rPr>
            </w:pPr>
            <w:r w:rsidRPr="004551BC">
              <w:rPr>
                <w:rFonts w:asciiTheme="minorEastAsia" w:hAnsiTheme="minorEastAsia" w:hint="eastAsia"/>
                <w:sz w:val="20"/>
              </w:rPr>
              <w:t>教習資格認定</w:t>
            </w:r>
            <w:r w:rsidR="000837B2" w:rsidRPr="004551BC">
              <w:rPr>
                <w:rFonts w:asciiTheme="minorEastAsia" w:hAnsiTheme="minorEastAsia" w:hint="eastAsia"/>
                <w:sz w:val="20"/>
              </w:rPr>
              <w:t>申請料</w:t>
            </w:r>
          </w:p>
        </w:tc>
        <w:tc>
          <w:tcPr>
            <w:tcW w:w="1505" w:type="dxa"/>
          </w:tcPr>
          <w:p w:rsidR="000837B2" w:rsidRPr="004551BC" w:rsidRDefault="000837B2" w:rsidP="00381069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0837B2" w:rsidTr="004551BC">
        <w:trPr>
          <w:trHeight w:val="331"/>
        </w:trPr>
        <w:tc>
          <w:tcPr>
            <w:tcW w:w="2943" w:type="dxa"/>
            <w:vMerge/>
            <w:vAlign w:val="center"/>
          </w:tcPr>
          <w:p w:rsidR="000837B2" w:rsidRPr="00860DC7" w:rsidRDefault="000837B2" w:rsidP="0038106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20" w:type="dxa"/>
          </w:tcPr>
          <w:p w:rsidR="000837B2" w:rsidRPr="004551BC" w:rsidRDefault="00860DC7" w:rsidP="00381069">
            <w:pPr>
              <w:rPr>
                <w:rFonts w:asciiTheme="minorEastAsia" w:hAnsiTheme="minorEastAsia"/>
                <w:sz w:val="20"/>
              </w:rPr>
            </w:pPr>
            <w:r w:rsidRPr="004551BC">
              <w:rPr>
                <w:rFonts w:asciiTheme="minorEastAsia" w:hAnsiTheme="minorEastAsia" w:hint="eastAsia"/>
                <w:sz w:val="20"/>
              </w:rPr>
              <w:t>猟銃用火薬類等譲受許可</w:t>
            </w:r>
            <w:r w:rsidR="000837B2" w:rsidRPr="004551BC">
              <w:rPr>
                <w:rFonts w:asciiTheme="minorEastAsia" w:hAnsiTheme="minorEastAsia" w:hint="eastAsia"/>
                <w:sz w:val="20"/>
              </w:rPr>
              <w:t>申請料</w:t>
            </w:r>
          </w:p>
        </w:tc>
        <w:tc>
          <w:tcPr>
            <w:tcW w:w="1505" w:type="dxa"/>
          </w:tcPr>
          <w:p w:rsidR="000837B2" w:rsidRPr="004551BC" w:rsidRDefault="000837B2" w:rsidP="00381069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0837B2" w:rsidTr="004551BC">
        <w:trPr>
          <w:trHeight w:val="237"/>
        </w:trPr>
        <w:tc>
          <w:tcPr>
            <w:tcW w:w="2943" w:type="dxa"/>
            <w:vMerge/>
            <w:vAlign w:val="center"/>
          </w:tcPr>
          <w:p w:rsidR="000837B2" w:rsidRPr="00860DC7" w:rsidRDefault="000837B2" w:rsidP="0038106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20" w:type="dxa"/>
          </w:tcPr>
          <w:p w:rsidR="000837B2" w:rsidRPr="004551BC" w:rsidRDefault="00860DC7" w:rsidP="00381069">
            <w:pPr>
              <w:rPr>
                <w:rFonts w:asciiTheme="minorEastAsia" w:hAnsiTheme="minorEastAsia"/>
                <w:sz w:val="20"/>
              </w:rPr>
            </w:pPr>
            <w:r w:rsidRPr="004551BC">
              <w:rPr>
                <w:rFonts w:asciiTheme="minorEastAsia" w:hAnsiTheme="minorEastAsia" w:hint="eastAsia"/>
                <w:sz w:val="20"/>
              </w:rPr>
              <w:t>射撃講習</w:t>
            </w:r>
            <w:r w:rsidR="000837B2" w:rsidRPr="004551BC">
              <w:rPr>
                <w:rFonts w:asciiTheme="minorEastAsia" w:hAnsiTheme="minorEastAsia" w:hint="eastAsia"/>
                <w:sz w:val="20"/>
              </w:rPr>
              <w:t>受講料</w:t>
            </w:r>
          </w:p>
        </w:tc>
        <w:tc>
          <w:tcPr>
            <w:tcW w:w="1505" w:type="dxa"/>
          </w:tcPr>
          <w:p w:rsidR="000837B2" w:rsidRPr="004551BC" w:rsidRDefault="000837B2" w:rsidP="00381069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0837B2" w:rsidTr="004551BC">
        <w:trPr>
          <w:trHeight w:val="286"/>
        </w:trPr>
        <w:tc>
          <w:tcPr>
            <w:tcW w:w="2943" w:type="dxa"/>
            <w:vMerge/>
            <w:vAlign w:val="center"/>
          </w:tcPr>
          <w:p w:rsidR="000837B2" w:rsidRPr="00860DC7" w:rsidRDefault="000837B2" w:rsidP="0038106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20" w:type="dxa"/>
          </w:tcPr>
          <w:p w:rsidR="000837B2" w:rsidRPr="004551BC" w:rsidRDefault="00860DC7" w:rsidP="00381069">
            <w:pPr>
              <w:rPr>
                <w:rFonts w:asciiTheme="minorEastAsia" w:hAnsiTheme="minorEastAsia"/>
                <w:sz w:val="20"/>
              </w:rPr>
            </w:pPr>
            <w:r w:rsidRPr="004551BC">
              <w:rPr>
                <w:rFonts w:asciiTheme="minorEastAsia" w:hAnsiTheme="minorEastAsia" w:hint="eastAsia"/>
                <w:sz w:val="20"/>
              </w:rPr>
              <w:t>銃砲所持許可</w:t>
            </w:r>
            <w:r w:rsidR="000837B2" w:rsidRPr="004551BC">
              <w:rPr>
                <w:rFonts w:asciiTheme="minorEastAsia" w:hAnsiTheme="minorEastAsia" w:hint="eastAsia"/>
                <w:sz w:val="20"/>
              </w:rPr>
              <w:t>申請料</w:t>
            </w:r>
          </w:p>
        </w:tc>
        <w:tc>
          <w:tcPr>
            <w:tcW w:w="1505" w:type="dxa"/>
          </w:tcPr>
          <w:p w:rsidR="000837B2" w:rsidRPr="004551BC" w:rsidRDefault="000837B2" w:rsidP="00381069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860DC7" w:rsidTr="004551BC">
        <w:trPr>
          <w:trHeight w:val="219"/>
        </w:trPr>
        <w:tc>
          <w:tcPr>
            <w:tcW w:w="2943" w:type="dxa"/>
            <w:vMerge/>
            <w:vAlign w:val="center"/>
          </w:tcPr>
          <w:p w:rsidR="00860DC7" w:rsidRPr="00860DC7" w:rsidRDefault="00860DC7" w:rsidP="0038106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20" w:type="dxa"/>
          </w:tcPr>
          <w:p w:rsidR="00860DC7" w:rsidRPr="004551BC" w:rsidRDefault="00860DC7" w:rsidP="00381069">
            <w:pPr>
              <w:rPr>
                <w:rFonts w:asciiTheme="minorEastAsia" w:hAnsiTheme="minorEastAsia"/>
                <w:sz w:val="20"/>
              </w:rPr>
            </w:pPr>
            <w:r w:rsidRPr="004551BC">
              <w:rPr>
                <w:rFonts w:asciiTheme="minorEastAsia" w:hAnsiTheme="minorEastAsia" w:hint="eastAsia"/>
                <w:sz w:val="20"/>
              </w:rPr>
              <w:t>その他（　　　　　　　　　　　　　）</w:t>
            </w:r>
          </w:p>
        </w:tc>
        <w:tc>
          <w:tcPr>
            <w:tcW w:w="1505" w:type="dxa"/>
          </w:tcPr>
          <w:p w:rsidR="00860DC7" w:rsidRPr="004551BC" w:rsidRDefault="00860DC7" w:rsidP="00381069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860DC7" w:rsidTr="004551BC">
        <w:trPr>
          <w:trHeight w:val="267"/>
        </w:trPr>
        <w:tc>
          <w:tcPr>
            <w:tcW w:w="2943" w:type="dxa"/>
            <w:vMerge w:val="restart"/>
            <w:vAlign w:val="center"/>
          </w:tcPr>
          <w:p w:rsidR="00860DC7" w:rsidRPr="00860DC7" w:rsidRDefault="00860DC7" w:rsidP="00381069">
            <w:pPr>
              <w:rPr>
                <w:rFonts w:asciiTheme="minorEastAsia" w:hAnsiTheme="minorEastAsia"/>
                <w:sz w:val="22"/>
              </w:rPr>
            </w:pPr>
            <w:r w:rsidRPr="00860DC7">
              <w:rPr>
                <w:rFonts w:asciiTheme="minorEastAsia" w:hAnsiTheme="minorEastAsia" w:hint="eastAsia"/>
                <w:sz w:val="22"/>
              </w:rPr>
              <w:t>鉄砲の所持に係る経費</w:t>
            </w:r>
          </w:p>
        </w:tc>
        <w:tc>
          <w:tcPr>
            <w:tcW w:w="4820" w:type="dxa"/>
          </w:tcPr>
          <w:p w:rsidR="00860DC7" w:rsidRPr="004551BC" w:rsidRDefault="00860DC7" w:rsidP="00381069">
            <w:pPr>
              <w:rPr>
                <w:rFonts w:asciiTheme="minorEastAsia" w:hAnsiTheme="minorEastAsia"/>
                <w:sz w:val="20"/>
              </w:rPr>
            </w:pPr>
            <w:r w:rsidRPr="004551BC">
              <w:rPr>
                <w:rFonts w:asciiTheme="minorEastAsia" w:hAnsiTheme="minorEastAsia" w:hint="eastAsia"/>
                <w:sz w:val="20"/>
              </w:rPr>
              <w:t>鉄砲の購入費</w:t>
            </w:r>
          </w:p>
        </w:tc>
        <w:tc>
          <w:tcPr>
            <w:tcW w:w="1505" w:type="dxa"/>
          </w:tcPr>
          <w:p w:rsidR="00860DC7" w:rsidRPr="004551BC" w:rsidRDefault="00860DC7" w:rsidP="00381069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0837B2" w:rsidTr="004551BC">
        <w:trPr>
          <w:trHeight w:val="316"/>
        </w:trPr>
        <w:tc>
          <w:tcPr>
            <w:tcW w:w="2943" w:type="dxa"/>
            <w:vMerge/>
            <w:vAlign w:val="center"/>
          </w:tcPr>
          <w:p w:rsidR="000837B2" w:rsidRPr="00860DC7" w:rsidRDefault="000837B2" w:rsidP="0038106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20" w:type="dxa"/>
          </w:tcPr>
          <w:p w:rsidR="000837B2" w:rsidRPr="004551BC" w:rsidRDefault="00860DC7" w:rsidP="00381069">
            <w:pPr>
              <w:rPr>
                <w:rFonts w:asciiTheme="minorEastAsia" w:hAnsiTheme="minorEastAsia"/>
                <w:sz w:val="20"/>
              </w:rPr>
            </w:pPr>
            <w:r w:rsidRPr="004551BC">
              <w:rPr>
                <w:rFonts w:asciiTheme="minorEastAsia" w:hAnsiTheme="minorEastAsia" w:hint="eastAsia"/>
                <w:sz w:val="20"/>
              </w:rPr>
              <w:t>銃ロッカー及び弾ロッカーの購入費</w:t>
            </w:r>
          </w:p>
        </w:tc>
        <w:tc>
          <w:tcPr>
            <w:tcW w:w="1505" w:type="dxa"/>
          </w:tcPr>
          <w:p w:rsidR="000837B2" w:rsidRPr="004551BC" w:rsidRDefault="000837B2" w:rsidP="00381069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0837B2" w:rsidTr="004551BC">
        <w:trPr>
          <w:trHeight w:val="235"/>
        </w:trPr>
        <w:tc>
          <w:tcPr>
            <w:tcW w:w="2943" w:type="dxa"/>
            <w:vMerge w:val="restart"/>
            <w:vAlign w:val="center"/>
          </w:tcPr>
          <w:p w:rsidR="000837B2" w:rsidRPr="00860DC7" w:rsidRDefault="000837B2" w:rsidP="00381069">
            <w:pPr>
              <w:rPr>
                <w:rFonts w:asciiTheme="minorEastAsia" w:hAnsiTheme="minorEastAsia"/>
                <w:sz w:val="22"/>
              </w:rPr>
            </w:pPr>
            <w:r w:rsidRPr="00860DC7">
              <w:rPr>
                <w:rFonts w:asciiTheme="minorEastAsia" w:hAnsiTheme="minorEastAsia" w:hint="eastAsia"/>
                <w:sz w:val="22"/>
              </w:rPr>
              <w:t>狩猟者登録に係る経費</w:t>
            </w:r>
          </w:p>
        </w:tc>
        <w:tc>
          <w:tcPr>
            <w:tcW w:w="4820" w:type="dxa"/>
          </w:tcPr>
          <w:p w:rsidR="000837B2" w:rsidRPr="004551BC" w:rsidRDefault="000837B2" w:rsidP="00381069">
            <w:pPr>
              <w:rPr>
                <w:rFonts w:asciiTheme="minorEastAsia" w:hAnsiTheme="minorEastAsia"/>
                <w:sz w:val="20"/>
              </w:rPr>
            </w:pPr>
            <w:r w:rsidRPr="004551BC">
              <w:rPr>
                <w:rFonts w:asciiTheme="minorEastAsia" w:hAnsiTheme="minorEastAsia" w:hint="eastAsia"/>
                <w:sz w:val="20"/>
              </w:rPr>
              <w:t>狩猟者登録手数料</w:t>
            </w:r>
          </w:p>
        </w:tc>
        <w:tc>
          <w:tcPr>
            <w:tcW w:w="1505" w:type="dxa"/>
          </w:tcPr>
          <w:p w:rsidR="000837B2" w:rsidRPr="004551BC" w:rsidRDefault="000837B2" w:rsidP="00381069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0837B2" w:rsidTr="004551BC">
        <w:trPr>
          <w:trHeight w:val="284"/>
        </w:trPr>
        <w:tc>
          <w:tcPr>
            <w:tcW w:w="2943" w:type="dxa"/>
            <w:vMerge/>
            <w:vAlign w:val="center"/>
          </w:tcPr>
          <w:p w:rsidR="000837B2" w:rsidRPr="00860DC7" w:rsidRDefault="000837B2" w:rsidP="0038106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20" w:type="dxa"/>
          </w:tcPr>
          <w:p w:rsidR="000837B2" w:rsidRPr="004551BC" w:rsidRDefault="000837B2" w:rsidP="00381069">
            <w:pPr>
              <w:rPr>
                <w:rFonts w:asciiTheme="minorEastAsia" w:hAnsiTheme="minorEastAsia"/>
                <w:sz w:val="20"/>
              </w:rPr>
            </w:pPr>
            <w:r w:rsidRPr="004551BC">
              <w:rPr>
                <w:rFonts w:asciiTheme="minorEastAsia" w:hAnsiTheme="minorEastAsia" w:hint="eastAsia"/>
                <w:sz w:val="20"/>
              </w:rPr>
              <w:t>狩猟税</w:t>
            </w:r>
          </w:p>
        </w:tc>
        <w:tc>
          <w:tcPr>
            <w:tcW w:w="1505" w:type="dxa"/>
          </w:tcPr>
          <w:p w:rsidR="000837B2" w:rsidRPr="004551BC" w:rsidRDefault="000837B2" w:rsidP="00381069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0837B2" w:rsidTr="004551BC">
        <w:trPr>
          <w:trHeight w:val="346"/>
        </w:trPr>
        <w:tc>
          <w:tcPr>
            <w:tcW w:w="2943" w:type="dxa"/>
            <w:vMerge w:val="restart"/>
            <w:vAlign w:val="center"/>
          </w:tcPr>
          <w:p w:rsidR="000837B2" w:rsidRPr="00860DC7" w:rsidRDefault="000837B2" w:rsidP="00381069">
            <w:pPr>
              <w:rPr>
                <w:rFonts w:asciiTheme="minorEastAsia" w:hAnsiTheme="minorEastAsia"/>
                <w:sz w:val="22"/>
              </w:rPr>
            </w:pPr>
            <w:r w:rsidRPr="00860DC7">
              <w:rPr>
                <w:rFonts w:asciiTheme="minorEastAsia" w:hAnsiTheme="minorEastAsia" w:hint="eastAsia"/>
                <w:sz w:val="22"/>
              </w:rPr>
              <w:t>猟友会の入会に係る経費</w:t>
            </w:r>
          </w:p>
        </w:tc>
        <w:tc>
          <w:tcPr>
            <w:tcW w:w="4820" w:type="dxa"/>
          </w:tcPr>
          <w:p w:rsidR="000837B2" w:rsidRPr="004551BC" w:rsidRDefault="000837B2" w:rsidP="00381069">
            <w:pPr>
              <w:rPr>
                <w:rFonts w:asciiTheme="minorEastAsia" w:hAnsiTheme="minorEastAsia"/>
                <w:sz w:val="20"/>
              </w:rPr>
            </w:pPr>
            <w:r w:rsidRPr="004551BC">
              <w:rPr>
                <w:rFonts w:asciiTheme="minorEastAsia" w:hAnsiTheme="minorEastAsia" w:hint="eastAsia"/>
                <w:sz w:val="20"/>
              </w:rPr>
              <w:t>大日本猟友会会費</w:t>
            </w:r>
          </w:p>
        </w:tc>
        <w:tc>
          <w:tcPr>
            <w:tcW w:w="1505" w:type="dxa"/>
          </w:tcPr>
          <w:p w:rsidR="000837B2" w:rsidRPr="004551BC" w:rsidRDefault="000837B2" w:rsidP="00381069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0837B2" w:rsidTr="004551BC">
        <w:trPr>
          <w:trHeight w:val="265"/>
        </w:trPr>
        <w:tc>
          <w:tcPr>
            <w:tcW w:w="2943" w:type="dxa"/>
            <w:vMerge/>
          </w:tcPr>
          <w:p w:rsidR="000837B2" w:rsidRPr="00860DC7" w:rsidRDefault="000837B2" w:rsidP="0038106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20" w:type="dxa"/>
          </w:tcPr>
          <w:p w:rsidR="000837B2" w:rsidRPr="004551BC" w:rsidRDefault="000837B2" w:rsidP="00381069">
            <w:pPr>
              <w:rPr>
                <w:rFonts w:asciiTheme="minorEastAsia" w:hAnsiTheme="minorEastAsia"/>
                <w:sz w:val="20"/>
              </w:rPr>
            </w:pPr>
            <w:r w:rsidRPr="004551BC">
              <w:rPr>
                <w:rFonts w:asciiTheme="minorEastAsia" w:hAnsiTheme="minorEastAsia" w:hint="eastAsia"/>
                <w:sz w:val="20"/>
              </w:rPr>
              <w:t>山形県猟友会会費</w:t>
            </w:r>
          </w:p>
        </w:tc>
        <w:tc>
          <w:tcPr>
            <w:tcW w:w="1505" w:type="dxa"/>
          </w:tcPr>
          <w:p w:rsidR="000837B2" w:rsidRPr="004551BC" w:rsidRDefault="000837B2" w:rsidP="00381069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0837B2" w:rsidTr="004551BC">
        <w:trPr>
          <w:trHeight w:val="365"/>
        </w:trPr>
        <w:tc>
          <w:tcPr>
            <w:tcW w:w="2943" w:type="dxa"/>
            <w:vMerge/>
          </w:tcPr>
          <w:p w:rsidR="000837B2" w:rsidRPr="00860DC7" w:rsidRDefault="000837B2" w:rsidP="0038106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20" w:type="dxa"/>
          </w:tcPr>
          <w:p w:rsidR="000837B2" w:rsidRPr="004551BC" w:rsidRDefault="000837B2" w:rsidP="00381069">
            <w:pPr>
              <w:rPr>
                <w:rFonts w:asciiTheme="minorEastAsia" w:hAnsiTheme="minorEastAsia"/>
                <w:sz w:val="20"/>
              </w:rPr>
            </w:pPr>
            <w:r w:rsidRPr="004551BC">
              <w:rPr>
                <w:rFonts w:asciiTheme="minorEastAsia" w:hAnsiTheme="minorEastAsia" w:hint="eastAsia"/>
                <w:sz w:val="20"/>
              </w:rPr>
              <w:t>山形県猟友会西おきたま支部</w:t>
            </w:r>
            <w:r w:rsidR="00E16568">
              <w:rPr>
                <w:rFonts w:asciiTheme="minorEastAsia" w:hAnsiTheme="minorEastAsia" w:hint="eastAsia"/>
                <w:sz w:val="20"/>
              </w:rPr>
              <w:t>白鷹分会</w:t>
            </w:r>
            <w:r w:rsidRPr="004551BC">
              <w:rPr>
                <w:rFonts w:asciiTheme="minorEastAsia" w:hAnsiTheme="minorEastAsia" w:hint="eastAsia"/>
                <w:sz w:val="20"/>
              </w:rPr>
              <w:t>入会費及び会費</w:t>
            </w:r>
          </w:p>
        </w:tc>
        <w:tc>
          <w:tcPr>
            <w:tcW w:w="1505" w:type="dxa"/>
          </w:tcPr>
          <w:p w:rsidR="000837B2" w:rsidRPr="004551BC" w:rsidRDefault="000837B2" w:rsidP="00381069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0837B2" w:rsidTr="004551BC">
        <w:trPr>
          <w:trHeight w:val="273"/>
        </w:trPr>
        <w:tc>
          <w:tcPr>
            <w:tcW w:w="2943" w:type="dxa"/>
            <w:vMerge/>
          </w:tcPr>
          <w:p w:rsidR="000837B2" w:rsidRPr="00860DC7" w:rsidRDefault="000837B2" w:rsidP="0038106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20" w:type="dxa"/>
          </w:tcPr>
          <w:p w:rsidR="000837B2" w:rsidRPr="004551BC" w:rsidRDefault="000837B2" w:rsidP="00381069">
            <w:pPr>
              <w:rPr>
                <w:rFonts w:asciiTheme="minorEastAsia" w:hAnsiTheme="minorEastAsia"/>
                <w:sz w:val="20"/>
              </w:rPr>
            </w:pPr>
            <w:r w:rsidRPr="004551BC">
              <w:rPr>
                <w:rFonts w:asciiTheme="minorEastAsia" w:hAnsiTheme="minorEastAsia" w:hint="eastAsia"/>
                <w:sz w:val="20"/>
              </w:rPr>
              <w:t>ハンター保険</w:t>
            </w:r>
          </w:p>
        </w:tc>
        <w:tc>
          <w:tcPr>
            <w:tcW w:w="1505" w:type="dxa"/>
          </w:tcPr>
          <w:p w:rsidR="000837B2" w:rsidRPr="004551BC" w:rsidRDefault="000837B2" w:rsidP="00381069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3B4434" w:rsidTr="004551BC">
        <w:trPr>
          <w:trHeight w:val="334"/>
        </w:trPr>
        <w:tc>
          <w:tcPr>
            <w:tcW w:w="7763" w:type="dxa"/>
            <w:gridSpan w:val="2"/>
          </w:tcPr>
          <w:p w:rsidR="003B4434" w:rsidRPr="004551BC" w:rsidRDefault="003B4434" w:rsidP="00381069">
            <w:pPr>
              <w:jc w:val="center"/>
              <w:rPr>
                <w:rFonts w:asciiTheme="minorEastAsia" w:hAnsiTheme="minorEastAsia"/>
                <w:sz w:val="20"/>
              </w:rPr>
            </w:pPr>
            <w:r w:rsidRPr="004551BC">
              <w:rPr>
                <w:rFonts w:asciiTheme="minorEastAsia" w:hAnsiTheme="minorEastAsia" w:hint="eastAsia"/>
                <w:sz w:val="20"/>
              </w:rPr>
              <w:t>経</w:t>
            </w:r>
            <w:r w:rsidR="00381069" w:rsidRPr="004551BC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4551BC">
              <w:rPr>
                <w:rFonts w:asciiTheme="minorEastAsia" w:hAnsiTheme="minorEastAsia" w:hint="eastAsia"/>
                <w:sz w:val="20"/>
              </w:rPr>
              <w:t>費</w:t>
            </w:r>
            <w:r w:rsidR="00381069" w:rsidRPr="004551BC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4551BC">
              <w:rPr>
                <w:rFonts w:asciiTheme="minorEastAsia" w:hAnsiTheme="minorEastAsia" w:hint="eastAsia"/>
                <w:sz w:val="20"/>
              </w:rPr>
              <w:t>合</w:t>
            </w:r>
            <w:r w:rsidR="00381069" w:rsidRPr="004551BC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4551BC">
              <w:rPr>
                <w:rFonts w:asciiTheme="minorEastAsia" w:hAnsiTheme="minorEastAsia" w:hint="eastAsia"/>
                <w:sz w:val="20"/>
              </w:rPr>
              <w:t>計</w:t>
            </w:r>
            <w:r w:rsidR="00381069" w:rsidRPr="004551BC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4551BC">
              <w:rPr>
                <w:rFonts w:asciiTheme="minorEastAsia" w:hAnsiTheme="minorEastAsia" w:hint="eastAsia"/>
                <w:sz w:val="20"/>
              </w:rPr>
              <w:t>額</w:t>
            </w:r>
          </w:p>
        </w:tc>
        <w:tc>
          <w:tcPr>
            <w:tcW w:w="1505" w:type="dxa"/>
          </w:tcPr>
          <w:p w:rsidR="003B4434" w:rsidRPr="00860DC7" w:rsidRDefault="003B4434" w:rsidP="0038106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B4434" w:rsidTr="004551BC">
        <w:trPr>
          <w:trHeight w:val="365"/>
        </w:trPr>
        <w:tc>
          <w:tcPr>
            <w:tcW w:w="7763" w:type="dxa"/>
            <w:gridSpan w:val="2"/>
          </w:tcPr>
          <w:p w:rsidR="003B4434" w:rsidRPr="004551BC" w:rsidRDefault="003B4434" w:rsidP="00381069">
            <w:pPr>
              <w:jc w:val="center"/>
              <w:rPr>
                <w:rFonts w:asciiTheme="minorEastAsia" w:hAnsiTheme="minorEastAsia"/>
                <w:sz w:val="20"/>
              </w:rPr>
            </w:pPr>
            <w:r w:rsidRPr="004551BC">
              <w:rPr>
                <w:rFonts w:asciiTheme="minorEastAsia" w:hAnsiTheme="minorEastAsia" w:hint="eastAsia"/>
                <w:sz w:val="20"/>
              </w:rPr>
              <w:t>補</w:t>
            </w:r>
            <w:r w:rsidR="00381069" w:rsidRPr="004551BC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4551BC">
              <w:rPr>
                <w:rFonts w:asciiTheme="minorEastAsia" w:hAnsiTheme="minorEastAsia" w:hint="eastAsia"/>
                <w:sz w:val="20"/>
              </w:rPr>
              <w:t>助</w:t>
            </w:r>
            <w:r w:rsidR="00381069" w:rsidRPr="004551BC">
              <w:rPr>
                <w:rFonts w:asciiTheme="minorEastAsia" w:hAnsiTheme="minorEastAsia" w:hint="eastAsia"/>
                <w:sz w:val="20"/>
              </w:rPr>
              <w:t xml:space="preserve">　金　額</w:t>
            </w:r>
          </w:p>
        </w:tc>
        <w:tc>
          <w:tcPr>
            <w:tcW w:w="1505" w:type="dxa"/>
          </w:tcPr>
          <w:p w:rsidR="003B4434" w:rsidRPr="00860DC7" w:rsidRDefault="003B4434" w:rsidP="00381069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377916" w:rsidRDefault="003B4434" w:rsidP="0038106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６　添付書類</w:t>
      </w:r>
    </w:p>
    <w:p w:rsidR="003B4434" w:rsidRDefault="003B4434" w:rsidP="0038106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（１）取得した狩猟免許の写し</w:t>
      </w:r>
    </w:p>
    <w:p w:rsidR="003B4434" w:rsidRDefault="003B4434" w:rsidP="0038106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（２）鉄砲所持許可証の写し（鉄砲所持許可を受けた場合に限る）</w:t>
      </w:r>
    </w:p>
    <w:p w:rsidR="003B4434" w:rsidRDefault="003B4434" w:rsidP="0038106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（３）補助対象経費に係る領収書の写し</w:t>
      </w:r>
    </w:p>
    <w:p w:rsidR="003B4434" w:rsidRDefault="003B4434" w:rsidP="0038106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（４）猟友会会員であることを証明する</w:t>
      </w:r>
      <w:r w:rsidR="00DE254A">
        <w:rPr>
          <w:rFonts w:asciiTheme="minorEastAsia" w:hAnsiTheme="minorEastAsia" w:hint="eastAsia"/>
          <w:sz w:val="24"/>
          <w:szCs w:val="24"/>
        </w:rPr>
        <w:t>書類</w:t>
      </w:r>
    </w:p>
    <w:p w:rsidR="003B4434" w:rsidRDefault="003B4434" w:rsidP="0038106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（５）納税証明書（町税の完納が確認できるもの）</w:t>
      </w:r>
    </w:p>
    <w:p w:rsidR="00377916" w:rsidRDefault="00DF4187" w:rsidP="0038106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（６）その他会長が</w:t>
      </w:r>
      <w:r w:rsidR="003B4434">
        <w:rPr>
          <w:rFonts w:asciiTheme="minorEastAsia" w:hAnsiTheme="minorEastAsia" w:hint="eastAsia"/>
          <w:sz w:val="24"/>
          <w:szCs w:val="24"/>
        </w:rPr>
        <w:t>必要</w:t>
      </w:r>
      <w:r w:rsidR="00E16568">
        <w:rPr>
          <w:rFonts w:asciiTheme="minorEastAsia" w:hAnsiTheme="minorEastAsia" w:hint="eastAsia"/>
          <w:sz w:val="24"/>
          <w:szCs w:val="24"/>
        </w:rPr>
        <w:t>と</w:t>
      </w:r>
      <w:r w:rsidR="003B4434">
        <w:rPr>
          <w:rFonts w:asciiTheme="minorEastAsia" w:hAnsiTheme="minorEastAsia" w:hint="eastAsia"/>
          <w:sz w:val="24"/>
          <w:szCs w:val="24"/>
        </w:rPr>
        <w:t>認める書類</w:t>
      </w:r>
    </w:p>
    <w:p w:rsidR="00F60DEC" w:rsidRDefault="00F60DEC" w:rsidP="00381069">
      <w:pPr>
        <w:rPr>
          <w:rFonts w:asciiTheme="minorEastAsia" w:hAnsiTheme="minorEastAsia"/>
          <w:sz w:val="24"/>
          <w:szCs w:val="24"/>
        </w:rPr>
      </w:pPr>
    </w:p>
    <w:p w:rsidR="00F60DEC" w:rsidRDefault="00F60DEC" w:rsidP="00381069">
      <w:pPr>
        <w:rPr>
          <w:rFonts w:asciiTheme="minorEastAsia" w:hAnsiTheme="minorEastAsia"/>
          <w:sz w:val="24"/>
          <w:szCs w:val="24"/>
        </w:rPr>
      </w:pPr>
    </w:p>
    <w:p w:rsidR="00F60DEC" w:rsidRDefault="00F60DEC" w:rsidP="00381069">
      <w:pPr>
        <w:rPr>
          <w:rFonts w:asciiTheme="minorEastAsia" w:hAnsiTheme="minorEastAsia"/>
          <w:sz w:val="24"/>
          <w:szCs w:val="24"/>
        </w:rPr>
      </w:pPr>
    </w:p>
    <w:p w:rsidR="00F60DEC" w:rsidRDefault="00F60DEC" w:rsidP="00381069">
      <w:pPr>
        <w:rPr>
          <w:rFonts w:asciiTheme="minorEastAsia" w:hAnsiTheme="minorEastAsia"/>
          <w:sz w:val="24"/>
          <w:szCs w:val="24"/>
        </w:rPr>
      </w:pPr>
    </w:p>
    <w:p w:rsidR="00F60DEC" w:rsidRDefault="00F60DEC" w:rsidP="00381069">
      <w:pPr>
        <w:rPr>
          <w:rFonts w:asciiTheme="minorEastAsia" w:hAnsiTheme="minorEastAsia"/>
          <w:sz w:val="24"/>
          <w:szCs w:val="24"/>
        </w:rPr>
      </w:pPr>
    </w:p>
    <w:p w:rsidR="00F60DEC" w:rsidRDefault="00F60DEC" w:rsidP="00381069">
      <w:pPr>
        <w:rPr>
          <w:rFonts w:asciiTheme="minorEastAsia" w:hAnsiTheme="minorEastAsia"/>
          <w:sz w:val="24"/>
          <w:szCs w:val="24"/>
        </w:rPr>
      </w:pPr>
    </w:p>
    <w:p w:rsidR="00F60DEC" w:rsidRDefault="00F60DEC" w:rsidP="00381069">
      <w:pPr>
        <w:rPr>
          <w:rFonts w:asciiTheme="minorEastAsia" w:hAnsiTheme="minorEastAsia"/>
          <w:sz w:val="24"/>
          <w:szCs w:val="24"/>
        </w:rPr>
      </w:pPr>
    </w:p>
    <w:p w:rsidR="00F60DEC" w:rsidRDefault="00F60DEC" w:rsidP="00381069">
      <w:pPr>
        <w:rPr>
          <w:rFonts w:asciiTheme="minorEastAsia" w:hAnsiTheme="minorEastAsia"/>
          <w:sz w:val="24"/>
          <w:szCs w:val="24"/>
        </w:rPr>
      </w:pPr>
    </w:p>
    <w:p w:rsidR="00F60DEC" w:rsidRDefault="00F60DEC" w:rsidP="00381069">
      <w:pPr>
        <w:rPr>
          <w:rFonts w:asciiTheme="minorEastAsia" w:hAnsiTheme="minorEastAsia"/>
          <w:sz w:val="24"/>
          <w:szCs w:val="24"/>
        </w:rPr>
      </w:pPr>
    </w:p>
    <w:p w:rsidR="00F60DEC" w:rsidRDefault="00F60DEC" w:rsidP="00381069">
      <w:pPr>
        <w:rPr>
          <w:rFonts w:asciiTheme="minorEastAsia" w:hAnsiTheme="minorEastAsia"/>
          <w:sz w:val="24"/>
          <w:szCs w:val="24"/>
        </w:rPr>
      </w:pPr>
    </w:p>
    <w:p w:rsidR="00F60DEC" w:rsidRDefault="00F60DEC" w:rsidP="00381069">
      <w:pPr>
        <w:rPr>
          <w:rFonts w:asciiTheme="minorEastAsia" w:hAnsiTheme="minorEastAsia"/>
          <w:sz w:val="24"/>
          <w:szCs w:val="24"/>
        </w:rPr>
      </w:pPr>
    </w:p>
    <w:p w:rsidR="00F60DEC" w:rsidRDefault="00F60DEC" w:rsidP="00381069">
      <w:pPr>
        <w:rPr>
          <w:rFonts w:asciiTheme="minorEastAsia" w:hAnsiTheme="minorEastAsia"/>
          <w:sz w:val="24"/>
          <w:szCs w:val="24"/>
        </w:rPr>
      </w:pPr>
    </w:p>
    <w:p w:rsidR="00F60DEC" w:rsidRDefault="00F60DEC" w:rsidP="00381069">
      <w:pPr>
        <w:rPr>
          <w:rFonts w:asciiTheme="minorEastAsia" w:hAnsiTheme="minorEastAsia"/>
          <w:sz w:val="24"/>
          <w:szCs w:val="24"/>
        </w:rPr>
      </w:pPr>
    </w:p>
    <w:p w:rsidR="00F60DEC" w:rsidRDefault="00F60DEC" w:rsidP="00381069">
      <w:pPr>
        <w:rPr>
          <w:rFonts w:asciiTheme="minorEastAsia" w:hAnsiTheme="minorEastAsia"/>
          <w:sz w:val="24"/>
          <w:szCs w:val="24"/>
        </w:rPr>
      </w:pPr>
    </w:p>
    <w:p w:rsidR="00F60DEC" w:rsidRDefault="00F60DEC" w:rsidP="00381069">
      <w:pPr>
        <w:rPr>
          <w:rFonts w:asciiTheme="minorEastAsia" w:hAnsiTheme="minorEastAsia"/>
          <w:sz w:val="24"/>
          <w:szCs w:val="24"/>
        </w:rPr>
      </w:pPr>
    </w:p>
    <w:p w:rsidR="00F60DEC" w:rsidRDefault="00F60DEC" w:rsidP="00381069">
      <w:pPr>
        <w:rPr>
          <w:rFonts w:asciiTheme="minorEastAsia" w:hAnsiTheme="minorEastAsia"/>
          <w:sz w:val="24"/>
          <w:szCs w:val="24"/>
        </w:rPr>
      </w:pPr>
    </w:p>
    <w:p w:rsidR="00F60DEC" w:rsidRDefault="00F60DEC" w:rsidP="00381069">
      <w:pPr>
        <w:rPr>
          <w:rFonts w:asciiTheme="minorEastAsia" w:hAnsiTheme="minorEastAsia"/>
          <w:sz w:val="24"/>
          <w:szCs w:val="24"/>
        </w:rPr>
      </w:pPr>
    </w:p>
    <w:p w:rsidR="00F60DEC" w:rsidRDefault="00F60DEC" w:rsidP="00381069">
      <w:pPr>
        <w:rPr>
          <w:rFonts w:asciiTheme="minorEastAsia" w:hAnsiTheme="minorEastAsia"/>
          <w:sz w:val="24"/>
          <w:szCs w:val="24"/>
        </w:rPr>
      </w:pPr>
    </w:p>
    <w:p w:rsidR="00F60DEC" w:rsidRDefault="00F60DEC" w:rsidP="00381069">
      <w:pPr>
        <w:rPr>
          <w:rFonts w:asciiTheme="minorEastAsia" w:hAnsiTheme="minorEastAsia"/>
          <w:sz w:val="24"/>
          <w:szCs w:val="24"/>
        </w:rPr>
      </w:pPr>
    </w:p>
    <w:p w:rsidR="00F60DEC" w:rsidRDefault="00F60DEC" w:rsidP="00381069">
      <w:pPr>
        <w:rPr>
          <w:rFonts w:asciiTheme="minorEastAsia" w:hAnsiTheme="minorEastAsia"/>
          <w:sz w:val="24"/>
          <w:szCs w:val="24"/>
        </w:rPr>
      </w:pPr>
    </w:p>
    <w:p w:rsidR="00F60DEC" w:rsidRDefault="00F60DEC" w:rsidP="00381069">
      <w:pPr>
        <w:rPr>
          <w:rFonts w:asciiTheme="minorEastAsia" w:hAnsiTheme="minorEastAsia"/>
          <w:sz w:val="24"/>
          <w:szCs w:val="24"/>
        </w:rPr>
      </w:pPr>
    </w:p>
    <w:p w:rsidR="00F60DEC" w:rsidRDefault="00F60DEC" w:rsidP="00381069">
      <w:pPr>
        <w:rPr>
          <w:rFonts w:asciiTheme="minorEastAsia" w:hAnsiTheme="minorEastAsia"/>
          <w:sz w:val="24"/>
          <w:szCs w:val="24"/>
        </w:rPr>
      </w:pPr>
    </w:p>
    <w:p w:rsidR="00F60DEC" w:rsidRDefault="00F60DEC" w:rsidP="00381069">
      <w:pPr>
        <w:rPr>
          <w:rFonts w:asciiTheme="minorEastAsia" w:hAnsiTheme="minorEastAsia"/>
          <w:sz w:val="24"/>
          <w:szCs w:val="24"/>
        </w:rPr>
      </w:pPr>
    </w:p>
    <w:p w:rsidR="00F60DEC" w:rsidRDefault="00F60DEC" w:rsidP="00381069">
      <w:pPr>
        <w:rPr>
          <w:rFonts w:asciiTheme="minorEastAsia" w:hAnsiTheme="minorEastAsia"/>
          <w:sz w:val="24"/>
          <w:szCs w:val="24"/>
        </w:rPr>
      </w:pPr>
    </w:p>
    <w:p w:rsidR="00F60DEC" w:rsidRDefault="00F60DEC" w:rsidP="00381069">
      <w:pPr>
        <w:rPr>
          <w:rFonts w:asciiTheme="minorEastAsia" w:hAnsiTheme="minorEastAsia"/>
          <w:sz w:val="24"/>
          <w:szCs w:val="24"/>
        </w:rPr>
      </w:pPr>
    </w:p>
    <w:p w:rsidR="00F60DEC" w:rsidRDefault="00F60DEC" w:rsidP="00381069">
      <w:pPr>
        <w:rPr>
          <w:rFonts w:asciiTheme="minorEastAsia" w:hAnsiTheme="minorEastAsia"/>
          <w:sz w:val="24"/>
          <w:szCs w:val="24"/>
        </w:rPr>
      </w:pPr>
    </w:p>
    <w:p w:rsidR="00F60DEC" w:rsidRDefault="00F60DEC" w:rsidP="00381069">
      <w:pPr>
        <w:rPr>
          <w:rFonts w:asciiTheme="minorEastAsia" w:hAnsiTheme="minorEastAsia"/>
          <w:sz w:val="24"/>
          <w:szCs w:val="24"/>
        </w:rPr>
      </w:pPr>
    </w:p>
    <w:p w:rsidR="00F60DEC" w:rsidRDefault="00F60DEC" w:rsidP="00381069">
      <w:pPr>
        <w:rPr>
          <w:rFonts w:asciiTheme="minorEastAsia" w:hAnsiTheme="minorEastAsia"/>
          <w:sz w:val="24"/>
          <w:szCs w:val="24"/>
        </w:rPr>
      </w:pPr>
    </w:p>
    <w:p w:rsidR="00F60DEC" w:rsidRDefault="00F60DEC" w:rsidP="00381069">
      <w:pPr>
        <w:rPr>
          <w:rFonts w:asciiTheme="minorEastAsia" w:hAnsiTheme="minorEastAsia"/>
          <w:sz w:val="24"/>
          <w:szCs w:val="24"/>
        </w:rPr>
      </w:pPr>
    </w:p>
    <w:p w:rsidR="00F60DEC" w:rsidRDefault="00F60DEC" w:rsidP="00381069">
      <w:pPr>
        <w:rPr>
          <w:rFonts w:asciiTheme="minorEastAsia" w:hAnsiTheme="minorEastAsia"/>
          <w:sz w:val="24"/>
          <w:szCs w:val="24"/>
        </w:rPr>
      </w:pPr>
    </w:p>
    <w:p w:rsidR="00F60DEC" w:rsidRDefault="00F60DEC" w:rsidP="00381069">
      <w:pPr>
        <w:rPr>
          <w:rFonts w:asciiTheme="minorEastAsia" w:hAnsiTheme="minorEastAsia"/>
          <w:sz w:val="24"/>
          <w:szCs w:val="24"/>
        </w:rPr>
      </w:pPr>
    </w:p>
    <w:p w:rsidR="00F60DEC" w:rsidRDefault="00F60DEC" w:rsidP="00381069">
      <w:pPr>
        <w:rPr>
          <w:rFonts w:asciiTheme="minorEastAsia" w:hAnsiTheme="minorEastAsia"/>
          <w:sz w:val="24"/>
          <w:szCs w:val="24"/>
        </w:rPr>
      </w:pPr>
    </w:p>
    <w:p w:rsidR="00F60DEC" w:rsidRDefault="00F60DEC" w:rsidP="00381069">
      <w:pPr>
        <w:rPr>
          <w:rFonts w:asciiTheme="minorEastAsia" w:hAnsiTheme="minorEastAsia"/>
          <w:sz w:val="24"/>
          <w:szCs w:val="24"/>
        </w:rPr>
      </w:pPr>
    </w:p>
    <w:p w:rsidR="00F60DEC" w:rsidRDefault="00F60DEC" w:rsidP="00381069">
      <w:pPr>
        <w:rPr>
          <w:rFonts w:asciiTheme="minorEastAsia" w:hAnsiTheme="minorEastAsia"/>
          <w:sz w:val="24"/>
          <w:szCs w:val="24"/>
        </w:rPr>
      </w:pPr>
    </w:p>
    <w:p w:rsidR="00DE254A" w:rsidRDefault="00DE254A" w:rsidP="00381069">
      <w:pPr>
        <w:rPr>
          <w:rFonts w:asciiTheme="minorEastAsia" w:hAnsiTheme="minorEastAsia"/>
          <w:sz w:val="24"/>
          <w:szCs w:val="24"/>
        </w:rPr>
      </w:pPr>
    </w:p>
    <w:p w:rsidR="00F60DEC" w:rsidRDefault="00F60DEC" w:rsidP="00381069">
      <w:pPr>
        <w:rPr>
          <w:rFonts w:asciiTheme="minorEastAsia" w:hAnsiTheme="minorEastAsia"/>
          <w:sz w:val="24"/>
          <w:szCs w:val="24"/>
        </w:rPr>
      </w:pPr>
    </w:p>
    <w:p w:rsidR="00F60DEC" w:rsidRDefault="00F60DEC" w:rsidP="00F60DE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様式第</w:t>
      </w:r>
      <w:r w:rsidR="00BE1288">
        <w:rPr>
          <w:rFonts w:asciiTheme="minorEastAsia" w:hAnsiTheme="minorEastAsia" w:hint="eastAsia"/>
          <w:sz w:val="24"/>
          <w:szCs w:val="24"/>
        </w:rPr>
        <w:t>２</w:t>
      </w:r>
      <w:r>
        <w:rPr>
          <w:rFonts w:asciiTheme="minorEastAsia" w:hAnsiTheme="minorEastAsia" w:hint="eastAsia"/>
          <w:sz w:val="24"/>
          <w:szCs w:val="24"/>
        </w:rPr>
        <w:t>号（第７条関係）</w:t>
      </w:r>
    </w:p>
    <w:p w:rsidR="00F60DEC" w:rsidRDefault="004C4F7C" w:rsidP="004C4F7C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白獣発第　　</w:t>
      </w:r>
      <w:r w:rsidR="00F60DEC">
        <w:rPr>
          <w:rFonts w:asciiTheme="minorEastAsia" w:hAnsiTheme="minorEastAsia" w:hint="eastAsia"/>
          <w:sz w:val="24"/>
          <w:szCs w:val="24"/>
        </w:rPr>
        <w:t>号</w:t>
      </w:r>
    </w:p>
    <w:p w:rsidR="00F60DEC" w:rsidRDefault="00F60DEC" w:rsidP="00F60DEC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123C2B" w:rsidRDefault="00123C2B" w:rsidP="00F60DEC">
      <w:pPr>
        <w:rPr>
          <w:rFonts w:asciiTheme="minorEastAsia" w:hAnsiTheme="minorEastAsia"/>
          <w:sz w:val="24"/>
          <w:szCs w:val="24"/>
        </w:rPr>
      </w:pPr>
    </w:p>
    <w:p w:rsidR="00F60DEC" w:rsidRDefault="00F60DEC" w:rsidP="00F60DEC">
      <w:pPr>
        <w:rPr>
          <w:rFonts w:asciiTheme="minorEastAsia" w:hAnsiTheme="minorEastAsia"/>
          <w:sz w:val="24"/>
          <w:szCs w:val="24"/>
        </w:rPr>
      </w:pPr>
    </w:p>
    <w:p w:rsidR="00F60DEC" w:rsidRDefault="00F60DEC" w:rsidP="00A04A5B">
      <w:pPr>
        <w:ind w:firstLineChars="1100" w:firstLine="254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殿</w:t>
      </w:r>
    </w:p>
    <w:p w:rsidR="00F60DEC" w:rsidRDefault="00F60DEC" w:rsidP="00F60DEC">
      <w:pPr>
        <w:rPr>
          <w:rFonts w:asciiTheme="minorEastAsia" w:hAnsiTheme="minorEastAsia"/>
          <w:sz w:val="24"/>
          <w:szCs w:val="24"/>
        </w:rPr>
      </w:pPr>
    </w:p>
    <w:p w:rsidR="00A04A5B" w:rsidRDefault="00A04A5B" w:rsidP="00F60DEC">
      <w:pPr>
        <w:rPr>
          <w:rFonts w:asciiTheme="minorEastAsia" w:hAnsiTheme="minorEastAsia"/>
          <w:sz w:val="24"/>
          <w:szCs w:val="24"/>
        </w:rPr>
      </w:pPr>
    </w:p>
    <w:p w:rsidR="00A04A5B" w:rsidRDefault="00DF4187" w:rsidP="00A04A5B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A04A5B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白鷹町鳥獣対策協議会長　　　　　　</w:t>
      </w:r>
    </w:p>
    <w:p w:rsidR="00A04A5B" w:rsidRDefault="00A04A5B" w:rsidP="00A04A5B">
      <w:pPr>
        <w:ind w:right="960" w:firstLineChars="2400" w:firstLine="5557"/>
        <w:rPr>
          <w:rFonts w:asciiTheme="minorEastAsia" w:hAnsiTheme="minorEastAsia"/>
          <w:sz w:val="24"/>
          <w:szCs w:val="24"/>
        </w:rPr>
      </w:pPr>
    </w:p>
    <w:p w:rsidR="00F60DEC" w:rsidRDefault="00A04A5B" w:rsidP="00A04A5B">
      <w:pPr>
        <w:ind w:right="960" w:firstLineChars="2600" w:firstLine="60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会長　熊坂　嘉代司　</w:t>
      </w:r>
    </w:p>
    <w:p w:rsidR="00F60DEC" w:rsidRDefault="00F60DEC" w:rsidP="00F60DEC">
      <w:pPr>
        <w:jc w:val="right"/>
        <w:rPr>
          <w:rFonts w:asciiTheme="minorEastAsia" w:hAnsiTheme="minorEastAsia"/>
          <w:sz w:val="24"/>
          <w:szCs w:val="24"/>
        </w:rPr>
      </w:pPr>
    </w:p>
    <w:p w:rsidR="00F60DEC" w:rsidRDefault="00F60DEC" w:rsidP="00F60DEC">
      <w:pPr>
        <w:jc w:val="right"/>
        <w:rPr>
          <w:rFonts w:asciiTheme="minorEastAsia" w:hAnsiTheme="minorEastAsia"/>
          <w:sz w:val="24"/>
          <w:szCs w:val="24"/>
        </w:rPr>
      </w:pPr>
    </w:p>
    <w:p w:rsidR="00F60DEC" w:rsidRDefault="00F60DEC" w:rsidP="00F60DEC">
      <w:pPr>
        <w:jc w:val="right"/>
        <w:rPr>
          <w:rFonts w:asciiTheme="minorEastAsia" w:hAnsiTheme="minorEastAsia"/>
          <w:sz w:val="24"/>
          <w:szCs w:val="24"/>
        </w:rPr>
      </w:pPr>
    </w:p>
    <w:p w:rsidR="00F60DEC" w:rsidRDefault="00F60DEC" w:rsidP="00F60DEC">
      <w:pPr>
        <w:rPr>
          <w:rFonts w:asciiTheme="minorEastAsia" w:hAnsiTheme="minorEastAsia"/>
          <w:sz w:val="24"/>
          <w:szCs w:val="24"/>
        </w:rPr>
      </w:pPr>
    </w:p>
    <w:p w:rsidR="005A3E26" w:rsidRDefault="005A3E26" w:rsidP="00123C2B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白鷹町新規狩猟免許取得等支援事業費補助金</w:t>
      </w:r>
    </w:p>
    <w:p w:rsidR="00F60DEC" w:rsidRDefault="00E8321A" w:rsidP="00123C2B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交付決定通知書兼確定通知書</w:t>
      </w:r>
    </w:p>
    <w:p w:rsidR="00F60DEC" w:rsidRDefault="00F60DEC" w:rsidP="00F60DEC">
      <w:pPr>
        <w:rPr>
          <w:rFonts w:asciiTheme="minorEastAsia" w:hAnsiTheme="minorEastAsia"/>
          <w:sz w:val="24"/>
          <w:szCs w:val="24"/>
        </w:rPr>
      </w:pPr>
    </w:p>
    <w:p w:rsidR="00F60DEC" w:rsidRDefault="007D2302" w:rsidP="00F60DE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F60DEC">
        <w:rPr>
          <w:rFonts w:asciiTheme="minorEastAsia" w:hAnsiTheme="minorEastAsia" w:hint="eastAsia"/>
          <w:sz w:val="24"/>
          <w:szCs w:val="24"/>
        </w:rPr>
        <w:t xml:space="preserve">　　年</w:t>
      </w:r>
      <w:r>
        <w:rPr>
          <w:rFonts w:asciiTheme="minorEastAsia" w:hAnsiTheme="minorEastAsia" w:hint="eastAsia"/>
          <w:sz w:val="24"/>
          <w:szCs w:val="24"/>
        </w:rPr>
        <w:t xml:space="preserve">　月　日付けで交付申請のあった　　</w:t>
      </w:r>
      <w:r w:rsidR="00E8321A">
        <w:rPr>
          <w:rFonts w:asciiTheme="minorEastAsia" w:hAnsiTheme="minorEastAsia" w:hint="eastAsia"/>
          <w:sz w:val="24"/>
          <w:szCs w:val="24"/>
        </w:rPr>
        <w:t xml:space="preserve">　　年度</w:t>
      </w:r>
      <w:r w:rsidR="005A3E26">
        <w:rPr>
          <w:rFonts w:asciiTheme="minorEastAsia" w:hAnsiTheme="minorEastAsia" w:hint="eastAsia"/>
          <w:sz w:val="24"/>
          <w:szCs w:val="24"/>
        </w:rPr>
        <w:t>白鷹町新規狩猟免許取得等支援事業費補助金</w:t>
      </w:r>
      <w:r w:rsidR="00E8321A">
        <w:rPr>
          <w:rFonts w:asciiTheme="minorEastAsia" w:hAnsiTheme="minorEastAsia" w:hint="eastAsia"/>
          <w:sz w:val="24"/>
          <w:szCs w:val="24"/>
        </w:rPr>
        <w:t>について、審査の結果、下記のとおり交付することに決定し、その金額を確定したので、白鷹町新規狩猟免許取得</w:t>
      </w:r>
      <w:r w:rsidR="00E16568">
        <w:rPr>
          <w:rFonts w:asciiTheme="minorEastAsia" w:hAnsiTheme="minorEastAsia" w:hint="eastAsia"/>
          <w:sz w:val="24"/>
          <w:szCs w:val="24"/>
        </w:rPr>
        <w:t>等</w:t>
      </w:r>
      <w:r w:rsidR="00E8321A">
        <w:rPr>
          <w:rFonts w:asciiTheme="minorEastAsia" w:hAnsiTheme="minorEastAsia" w:hint="eastAsia"/>
          <w:sz w:val="24"/>
          <w:szCs w:val="24"/>
        </w:rPr>
        <w:t>支援事業費補助金交付要綱第７条の規定により通知します。</w:t>
      </w:r>
    </w:p>
    <w:p w:rsidR="00E8321A" w:rsidRDefault="00E8321A" w:rsidP="00F60DEC">
      <w:pPr>
        <w:rPr>
          <w:rFonts w:asciiTheme="minorEastAsia" w:hAnsiTheme="minorEastAsia"/>
          <w:sz w:val="24"/>
          <w:szCs w:val="24"/>
        </w:rPr>
      </w:pPr>
    </w:p>
    <w:p w:rsidR="005A3E26" w:rsidRDefault="005A3E26" w:rsidP="00F60DEC">
      <w:pPr>
        <w:rPr>
          <w:rFonts w:asciiTheme="minorEastAsia" w:hAnsiTheme="minorEastAsia"/>
          <w:sz w:val="24"/>
          <w:szCs w:val="24"/>
        </w:rPr>
      </w:pPr>
    </w:p>
    <w:p w:rsidR="00E8321A" w:rsidRDefault="00E8321A" w:rsidP="00E8321A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 w:rsidR="00F60DEC" w:rsidRDefault="00F60DEC" w:rsidP="00381069">
      <w:pPr>
        <w:rPr>
          <w:rFonts w:asciiTheme="minorEastAsia" w:hAnsiTheme="minorEastAsia"/>
          <w:sz w:val="24"/>
          <w:szCs w:val="24"/>
        </w:rPr>
      </w:pPr>
    </w:p>
    <w:p w:rsidR="00E8321A" w:rsidRDefault="00E8321A" w:rsidP="00381069">
      <w:pPr>
        <w:rPr>
          <w:rFonts w:asciiTheme="minorEastAsia" w:hAnsiTheme="minorEastAsia"/>
          <w:sz w:val="24"/>
          <w:szCs w:val="24"/>
        </w:rPr>
      </w:pPr>
    </w:p>
    <w:p w:rsidR="00E8321A" w:rsidRDefault="00E8321A" w:rsidP="00381069">
      <w:pPr>
        <w:rPr>
          <w:rFonts w:asciiTheme="minorEastAsia" w:hAnsiTheme="minorEastAsia"/>
          <w:sz w:val="24"/>
          <w:szCs w:val="24"/>
        </w:rPr>
      </w:pPr>
    </w:p>
    <w:p w:rsidR="00E8321A" w:rsidRDefault="00E8321A" w:rsidP="00E8321A">
      <w:pPr>
        <w:jc w:val="center"/>
        <w:rPr>
          <w:rFonts w:asciiTheme="minorEastAsia" w:hAnsiTheme="minorEastAsia"/>
          <w:sz w:val="24"/>
          <w:szCs w:val="24"/>
          <w:u w:val="single"/>
        </w:rPr>
      </w:pPr>
      <w:r w:rsidRPr="008D6190">
        <w:rPr>
          <w:rFonts w:asciiTheme="minorEastAsia" w:hAnsiTheme="minorEastAsia" w:hint="eastAsia"/>
          <w:sz w:val="24"/>
          <w:szCs w:val="24"/>
        </w:rPr>
        <w:t xml:space="preserve">補助金の確定額　</w:t>
      </w:r>
      <w:r w:rsidRPr="00E8321A">
        <w:rPr>
          <w:rFonts w:asciiTheme="minorEastAsia" w:hAnsiTheme="minorEastAsia" w:hint="eastAsia"/>
          <w:sz w:val="24"/>
          <w:szCs w:val="24"/>
          <w:u w:val="single"/>
        </w:rPr>
        <w:t>金　　　　　　　　　　　　円</w:t>
      </w:r>
    </w:p>
    <w:p w:rsidR="00E8321A" w:rsidRPr="00E8321A" w:rsidRDefault="00E8321A" w:rsidP="00E8321A">
      <w:pPr>
        <w:jc w:val="left"/>
        <w:rPr>
          <w:rFonts w:asciiTheme="minorEastAsia" w:hAnsiTheme="minorEastAsia"/>
          <w:sz w:val="24"/>
          <w:szCs w:val="24"/>
        </w:rPr>
      </w:pPr>
    </w:p>
    <w:p w:rsidR="00E8321A" w:rsidRPr="00E8321A" w:rsidRDefault="00E8321A" w:rsidP="00E8321A">
      <w:pPr>
        <w:jc w:val="left"/>
        <w:rPr>
          <w:rFonts w:asciiTheme="minorEastAsia" w:hAnsiTheme="minorEastAsia"/>
          <w:sz w:val="24"/>
          <w:szCs w:val="24"/>
        </w:rPr>
      </w:pPr>
    </w:p>
    <w:p w:rsidR="00E8321A" w:rsidRPr="00E8321A" w:rsidRDefault="00E8321A" w:rsidP="00E8321A">
      <w:pPr>
        <w:jc w:val="left"/>
        <w:rPr>
          <w:rFonts w:asciiTheme="minorEastAsia" w:hAnsiTheme="minorEastAsia"/>
          <w:sz w:val="24"/>
          <w:szCs w:val="24"/>
        </w:rPr>
      </w:pPr>
      <w:r w:rsidRPr="00E8321A">
        <w:rPr>
          <w:rFonts w:asciiTheme="minorEastAsia" w:hAnsiTheme="minorEastAsia" w:hint="eastAsia"/>
          <w:sz w:val="24"/>
          <w:szCs w:val="24"/>
        </w:rPr>
        <w:t>補助金の交付条件</w:t>
      </w:r>
    </w:p>
    <w:p w:rsidR="00E8321A" w:rsidRDefault="00A04A5B" w:rsidP="00A04A5B">
      <w:pPr>
        <w:ind w:left="695" w:hangingChars="300" w:hanging="695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（１）補助事業者は、次に掲げる場合には、あらかじめ会</w:t>
      </w:r>
      <w:r w:rsidR="00E8321A">
        <w:rPr>
          <w:rFonts w:asciiTheme="minorEastAsia" w:hAnsiTheme="minorEastAsia" w:hint="eastAsia"/>
          <w:sz w:val="24"/>
          <w:szCs w:val="24"/>
        </w:rPr>
        <w:t>長の承認を受けなければならない。</w:t>
      </w:r>
    </w:p>
    <w:p w:rsidR="00E8321A" w:rsidRDefault="00E8321A" w:rsidP="00513D10">
      <w:pPr>
        <w:ind w:firstLineChars="200" w:firstLine="46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①補助事業に要する経費の配分の変更（軽微な変更を除く。）をしようとする場合</w:t>
      </w:r>
    </w:p>
    <w:p w:rsidR="00E8321A" w:rsidRDefault="00E8321A" w:rsidP="00513D10">
      <w:pPr>
        <w:ind w:firstLineChars="200" w:firstLine="46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②補助事業の内容の変更（軽微な変更を除く。）をしようとする場合</w:t>
      </w:r>
    </w:p>
    <w:p w:rsidR="00E8321A" w:rsidRDefault="00E8321A" w:rsidP="00513D10">
      <w:pPr>
        <w:ind w:firstLineChars="200" w:firstLine="46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③補助事業を中止又は廃止しようとする場合</w:t>
      </w:r>
    </w:p>
    <w:p w:rsidR="00E8321A" w:rsidRDefault="00E8321A" w:rsidP="00A04A5B">
      <w:pPr>
        <w:ind w:left="695" w:hangingChars="300" w:hanging="695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（２）補助事業は、補助事業</w:t>
      </w:r>
      <w:r w:rsidR="00E16568">
        <w:rPr>
          <w:rFonts w:asciiTheme="minorEastAsia" w:hAnsiTheme="minorEastAsia" w:hint="eastAsia"/>
          <w:sz w:val="24"/>
          <w:szCs w:val="24"/>
        </w:rPr>
        <w:t>が</w:t>
      </w:r>
      <w:r>
        <w:rPr>
          <w:rFonts w:asciiTheme="minorEastAsia" w:hAnsiTheme="minorEastAsia" w:hint="eastAsia"/>
          <w:sz w:val="24"/>
          <w:szCs w:val="24"/>
        </w:rPr>
        <w:t>予定期間内に完了しない</w:t>
      </w:r>
      <w:r w:rsidR="00DF4187">
        <w:rPr>
          <w:rFonts w:asciiTheme="minorEastAsia" w:hAnsiTheme="minorEastAsia" w:hint="eastAsia"/>
          <w:sz w:val="24"/>
          <w:szCs w:val="24"/>
        </w:rPr>
        <w:t>場合又は補助事業等の遂行が困難となった場合において、速やかに会長</w:t>
      </w:r>
      <w:r>
        <w:rPr>
          <w:rFonts w:asciiTheme="minorEastAsia" w:hAnsiTheme="minorEastAsia" w:hint="eastAsia"/>
          <w:sz w:val="24"/>
          <w:szCs w:val="24"/>
        </w:rPr>
        <w:t>に報告しその指示を受けなければならない。</w:t>
      </w:r>
    </w:p>
    <w:p w:rsidR="00BE1288" w:rsidRDefault="00BE1288" w:rsidP="00A04A5B">
      <w:pPr>
        <w:ind w:left="695" w:hangingChars="300" w:hanging="695"/>
        <w:jc w:val="left"/>
        <w:rPr>
          <w:rFonts w:asciiTheme="minorEastAsia" w:hAnsiTheme="minorEastAsia"/>
          <w:sz w:val="24"/>
          <w:szCs w:val="24"/>
        </w:rPr>
      </w:pPr>
    </w:p>
    <w:p w:rsidR="00A04A5B" w:rsidRDefault="00A04A5B" w:rsidP="00A04A5B">
      <w:pPr>
        <w:ind w:left="695" w:hangingChars="300" w:hanging="695"/>
        <w:jc w:val="left"/>
        <w:rPr>
          <w:rFonts w:asciiTheme="minorEastAsia" w:hAnsiTheme="minorEastAsia"/>
          <w:sz w:val="24"/>
          <w:szCs w:val="24"/>
        </w:rPr>
      </w:pPr>
    </w:p>
    <w:p w:rsidR="00A04A5B" w:rsidRPr="001B556C" w:rsidRDefault="00A04A5B" w:rsidP="00A04A5B">
      <w:pPr>
        <w:ind w:left="695" w:hangingChars="300" w:hanging="695"/>
        <w:jc w:val="left"/>
        <w:rPr>
          <w:rFonts w:asciiTheme="minorEastAsia" w:hAnsiTheme="minorEastAsia"/>
          <w:sz w:val="24"/>
          <w:szCs w:val="24"/>
        </w:rPr>
      </w:pPr>
    </w:p>
    <w:p w:rsidR="00E8321A" w:rsidRPr="00123C2B" w:rsidRDefault="00E8321A" w:rsidP="00E8321A">
      <w:pPr>
        <w:rPr>
          <w:rFonts w:asciiTheme="minorEastAsia" w:hAnsiTheme="minorEastAsia"/>
          <w:sz w:val="24"/>
          <w:szCs w:val="24"/>
        </w:rPr>
      </w:pPr>
      <w:r w:rsidRPr="00123C2B">
        <w:rPr>
          <w:rFonts w:asciiTheme="minorEastAsia" w:hAnsiTheme="minorEastAsia" w:hint="eastAsia"/>
          <w:sz w:val="24"/>
          <w:szCs w:val="24"/>
        </w:rPr>
        <w:lastRenderedPageBreak/>
        <w:t>様式第</w:t>
      </w:r>
      <w:r w:rsidR="00BE1288">
        <w:rPr>
          <w:rFonts w:asciiTheme="minorEastAsia" w:hAnsiTheme="minorEastAsia" w:hint="eastAsia"/>
          <w:sz w:val="24"/>
          <w:szCs w:val="24"/>
        </w:rPr>
        <w:t>３</w:t>
      </w:r>
      <w:r w:rsidRPr="00123C2B">
        <w:rPr>
          <w:rFonts w:asciiTheme="minorEastAsia" w:hAnsiTheme="minorEastAsia" w:hint="eastAsia"/>
          <w:sz w:val="24"/>
          <w:szCs w:val="24"/>
        </w:rPr>
        <w:t>号（第９条関係）</w:t>
      </w:r>
    </w:p>
    <w:p w:rsidR="00E8321A" w:rsidRPr="00123C2B" w:rsidRDefault="00E8321A" w:rsidP="00E8321A">
      <w:pPr>
        <w:wordWrap w:val="0"/>
        <w:jc w:val="right"/>
        <w:rPr>
          <w:rFonts w:asciiTheme="minorEastAsia" w:hAnsiTheme="minorEastAsia"/>
          <w:sz w:val="24"/>
          <w:szCs w:val="24"/>
        </w:rPr>
      </w:pPr>
    </w:p>
    <w:p w:rsidR="00E8321A" w:rsidRPr="00123C2B" w:rsidRDefault="00E8321A" w:rsidP="00E8321A">
      <w:pPr>
        <w:jc w:val="center"/>
        <w:rPr>
          <w:rFonts w:asciiTheme="minorEastAsia" w:hAnsiTheme="minorEastAsia"/>
          <w:sz w:val="24"/>
          <w:szCs w:val="24"/>
        </w:rPr>
      </w:pPr>
      <w:r w:rsidRPr="00123C2B">
        <w:rPr>
          <w:rFonts w:asciiTheme="minorEastAsia" w:hAnsiTheme="minorEastAsia" w:hint="eastAsia"/>
          <w:sz w:val="24"/>
          <w:szCs w:val="24"/>
        </w:rPr>
        <w:t>請　求　書</w:t>
      </w:r>
    </w:p>
    <w:p w:rsidR="00E8321A" w:rsidRPr="00123C2B" w:rsidRDefault="00E8321A" w:rsidP="00E8321A">
      <w:pPr>
        <w:jc w:val="right"/>
        <w:rPr>
          <w:rFonts w:asciiTheme="minorEastAsia" w:hAnsiTheme="minorEastAsia"/>
          <w:sz w:val="24"/>
          <w:szCs w:val="24"/>
        </w:rPr>
      </w:pPr>
    </w:p>
    <w:p w:rsidR="00E8321A" w:rsidRPr="00123C2B" w:rsidRDefault="00E8321A" w:rsidP="00E8321A">
      <w:pPr>
        <w:jc w:val="right"/>
        <w:rPr>
          <w:rFonts w:asciiTheme="minorEastAsia" w:hAnsiTheme="minorEastAsia"/>
          <w:sz w:val="24"/>
          <w:szCs w:val="24"/>
        </w:rPr>
      </w:pPr>
    </w:p>
    <w:p w:rsidR="00E8321A" w:rsidRPr="00123C2B" w:rsidRDefault="00E8321A" w:rsidP="00E8321A">
      <w:pPr>
        <w:jc w:val="right"/>
        <w:rPr>
          <w:rFonts w:asciiTheme="minorEastAsia" w:hAnsiTheme="minorEastAsia"/>
          <w:sz w:val="24"/>
          <w:szCs w:val="24"/>
        </w:rPr>
      </w:pPr>
      <w:r w:rsidRPr="00123C2B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E8321A" w:rsidRPr="00123C2B" w:rsidRDefault="00E8321A" w:rsidP="00E8321A">
      <w:pPr>
        <w:rPr>
          <w:rFonts w:asciiTheme="minorEastAsia" w:hAnsiTheme="minorEastAsia"/>
          <w:sz w:val="24"/>
          <w:szCs w:val="24"/>
        </w:rPr>
      </w:pPr>
    </w:p>
    <w:p w:rsidR="00E8321A" w:rsidRPr="00123C2B" w:rsidRDefault="00E8321A" w:rsidP="00E8321A">
      <w:pPr>
        <w:rPr>
          <w:rFonts w:asciiTheme="minorEastAsia" w:hAnsiTheme="minorEastAsia"/>
          <w:sz w:val="24"/>
          <w:szCs w:val="24"/>
        </w:rPr>
      </w:pPr>
    </w:p>
    <w:p w:rsidR="00E8321A" w:rsidRPr="00123C2B" w:rsidRDefault="00DF4187" w:rsidP="00E8321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白鷹町鳥獣対策協議会長　</w:t>
      </w:r>
      <w:r w:rsidR="00E8321A" w:rsidRPr="00123C2B">
        <w:rPr>
          <w:rFonts w:asciiTheme="minorEastAsia" w:hAnsiTheme="minorEastAsia" w:hint="eastAsia"/>
          <w:sz w:val="24"/>
          <w:szCs w:val="24"/>
        </w:rPr>
        <w:t xml:space="preserve">　殿</w:t>
      </w:r>
    </w:p>
    <w:p w:rsidR="00E8321A" w:rsidRPr="00123C2B" w:rsidRDefault="00E8321A" w:rsidP="00E8321A">
      <w:pPr>
        <w:rPr>
          <w:rFonts w:asciiTheme="minorEastAsia" w:hAnsiTheme="minorEastAsia"/>
          <w:sz w:val="24"/>
          <w:szCs w:val="24"/>
        </w:rPr>
      </w:pPr>
    </w:p>
    <w:p w:rsidR="00E8321A" w:rsidRPr="00123C2B" w:rsidRDefault="00E8321A" w:rsidP="00E8321A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123C2B">
        <w:rPr>
          <w:rFonts w:asciiTheme="minorEastAsia" w:hAnsiTheme="minorEastAsia" w:hint="eastAsia"/>
          <w:sz w:val="24"/>
          <w:szCs w:val="24"/>
        </w:rPr>
        <w:t>住所　白鷹町</w:t>
      </w:r>
      <w:r w:rsidR="00BE1288">
        <w:rPr>
          <w:rFonts w:asciiTheme="minorEastAsia" w:hAnsiTheme="minorEastAsia" w:hint="eastAsia"/>
          <w:sz w:val="24"/>
          <w:szCs w:val="24"/>
        </w:rPr>
        <w:t xml:space="preserve">　　</w:t>
      </w:r>
      <w:r w:rsidRPr="00123C2B">
        <w:rPr>
          <w:rFonts w:asciiTheme="minorEastAsia" w:hAnsiTheme="minorEastAsia" w:hint="eastAsia"/>
          <w:sz w:val="24"/>
          <w:szCs w:val="24"/>
        </w:rPr>
        <w:t xml:space="preserve">　　　　　　　</w:t>
      </w:r>
    </w:p>
    <w:p w:rsidR="00E8321A" w:rsidRPr="00123C2B" w:rsidRDefault="00E8321A" w:rsidP="00E8321A">
      <w:pPr>
        <w:ind w:right="-2"/>
        <w:jc w:val="right"/>
        <w:rPr>
          <w:rFonts w:asciiTheme="minorEastAsia" w:hAnsiTheme="minorEastAsia"/>
          <w:sz w:val="24"/>
          <w:szCs w:val="24"/>
        </w:rPr>
      </w:pPr>
      <w:r w:rsidRPr="00123C2B">
        <w:rPr>
          <w:rFonts w:asciiTheme="minorEastAsia" w:hAnsiTheme="minorEastAsia" w:hint="eastAsia"/>
          <w:sz w:val="24"/>
          <w:szCs w:val="24"/>
        </w:rPr>
        <w:t xml:space="preserve">氏名　　　　　　　</w:t>
      </w:r>
      <w:r w:rsidR="00BE1288">
        <w:rPr>
          <w:rFonts w:asciiTheme="minorEastAsia" w:hAnsiTheme="minorEastAsia" w:hint="eastAsia"/>
          <w:sz w:val="24"/>
          <w:szCs w:val="24"/>
        </w:rPr>
        <w:t xml:space="preserve">　　</w:t>
      </w:r>
      <w:r w:rsidRPr="00123C2B">
        <w:rPr>
          <w:rFonts w:asciiTheme="minorEastAsia" w:hAnsiTheme="minorEastAsia" w:hint="eastAsia"/>
          <w:sz w:val="24"/>
          <w:szCs w:val="24"/>
        </w:rPr>
        <w:t xml:space="preserve">　　　</w:t>
      </w:r>
      <w:r w:rsidR="005A3E26">
        <w:rPr>
          <w:rFonts w:asciiTheme="minorEastAsia" w:hAnsiTheme="minorEastAsia"/>
          <w:sz w:val="24"/>
          <w:szCs w:val="24"/>
        </w:rPr>
        <w:fldChar w:fldCharType="begin"/>
      </w:r>
      <w:r w:rsidR="005A3E26">
        <w:rPr>
          <w:rFonts w:asciiTheme="minorEastAsia" w:hAnsiTheme="minorEastAsia"/>
          <w:sz w:val="24"/>
          <w:szCs w:val="24"/>
        </w:rPr>
        <w:instrText xml:space="preserve"> </w:instrText>
      </w:r>
      <w:r w:rsidR="005A3E26">
        <w:rPr>
          <w:rFonts w:asciiTheme="minorEastAsia" w:hAnsiTheme="minorEastAsia" w:hint="eastAsia"/>
          <w:sz w:val="24"/>
          <w:szCs w:val="24"/>
        </w:rPr>
        <w:instrText>eq \o\ac(○,</w:instrText>
      </w:r>
      <w:r w:rsidR="005A3E26" w:rsidRPr="005A3E26">
        <w:rPr>
          <w:rFonts w:ascii="ＭＳ 明朝" w:hAnsiTheme="minorEastAsia" w:hint="eastAsia"/>
          <w:position w:val="2"/>
          <w:sz w:val="16"/>
          <w:szCs w:val="24"/>
        </w:rPr>
        <w:instrText>印</w:instrText>
      </w:r>
      <w:r w:rsidR="005A3E26">
        <w:rPr>
          <w:rFonts w:asciiTheme="minorEastAsia" w:hAnsiTheme="minorEastAsia" w:hint="eastAsia"/>
          <w:sz w:val="24"/>
          <w:szCs w:val="24"/>
        </w:rPr>
        <w:instrText>)</w:instrText>
      </w:r>
      <w:r w:rsidR="005A3E26">
        <w:rPr>
          <w:rFonts w:asciiTheme="minorEastAsia" w:hAnsiTheme="minorEastAsia"/>
          <w:sz w:val="24"/>
          <w:szCs w:val="24"/>
        </w:rPr>
        <w:fldChar w:fldCharType="end"/>
      </w:r>
    </w:p>
    <w:p w:rsidR="00E8321A" w:rsidRPr="00123C2B" w:rsidRDefault="00E8321A" w:rsidP="00E8321A">
      <w:pPr>
        <w:wordWrap w:val="0"/>
        <w:jc w:val="right"/>
        <w:rPr>
          <w:rFonts w:asciiTheme="minorEastAsia" w:hAnsiTheme="minorEastAsia"/>
          <w:sz w:val="24"/>
          <w:szCs w:val="24"/>
        </w:rPr>
      </w:pPr>
    </w:p>
    <w:p w:rsidR="00E8321A" w:rsidRPr="00123C2B" w:rsidRDefault="00E8321A" w:rsidP="00E8321A">
      <w:pPr>
        <w:jc w:val="right"/>
        <w:rPr>
          <w:rFonts w:asciiTheme="minorEastAsia" w:hAnsiTheme="minorEastAsia"/>
          <w:sz w:val="24"/>
          <w:szCs w:val="24"/>
        </w:rPr>
      </w:pPr>
    </w:p>
    <w:p w:rsidR="00E8321A" w:rsidRPr="00123C2B" w:rsidRDefault="00E8321A" w:rsidP="00E8321A">
      <w:pPr>
        <w:jc w:val="right"/>
        <w:rPr>
          <w:rFonts w:asciiTheme="minorEastAsia" w:hAnsiTheme="minorEastAsia"/>
          <w:sz w:val="24"/>
          <w:szCs w:val="24"/>
        </w:rPr>
      </w:pPr>
    </w:p>
    <w:p w:rsidR="00E8321A" w:rsidRPr="00123C2B" w:rsidRDefault="00E8321A" w:rsidP="00E8321A">
      <w:pPr>
        <w:rPr>
          <w:rFonts w:asciiTheme="minorEastAsia" w:hAnsiTheme="minorEastAsia"/>
          <w:sz w:val="24"/>
          <w:szCs w:val="24"/>
        </w:rPr>
      </w:pPr>
    </w:p>
    <w:p w:rsidR="00E8321A" w:rsidRPr="00123C2B" w:rsidRDefault="00E8321A" w:rsidP="001A7B1E">
      <w:pPr>
        <w:ind w:firstLineChars="200" w:firstLine="463"/>
        <w:rPr>
          <w:rFonts w:asciiTheme="minorEastAsia" w:hAnsiTheme="minorEastAsia"/>
          <w:sz w:val="24"/>
          <w:szCs w:val="24"/>
        </w:rPr>
      </w:pPr>
      <w:r w:rsidRPr="00123C2B">
        <w:rPr>
          <w:rFonts w:asciiTheme="minorEastAsia" w:hAnsiTheme="minorEastAsia" w:hint="eastAsia"/>
          <w:sz w:val="24"/>
          <w:szCs w:val="24"/>
        </w:rPr>
        <w:t>年</w:t>
      </w:r>
      <w:r w:rsidR="001A7B1E">
        <w:rPr>
          <w:rFonts w:asciiTheme="minorEastAsia" w:hAnsiTheme="minorEastAsia" w:hint="eastAsia"/>
          <w:sz w:val="24"/>
          <w:szCs w:val="24"/>
        </w:rPr>
        <w:t xml:space="preserve">　　月　　日付け白獣発第　　　号で交付決定兼確定のあった</w:t>
      </w:r>
      <w:r w:rsidR="005A3E26">
        <w:rPr>
          <w:rFonts w:asciiTheme="minorEastAsia" w:hAnsiTheme="minorEastAsia" w:hint="eastAsia"/>
          <w:sz w:val="24"/>
          <w:szCs w:val="24"/>
        </w:rPr>
        <w:t>白鷹町新規狩猟免許取得等支援事業費補助金</w:t>
      </w:r>
      <w:r w:rsidR="001A7B1E">
        <w:rPr>
          <w:rFonts w:asciiTheme="minorEastAsia" w:hAnsiTheme="minorEastAsia" w:hint="eastAsia"/>
          <w:sz w:val="24"/>
          <w:szCs w:val="24"/>
        </w:rPr>
        <w:t>について</w:t>
      </w:r>
      <w:r w:rsidR="008D6190" w:rsidRPr="00123C2B">
        <w:rPr>
          <w:rFonts w:asciiTheme="minorEastAsia" w:hAnsiTheme="minorEastAsia" w:hint="eastAsia"/>
          <w:sz w:val="24"/>
          <w:szCs w:val="24"/>
        </w:rPr>
        <w:t>、</w:t>
      </w:r>
      <w:r w:rsidR="001A7B1E">
        <w:rPr>
          <w:rFonts w:asciiTheme="minorEastAsia" w:hAnsiTheme="minorEastAsia" w:hint="eastAsia"/>
          <w:sz w:val="24"/>
          <w:szCs w:val="24"/>
        </w:rPr>
        <w:t>白鷹町新規狩猟免許取得等支援事業費補助金交付要綱第９条の規定により、</w:t>
      </w:r>
      <w:r w:rsidR="008D6190" w:rsidRPr="00123C2B">
        <w:rPr>
          <w:rFonts w:asciiTheme="minorEastAsia" w:hAnsiTheme="minorEastAsia" w:hint="eastAsia"/>
          <w:sz w:val="24"/>
          <w:szCs w:val="24"/>
        </w:rPr>
        <w:t>下記のとおり請求いたします。</w:t>
      </w:r>
    </w:p>
    <w:p w:rsidR="008D6190" w:rsidRPr="00123C2B" w:rsidRDefault="008D6190" w:rsidP="00E8321A">
      <w:pPr>
        <w:rPr>
          <w:rFonts w:asciiTheme="minorEastAsia" w:hAnsiTheme="minorEastAsia"/>
          <w:sz w:val="24"/>
          <w:szCs w:val="24"/>
        </w:rPr>
      </w:pPr>
    </w:p>
    <w:p w:rsidR="008D6190" w:rsidRPr="00123C2B" w:rsidRDefault="008D6190" w:rsidP="00E8321A">
      <w:pPr>
        <w:rPr>
          <w:rFonts w:asciiTheme="minorEastAsia" w:hAnsiTheme="minorEastAsia"/>
          <w:sz w:val="24"/>
          <w:szCs w:val="24"/>
        </w:rPr>
      </w:pPr>
    </w:p>
    <w:p w:rsidR="008D6190" w:rsidRPr="00123C2B" w:rsidRDefault="008D6190" w:rsidP="008D6190">
      <w:pPr>
        <w:jc w:val="center"/>
        <w:rPr>
          <w:rFonts w:asciiTheme="minorEastAsia" w:hAnsiTheme="minorEastAsia"/>
          <w:sz w:val="24"/>
          <w:szCs w:val="24"/>
        </w:rPr>
      </w:pPr>
      <w:r w:rsidRPr="00123C2B">
        <w:rPr>
          <w:rFonts w:asciiTheme="minorEastAsia" w:hAnsiTheme="minorEastAsia" w:hint="eastAsia"/>
          <w:sz w:val="24"/>
          <w:szCs w:val="24"/>
        </w:rPr>
        <w:t>記</w:t>
      </w:r>
    </w:p>
    <w:p w:rsidR="008D6190" w:rsidRPr="00123C2B" w:rsidRDefault="008D6190" w:rsidP="00E8321A">
      <w:pPr>
        <w:rPr>
          <w:rFonts w:asciiTheme="minorEastAsia" w:hAnsiTheme="minorEastAsia"/>
          <w:sz w:val="24"/>
          <w:szCs w:val="24"/>
        </w:rPr>
      </w:pPr>
    </w:p>
    <w:p w:rsidR="00E8321A" w:rsidRPr="00123C2B" w:rsidRDefault="00E8321A">
      <w:pPr>
        <w:jc w:val="left"/>
        <w:rPr>
          <w:rFonts w:asciiTheme="minorEastAsia" w:hAnsiTheme="minorEastAsia"/>
          <w:sz w:val="24"/>
          <w:szCs w:val="24"/>
        </w:rPr>
      </w:pPr>
    </w:p>
    <w:p w:rsidR="00E8321A" w:rsidRPr="00123C2B" w:rsidRDefault="008D6190">
      <w:pPr>
        <w:jc w:val="left"/>
        <w:rPr>
          <w:rFonts w:asciiTheme="minorEastAsia" w:hAnsiTheme="minorEastAsia"/>
          <w:sz w:val="24"/>
          <w:szCs w:val="24"/>
        </w:rPr>
      </w:pPr>
      <w:r w:rsidRPr="00123C2B">
        <w:rPr>
          <w:rFonts w:asciiTheme="minorEastAsia" w:hAnsiTheme="minorEastAsia" w:hint="eastAsia"/>
          <w:sz w:val="24"/>
          <w:szCs w:val="24"/>
        </w:rPr>
        <w:t xml:space="preserve">１　請求金額　　　　　　　</w:t>
      </w:r>
      <w:r w:rsidRPr="00123C2B">
        <w:rPr>
          <w:rFonts w:asciiTheme="minorEastAsia" w:hAnsiTheme="minorEastAsia" w:hint="eastAsia"/>
          <w:sz w:val="24"/>
          <w:szCs w:val="24"/>
          <w:u w:val="single"/>
        </w:rPr>
        <w:t>金　　　　　　　　　　　　円</w:t>
      </w:r>
    </w:p>
    <w:p w:rsidR="008D6190" w:rsidRPr="00123C2B" w:rsidRDefault="008D6190">
      <w:pPr>
        <w:jc w:val="left"/>
        <w:rPr>
          <w:rFonts w:asciiTheme="minorEastAsia" w:hAnsiTheme="minorEastAsia"/>
          <w:sz w:val="24"/>
          <w:szCs w:val="24"/>
        </w:rPr>
      </w:pPr>
    </w:p>
    <w:p w:rsidR="008D6190" w:rsidRPr="00123C2B" w:rsidRDefault="008D6190">
      <w:pPr>
        <w:jc w:val="left"/>
        <w:rPr>
          <w:rFonts w:asciiTheme="minorEastAsia" w:hAnsiTheme="minorEastAsia"/>
          <w:sz w:val="24"/>
          <w:szCs w:val="24"/>
        </w:rPr>
      </w:pPr>
      <w:r w:rsidRPr="00123C2B">
        <w:rPr>
          <w:rFonts w:asciiTheme="minorEastAsia" w:hAnsiTheme="minorEastAsia" w:hint="eastAsia"/>
          <w:sz w:val="24"/>
          <w:szCs w:val="24"/>
        </w:rPr>
        <w:t>２　振込先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106"/>
        <w:gridCol w:w="1106"/>
        <w:gridCol w:w="1106"/>
        <w:gridCol w:w="1106"/>
        <w:gridCol w:w="1106"/>
        <w:gridCol w:w="1106"/>
        <w:gridCol w:w="1106"/>
      </w:tblGrid>
      <w:tr w:rsidR="008D6190" w:rsidRPr="00123C2B" w:rsidTr="008D6190">
        <w:trPr>
          <w:trHeight w:val="566"/>
        </w:trPr>
        <w:tc>
          <w:tcPr>
            <w:tcW w:w="1526" w:type="dxa"/>
            <w:vAlign w:val="center"/>
          </w:tcPr>
          <w:p w:rsidR="008D6190" w:rsidRPr="00123C2B" w:rsidRDefault="008D6190" w:rsidP="008D61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3C2B">
              <w:rPr>
                <w:rFonts w:asciiTheme="minorEastAsia" w:hAnsiTheme="minorEastAsia" w:hint="eastAsia"/>
                <w:sz w:val="24"/>
                <w:szCs w:val="24"/>
              </w:rPr>
              <w:t>金融機関</w:t>
            </w:r>
          </w:p>
        </w:tc>
        <w:tc>
          <w:tcPr>
            <w:tcW w:w="7742" w:type="dxa"/>
            <w:gridSpan w:val="7"/>
            <w:vAlign w:val="center"/>
          </w:tcPr>
          <w:p w:rsidR="008D6190" w:rsidRPr="00123C2B" w:rsidRDefault="008D6190" w:rsidP="008D619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23C2B">
              <w:rPr>
                <w:rFonts w:asciiTheme="minorEastAsia" w:hAnsiTheme="minorEastAsia" w:hint="eastAsia"/>
                <w:sz w:val="24"/>
                <w:szCs w:val="24"/>
              </w:rPr>
              <w:t>銀行・信金・信組・農協・その他</w:t>
            </w:r>
          </w:p>
        </w:tc>
      </w:tr>
      <w:tr w:rsidR="008D6190" w:rsidRPr="00123C2B" w:rsidTr="008D6190">
        <w:trPr>
          <w:trHeight w:val="566"/>
        </w:trPr>
        <w:tc>
          <w:tcPr>
            <w:tcW w:w="1526" w:type="dxa"/>
            <w:vAlign w:val="center"/>
          </w:tcPr>
          <w:p w:rsidR="008D6190" w:rsidRPr="00123C2B" w:rsidRDefault="008D6190" w:rsidP="008D61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3C2B">
              <w:rPr>
                <w:rFonts w:asciiTheme="minorEastAsia" w:hAnsiTheme="minorEastAsia" w:hint="eastAsia"/>
                <w:sz w:val="24"/>
                <w:szCs w:val="24"/>
              </w:rPr>
              <w:t>支 店 名</w:t>
            </w:r>
          </w:p>
        </w:tc>
        <w:tc>
          <w:tcPr>
            <w:tcW w:w="7742" w:type="dxa"/>
            <w:gridSpan w:val="7"/>
            <w:vAlign w:val="center"/>
          </w:tcPr>
          <w:p w:rsidR="008D6190" w:rsidRPr="00123C2B" w:rsidRDefault="008D6190" w:rsidP="008D619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23C2B">
              <w:rPr>
                <w:rFonts w:asciiTheme="minorEastAsia" w:hAnsiTheme="minorEastAsia" w:hint="eastAsia"/>
                <w:sz w:val="24"/>
                <w:szCs w:val="24"/>
              </w:rPr>
              <w:t>本店・支店・支所・営業所</w:t>
            </w:r>
          </w:p>
        </w:tc>
      </w:tr>
      <w:tr w:rsidR="008D6190" w:rsidRPr="00123C2B" w:rsidTr="008D6190">
        <w:trPr>
          <w:trHeight w:val="566"/>
        </w:trPr>
        <w:tc>
          <w:tcPr>
            <w:tcW w:w="1526" w:type="dxa"/>
            <w:vAlign w:val="center"/>
          </w:tcPr>
          <w:p w:rsidR="008D6190" w:rsidRPr="00123C2B" w:rsidRDefault="008D6190" w:rsidP="008D61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3C2B">
              <w:rPr>
                <w:rFonts w:asciiTheme="minorEastAsia" w:hAnsiTheme="minorEastAsia" w:hint="eastAsia"/>
                <w:sz w:val="24"/>
                <w:szCs w:val="24"/>
              </w:rPr>
              <w:t>預金種目</w:t>
            </w:r>
          </w:p>
        </w:tc>
        <w:tc>
          <w:tcPr>
            <w:tcW w:w="7742" w:type="dxa"/>
            <w:gridSpan w:val="7"/>
            <w:vAlign w:val="center"/>
          </w:tcPr>
          <w:p w:rsidR="008D6190" w:rsidRPr="00123C2B" w:rsidRDefault="008D6190" w:rsidP="008D61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3C2B">
              <w:rPr>
                <w:rFonts w:asciiTheme="minorEastAsia" w:hAnsiTheme="minorEastAsia" w:hint="eastAsia"/>
                <w:sz w:val="24"/>
                <w:szCs w:val="24"/>
              </w:rPr>
              <w:t>普通　・　当座　・　貯蓄　・　その他</w:t>
            </w:r>
          </w:p>
        </w:tc>
      </w:tr>
      <w:tr w:rsidR="008D6190" w:rsidRPr="00123C2B" w:rsidTr="008D6190">
        <w:trPr>
          <w:trHeight w:val="566"/>
        </w:trPr>
        <w:tc>
          <w:tcPr>
            <w:tcW w:w="1526" w:type="dxa"/>
            <w:vAlign w:val="center"/>
          </w:tcPr>
          <w:p w:rsidR="008D6190" w:rsidRPr="00123C2B" w:rsidRDefault="008D6190" w:rsidP="008D61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3C2B">
              <w:rPr>
                <w:rFonts w:asciiTheme="minorEastAsia" w:hAnsiTheme="minorEastAsia" w:hint="eastAsia"/>
                <w:sz w:val="24"/>
                <w:szCs w:val="24"/>
              </w:rPr>
              <w:t>口座番号</w:t>
            </w:r>
          </w:p>
        </w:tc>
        <w:tc>
          <w:tcPr>
            <w:tcW w:w="1106" w:type="dxa"/>
            <w:vAlign w:val="center"/>
          </w:tcPr>
          <w:p w:rsidR="008D6190" w:rsidRPr="00123C2B" w:rsidRDefault="008D6190" w:rsidP="008D619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8D6190" w:rsidRPr="00123C2B" w:rsidRDefault="008D6190" w:rsidP="008D619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8D6190" w:rsidRPr="00123C2B" w:rsidRDefault="008D6190" w:rsidP="008D619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8D6190" w:rsidRPr="00123C2B" w:rsidRDefault="008D6190" w:rsidP="008D619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8D6190" w:rsidRPr="00123C2B" w:rsidRDefault="008D6190" w:rsidP="008D619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8D6190" w:rsidRPr="00123C2B" w:rsidRDefault="008D6190" w:rsidP="008D619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8D6190" w:rsidRPr="00123C2B" w:rsidRDefault="008D6190" w:rsidP="008D619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D6190" w:rsidRPr="00123C2B" w:rsidTr="008D6190">
        <w:trPr>
          <w:trHeight w:val="566"/>
        </w:trPr>
        <w:tc>
          <w:tcPr>
            <w:tcW w:w="1526" w:type="dxa"/>
            <w:vAlign w:val="center"/>
          </w:tcPr>
          <w:p w:rsidR="008D6190" w:rsidRPr="00123C2B" w:rsidRDefault="008D6190" w:rsidP="008D61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3C2B">
              <w:rPr>
                <w:rFonts w:asciiTheme="minorEastAsia" w:hAnsiTheme="minorEastAsia" w:hint="eastAsia"/>
                <w:sz w:val="24"/>
                <w:szCs w:val="24"/>
              </w:rPr>
              <w:t>フリガナ</w:t>
            </w:r>
          </w:p>
        </w:tc>
        <w:tc>
          <w:tcPr>
            <w:tcW w:w="7742" w:type="dxa"/>
            <w:gridSpan w:val="7"/>
            <w:vAlign w:val="center"/>
          </w:tcPr>
          <w:p w:rsidR="008D6190" w:rsidRPr="00123C2B" w:rsidRDefault="008D6190" w:rsidP="008D619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D6190" w:rsidRPr="00123C2B" w:rsidTr="008D6190">
        <w:trPr>
          <w:trHeight w:val="566"/>
        </w:trPr>
        <w:tc>
          <w:tcPr>
            <w:tcW w:w="1526" w:type="dxa"/>
            <w:vAlign w:val="center"/>
          </w:tcPr>
          <w:p w:rsidR="008D6190" w:rsidRPr="00123C2B" w:rsidRDefault="008D6190" w:rsidP="008D61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3C2B">
              <w:rPr>
                <w:rFonts w:asciiTheme="minorEastAsia" w:hAnsiTheme="minorEastAsia" w:hint="eastAsia"/>
                <w:sz w:val="24"/>
                <w:szCs w:val="24"/>
              </w:rPr>
              <w:t>口座名義</w:t>
            </w:r>
          </w:p>
        </w:tc>
        <w:tc>
          <w:tcPr>
            <w:tcW w:w="7742" w:type="dxa"/>
            <w:gridSpan w:val="7"/>
            <w:vAlign w:val="center"/>
          </w:tcPr>
          <w:p w:rsidR="008D6190" w:rsidRPr="00123C2B" w:rsidRDefault="008D6190" w:rsidP="008D619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D6190" w:rsidRPr="00123C2B" w:rsidRDefault="008D6190">
      <w:pPr>
        <w:jc w:val="left"/>
        <w:rPr>
          <w:rFonts w:asciiTheme="minorEastAsia" w:hAnsiTheme="minorEastAsia"/>
          <w:sz w:val="24"/>
          <w:szCs w:val="24"/>
        </w:rPr>
      </w:pPr>
      <w:r w:rsidRPr="00123C2B">
        <w:rPr>
          <w:rFonts w:asciiTheme="minorEastAsia" w:hAnsiTheme="minorEastAsia" w:hint="eastAsia"/>
          <w:sz w:val="24"/>
          <w:szCs w:val="24"/>
        </w:rPr>
        <w:t>※振込先口座の通帳写しを添付</w:t>
      </w:r>
    </w:p>
    <w:p w:rsidR="008D6190" w:rsidRPr="00E8321A" w:rsidRDefault="008D6190">
      <w:pPr>
        <w:jc w:val="left"/>
        <w:rPr>
          <w:rFonts w:asciiTheme="minorEastAsia" w:hAnsiTheme="minorEastAsia"/>
          <w:sz w:val="24"/>
          <w:szCs w:val="24"/>
        </w:rPr>
      </w:pPr>
    </w:p>
    <w:sectPr w:rsidR="008D6190" w:rsidRPr="00E8321A" w:rsidSect="00A04A5B">
      <w:pgSz w:w="11906" w:h="16838" w:code="9"/>
      <w:pgMar w:top="1134" w:right="1418" w:bottom="851" w:left="1418" w:header="851" w:footer="992" w:gutter="0"/>
      <w:cols w:space="425"/>
      <w:docGrid w:type="linesAndChars" w:linePitch="34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568" w:rsidRDefault="00E16568" w:rsidP="00DE254A">
      <w:r>
        <w:separator/>
      </w:r>
    </w:p>
  </w:endnote>
  <w:endnote w:type="continuationSeparator" w:id="0">
    <w:p w:rsidR="00E16568" w:rsidRDefault="00E16568" w:rsidP="00DE2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568" w:rsidRDefault="00E16568" w:rsidP="00DE254A">
      <w:r>
        <w:separator/>
      </w:r>
    </w:p>
  </w:footnote>
  <w:footnote w:type="continuationSeparator" w:id="0">
    <w:p w:rsidR="00E16568" w:rsidRDefault="00E16568" w:rsidP="00DE2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rawingGridVerticalSpacing w:val="17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12E"/>
    <w:rsid w:val="000123E9"/>
    <w:rsid w:val="00071F89"/>
    <w:rsid w:val="000837B2"/>
    <w:rsid w:val="0009507D"/>
    <w:rsid w:val="00123C2B"/>
    <w:rsid w:val="001A7B1E"/>
    <w:rsid w:val="001B556C"/>
    <w:rsid w:val="001F1E18"/>
    <w:rsid w:val="001F2628"/>
    <w:rsid w:val="00216E25"/>
    <w:rsid w:val="00241E38"/>
    <w:rsid w:val="00377916"/>
    <w:rsid w:val="00381069"/>
    <w:rsid w:val="003B4434"/>
    <w:rsid w:val="0045184A"/>
    <w:rsid w:val="004551BC"/>
    <w:rsid w:val="004C1D84"/>
    <w:rsid w:val="004C4F7C"/>
    <w:rsid w:val="00513D10"/>
    <w:rsid w:val="005A3E26"/>
    <w:rsid w:val="005A7F46"/>
    <w:rsid w:val="006F40E8"/>
    <w:rsid w:val="00726713"/>
    <w:rsid w:val="00746039"/>
    <w:rsid w:val="007C3004"/>
    <w:rsid w:val="007D2302"/>
    <w:rsid w:val="00836787"/>
    <w:rsid w:val="00860DC7"/>
    <w:rsid w:val="00862785"/>
    <w:rsid w:val="008D6190"/>
    <w:rsid w:val="008E3006"/>
    <w:rsid w:val="00972C70"/>
    <w:rsid w:val="009A3CDC"/>
    <w:rsid w:val="00A04A5B"/>
    <w:rsid w:val="00A62628"/>
    <w:rsid w:val="00B1212E"/>
    <w:rsid w:val="00B4206A"/>
    <w:rsid w:val="00B92883"/>
    <w:rsid w:val="00BB5ABC"/>
    <w:rsid w:val="00BE1288"/>
    <w:rsid w:val="00BF76D7"/>
    <w:rsid w:val="00C137F9"/>
    <w:rsid w:val="00C32DF7"/>
    <w:rsid w:val="00C9514A"/>
    <w:rsid w:val="00D74361"/>
    <w:rsid w:val="00DE254A"/>
    <w:rsid w:val="00DF17F5"/>
    <w:rsid w:val="00DF4187"/>
    <w:rsid w:val="00E16568"/>
    <w:rsid w:val="00E57E7A"/>
    <w:rsid w:val="00E8321A"/>
    <w:rsid w:val="00F03ED7"/>
    <w:rsid w:val="00F60DEC"/>
    <w:rsid w:val="00FA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519546A"/>
  <w15:docId w15:val="{2D8DEA58-1325-43AA-8FA2-7BE6325F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60DEC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F60DEC"/>
    <w:rPr>
      <w:rFonts w:asciiTheme="minorEastAsia" w:hAnsiTheme="minorEastAsia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F60DEC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F60DEC"/>
    <w:rPr>
      <w:rFonts w:asciiTheme="minorEastAsia" w:hAnsiTheme="minorEastAsia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E25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E254A"/>
  </w:style>
  <w:style w:type="paragraph" w:styleId="aa">
    <w:name w:val="footer"/>
    <w:basedOn w:val="a"/>
    <w:link w:val="ab"/>
    <w:uiPriority w:val="99"/>
    <w:unhideWhenUsed/>
    <w:rsid w:val="00DE25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E254A"/>
  </w:style>
  <w:style w:type="paragraph" w:styleId="ac">
    <w:name w:val="Balloon Text"/>
    <w:basedOn w:val="a"/>
    <w:link w:val="ad"/>
    <w:uiPriority w:val="99"/>
    <w:semiHidden/>
    <w:unhideWhenUsed/>
    <w:rsid w:val="0051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13D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D3347-00B7-4809-8851-7E19D52AC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4A359EAB</Template>
  <TotalTime>348</TotalTime>
  <Pages>4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後藤　尚道</dc:creator>
  <cp:lastModifiedBy>布川　和浩</cp:lastModifiedBy>
  <cp:revision>22</cp:revision>
  <cp:lastPrinted>2020-04-09T08:49:00Z</cp:lastPrinted>
  <dcterms:created xsi:type="dcterms:W3CDTF">2018-04-12T06:52:00Z</dcterms:created>
  <dcterms:modified xsi:type="dcterms:W3CDTF">2020-05-29T02:03:00Z</dcterms:modified>
</cp:coreProperties>
</file>