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26DD" w14:textId="41BCB013" w:rsidR="00B013A5" w:rsidRPr="00D934AD" w:rsidRDefault="00FB214E" w:rsidP="00FB214E">
      <w:pPr>
        <w:jc w:val="left"/>
      </w:pPr>
      <w:bookmarkStart w:id="0" w:name="_GoBack"/>
      <w:bookmarkEnd w:id="0"/>
      <w:r w:rsidRPr="00D934AD">
        <w:rPr>
          <w:rFonts w:hint="eastAsia"/>
        </w:rPr>
        <w:t>(様式１)</w:t>
      </w:r>
    </w:p>
    <w:tbl>
      <w:tblPr>
        <w:tblStyle w:val="a5"/>
        <w:tblW w:w="10050" w:type="dxa"/>
        <w:tblLook w:val="04A0" w:firstRow="1" w:lastRow="0" w:firstColumn="1" w:lastColumn="0" w:noHBand="0" w:noVBand="1"/>
      </w:tblPr>
      <w:tblGrid>
        <w:gridCol w:w="1809"/>
        <w:gridCol w:w="8241"/>
      </w:tblGrid>
      <w:tr w:rsidR="00D934AD" w:rsidRPr="00D934AD" w14:paraId="62DD31DE" w14:textId="77777777" w:rsidTr="00DD1550"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8D329" w14:textId="77777777" w:rsidR="00FB214E" w:rsidRPr="00D934AD" w:rsidRDefault="00FB214E" w:rsidP="00B76CD2">
            <w:pPr>
              <w:jc w:val="center"/>
            </w:pPr>
            <w:r w:rsidRPr="00D934AD">
              <w:rPr>
                <w:rFonts w:hint="eastAsia"/>
              </w:rPr>
              <w:t>「日本の紅(あか)をつくる町」</w:t>
            </w:r>
            <w:r w:rsidR="00AE7495" w:rsidRPr="00D934AD">
              <w:rPr>
                <w:rFonts w:hint="eastAsia"/>
              </w:rPr>
              <w:t>・「SHIRATAKA RED」</w:t>
            </w:r>
            <w:r w:rsidR="00204968" w:rsidRPr="00D934AD">
              <w:rPr>
                <w:rFonts w:hint="eastAsia"/>
              </w:rPr>
              <w:t>等</w:t>
            </w:r>
            <w:r w:rsidR="00AE4537" w:rsidRPr="00D934AD">
              <w:rPr>
                <w:rFonts w:hint="eastAsia"/>
              </w:rPr>
              <w:t>ロゴマーク</w:t>
            </w:r>
            <w:r w:rsidRPr="00D934AD">
              <w:rPr>
                <w:rFonts w:hint="eastAsia"/>
              </w:rPr>
              <w:t>デザイン使用(変更)申請書</w:t>
            </w:r>
          </w:p>
          <w:p w14:paraId="1399B4DF" w14:textId="77777777" w:rsidR="00FB214E" w:rsidRPr="00D934AD" w:rsidRDefault="00251DE7" w:rsidP="00B76CD2">
            <w:pPr>
              <w:jc w:val="right"/>
            </w:pPr>
            <w:r w:rsidRPr="00D934AD">
              <w:rPr>
                <w:rFonts w:hint="eastAsia"/>
              </w:rPr>
              <w:t>令和</w:t>
            </w:r>
            <w:r w:rsidR="00FB214E" w:rsidRPr="00D934AD">
              <w:rPr>
                <w:rFonts w:hint="eastAsia"/>
              </w:rPr>
              <w:t xml:space="preserve">　　年　　月　　日</w:t>
            </w:r>
          </w:p>
          <w:p w14:paraId="0ABC94D9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>(あて先)　白鷹町</w:t>
            </w:r>
            <w:r w:rsidR="00AE7495" w:rsidRPr="00D934AD">
              <w:rPr>
                <w:rFonts w:hint="eastAsia"/>
              </w:rPr>
              <w:t>商工観光</w:t>
            </w:r>
            <w:r w:rsidRPr="00D934AD">
              <w:rPr>
                <w:rFonts w:hint="eastAsia"/>
              </w:rPr>
              <w:t>課長</w:t>
            </w:r>
          </w:p>
          <w:p w14:paraId="7FA70765" w14:textId="77777777" w:rsidR="00FB214E" w:rsidRPr="00D934AD" w:rsidRDefault="00FB214E" w:rsidP="00FB214E">
            <w:pPr>
              <w:jc w:val="left"/>
            </w:pPr>
          </w:p>
          <w:p w14:paraId="45D3A13B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>「日本の紅(あか)をつくる町」</w:t>
            </w:r>
            <w:r w:rsidR="00AE7495" w:rsidRPr="00D934AD">
              <w:rPr>
                <w:rFonts w:hint="eastAsia"/>
              </w:rPr>
              <w:t>・「SHIRATAKA RED」</w:t>
            </w:r>
            <w:r w:rsidR="00AE4537" w:rsidRPr="00D934AD">
              <w:rPr>
                <w:rFonts w:hint="eastAsia"/>
              </w:rPr>
              <w:t>ロゴマーク</w:t>
            </w:r>
            <w:r w:rsidRPr="00D934AD">
              <w:rPr>
                <w:rFonts w:hint="eastAsia"/>
              </w:rPr>
              <w:t>デザインを使用したいので、次のとおり申請します。</w:t>
            </w:r>
          </w:p>
        </w:tc>
      </w:tr>
      <w:tr w:rsidR="00D934AD" w:rsidRPr="00D934AD" w14:paraId="5B3494B2" w14:textId="77777777" w:rsidTr="00DD1550">
        <w:tc>
          <w:tcPr>
            <w:tcW w:w="1809" w:type="dxa"/>
            <w:tcBorders>
              <w:left w:val="single" w:sz="12" w:space="0" w:color="auto"/>
            </w:tcBorders>
          </w:tcPr>
          <w:p w14:paraId="5ACEFEE4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>１.申請者</w:t>
            </w:r>
          </w:p>
        </w:tc>
        <w:tc>
          <w:tcPr>
            <w:tcW w:w="8241" w:type="dxa"/>
            <w:tcBorders>
              <w:right w:val="single" w:sz="12" w:space="0" w:color="auto"/>
            </w:tcBorders>
          </w:tcPr>
          <w:p w14:paraId="52156A96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>(１)住所　〒</w:t>
            </w:r>
          </w:p>
          <w:p w14:paraId="1AA6DCB4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 xml:space="preserve">　　　　　　　　</w:t>
            </w:r>
          </w:p>
          <w:p w14:paraId="0E6DA190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 xml:space="preserve">　　　　　　　　　　　　　　　　　　電話　　　（　　）</w:t>
            </w:r>
          </w:p>
          <w:p w14:paraId="1EDBBF52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>(２)名称</w:t>
            </w:r>
          </w:p>
          <w:p w14:paraId="6F47747E" w14:textId="77777777" w:rsidR="00FB214E" w:rsidRPr="00D934AD" w:rsidRDefault="00FB214E" w:rsidP="00FB214E">
            <w:pPr>
              <w:jc w:val="left"/>
            </w:pPr>
          </w:p>
          <w:p w14:paraId="234CFF76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>(３)代表者</w:t>
            </w:r>
          </w:p>
          <w:p w14:paraId="5BF104BE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 xml:space="preserve">　　　　　　　　　　　　　　　　　　　　　　　　　㊞</w:t>
            </w:r>
          </w:p>
          <w:p w14:paraId="484FD3AD" w14:textId="77777777" w:rsidR="00FB214E" w:rsidRPr="00D934AD" w:rsidRDefault="00FB214E" w:rsidP="00FB214E">
            <w:pPr>
              <w:jc w:val="left"/>
            </w:pPr>
            <w:r w:rsidRPr="00D934AD">
              <w:rPr>
                <w:rFonts w:hint="eastAsia"/>
              </w:rPr>
              <w:t>(４)担当者名・連絡先(電話)</w:t>
            </w:r>
          </w:p>
          <w:p w14:paraId="397867D8" w14:textId="77777777" w:rsidR="00FB214E" w:rsidRPr="00D934AD" w:rsidRDefault="00FB214E" w:rsidP="00FB214E">
            <w:pPr>
              <w:jc w:val="left"/>
            </w:pPr>
          </w:p>
        </w:tc>
      </w:tr>
      <w:tr w:rsidR="00D934AD" w:rsidRPr="00D934AD" w14:paraId="5DD23262" w14:textId="77777777" w:rsidTr="00DD1550">
        <w:trPr>
          <w:trHeight w:val="555"/>
        </w:trPr>
        <w:tc>
          <w:tcPr>
            <w:tcW w:w="1809" w:type="dxa"/>
            <w:tcBorders>
              <w:left w:val="single" w:sz="12" w:space="0" w:color="auto"/>
            </w:tcBorders>
          </w:tcPr>
          <w:p w14:paraId="0B395898" w14:textId="77777777" w:rsidR="00FB214E" w:rsidRPr="00D934AD" w:rsidRDefault="00FB214E" w:rsidP="003D001D">
            <w:pPr>
              <w:jc w:val="left"/>
            </w:pPr>
            <w:r w:rsidRPr="00D934AD">
              <w:rPr>
                <w:rFonts w:hint="eastAsia"/>
              </w:rPr>
              <w:t>２.使用</w:t>
            </w:r>
            <w:r w:rsidR="003D001D" w:rsidRPr="00D934AD">
              <w:rPr>
                <w:rFonts w:hint="eastAsia"/>
              </w:rPr>
              <w:t>ロゴ</w:t>
            </w:r>
          </w:p>
        </w:tc>
        <w:tc>
          <w:tcPr>
            <w:tcW w:w="8241" w:type="dxa"/>
            <w:tcBorders>
              <w:right w:val="single" w:sz="12" w:space="0" w:color="auto"/>
            </w:tcBorders>
          </w:tcPr>
          <w:p w14:paraId="32087039" w14:textId="77777777" w:rsidR="00FB214E" w:rsidRPr="00D934AD" w:rsidRDefault="003D001D" w:rsidP="00FB214E">
            <w:pPr>
              <w:jc w:val="left"/>
            </w:pPr>
            <w:r w:rsidRPr="00D934AD">
              <w:rPr>
                <w:rFonts w:hint="eastAsia"/>
              </w:rPr>
              <w:t xml:space="preserve">(１) </w:t>
            </w:r>
            <w:r w:rsidR="00DD4476" w:rsidRPr="00D934AD">
              <w:rPr>
                <w:rFonts w:hint="eastAsia"/>
              </w:rPr>
              <w:t>図１　（２）図２．３．４　（３）図５　（４）図６</w:t>
            </w:r>
          </w:p>
          <w:p w14:paraId="08C60C9B" w14:textId="77777777" w:rsidR="00F96419" w:rsidRPr="00D934AD" w:rsidRDefault="003D001D" w:rsidP="00DD4476">
            <w:pPr>
              <w:jc w:val="left"/>
            </w:pPr>
            <w:r w:rsidRPr="00D934AD">
              <w:rPr>
                <w:rFonts w:hint="eastAsia"/>
              </w:rPr>
              <w:t>(</w:t>
            </w:r>
            <w:r w:rsidR="00DD4476" w:rsidRPr="00D934AD">
              <w:rPr>
                <w:rFonts w:hint="eastAsia"/>
              </w:rPr>
              <w:t>５</w:t>
            </w:r>
            <w:r w:rsidRPr="00D934AD">
              <w:rPr>
                <w:rFonts w:hint="eastAsia"/>
              </w:rPr>
              <w:t>)</w:t>
            </w:r>
            <w:r w:rsidR="00DD4476" w:rsidRPr="00D934AD">
              <w:rPr>
                <w:rFonts w:hint="eastAsia"/>
              </w:rPr>
              <w:t xml:space="preserve"> 図７　（６）図８</w:t>
            </w:r>
            <w:r w:rsidR="00251DE7" w:rsidRPr="00D934AD">
              <w:rPr>
                <w:rFonts w:hint="eastAsia"/>
              </w:rPr>
              <w:t xml:space="preserve">　（７）図９．１０．１１．１２．１３．１４</w:t>
            </w:r>
          </w:p>
          <w:p w14:paraId="30DE5E3E" w14:textId="77777777" w:rsidR="003D001D" w:rsidRPr="00D934AD" w:rsidRDefault="003D001D" w:rsidP="00DD4476">
            <w:pPr>
              <w:jc w:val="left"/>
            </w:pPr>
            <w:r w:rsidRPr="00D934AD">
              <w:rPr>
                <w:rFonts w:hint="eastAsia"/>
                <w:sz w:val="18"/>
                <w:szCs w:val="18"/>
              </w:rPr>
              <w:t>該当する番号に○を付けてください</w:t>
            </w:r>
          </w:p>
        </w:tc>
      </w:tr>
      <w:tr w:rsidR="00D934AD" w:rsidRPr="00D934AD" w14:paraId="7CA41687" w14:textId="77777777" w:rsidTr="00DD1550">
        <w:trPr>
          <w:trHeight w:val="510"/>
        </w:trPr>
        <w:tc>
          <w:tcPr>
            <w:tcW w:w="1809" w:type="dxa"/>
            <w:tcBorders>
              <w:left w:val="single" w:sz="12" w:space="0" w:color="auto"/>
            </w:tcBorders>
          </w:tcPr>
          <w:p w14:paraId="63E3CCD7" w14:textId="77777777" w:rsidR="003D001D" w:rsidRPr="00D934AD" w:rsidRDefault="003D001D" w:rsidP="00FB214E">
            <w:pPr>
              <w:jc w:val="left"/>
            </w:pPr>
            <w:r w:rsidRPr="00D934AD">
              <w:rPr>
                <w:rFonts w:hint="eastAsia"/>
              </w:rPr>
              <w:t>３.使用目的</w:t>
            </w:r>
          </w:p>
        </w:tc>
        <w:tc>
          <w:tcPr>
            <w:tcW w:w="8241" w:type="dxa"/>
            <w:tcBorders>
              <w:right w:val="single" w:sz="12" w:space="0" w:color="auto"/>
            </w:tcBorders>
          </w:tcPr>
          <w:p w14:paraId="35363BE2" w14:textId="77777777" w:rsidR="003D001D" w:rsidRPr="00D934AD" w:rsidRDefault="003D001D" w:rsidP="00FB214E">
            <w:pPr>
              <w:jc w:val="left"/>
            </w:pPr>
          </w:p>
        </w:tc>
      </w:tr>
      <w:tr w:rsidR="00D934AD" w:rsidRPr="00D934AD" w14:paraId="0A8C11D0" w14:textId="77777777" w:rsidTr="00DD1550">
        <w:tc>
          <w:tcPr>
            <w:tcW w:w="1809" w:type="dxa"/>
            <w:tcBorders>
              <w:left w:val="single" w:sz="12" w:space="0" w:color="auto"/>
            </w:tcBorders>
          </w:tcPr>
          <w:p w14:paraId="3E01398C" w14:textId="77777777" w:rsidR="00FB214E" w:rsidRPr="00D934AD" w:rsidRDefault="003D001D" w:rsidP="00FB214E">
            <w:pPr>
              <w:jc w:val="left"/>
            </w:pPr>
            <w:r w:rsidRPr="00D934AD">
              <w:rPr>
                <w:rFonts w:hint="eastAsia"/>
              </w:rPr>
              <w:t>４</w:t>
            </w:r>
            <w:r w:rsidR="00FB214E" w:rsidRPr="00D934AD">
              <w:rPr>
                <w:rFonts w:hint="eastAsia"/>
              </w:rPr>
              <w:t>.使用方法</w:t>
            </w:r>
          </w:p>
          <w:p w14:paraId="5009771E" w14:textId="77777777" w:rsidR="00FB214E" w:rsidRPr="00D934AD" w:rsidRDefault="00FB214E" w:rsidP="00FB214E">
            <w:pPr>
              <w:jc w:val="left"/>
            </w:pPr>
          </w:p>
          <w:p w14:paraId="162B89C6" w14:textId="77777777" w:rsidR="00FB214E" w:rsidRPr="00D934AD" w:rsidRDefault="00FB214E" w:rsidP="00FB214E">
            <w:pPr>
              <w:jc w:val="left"/>
            </w:pPr>
          </w:p>
        </w:tc>
        <w:tc>
          <w:tcPr>
            <w:tcW w:w="8241" w:type="dxa"/>
            <w:tcBorders>
              <w:right w:val="single" w:sz="12" w:space="0" w:color="auto"/>
            </w:tcBorders>
          </w:tcPr>
          <w:p w14:paraId="1F513C89" w14:textId="77777777" w:rsidR="00FB214E" w:rsidRPr="00D934AD" w:rsidRDefault="00FB214E" w:rsidP="00FB214E">
            <w:pPr>
              <w:jc w:val="left"/>
            </w:pPr>
          </w:p>
        </w:tc>
      </w:tr>
      <w:tr w:rsidR="00D934AD" w:rsidRPr="00D934AD" w14:paraId="2E87C46C" w14:textId="77777777" w:rsidTr="00DD1550">
        <w:tc>
          <w:tcPr>
            <w:tcW w:w="1809" w:type="dxa"/>
            <w:tcBorders>
              <w:left w:val="single" w:sz="12" w:space="0" w:color="auto"/>
            </w:tcBorders>
          </w:tcPr>
          <w:p w14:paraId="3A941B53" w14:textId="77777777" w:rsidR="00FB214E" w:rsidRPr="00D934AD" w:rsidRDefault="003D001D" w:rsidP="00FB214E">
            <w:pPr>
              <w:jc w:val="left"/>
            </w:pPr>
            <w:r w:rsidRPr="00D934AD">
              <w:rPr>
                <w:rFonts w:hint="eastAsia"/>
              </w:rPr>
              <w:t>５</w:t>
            </w:r>
            <w:r w:rsidR="00B76CD2" w:rsidRPr="00D934AD">
              <w:rPr>
                <w:rFonts w:hint="eastAsia"/>
              </w:rPr>
              <w:t>.承認番号</w:t>
            </w:r>
          </w:p>
        </w:tc>
        <w:tc>
          <w:tcPr>
            <w:tcW w:w="8241" w:type="dxa"/>
            <w:tcBorders>
              <w:right w:val="single" w:sz="12" w:space="0" w:color="auto"/>
            </w:tcBorders>
          </w:tcPr>
          <w:p w14:paraId="5EE912EC" w14:textId="77777777" w:rsidR="00FB214E" w:rsidRPr="00D934AD" w:rsidRDefault="00B76CD2" w:rsidP="00FB214E">
            <w:pPr>
              <w:jc w:val="left"/>
            </w:pPr>
            <w:r w:rsidRPr="00D934AD">
              <w:rPr>
                <w:rFonts w:hint="eastAsia"/>
              </w:rPr>
              <w:t xml:space="preserve">　　　　　　　　号（変更の場合）</w:t>
            </w:r>
          </w:p>
        </w:tc>
      </w:tr>
      <w:tr w:rsidR="00D934AD" w:rsidRPr="00D934AD" w14:paraId="3B8BC32D" w14:textId="77777777" w:rsidTr="00DD1550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29873129" w14:textId="77777777" w:rsidR="00FB214E" w:rsidRPr="00D934AD" w:rsidRDefault="003D001D" w:rsidP="00FB214E">
            <w:pPr>
              <w:jc w:val="left"/>
            </w:pPr>
            <w:r w:rsidRPr="00D934AD">
              <w:rPr>
                <w:rFonts w:hint="eastAsia"/>
              </w:rPr>
              <w:t>６</w:t>
            </w:r>
            <w:r w:rsidR="00B76CD2" w:rsidRPr="00D934AD">
              <w:rPr>
                <w:rFonts w:hint="eastAsia"/>
              </w:rPr>
              <w:t>.使用期間</w:t>
            </w:r>
          </w:p>
        </w:tc>
        <w:tc>
          <w:tcPr>
            <w:tcW w:w="8241" w:type="dxa"/>
            <w:tcBorders>
              <w:bottom w:val="single" w:sz="12" w:space="0" w:color="auto"/>
              <w:right w:val="single" w:sz="12" w:space="0" w:color="auto"/>
            </w:tcBorders>
          </w:tcPr>
          <w:p w14:paraId="4275C823" w14:textId="77777777" w:rsidR="00FB214E" w:rsidRPr="00D934AD" w:rsidRDefault="00B76CD2" w:rsidP="00B76CD2">
            <w:pPr>
              <w:jc w:val="center"/>
            </w:pPr>
            <w:r w:rsidRPr="00D934AD">
              <w:rPr>
                <w:rFonts w:hint="eastAsia"/>
              </w:rPr>
              <w:t>～</w:t>
            </w:r>
          </w:p>
        </w:tc>
      </w:tr>
      <w:tr w:rsidR="00D934AD" w:rsidRPr="00D934AD" w14:paraId="3A766BFA" w14:textId="77777777" w:rsidTr="00DD1550">
        <w:trPr>
          <w:trHeight w:val="2211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74BA" w14:textId="77777777" w:rsidR="00B76CD2" w:rsidRPr="00D934AD" w:rsidRDefault="00B76CD2" w:rsidP="00FB214E">
            <w:pPr>
              <w:jc w:val="left"/>
              <w:rPr>
                <w:sz w:val="20"/>
                <w:szCs w:val="20"/>
              </w:rPr>
            </w:pPr>
            <w:r w:rsidRPr="00D934AD">
              <w:rPr>
                <w:rFonts w:hint="eastAsia"/>
                <w:sz w:val="20"/>
                <w:szCs w:val="20"/>
              </w:rPr>
              <w:t xml:space="preserve">　上記の申請のとおり「日本の紅(あか)をつくる町」</w:t>
            </w:r>
            <w:r w:rsidR="00AE7495" w:rsidRPr="00D934AD">
              <w:rPr>
                <w:rFonts w:hint="eastAsia"/>
              </w:rPr>
              <w:t>・</w:t>
            </w:r>
            <w:r w:rsidR="00AE7495" w:rsidRPr="00D934AD">
              <w:rPr>
                <w:rFonts w:hint="eastAsia"/>
                <w:sz w:val="20"/>
                <w:szCs w:val="20"/>
              </w:rPr>
              <w:t>「SHIRATAKA RED」</w:t>
            </w:r>
            <w:r w:rsidR="00204968" w:rsidRPr="00D934AD">
              <w:rPr>
                <w:rFonts w:hint="eastAsia"/>
                <w:sz w:val="20"/>
                <w:szCs w:val="20"/>
              </w:rPr>
              <w:t>等</w:t>
            </w:r>
            <w:r w:rsidR="00AE4537" w:rsidRPr="00D934AD">
              <w:rPr>
                <w:rFonts w:hint="eastAsia"/>
                <w:sz w:val="20"/>
                <w:szCs w:val="20"/>
              </w:rPr>
              <w:t>ロゴマーク</w:t>
            </w:r>
            <w:r w:rsidRPr="00D934AD">
              <w:rPr>
                <w:rFonts w:hint="eastAsia"/>
                <w:sz w:val="20"/>
                <w:szCs w:val="20"/>
              </w:rPr>
              <w:t>デザインを使用することを認めます。なお、使用にあたっては下記の事項を遵守ください。</w:t>
            </w:r>
          </w:p>
          <w:p w14:paraId="474A0C8A" w14:textId="77777777" w:rsidR="00B76CD2" w:rsidRPr="00D934AD" w:rsidRDefault="00B76CD2" w:rsidP="00B76CD2">
            <w:pPr>
              <w:pStyle w:val="a6"/>
              <w:rPr>
                <w:sz w:val="20"/>
                <w:szCs w:val="20"/>
              </w:rPr>
            </w:pPr>
            <w:r w:rsidRPr="00D934AD">
              <w:rPr>
                <w:rFonts w:hint="eastAsia"/>
                <w:sz w:val="20"/>
                <w:szCs w:val="20"/>
              </w:rPr>
              <w:t>記</w:t>
            </w:r>
          </w:p>
          <w:p w14:paraId="7ECFE578" w14:textId="77777777" w:rsidR="00B76CD2" w:rsidRPr="00D934AD" w:rsidRDefault="00B76CD2" w:rsidP="00B76CD2">
            <w:pPr>
              <w:rPr>
                <w:sz w:val="20"/>
                <w:szCs w:val="20"/>
              </w:rPr>
            </w:pPr>
            <w:r w:rsidRPr="00D934AD">
              <w:rPr>
                <w:rFonts w:hint="eastAsia"/>
                <w:sz w:val="20"/>
                <w:szCs w:val="20"/>
              </w:rPr>
              <w:t xml:space="preserve">　１.</w:t>
            </w:r>
            <w:r w:rsidR="00AE4537" w:rsidRPr="00D934AD">
              <w:rPr>
                <w:rFonts w:hint="eastAsia"/>
                <w:sz w:val="20"/>
                <w:szCs w:val="20"/>
              </w:rPr>
              <w:t>ロゴマーク</w:t>
            </w:r>
            <w:r w:rsidRPr="00D934AD">
              <w:rPr>
                <w:rFonts w:hint="eastAsia"/>
                <w:sz w:val="20"/>
                <w:szCs w:val="20"/>
              </w:rPr>
              <w:t>デザインに加工を施さないこと。</w:t>
            </w:r>
          </w:p>
          <w:p w14:paraId="08A3168C" w14:textId="77777777" w:rsidR="00B76CD2" w:rsidRPr="00D934AD" w:rsidRDefault="00B76CD2" w:rsidP="00B76CD2">
            <w:pPr>
              <w:rPr>
                <w:sz w:val="20"/>
                <w:szCs w:val="20"/>
              </w:rPr>
            </w:pPr>
            <w:r w:rsidRPr="00D934AD">
              <w:rPr>
                <w:rFonts w:hint="eastAsia"/>
                <w:sz w:val="20"/>
                <w:szCs w:val="20"/>
              </w:rPr>
              <w:t xml:space="preserve">　２.申請内容に変更があった場合は速やかに変更申請を行うこと。</w:t>
            </w:r>
          </w:p>
          <w:p w14:paraId="73A4A657" w14:textId="77777777" w:rsidR="00B76CD2" w:rsidRPr="00D934AD" w:rsidRDefault="00B76CD2" w:rsidP="00B76CD2">
            <w:pPr>
              <w:ind w:left="400" w:hangingChars="200" w:hanging="400"/>
              <w:rPr>
                <w:sz w:val="20"/>
                <w:szCs w:val="20"/>
              </w:rPr>
            </w:pPr>
            <w:r w:rsidRPr="00D934AD">
              <w:rPr>
                <w:rFonts w:hint="eastAsia"/>
                <w:sz w:val="20"/>
                <w:szCs w:val="20"/>
              </w:rPr>
              <w:t xml:space="preserve">　３.不正な使用が行われた場合は、申請者は直ちに使用を中止するとともに、使用物の回収・撤去等を行うこと。</w:t>
            </w:r>
          </w:p>
          <w:p w14:paraId="0E8E3B43" w14:textId="77777777" w:rsidR="00B76CD2" w:rsidRPr="00D934AD" w:rsidRDefault="00251DE7" w:rsidP="00B76CD2">
            <w:pPr>
              <w:ind w:leftChars="200" w:left="480" w:firstLineChars="3100" w:firstLine="6200"/>
              <w:rPr>
                <w:sz w:val="20"/>
                <w:szCs w:val="20"/>
              </w:rPr>
            </w:pPr>
            <w:r w:rsidRPr="00D934AD">
              <w:rPr>
                <w:rFonts w:hint="eastAsia"/>
                <w:sz w:val="20"/>
                <w:szCs w:val="20"/>
              </w:rPr>
              <w:t>令和</w:t>
            </w:r>
            <w:r w:rsidR="00B76CD2" w:rsidRPr="00D934A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0184434C" w14:textId="77777777" w:rsidR="00B76CD2" w:rsidRPr="00D934AD" w:rsidRDefault="00B76CD2" w:rsidP="00B76CD2">
            <w:pPr>
              <w:ind w:leftChars="200" w:left="480"/>
              <w:rPr>
                <w:sz w:val="20"/>
                <w:szCs w:val="20"/>
              </w:rPr>
            </w:pPr>
            <w:r w:rsidRPr="00D934AD">
              <w:rPr>
                <w:rFonts w:hint="eastAsia"/>
                <w:sz w:val="20"/>
                <w:szCs w:val="20"/>
              </w:rPr>
              <w:t>承認番号　　　　号</w:t>
            </w:r>
          </w:p>
          <w:p w14:paraId="4A1678CD" w14:textId="77777777" w:rsidR="00B76CD2" w:rsidRPr="00D934AD" w:rsidRDefault="00B76CD2" w:rsidP="00641344">
            <w:pPr>
              <w:ind w:leftChars="200" w:left="480" w:firstLineChars="3200" w:firstLine="6400"/>
              <w:rPr>
                <w:sz w:val="20"/>
                <w:szCs w:val="20"/>
              </w:rPr>
            </w:pPr>
            <w:r w:rsidRPr="00D934AD">
              <w:rPr>
                <w:rFonts w:hint="eastAsia"/>
                <w:sz w:val="20"/>
                <w:szCs w:val="20"/>
              </w:rPr>
              <w:t>白鷹町</w:t>
            </w:r>
            <w:r w:rsidR="001D7597" w:rsidRPr="00D934AD">
              <w:rPr>
                <w:rFonts w:hint="eastAsia"/>
                <w:sz w:val="20"/>
                <w:szCs w:val="20"/>
              </w:rPr>
              <w:t>商工観光</w:t>
            </w:r>
            <w:r w:rsidRPr="00D934AD">
              <w:rPr>
                <w:rFonts w:hint="eastAsia"/>
                <w:sz w:val="20"/>
                <w:szCs w:val="20"/>
              </w:rPr>
              <w:t>課長</w:t>
            </w:r>
          </w:p>
          <w:p w14:paraId="5B25212C" w14:textId="77777777" w:rsidR="00F57021" w:rsidRPr="00D934AD" w:rsidRDefault="00F57021" w:rsidP="00F57021">
            <w:pPr>
              <w:ind w:leftChars="200" w:left="480" w:firstLineChars="3200" w:firstLine="7680"/>
            </w:pPr>
          </w:p>
        </w:tc>
      </w:tr>
    </w:tbl>
    <w:p w14:paraId="6C192B3C" w14:textId="77777777" w:rsidR="00E87CC1" w:rsidRPr="00D934AD" w:rsidRDefault="00E87CC1" w:rsidP="00FB214E">
      <w:pPr>
        <w:jc w:val="left"/>
      </w:pPr>
    </w:p>
    <w:sectPr w:rsidR="00E87CC1" w:rsidRPr="00D934AD" w:rsidSect="00F57021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8EE2" w14:textId="77777777" w:rsidR="00251DE7" w:rsidRDefault="00251DE7" w:rsidP="003421D1">
      <w:r>
        <w:separator/>
      </w:r>
    </w:p>
  </w:endnote>
  <w:endnote w:type="continuationSeparator" w:id="0">
    <w:p w14:paraId="2892EA5A" w14:textId="77777777" w:rsidR="00251DE7" w:rsidRDefault="00251DE7" w:rsidP="0034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D9F7" w14:textId="77777777" w:rsidR="00251DE7" w:rsidRDefault="00251DE7" w:rsidP="003421D1">
      <w:r>
        <w:separator/>
      </w:r>
    </w:p>
  </w:footnote>
  <w:footnote w:type="continuationSeparator" w:id="0">
    <w:p w14:paraId="7DB81738" w14:textId="77777777" w:rsidR="00251DE7" w:rsidRDefault="00251DE7" w:rsidP="0034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1F1"/>
    <w:multiLevelType w:val="hybridMultilevel"/>
    <w:tmpl w:val="09A8CF56"/>
    <w:lvl w:ilvl="0" w:tplc="322ABB1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E84915"/>
    <w:multiLevelType w:val="hybridMultilevel"/>
    <w:tmpl w:val="09A8CF56"/>
    <w:lvl w:ilvl="0" w:tplc="322ABB1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6522BE2"/>
    <w:multiLevelType w:val="hybridMultilevel"/>
    <w:tmpl w:val="09A8CF56"/>
    <w:lvl w:ilvl="0" w:tplc="322ABB1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A5E5D76"/>
    <w:multiLevelType w:val="hybridMultilevel"/>
    <w:tmpl w:val="09A8CF56"/>
    <w:lvl w:ilvl="0" w:tplc="322ABB1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2C"/>
    <w:rsid w:val="00001452"/>
    <w:rsid w:val="00004D9B"/>
    <w:rsid w:val="00006547"/>
    <w:rsid w:val="00012DDB"/>
    <w:rsid w:val="00013979"/>
    <w:rsid w:val="000202AF"/>
    <w:rsid w:val="00025FFA"/>
    <w:rsid w:val="00050512"/>
    <w:rsid w:val="000540CF"/>
    <w:rsid w:val="0007128E"/>
    <w:rsid w:val="00081D28"/>
    <w:rsid w:val="000850CC"/>
    <w:rsid w:val="00087140"/>
    <w:rsid w:val="0009325F"/>
    <w:rsid w:val="00093DE9"/>
    <w:rsid w:val="00094988"/>
    <w:rsid w:val="00095940"/>
    <w:rsid w:val="00096E09"/>
    <w:rsid w:val="000A4567"/>
    <w:rsid w:val="000A789F"/>
    <w:rsid w:val="000C73E3"/>
    <w:rsid w:val="000D0088"/>
    <w:rsid w:val="000D2B3E"/>
    <w:rsid w:val="000D5376"/>
    <w:rsid w:val="000E51E3"/>
    <w:rsid w:val="000E5E03"/>
    <w:rsid w:val="000E7869"/>
    <w:rsid w:val="000F517D"/>
    <w:rsid w:val="000F74D2"/>
    <w:rsid w:val="00103B10"/>
    <w:rsid w:val="001044AF"/>
    <w:rsid w:val="00113857"/>
    <w:rsid w:val="00115D3B"/>
    <w:rsid w:val="00120871"/>
    <w:rsid w:val="001239BB"/>
    <w:rsid w:val="00123E1F"/>
    <w:rsid w:val="00124A59"/>
    <w:rsid w:val="0012794A"/>
    <w:rsid w:val="0013570A"/>
    <w:rsid w:val="00136B05"/>
    <w:rsid w:val="00144012"/>
    <w:rsid w:val="00146034"/>
    <w:rsid w:val="00147CE1"/>
    <w:rsid w:val="00150BC0"/>
    <w:rsid w:val="00153EC2"/>
    <w:rsid w:val="00163C55"/>
    <w:rsid w:val="00170B50"/>
    <w:rsid w:val="00170DCB"/>
    <w:rsid w:val="00171ABE"/>
    <w:rsid w:val="001766F5"/>
    <w:rsid w:val="00180AB9"/>
    <w:rsid w:val="001847ED"/>
    <w:rsid w:val="001863B1"/>
    <w:rsid w:val="00192D6B"/>
    <w:rsid w:val="00196474"/>
    <w:rsid w:val="00196B85"/>
    <w:rsid w:val="001A1E59"/>
    <w:rsid w:val="001A52B3"/>
    <w:rsid w:val="001A5A5E"/>
    <w:rsid w:val="001C232D"/>
    <w:rsid w:val="001D7597"/>
    <w:rsid w:val="001E0054"/>
    <w:rsid w:val="001F0CDA"/>
    <w:rsid w:val="001F0F71"/>
    <w:rsid w:val="001F2835"/>
    <w:rsid w:val="00200734"/>
    <w:rsid w:val="00203751"/>
    <w:rsid w:val="00204968"/>
    <w:rsid w:val="0020552A"/>
    <w:rsid w:val="0020728E"/>
    <w:rsid w:val="002075E3"/>
    <w:rsid w:val="00216C50"/>
    <w:rsid w:val="0023770F"/>
    <w:rsid w:val="00243060"/>
    <w:rsid w:val="00243206"/>
    <w:rsid w:val="0024377F"/>
    <w:rsid w:val="002452BF"/>
    <w:rsid w:val="00245BA5"/>
    <w:rsid w:val="00250167"/>
    <w:rsid w:val="00251DE7"/>
    <w:rsid w:val="002542F4"/>
    <w:rsid w:val="00254433"/>
    <w:rsid w:val="00270589"/>
    <w:rsid w:val="00274950"/>
    <w:rsid w:val="0027639D"/>
    <w:rsid w:val="0027749D"/>
    <w:rsid w:val="00277C2D"/>
    <w:rsid w:val="00277F61"/>
    <w:rsid w:val="0028647A"/>
    <w:rsid w:val="00286DAB"/>
    <w:rsid w:val="00287A9B"/>
    <w:rsid w:val="0029518E"/>
    <w:rsid w:val="002A3BDF"/>
    <w:rsid w:val="002B1AA9"/>
    <w:rsid w:val="002B6B89"/>
    <w:rsid w:val="002B75BF"/>
    <w:rsid w:val="002C162B"/>
    <w:rsid w:val="002C2E64"/>
    <w:rsid w:val="002C4B9D"/>
    <w:rsid w:val="002E1AF5"/>
    <w:rsid w:val="002E344D"/>
    <w:rsid w:val="002E5073"/>
    <w:rsid w:val="002F35D8"/>
    <w:rsid w:val="002F6006"/>
    <w:rsid w:val="002F7306"/>
    <w:rsid w:val="00303981"/>
    <w:rsid w:val="003047CF"/>
    <w:rsid w:val="00311D4E"/>
    <w:rsid w:val="003123F7"/>
    <w:rsid w:val="0031270D"/>
    <w:rsid w:val="00313630"/>
    <w:rsid w:val="00321A38"/>
    <w:rsid w:val="003272CC"/>
    <w:rsid w:val="00333E54"/>
    <w:rsid w:val="00334746"/>
    <w:rsid w:val="00336617"/>
    <w:rsid w:val="0034115F"/>
    <w:rsid w:val="003421D1"/>
    <w:rsid w:val="00342ECF"/>
    <w:rsid w:val="00346233"/>
    <w:rsid w:val="00356EB3"/>
    <w:rsid w:val="00372262"/>
    <w:rsid w:val="0037662B"/>
    <w:rsid w:val="0038412D"/>
    <w:rsid w:val="00385DE7"/>
    <w:rsid w:val="00390F8A"/>
    <w:rsid w:val="0039585C"/>
    <w:rsid w:val="003A3A85"/>
    <w:rsid w:val="003A5AC3"/>
    <w:rsid w:val="003B6976"/>
    <w:rsid w:val="003C417E"/>
    <w:rsid w:val="003D001D"/>
    <w:rsid w:val="003D017D"/>
    <w:rsid w:val="003D0C49"/>
    <w:rsid w:val="003D19C7"/>
    <w:rsid w:val="003D3061"/>
    <w:rsid w:val="003E042E"/>
    <w:rsid w:val="003E24FC"/>
    <w:rsid w:val="003E67C8"/>
    <w:rsid w:val="003E6957"/>
    <w:rsid w:val="003F0A9E"/>
    <w:rsid w:val="003F7B45"/>
    <w:rsid w:val="00400A76"/>
    <w:rsid w:val="00402F85"/>
    <w:rsid w:val="00405BF8"/>
    <w:rsid w:val="004071F7"/>
    <w:rsid w:val="00421295"/>
    <w:rsid w:val="004260DB"/>
    <w:rsid w:val="004307AF"/>
    <w:rsid w:val="0043444B"/>
    <w:rsid w:val="0043523D"/>
    <w:rsid w:val="00444743"/>
    <w:rsid w:val="00445CDA"/>
    <w:rsid w:val="0046156C"/>
    <w:rsid w:val="004625CF"/>
    <w:rsid w:val="00465163"/>
    <w:rsid w:val="00466CFC"/>
    <w:rsid w:val="00467D53"/>
    <w:rsid w:val="004763D7"/>
    <w:rsid w:val="0048229F"/>
    <w:rsid w:val="00483807"/>
    <w:rsid w:val="00485606"/>
    <w:rsid w:val="00493CDD"/>
    <w:rsid w:val="00497138"/>
    <w:rsid w:val="004A0019"/>
    <w:rsid w:val="004A0A6E"/>
    <w:rsid w:val="004A28E3"/>
    <w:rsid w:val="004A5A8A"/>
    <w:rsid w:val="004B2275"/>
    <w:rsid w:val="004B37D4"/>
    <w:rsid w:val="004C663E"/>
    <w:rsid w:val="004D0430"/>
    <w:rsid w:val="004D173B"/>
    <w:rsid w:val="004D1792"/>
    <w:rsid w:val="004D3993"/>
    <w:rsid w:val="004E01C4"/>
    <w:rsid w:val="004E3405"/>
    <w:rsid w:val="004F7C71"/>
    <w:rsid w:val="005018B8"/>
    <w:rsid w:val="00503B2C"/>
    <w:rsid w:val="00512DFB"/>
    <w:rsid w:val="00521358"/>
    <w:rsid w:val="005338C4"/>
    <w:rsid w:val="0053618C"/>
    <w:rsid w:val="005517A1"/>
    <w:rsid w:val="00551914"/>
    <w:rsid w:val="00563DB3"/>
    <w:rsid w:val="00567202"/>
    <w:rsid w:val="00570EDE"/>
    <w:rsid w:val="00571936"/>
    <w:rsid w:val="00574FC4"/>
    <w:rsid w:val="00581FBA"/>
    <w:rsid w:val="00590313"/>
    <w:rsid w:val="00592082"/>
    <w:rsid w:val="005A37B0"/>
    <w:rsid w:val="005A442A"/>
    <w:rsid w:val="005B140B"/>
    <w:rsid w:val="005B666B"/>
    <w:rsid w:val="005B7816"/>
    <w:rsid w:val="005B7BE6"/>
    <w:rsid w:val="005B7CC8"/>
    <w:rsid w:val="005C4768"/>
    <w:rsid w:val="005C5441"/>
    <w:rsid w:val="005E1E12"/>
    <w:rsid w:val="005E2EC2"/>
    <w:rsid w:val="005E493B"/>
    <w:rsid w:val="005E71AF"/>
    <w:rsid w:val="005E7AA1"/>
    <w:rsid w:val="005F1BD0"/>
    <w:rsid w:val="005F565D"/>
    <w:rsid w:val="00605A1B"/>
    <w:rsid w:val="00606394"/>
    <w:rsid w:val="00607929"/>
    <w:rsid w:val="00610969"/>
    <w:rsid w:val="00614212"/>
    <w:rsid w:val="00614A92"/>
    <w:rsid w:val="006248BF"/>
    <w:rsid w:val="00624D1E"/>
    <w:rsid w:val="006265D1"/>
    <w:rsid w:val="00627DBB"/>
    <w:rsid w:val="006309FF"/>
    <w:rsid w:val="00631F88"/>
    <w:rsid w:val="00641344"/>
    <w:rsid w:val="006413C7"/>
    <w:rsid w:val="00643284"/>
    <w:rsid w:val="006545AA"/>
    <w:rsid w:val="00662180"/>
    <w:rsid w:val="00664A0A"/>
    <w:rsid w:val="00672B35"/>
    <w:rsid w:val="0068219A"/>
    <w:rsid w:val="00694BBB"/>
    <w:rsid w:val="00696296"/>
    <w:rsid w:val="006B03C8"/>
    <w:rsid w:val="006B29C0"/>
    <w:rsid w:val="006B2D28"/>
    <w:rsid w:val="006C00DC"/>
    <w:rsid w:val="006C0145"/>
    <w:rsid w:val="006C1BC8"/>
    <w:rsid w:val="006C33B4"/>
    <w:rsid w:val="006C3E58"/>
    <w:rsid w:val="006C692E"/>
    <w:rsid w:val="006C7D52"/>
    <w:rsid w:val="006D0095"/>
    <w:rsid w:val="006D3BBB"/>
    <w:rsid w:val="006D3D84"/>
    <w:rsid w:val="006E1992"/>
    <w:rsid w:val="006E37AF"/>
    <w:rsid w:val="006F10BF"/>
    <w:rsid w:val="006F1185"/>
    <w:rsid w:val="006F53C4"/>
    <w:rsid w:val="00700CEF"/>
    <w:rsid w:val="00702DF6"/>
    <w:rsid w:val="007055E5"/>
    <w:rsid w:val="0071371E"/>
    <w:rsid w:val="00720ECD"/>
    <w:rsid w:val="0072129C"/>
    <w:rsid w:val="00722EAF"/>
    <w:rsid w:val="0072313F"/>
    <w:rsid w:val="00725D24"/>
    <w:rsid w:val="0072704E"/>
    <w:rsid w:val="00731A85"/>
    <w:rsid w:val="00733BCC"/>
    <w:rsid w:val="00737266"/>
    <w:rsid w:val="00742BF9"/>
    <w:rsid w:val="007435C9"/>
    <w:rsid w:val="00743ED0"/>
    <w:rsid w:val="00744D05"/>
    <w:rsid w:val="00747EA0"/>
    <w:rsid w:val="007638FC"/>
    <w:rsid w:val="00764028"/>
    <w:rsid w:val="007704AB"/>
    <w:rsid w:val="00774CF5"/>
    <w:rsid w:val="00777DC3"/>
    <w:rsid w:val="007816A9"/>
    <w:rsid w:val="00786721"/>
    <w:rsid w:val="00790716"/>
    <w:rsid w:val="007A0326"/>
    <w:rsid w:val="007A73E1"/>
    <w:rsid w:val="007B63C1"/>
    <w:rsid w:val="007B71C6"/>
    <w:rsid w:val="007B7B1F"/>
    <w:rsid w:val="007C1AFD"/>
    <w:rsid w:val="007D2A06"/>
    <w:rsid w:val="007E1C4D"/>
    <w:rsid w:val="007F6E8D"/>
    <w:rsid w:val="0080150C"/>
    <w:rsid w:val="00801E3D"/>
    <w:rsid w:val="00803BB0"/>
    <w:rsid w:val="00803F4F"/>
    <w:rsid w:val="008042B1"/>
    <w:rsid w:val="00804E26"/>
    <w:rsid w:val="00806846"/>
    <w:rsid w:val="00807856"/>
    <w:rsid w:val="00810976"/>
    <w:rsid w:val="0081102C"/>
    <w:rsid w:val="00811E48"/>
    <w:rsid w:val="008125C7"/>
    <w:rsid w:val="0081302D"/>
    <w:rsid w:val="008216DA"/>
    <w:rsid w:val="008218FE"/>
    <w:rsid w:val="008260FD"/>
    <w:rsid w:val="00832B1A"/>
    <w:rsid w:val="00837E88"/>
    <w:rsid w:val="00840A3B"/>
    <w:rsid w:val="0084632F"/>
    <w:rsid w:val="0084792E"/>
    <w:rsid w:val="00861746"/>
    <w:rsid w:val="008747C9"/>
    <w:rsid w:val="0088103B"/>
    <w:rsid w:val="00887D66"/>
    <w:rsid w:val="00890AEA"/>
    <w:rsid w:val="008A2461"/>
    <w:rsid w:val="008A6D19"/>
    <w:rsid w:val="008C4075"/>
    <w:rsid w:val="008D0365"/>
    <w:rsid w:val="008D3112"/>
    <w:rsid w:val="008D4C08"/>
    <w:rsid w:val="008E09FA"/>
    <w:rsid w:val="008E1DEF"/>
    <w:rsid w:val="008F4784"/>
    <w:rsid w:val="00916A59"/>
    <w:rsid w:val="00917189"/>
    <w:rsid w:val="00920806"/>
    <w:rsid w:val="00925DA9"/>
    <w:rsid w:val="00927CEA"/>
    <w:rsid w:val="009300CF"/>
    <w:rsid w:val="0093161F"/>
    <w:rsid w:val="00933742"/>
    <w:rsid w:val="00934E6F"/>
    <w:rsid w:val="00936204"/>
    <w:rsid w:val="00941B06"/>
    <w:rsid w:val="009468AB"/>
    <w:rsid w:val="009524DB"/>
    <w:rsid w:val="009527DF"/>
    <w:rsid w:val="00953FCD"/>
    <w:rsid w:val="009559D3"/>
    <w:rsid w:val="00960181"/>
    <w:rsid w:val="0096276B"/>
    <w:rsid w:val="00976496"/>
    <w:rsid w:val="00976F91"/>
    <w:rsid w:val="00983F8A"/>
    <w:rsid w:val="00986FC0"/>
    <w:rsid w:val="009909E4"/>
    <w:rsid w:val="009939DE"/>
    <w:rsid w:val="009A1ACB"/>
    <w:rsid w:val="009A263D"/>
    <w:rsid w:val="009A6460"/>
    <w:rsid w:val="009B12CC"/>
    <w:rsid w:val="009B1789"/>
    <w:rsid w:val="009B289E"/>
    <w:rsid w:val="009C3348"/>
    <w:rsid w:val="009C594B"/>
    <w:rsid w:val="009C6323"/>
    <w:rsid w:val="009D22C8"/>
    <w:rsid w:val="009D292E"/>
    <w:rsid w:val="009D3731"/>
    <w:rsid w:val="009D7ACE"/>
    <w:rsid w:val="009E057B"/>
    <w:rsid w:val="009E76FE"/>
    <w:rsid w:val="009F49D2"/>
    <w:rsid w:val="00A02F5D"/>
    <w:rsid w:val="00A05F39"/>
    <w:rsid w:val="00A10875"/>
    <w:rsid w:val="00A1621B"/>
    <w:rsid w:val="00A26ABF"/>
    <w:rsid w:val="00A31E7B"/>
    <w:rsid w:val="00A36B99"/>
    <w:rsid w:val="00A42EBA"/>
    <w:rsid w:val="00A504D3"/>
    <w:rsid w:val="00A52426"/>
    <w:rsid w:val="00A6022B"/>
    <w:rsid w:val="00A668E1"/>
    <w:rsid w:val="00A71675"/>
    <w:rsid w:val="00A7369D"/>
    <w:rsid w:val="00A76453"/>
    <w:rsid w:val="00A82A9C"/>
    <w:rsid w:val="00A90577"/>
    <w:rsid w:val="00A96D2C"/>
    <w:rsid w:val="00AA35C5"/>
    <w:rsid w:val="00AB105F"/>
    <w:rsid w:val="00AB2C66"/>
    <w:rsid w:val="00AB3E65"/>
    <w:rsid w:val="00AC05EC"/>
    <w:rsid w:val="00AC1EFE"/>
    <w:rsid w:val="00AC2C28"/>
    <w:rsid w:val="00AC70B4"/>
    <w:rsid w:val="00AD607C"/>
    <w:rsid w:val="00AE324F"/>
    <w:rsid w:val="00AE4537"/>
    <w:rsid w:val="00AE7495"/>
    <w:rsid w:val="00AF2CE4"/>
    <w:rsid w:val="00AF6CDC"/>
    <w:rsid w:val="00B013A5"/>
    <w:rsid w:val="00B04719"/>
    <w:rsid w:val="00B054A0"/>
    <w:rsid w:val="00B174CE"/>
    <w:rsid w:val="00B210BB"/>
    <w:rsid w:val="00B212C5"/>
    <w:rsid w:val="00B228A7"/>
    <w:rsid w:val="00B24F5D"/>
    <w:rsid w:val="00B30703"/>
    <w:rsid w:val="00B43E6F"/>
    <w:rsid w:val="00B54302"/>
    <w:rsid w:val="00B71F80"/>
    <w:rsid w:val="00B7486F"/>
    <w:rsid w:val="00B76447"/>
    <w:rsid w:val="00B76CD2"/>
    <w:rsid w:val="00B77262"/>
    <w:rsid w:val="00B813C6"/>
    <w:rsid w:val="00B855F8"/>
    <w:rsid w:val="00B86EFB"/>
    <w:rsid w:val="00B92E72"/>
    <w:rsid w:val="00B97731"/>
    <w:rsid w:val="00BA0D6C"/>
    <w:rsid w:val="00BA5E94"/>
    <w:rsid w:val="00BA6AF6"/>
    <w:rsid w:val="00BB5ED8"/>
    <w:rsid w:val="00BB675C"/>
    <w:rsid w:val="00BC2B6E"/>
    <w:rsid w:val="00BC5131"/>
    <w:rsid w:val="00BE7FE7"/>
    <w:rsid w:val="00C01011"/>
    <w:rsid w:val="00C04F03"/>
    <w:rsid w:val="00C06516"/>
    <w:rsid w:val="00C07F55"/>
    <w:rsid w:val="00C144D3"/>
    <w:rsid w:val="00C146FE"/>
    <w:rsid w:val="00C17CEA"/>
    <w:rsid w:val="00C26C46"/>
    <w:rsid w:val="00C27853"/>
    <w:rsid w:val="00C36CE7"/>
    <w:rsid w:val="00C4267F"/>
    <w:rsid w:val="00C43CED"/>
    <w:rsid w:val="00C47792"/>
    <w:rsid w:val="00C56D64"/>
    <w:rsid w:val="00C61808"/>
    <w:rsid w:val="00C61ECA"/>
    <w:rsid w:val="00C62201"/>
    <w:rsid w:val="00C63029"/>
    <w:rsid w:val="00C703C3"/>
    <w:rsid w:val="00C70D74"/>
    <w:rsid w:val="00C710C5"/>
    <w:rsid w:val="00C71F89"/>
    <w:rsid w:val="00C734F8"/>
    <w:rsid w:val="00C76125"/>
    <w:rsid w:val="00C80A5A"/>
    <w:rsid w:val="00C87F0B"/>
    <w:rsid w:val="00C90D1F"/>
    <w:rsid w:val="00CA0BD1"/>
    <w:rsid w:val="00CA19BF"/>
    <w:rsid w:val="00CA19C3"/>
    <w:rsid w:val="00CA25F8"/>
    <w:rsid w:val="00CA4E6D"/>
    <w:rsid w:val="00CA65BA"/>
    <w:rsid w:val="00CA723C"/>
    <w:rsid w:val="00CD4302"/>
    <w:rsid w:val="00CE08A2"/>
    <w:rsid w:val="00CE1E3F"/>
    <w:rsid w:val="00CE3694"/>
    <w:rsid w:val="00CE5031"/>
    <w:rsid w:val="00D0525E"/>
    <w:rsid w:val="00D068D7"/>
    <w:rsid w:val="00D10874"/>
    <w:rsid w:val="00D12CCF"/>
    <w:rsid w:val="00D13350"/>
    <w:rsid w:val="00D1640E"/>
    <w:rsid w:val="00D167A8"/>
    <w:rsid w:val="00D16BD2"/>
    <w:rsid w:val="00D17DE3"/>
    <w:rsid w:val="00D21604"/>
    <w:rsid w:val="00D21640"/>
    <w:rsid w:val="00D232F4"/>
    <w:rsid w:val="00D260A9"/>
    <w:rsid w:val="00D27BA9"/>
    <w:rsid w:val="00D30128"/>
    <w:rsid w:val="00D32E13"/>
    <w:rsid w:val="00D332C6"/>
    <w:rsid w:val="00D338C4"/>
    <w:rsid w:val="00D362D5"/>
    <w:rsid w:val="00D44524"/>
    <w:rsid w:val="00D44CDB"/>
    <w:rsid w:val="00D52FF3"/>
    <w:rsid w:val="00D5306E"/>
    <w:rsid w:val="00D56A0D"/>
    <w:rsid w:val="00D57993"/>
    <w:rsid w:val="00D60C26"/>
    <w:rsid w:val="00D6786C"/>
    <w:rsid w:val="00D7619E"/>
    <w:rsid w:val="00D81228"/>
    <w:rsid w:val="00D83946"/>
    <w:rsid w:val="00D85CCE"/>
    <w:rsid w:val="00D864CC"/>
    <w:rsid w:val="00D9276F"/>
    <w:rsid w:val="00D934AD"/>
    <w:rsid w:val="00DB2B3F"/>
    <w:rsid w:val="00DB450E"/>
    <w:rsid w:val="00DB4B34"/>
    <w:rsid w:val="00DB74ED"/>
    <w:rsid w:val="00DC52E6"/>
    <w:rsid w:val="00DC74A3"/>
    <w:rsid w:val="00DD1550"/>
    <w:rsid w:val="00DD2D4A"/>
    <w:rsid w:val="00DD4476"/>
    <w:rsid w:val="00DE2D2C"/>
    <w:rsid w:val="00DF2335"/>
    <w:rsid w:val="00DF26FE"/>
    <w:rsid w:val="00DF5AC8"/>
    <w:rsid w:val="00E1039D"/>
    <w:rsid w:val="00E1565F"/>
    <w:rsid w:val="00E1586F"/>
    <w:rsid w:val="00E16035"/>
    <w:rsid w:val="00E217F4"/>
    <w:rsid w:val="00E244FE"/>
    <w:rsid w:val="00E25800"/>
    <w:rsid w:val="00E265F4"/>
    <w:rsid w:val="00E31232"/>
    <w:rsid w:val="00E32C57"/>
    <w:rsid w:val="00E40CFA"/>
    <w:rsid w:val="00E41C2B"/>
    <w:rsid w:val="00E42803"/>
    <w:rsid w:val="00E430E4"/>
    <w:rsid w:val="00E44332"/>
    <w:rsid w:val="00E4612E"/>
    <w:rsid w:val="00E46859"/>
    <w:rsid w:val="00E473D2"/>
    <w:rsid w:val="00E476BB"/>
    <w:rsid w:val="00E523CB"/>
    <w:rsid w:val="00E67B55"/>
    <w:rsid w:val="00E67E29"/>
    <w:rsid w:val="00E72D21"/>
    <w:rsid w:val="00E733A3"/>
    <w:rsid w:val="00E73C49"/>
    <w:rsid w:val="00E74F4B"/>
    <w:rsid w:val="00E74FC8"/>
    <w:rsid w:val="00E851DD"/>
    <w:rsid w:val="00E87CC1"/>
    <w:rsid w:val="00E940F0"/>
    <w:rsid w:val="00E96ABD"/>
    <w:rsid w:val="00E9793A"/>
    <w:rsid w:val="00EA1A94"/>
    <w:rsid w:val="00EB1FC3"/>
    <w:rsid w:val="00EC3B5A"/>
    <w:rsid w:val="00EC77FB"/>
    <w:rsid w:val="00EE5DB4"/>
    <w:rsid w:val="00EE700E"/>
    <w:rsid w:val="00F04FED"/>
    <w:rsid w:val="00F07284"/>
    <w:rsid w:val="00F12AAB"/>
    <w:rsid w:val="00F13EFB"/>
    <w:rsid w:val="00F167C5"/>
    <w:rsid w:val="00F2566A"/>
    <w:rsid w:val="00F322B6"/>
    <w:rsid w:val="00F34DF9"/>
    <w:rsid w:val="00F452E3"/>
    <w:rsid w:val="00F50558"/>
    <w:rsid w:val="00F5632B"/>
    <w:rsid w:val="00F57021"/>
    <w:rsid w:val="00F62F68"/>
    <w:rsid w:val="00F7178A"/>
    <w:rsid w:val="00F73167"/>
    <w:rsid w:val="00F73190"/>
    <w:rsid w:val="00F737FE"/>
    <w:rsid w:val="00F74A3A"/>
    <w:rsid w:val="00F762A6"/>
    <w:rsid w:val="00F800FA"/>
    <w:rsid w:val="00F80D1B"/>
    <w:rsid w:val="00F81F2D"/>
    <w:rsid w:val="00F85C4F"/>
    <w:rsid w:val="00F864EE"/>
    <w:rsid w:val="00F8653C"/>
    <w:rsid w:val="00F92503"/>
    <w:rsid w:val="00F93E75"/>
    <w:rsid w:val="00F950B1"/>
    <w:rsid w:val="00F96419"/>
    <w:rsid w:val="00FB1450"/>
    <w:rsid w:val="00FB1B76"/>
    <w:rsid w:val="00FB214E"/>
    <w:rsid w:val="00FC2692"/>
    <w:rsid w:val="00FC3A2A"/>
    <w:rsid w:val="00FC4A3D"/>
    <w:rsid w:val="00FC6FC5"/>
    <w:rsid w:val="00FD32A6"/>
    <w:rsid w:val="00FF1C9C"/>
    <w:rsid w:val="00FF2397"/>
    <w:rsid w:val="00FF3C8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357882"/>
  <w15:docId w15:val="{AB65B9D4-2C1B-4374-BA40-3261D1D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3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76CD2"/>
    <w:pPr>
      <w:jc w:val="center"/>
    </w:pPr>
  </w:style>
  <w:style w:type="character" w:customStyle="1" w:styleId="a7">
    <w:name w:val="記 (文字)"/>
    <w:basedOn w:val="a0"/>
    <w:link w:val="a6"/>
    <w:uiPriority w:val="99"/>
    <w:rsid w:val="00B76CD2"/>
  </w:style>
  <w:style w:type="paragraph" w:styleId="a8">
    <w:name w:val="Closing"/>
    <w:basedOn w:val="a"/>
    <w:link w:val="a9"/>
    <w:uiPriority w:val="99"/>
    <w:unhideWhenUsed/>
    <w:rsid w:val="00B76CD2"/>
    <w:pPr>
      <w:jc w:val="right"/>
    </w:pPr>
  </w:style>
  <w:style w:type="character" w:customStyle="1" w:styleId="a9">
    <w:name w:val="結語 (文字)"/>
    <w:basedOn w:val="a0"/>
    <w:link w:val="a8"/>
    <w:uiPriority w:val="99"/>
    <w:rsid w:val="00B76CD2"/>
  </w:style>
  <w:style w:type="paragraph" w:styleId="aa">
    <w:name w:val="List Paragraph"/>
    <w:basedOn w:val="a"/>
    <w:uiPriority w:val="34"/>
    <w:qFormat/>
    <w:rsid w:val="00A1087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421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21D1"/>
  </w:style>
  <w:style w:type="paragraph" w:styleId="ad">
    <w:name w:val="footer"/>
    <w:basedOn w:val="a"/>
    <w:link w:val="ae"/>
    <w:uiPriority w:val="99"/>
    <w:unhideWhenUsed/>
    <w:rsid w:val="003421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E67E-769F-4CD1-B86B-FA722D07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A86F23FF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Ko1216</dc:creator>
  <cp:lastModifiedBy>小林　葵</cp:lastModifiedBy>
  <cp:revision>2</cp:revision>
  <cp:lastPrinted>2020-06-03T01:13:00Z</cp:lastPrinted>
  <dcterms:created xsi:type="dcterms:W3CDTF">2020-06-04T06:57:00Z</dcterms:created>
  <dcterms:modified xsi:type="dcterms:W3CDTF">2020-06-04T06:57:00Z</dcterms:modified>
</cp:coreProperties>
</file>