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1978"/>
      </w:tblGrid>
      <w:tr w:rsidR="00BB2C92" w:rsidTr="00BB2C92">
        <w:tc>
          <w:tcPr>
            <w:tcW w:w="1276" w:type="dxa"/>
          </w:tcPr>
          <w:p w:rsidR="00BB2C92" w:rsidRDefault="00BB2C92">
            <w:r>
              <w:rPr>
                <w:rFonts w:hint="eastAsia"/>
              </w:rPr>
              <w:t>※登録番号</w:t>
            </w:r>
          </w:p>
        </w:tc>
        <w:tc>
          <w:tcPr>
            <w:tcW w:w="1978" w:type="dxa"/>
          </w:tcPr>
          <w:p w:rsidR="00BB2C92" w:rsidRDefault="00BB2C92"/>
        </w:tc>
      </w:tr>
    </w:tbl>
    <w:p w:rsidR="00BB2C92" w:rsidRPr="00BB2C92" w:rsidRDefault="00BB2C92" w:rsidP="00BB2C92">
      <w:pPr>
        <w:jc w:val="right"/>
        <w:rPr>
          <w:sz w:val="16"/>
        </w:rPr>
      </w:pPr>
      <w:r w:rsidRPr="00BB2C92">
        <w:rPr>
          <w:rFonts w:hint="eastAsia"/>
          <w:sz w:val="16"/>
        </w:rPr>
        <w:t xml:space="preserve">（　</w:t>
      </w:r>
      <w:r>
        <w:rPr>
          <w:rFonts w:hint="eastAsia"/>
          <w:sz w:val="16"/>
        </w:rPr>
        <w:t xml:space="preserve">　　</w:t>
      </w:r>
      <w:r w:rsidRPr="00BB2C92">
        <w:rPr>
          <w:rFonts w:hint="eastAsia"/>
          <w:sz w:val="16"/>
        </w:rPr>
        <w:t xml:space="preserve">　　－　</w:t>
      </w:r>
      <w:r>
        <w:rPr>
          <w:rFonts w:hint="eastAsia"/>
          <w:sz w:val="16"/>
        </w:rPr>
        <w:t xml:space="preserve">　　</w:t>
      </w:r>
      <w:r w:rsidRPr="00BB2C92">
        <w:rPr>
          <w:rFonts w:hint="eastAsia"/>
          <w:sz w:val="16"/>
        </w:rPr>
        <w:t xml:space="preserve">　　　　　）</w:t>
      </w:r>
    </w:p>
    <w:p w:rsidR="006304B7" w:rsidRPr="00BB2C92" w:rsidRDefault="006304B7">
      <w:pPr>
        <w:rPr>
          <w:sz w:val="24"/>
        </w:rPr>
      </w:pPr>
      <w:r w:rsidRPr="00BB2C92">
        <w:rPr>
          <w:rFonts w:hint="eastAsia"/>
          <w:sz w:val="24"/>
        </w:rPr>
        <w:t>白鷹町蚕桑紬パーク</w:t>
      </w:r>
      <w:r w:rsidR="00685874">
        <w:rPr>
          <w:rFonts w:hint="eastAsia"/>
          <w:sz w:val="24"/>
        </w:rPr>
        <w:t>使用</w:t>
      </w:r>
      <w:r w:rsidRPr="00BB2C92">
        <w:rPr>
          <w:rFonts w:hint="eastAsia"/>
          <w:sz w:val="24"/>
        </w:rPr>
        <w:t>団体登録申請書</w:t>
      </w:r>
    </w:p>
    <w:p w:rsidR="006304B7" w:rsidRDefault="006304B7"/>
    <w:p w:rsidR="006304B7" w:rsidRDefault="0068376F" w:rsidP="006304B7">
      <w:pPr>
        <w:jc w:val="right"/>
      </w:pPr>
      <w:r>
        <w:rPr>
          <w:rFonts w:hint="eastAsia"/>
        </w:rPr>
        <w:t>令和</w:t>
      </w:r>
      <w:r w:rsidR="006304B7">
        <w:rPr>
          <w:rFonts w:hint="eastAsia"/>
        </w:rPr>
        <w:t xml:space="preserve">　　年　　月　　日</w:t>
      </w:r>
    </w:p>
    <w:p w:rsidR="006304B7" w:rsidRDefault="006304B7">
      <w:r>
        <w:rPr>
          <w:rFonts w:hint="eastAsia"/>
        </w:rPr>
        <w:t>白鷹町教育委員会　殿</w:t>
      </w:r>
    </w:p>
    <w:p w:rsidR="006304B7" w:rsidRDefault="006304B7"/>
    <w:p w:rsidR="006304B7" w:rsidRPr="006304B7" w:rsidRDefault="006304B7" w:rsidP="006304B7">
      <w:pPr>
        <w:wordWrap w:val="0"/>
        <w:spacing w:line="360" w:lineRule="auto"/>
        <w:jc w:val="right"/>
        <w:rPr>
          <w:u w:val="single"/>
        </w:rPr>
      </w:pPr>
      <w:r w:rsidRPr="006304B7">
        <w:rPr>
          <w:rFonts w:hint="eastAsia"/>
        </w:rPr>
        <w:t xml:space="preserve">申請者　　</w:t>
      </w:r>
      <w:r w:rsidRPr="006304B7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</w:t>
      </w:r>
    </w:p>
    <w:p w:rsidR="006304B7" w:rsidRPr="006304B7" w:rsidRDefault="006304B7" w:rsidP="006304B7">
      <w:pPr>
        <w:wordWrap w:val="0"/>
        <w:spacing w:line="360" w:lineRule="auto"/>
        <w:jc w:val="right"/>
        <w:rPr>
          <w:u w:val="single"/>
        </w:rPr>
      </w:pPr>
      <w:r w:rsidRPr="006304B7">
        <w:rPr>
          <w:rFonts w:hint="eastAsia"/>
        </w:rPr>
        <w:t xml:space="preserve">　　　　　</w:t>
      </w:r>
      <w:r w:rsidRPr="006304B7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</w:t>
      </w:r>
      <w:r w:rsidR="00331DD5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6304B7" w:rsidRDefault="006304B7" w:rsidP="006304B7">
      <w:pPr>
        <w:wordWrap w:val="0"/>
        <w:spacing w:line="360" w:lineRule="auto"/>
        <w:jc w:val="right"/>
        <w:rPr>
          <w:u w:val="single"/>
        </w:rPr>
      </w:pPr>
      <w:r w:rsidRPr="006304B7">
        <w:rPr>
          <w:rFonts w:hint="eastAsia"/>
        </w:rPr>
        <w:t xml:space="preserve">　　　　　</w:t>
      </w:r>
      <w:r w:rsidRPr="006304B7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</w:t>
      </w:r>
      <w:r w:rsidRPr="006304B7">
        <w:rPr>
          <w:rFonts w:hint="eastAsia"/>
          <w:u w:val="single"/>
        </w:rPr>
        <w:t>（　　　　）</w:t>
      </w:r>
      <w:r>
        <w:rPr>
          <w:rFonts w:hint="eastAsia"/>
          <w:u w:val="single"/>
        </w:rPr>
        <w:t xml:space="preserve">　　　　</w:t>
      </w:r>
    </w:p>
    <w:p w:rsidR="006304B7" w:rsidRDefault="006304B7"/>
    <w:p w:rsidR="006304B7" w:rsidRDefault="006304B7" w:rsidP="006304B7">
      <w:pPr>
        <w:ind w:firstLineChars="100" w:firstLine="210"/>
      </w:pPr>
      <w:r>
        <w:rPr>
          <w:rFonts w:hint="eastAsia"/>
        </w:rPr>
        <w:t>白鷹町蚕桑紬パークの</w:t>
      </w:r>
      <w:r w:rsidR="00685874">
        <w:rPr>
          <w:rFonts w:hint="eastAsia"/>
        </w:rPr>
        <w:t>使用</w:t>
      </w:r>
      <w:r>
        <w:rPr>
          <w:rFonts w:hint="eastAsia"/>
        </w:rPr>
        <w:t>団体として登録したいので申請します。また、申請にあたって、下記尊守事項及び白鷹町蚕桑紬パーク屋内運動施設使用細則に従うことを同意します。</w:t>
      </w: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1838"/>
        <w:gridCol w:w="2126"/>
        <w:gridCol w:w="1276"/>
        <w:gridCol w:w="851"/>
        <w:gridCol w:w="2403"/>
        <w:gridCol w:w="14"/>
      </w:tblGrid>
      <w:tr w:rsidR="00C74825" w:rsidTr="00BB2C92">
        <w:trPr>
          <w:gridAfter w:val="1"/>
          <w:wAfter w:w="14" w:type="dxa"/>
          <w:trHeight w:val="446"/>
        </w:trPr>
        <w:tc>
          <w:tcPr>
            <w:tcW w:w="1838" w:type="dxa"/>
            <w:vAlign w:val="center"/>
          </w:tcPr>
          <w:p w:rsidR="00C74825" w:rsidRPr="006304B7" w:rsidRDefault="00C74825" w:rsidP="00BB2C92">
            <w:pPr>
              <w:spacing w:line="240" w:lineRule="exact"/>
              <w:ind w:firstLineChars="100" w:firstLine="160"/>
              <w:jc w:val="center"/>
              <w:rPr>
                <w:sz w:val="16"/>
                <w:szCs w:val="16"/>
              </w:rPr>
            </w:pPr>
            <w:r w:rsidRPr="006304B7">
              <w:rPr>
                <w:rFonts w:hint="eastAsia"/>
                <w:sz w:val="16"/>
                <w:szCs w:val="16"/>
              </w:rPr>
              <w:t>フリガナ</w:t>
            </w:r>
          </w:p>
          <w:p w:rsidR="00C74825" w:rsidRPr="006304B7" w:rsidRDefault="00C74825" w:rsidP="00BB2C92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656" w:type="dxa"/>
            <w:gridSpan w:val="4"/>
            <w:vAlign w:val="center"/>
          </w:tcPr>
          <w:p w:rsidR="00C74825" w:rsidRDefault="00C74825" w:rsidP="007A3382"/>
        </w:tc>
      </w:tr>
      <w:tr w:rsidR="00C74825" w:rsidTr="00BB2C92">
        <w:trPr>
          <w:gridAfter w:val="1"/>
          <w:wAfter w:w="14" w:type="dxa"/>
          <w:trHeight w:val="403"/>
        </w:trPr>
        <w:tc>
          <w:tcPr>
            <w:tcW w:w="1838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656" w:type="dxa"/>
            <w:gridSpan w:val="4"/>
            <w:vAlign w:val="center"/>
          </w:tcPr>
          <w:p w:rsidR="00C74825" w:rsidRDefault="00C74825" w:rsidP="006304B7"/>
        </w:tc>
      </w:tr>
      <w:tr w:rsidR="00C74825" w:rsidTr="00BB2C92">
        <w:trPr>
          <w:gridAfter w:val="1"/>
          <w:wAfter w:w="14" w:type="dxa"/>
          <w:trHeight w:val="281"/>
        </w:trPr>
        <w:tc>
          <w:tcPr>
            <w:tcW w:w="1838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種</w:t>
            </w:r>
            <w:r w:rsidR="00BB2C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6656" w:type="dxa"/>
            <w:gridSpan w:val="4"/>
            <w:vAlign w:val="center"/>
          </w:tcPr>
          <w:p w:rsidR="00C74825" w:rsidRDefault="00C74825" w:rsidP="00C74825"/>
        </w:tc>
      </w:tr>
      <w:tr w:rsidR="00C74825" w:rsidTr="00BB2C92">
        <w:trPr>
          <w:gridAfter w:val="1"/>
          <w:wAfter w:w="14" w:type="dxa"/>
          <w:trHeight w:val="447"/>
        </w:trPr>
        <w:tc>
          <w:tcPr>
            <w:tcW w:w="1838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団体の構成人数</w:t>
            </w:r>
          </w:p>
        </w:tc>
        <w:tc>
          <w:tcPr>
            <w:tcW w:w="6656" w:type="dxa"/>
            <w:gridSpan w:val="4"/>
            <w:vAlign w:val="center"/>
          </w:tcPr>
          <w:p w:rsidR="00C74825" w:rsidRDefault="007A3382" w:rsidP="006304B7">
            <w:r>
              <w:rPr>
                <w:rFonts w:hint="eastAsia"/>
              </w:rPr>
              <w:t xml:space="preserve">男　　</w:t>
            </w:r>
            <w:r w:rsidR="00091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　・　女　　</w:t>
            </w:r>
            <w:r w:rsidR="00091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　　　合計　　　</w:t>
            </w:r>
            <w:r w:rsidR="00091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C74825" w:rsidTr="00BB2C92">
        <w:trPr>
          <w:gridAfter w:val="1"/>
          <w:wAfter w:w="14" w:type="dxa"/>
          <w:trHeight w:val="420"/>
        </w:trPr>
        <w:tc>
          <w:tcPr>
            <w:tcW w:w="1838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402" w:type="dxa"/>
            <w:gridSpan w:val="2"/>
            <w:vAlign w:val="center"/>
          </w:tcPr>
          <w:p w:rsidR="00C74825" w:rsidRDefault="00C74825" w:rsidP="006304B7"/>
        </w:tc>
        <w:tc>
          <w:tcPr>
            <w:tcW w:w="851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年</w:t>
            </w:r>
            <w:r w:rsidR="00BB2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403" w:type="dxa"/>
            <w:vAlign w:val="center"/>
          </w:tcPr>
          <w:p w:rsidR="00C74825" w:rsidRDefault="00C74825" w:rsidP="00091D3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74825" w:rsidTr="00BB2C92">
        <w:trPr>
          <w:gridAfter w:val="1"/>
          <w:wAfter w:w="14" w:type="dxa"/>
          <w:trHeight w:val="413"/>
        </w:trPr>
        <w:tc>
          <w:tcPr>
            <w:tcW w:w="1838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責任者住所</w:t>
            </w:r>
          </w:p>
        </w:tc>
        <w:tc>
          <w:tcPr>
            <w:tcW w:w="3402" w:type="dxa"/>
            <w:gridSpan w:val="2"/>
            <w:vAlign w:val="center"/>
          </w:tcPr>
          <w:p w:rsidR="00C74825" w:rsidRPr="007A3382" w:rsidRDefault="00091D32" w:rsidP="007A3382">
            <w:pPr>
              <w:spacing w:line="12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7A3382" w:rsidRDefault="007A3382" w:rsidP="006304B7"/>
        </w:tc>
        <w:tc>
          <w:tcPr>
            <w:tcW w:w="851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03" w:type="dxa"/>
            <w:vAlign w:val="center"/>
          </w:tcPr>
          <w:p w:rsidR="00C74825" w:rsidRDefault="00C74825" w:rsidP="006304B7"/>
        </w:tc>
      </w:tr>
      <w:tr w:rsidR="00C74825" w:rsidTr="00BB2C92">
        <w:trPr>
          <w:gridAfter w:val="1"/>
          <w:wAfter w:w="14" w:type="dxa"/>
          <w:trHeight w:val="419"/>
        </w:trPr>
        <w:tc>
          <w:tcPr>
            <w:tcW w:w="1838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勤</w:t>
            </w:r>
            <w:r w:rsidR="00BB2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BB2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2126" w:type="dxa"/>
            <w:vAlign w:val="center"/>
          </w:tcPr>
          <w:p w:rsidR="00C74825" w:rsidRDefault="00C74825" w:rsidP="00C74825"/>
        </w:tc>
        <w:tc>
          <w:tcPr>
            <w:tcW w:w="1276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3254" w:type="dxa"/>
            <w:gridSpan w:val="2"/>
            <w:vAlign w:val="center"/>
          </w:tcPr>
          <w:p w:rsidR="00C74825" w:rsidRDefault="00C74825" w:rsidP="00C74825"/>
        </w:tc>
      </w:tr>
      <w:tr w:rsidR="00C74825" w:rsidTr="00BB2C92">
        <w:trPr>
          <w:trHeight w:val="411"/>
        </w:trPr>
        <w:tc>
          <w:tcPr>
            <w:tcW w:w="1838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協会等加盟</w:t>
            </w:r>
          </w:p>
        </w:tc>
        <w:tc>
          <w:tcPr>
            <w:tcW w:w="2126" w:type="dxa"/>
            <w:vAlign w:val="center"/>
          </w:tcPr>
          <w:p w:rsidR="00C74825" w:rsidRDefault="00C74825" w:rsidP="00C74825">
            <w:r>
              <w:rPr>
                <w:rFonts w:hint="eastAsia"/>
              </w:rPr>
              <w:t xml:space="preserve">　有　　・　　無</w:t>
            </w:r>
          </w:p>
        </w:tc>
        <w:tc>
          <w:tcPr>
            <w:tcW w:w="1276" w:type="dxa"/>
            <w:vAlign w:val="center"/>
          </w:tcPr>
          <w:p w:rsidR="00C74825" w:rsidRDefault="00C74825" w:rsidP="00BB2C92">
            <w:pPr>
              <w:jc w:val="center"/>
            </w:pPr>
            <w:r>
              <w:rPr>
                <w:rFonts w:hint="eastAsia"/>
              </w:rPr>
              <w:t>規</w:t>
            </w:r>
            <w:r w:rsidR="00BB2C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約</w:t>
            </w:r>
          </w:p>
        </w:tc>
        <w:tc>
          <w:tcPr>
            <w:tcW w:w="3268" w:type="dxa"/>
            <w:gridSpan w:val="3"/>
            <w:vAlign w:val="center"/>
          </w:tcPr>
          <w:p w:rsidR="00C74825" w:rsidRDefault="00C74825" w:rsidP="00C74825">
            <w:r>
              <w:rPr>
                <w:rFonts w:hint="eastAsia"/>
              </w:rPr>
              <w:t xml:space="preserve">　有　・　無（有る場合は添付）</w:t>
            </w:r>
          </w:p>
        </w:tc>
      </w:tr>
      <w:tr w:rsidR="00C74825" w:rsidTr="00BB2C92">
        <w:tc>
          <w:tcPr>
            <w:tcW w:w="8508" w:type="dxa"/>
            <w:gridSpan w:val="6"/>
            <w:vAlign w:val="center"/>
          </w:tcPr>
          <w:p w:rsidR="00C74825" w:rsidRDefault="00C74825" w:rsidP="00C74825">
            <w:r>
              <w:rPr>
                <w:rFonts w:hint="eastAsia"/>
              </w:rPr>
              <w:t>（尊守事項）</w:t>
            </w:r>
          </w:p>
          <w:p w:rsidR="00C74825" w:rsidRDefault="00C74825" w:rsidP="00C7482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白鷹町の条例、規則、その他使用規程を尊守します。</w:t>
            </w:r>
          </w:p>
          <w:p w:rsidR="00C74825" w:rsidRDefault="00C74825" w:rsidP="00C7482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他の</w:t>
            </w:r>
            <w:r w:rsidR="00546422">
              <w:rPr>
                <w:rFonts w:hint="eastAsia"/>
              </w:rPr>
              <w:t>使用</w:t>
            </w:r>
            <w:r>
              <w:rPr>
                <w:rFonts w:hint="eastAsia"/>
              </w:rPr>
              <w:t>者や町民に迷惑をかけないように配慮して使用します。</w:t>
            </w:r>
          </w:p>
          <w:p w:rsidR="00C74825" w:rsidRDefault="00C74825" w:rsidP="00C7482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申請内容に変更が生じたときは、速やかに教育委員会に連絡します。</w:t>
            </w:r>
          </w:p>
          <w:p w:rsidR="00C74825" w:rsidRDefault="00C74825" w:rsidP="00C74825">
            <w:r>
              <w:rPr>
                <w:rFonts w:hint="eastAsia"/>
              </w:rPr>
              <w:t>（注意事項）</w:t>
            </w:r>
          </w:p>
          <w:p w:rsidR="00C74825" w:rsidRDefault="00C74825" w:rsidP="00C74825">
            <w:r>
              <w:rPr>
                <w:rFonts w:hint="eastAsia"/>
              </w:rPr>
              <w:t xml:space="preserve">　本調査票により</w:t>
            </w:r>
            <w:r w:rsidR="00546422">
              <w:rPr>
                <w:rFonts w:hint="eastAsia"/>
              </w:rPr>
              <w:t>使用</w:t>
            </w:r>
            <w:bookmarkStart w:id="0" w:name="_GoBack"/>
            <w:bookmarkEnd w:id="0"/>
            <w:r>
              <w:rPr>
                <w:rFonts w:hint="eastAsia"/>
              </w:rPr>
              <w:t>団体登録を行いますので、記入は正確にお願いします。</w:t>
            </w:r>
          </w:p>
          <w:p w:rsidR="00C74825" w:rsidRPr="00C74825" w:rsidRDefault="00C74825" w:rsidP="00C74825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C74825">
              <w:rPr>
                <w:rFonts w:hint="eastAsia"/>
                <w:b/>
              </w:rPr>
              <w:t>※変更部分は朱書きすること。</w:t>
            </w:r>
          </w:p>
        </w:tc>
      </w:tr>
    </w:tbl>
    <w:p w:rsidR="00BB2C92" w:rsidRDefault="00BB2C92" w:rsidP="006304B7"/>
    <w:p w:rsidR="00BB2C92" w:rsidRDefault="00BB2C92" w:rsidP="006304B7">
      <w:r>
        <w:rPr>
          <w:rFonts w:hint="eastAsia"/>
        </w:rPr>
        <w:t>以下、教育委員会記入欄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51"/>
        <w:gridCol w:w="1051"/>
        <w:gridCol w:w="1051"/>
        <w:gridCol w:w="1051"/>
        <w:gridCol w:w="3934"/>
      </w:tblGrid>
      <w:tr w:rsidR="00A44F75" w:rsidTr="00A44F75">
        <w:trPr>
          <w:trHeight w:val="387"/>
        </w:trPr>
        <w:tc>
          <w:tcPr>
            <w:tcW w:w="582" w:type="dxa"/>
            <w:vMerge w:val="restart"/>
            <w:textDirection w:val="tbRlV"/>
            <w:vAlign w:val="center"/>
          </w:tcPr>
          <w:p w:rsidR="00A44F75" w:rsidRDefault="00A44F75" w:rsidP="00BB2C92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051" w:type="dxa"/>
          </w:tcPr>
          <w:p w:rsidR="00A44F75" w:rsidRDefault="00A44F75" w:rsidP="00BB2C92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051" w:type="dxa"/>
          </w:tcPr>
          <w:p w:rsidR="00A44F75" w:rsidRDefault="00A44F75" w:rsidP="00BB2C92">
            <w:pPr>
              <w:jc w:val="center"/>
            </w:pPr>
            <w:r w:rsidRPr="00685874">
              <w:rPr>
                <w:rFonts w:hint="eastAsia"/>
                <w:w w:val="75"/>
                <w:kern w:val="0"/>
                <w:fitText w:val="630" w:id="-2014100736"/>
              </w:rPr>
              <w:t>次長補佐</w:t>
            </w:r>
          </w:p>
        </w:tc>
        <w:tc>
          <w:tcPr>
            <w:tcW w:w="1051" w:type="dxa"/>
          </w:tcPr>
          <w:p w:rsidR="00A44F75" w:rsidRDefault="00A44F75" w:rsidP="00BB2C92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51" w:type="dxa"/>
          </w:tcPr>
          <w:p w:rsidR="00A44F75" w:rsidRDefault="00A44F75" w:rsidP="00A44F75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3934" w:type="dxa"/>
          </w:tcPr>
          <w:p w:rsidR="00A44F75" w:rsidRDefault="00A44F75" w:rsidP="00BB2C92">
            <w:r>
              <w:rPr>
                <w:rFonts w:hint="eastAsia"/>
              </w:rPr>
              <w:t>受　付　　　令和　　年　　月　　日</w:t>
            </w:r>
          </w:p>
        </w:tc>
      </w:tr>
      <w:tr w:rsidR="00A44F75" w:rsidTr="00A44F75">
        <w:trPr>
          <w:trHeight w:val="846"/>
        </w:trPr>
        <w:tc>
          <w:tcPr>
            <w:tcW w:w="582" w:type="dxa"/>
            <w:vMerge/>
          </w:tcPr>
          <w:p w:rsidR="00A44F75" w:rsidRDefault="00A44F75" w:rsidP="006304B7"/>
        </w:tc>
        <w:tc>
          <w:tcPr>
            <w:tcW w:w="1051" w:type="dxa"/>
          </w:tcPr>
          <w:p w:rsidR="00A44F75" w:rsidRDefault="00A44F75" w:rsidP="006304B7"/>
        </w:tc>
        <w:tc>
          <w:tcPr>
            <w:tcW w:w="1051" w:type="dxa"/>
          </w:tcPr>
          <w:p w:rsidR="00A44F75" w:rsidRDefault="00A44F75" w:rsidP="006304B7"/>
        </w:tc>
        <w:tc>
          <w:tcPr>
            <w:tcW w:w="1051" w:type="dxa"/>
          </w:tcPr>
          <w:p w:rsidR="00A44F75" w:rsidRDefault="00A44F75" w:rsidP="006304B7"/>
        </w:tc>
        <w:tc>
          <w:tcPr>
            <w:tcW w:w="1051" w:type="dxa"/>
          </w:tcPr>
          <w:p w:rsidR="00A44F75" w:rsidRDefault="00A44F75" w:rsidP="00A44F75">
            <w:pPr>
              <w:jc w:val="center"/>
            </w:pPr>
          </w:p>
        </w:tc>
        <w:tc>
          <w:tcPr>
            <w:tcW w:w="3934" w:type="dxa"/>
          </w:tcPr>
          <w:p w:rsidR="00A44F75" w:rsidRDefault="00A44F75" w:rsidP="006304B7">
            <w:r>
              <w:rPr>
                <w:rFonts w:hint="eastAsia"/>
              </w:rPr>
              <w:t>備　考</w:t>
            </w:r>
          </w:p>
          <w:p w:rsidR="00A44F75" w:rsidRPr="004B770D" w:rsidRDefault="004B770D" w:rsidP="006304B7">
            <w:r w:rsidRPr="004B770D">
              <w:rPr>
                <w:rFonts w:hint="eastAsia"/>
                <w:sz w:val="16"/>
              </w:rPr>
              <w:t>COKAS</w:t>
            </w:r>
            <w:r w:rsidR="00A44F75" w:rsidRPr="004B770D">
              <w:rPr>
                <w:rFonts w:hint="eastAsia"/>
                <w:sz w:val="16"/>
              </w:rPr>
              <w:t>債権者番号</w:t>
            </w:r>
            <w:r w:rsidRPr="004B770D">
              <w:rPr>
                <w:rFonts w:hint="eastAsia"/>
                <w:sz w:val="16"/>
                <w:u w:val="single"/>
              </w:rPr>
              <w:t xml:space="preserve">　　</w:t>
            </w:r>
            <w:r w:rsidR="00A44F75" w:rsidRPr="004B770D">
              <w:rPr>
                <w:rFonts w:hint="eastAsia"/>
                <w:sz w:val="16"/>
                <w:u w:val="single"/>
              </w:rPr>
              <w:t xml:space="preserve">　　　　　　　　　</w:t>
            </w:r>
          </w:p>
        </w:tc>
      </w:tr>
    </w:tbl>
    <w:p w:rsidR="00BB2C92" w:rsidRPr="00C74825" w:rsidRDefault="00BB2C92" w:rsidP="007A3382"/>
    <w:sectPr w:rsidR="00BB2C92" w:rsidRPr="00C74825" w:rsidSect="007A338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D5" w:rsidRDefault="00331DD5" w:rsidP="00331DD5">
      <w:r>
        <w:separator/>
      </w:r>
    </w:p>
  </w:endnote>
  <w:endnote w:type="continuationSeparator" w:id="0">
    <w:p w:rsidR="00331DD5" w:rsidRDefault="00331DD5" w:rsidP="0033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D5" w:rsidRDefault="00331DD5" w:rsidP="00331DD5">
      <w:r>
        <w:separator/>
      </w:r>
    </w:p>
  </w:footnote>
  <w:footnote w:type="continuationSeparator" w:id="0">
    <w:p w:rsidR="00331DD5" w:rsidRDefault="00331DD5" w:rsidP="0033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4B7"/>
    <w:rsid w:val="00091D32"/>
    <w:rsid w:val="0013542C"/>
    <w:rsid w:val="00331DD5"/>
    <w:rsid w:val="00434084"/>
    <w:rsid w:val="004B770D"/>
    <w:rsid w:val="00546422"/>
    <w:rsid w:val="00601603"/>
    <w:rsid w:val="006304B7"/>
    <w:rsid w:val="0068376F"/>
    <w:rsid w:val="00685874"/>
    <w:rsid w:val="007A3382"/>
    <w:rsid w:val="00A44F75"/>
    <w:rsid w:val="00BB2C92"/>
    <w:rsid w:val="00C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915954"/>
  <w15:docId w15:val="{A97BEF12-9F92-4198-97AF-5286A8B4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DD5"/>
  </w:style>
  <w:style w:type="paragraph" w:styleId="a6">
    <w:name w:val="footer"/>
    <w:basedOn w:val="a"/>
    <w:link w:val="a7"/>
    <w:uiPriority w:val="99"/>
    <w:unhideWhenUsed/>
    <w:rsid w:val="00331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CFBF9B26</Template>
  <TotalTime>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s1603</dc:creator>
  <cp:keywords/>
  <dc:description/>
  <cp:lastModifiedBy>小関　見</cp:lastModifiedBy>
  <cp:revision>10</cp:revision>
  <cp:lastPrinted>2019-10-23T04:10:00Z</cp:lastPrinted>
  <dcterms:created xsi:type="dcterms:W3CDTF">2016-10-26T00:45:00Z</dcterms:created>
  <dcterms:modified xsi:type="dcterms:W3CDTF">2020-09-25T00:38:00Z</dcterms:modified>
</cp:coreProperties>
</file>