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94" w:rsidRPr="00B10400" w:rsidRDefault="006F7D94" w:rsidP="006F7D94">
      <w:pPr>
        <w:rPr>
          <w:rFonts w:asciiTheme="minorEastAsia" w:eastAsiaTheme="minorEastAsia" w:hAnsiTheme="minorEastAsia"/>
        </w:rPr>
      </w:pPr>
      <w:r w:rsidRPr="00B10400">
        <w:rPr>
          <w:rFonts w:asciiTheme="minorEastAsia" w:eastAsiaTheme="minorEastAsia" w:hAnsiTheme="minorEastAsia" w:hint="eastAsia"/>
        </w:rPr>
        <w:t>様式第</w:t>
      </w:r>
      <w:r w:rsidR="00B10400" w:rsidRPr="00B10400">
        <w:rPr>
          <w:rFonts w:asciiTheme="minorEastAsia" w:eastAsiaTheme="minorEastAsia" w:hAnsiTheme="minorEastAsia" w:hint="eastAsia"/>
        </w:rPr>
        <w:t>8</w:t>
      </w:r>
      <w:r w:rsidRPr="00B10400">
        <w:rPr>
          <w:rFonts w:asciiTheme="minorEastAsia" w:eastAsiaTheme="minorEastAsia" w:hAnsiTheme="minorEastAsia" w:hint="eastAsia"/>
        </w:rPr>
        <w:t>号（第10条関係）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6370"/>
      </w:tblGrid>
      <w:tr w:rsidR="006F7D94" w:rsidRPr="00B10400" w:rsidTr="00B80336">
        <w:trPr>
          <w:trHeight w:val="5858"/>
        </w:trPr>
        <w:tc>
          <w:tcPr>
            <w:tcW w:w="9065" w:type="dxa"/>
            <w:gridSpan w:val="2"/>
          </w:tcPr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</w:p>
          <w:p w:rsidR="006F7D94" w:rsidRPr="00B10400" w:rsidRDefault="006F7D94" w:rsidP="00B80336">
            <w:pPr>
              <w:pStyle w:val="a7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合併処理浄化槽使用者変更届</w:t>
            </w:r>
          </w:p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="00924F73" w:rsidRPr="00B1040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10400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B10400">
              <w:rPr>
                <w:rFonts w:asciiTheme="minorEastAsia" w:eastAsiaTheme="minorEastAsia" w:hAnsiTheme="minorEastAsia" w:hint="eastAsia"/>
              </w:rPr>
              <w:t>令和</w:t>
            </w:r>
            <w:r w:rsidR="00924F73" w:rsidRPr="00B104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0400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</w:p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白鷹町長　佐　藤　誠　七　殿</w:t>
            </w:r>
          </w:p>
          <w:p w:rsidR="006F7D94" w:rsidRPr="00B10400" w:rsidRDefault="00924F73" w:rsidP="00B80336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F7D94" w:rsidRPr="00B10400" w:rsidRDefault="00924F73" w:rsidP="00924F73">
            <w:pPr>
              <w:ind w:firstLineChars="2000" w:firstLine="4424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届出人</w:t>
            </w:r>
            <w:r w:rsidR="006F7D94" w:rsidRPr="00B10400">
              <w:rPr>
                <w:rFonts w:asciiTheme="minorEastAsia" w:eastAsiaTheme="minorEastAsia" w:hAnsiTheme="minorEastAsia" w:hint="eastAsia"/>
              </w:rPr>
              <w:t xml:space="preserve">　住　所　</w:t>
            </w:r>
          </w:p>
          <w:p w:rsidR="006F7D94" w:rsidRPr="00B10400" w:rsidRDefault="006F7D94" w:rsidP="00B80336">
            <w:pPr>
              <w:jc w:val="left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24F73" w:rsidRPr="00B1040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1040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氏　名　　　　　　　　　　　　</w:t>
            </w:r>
            <w:r w:rsidR="00076D9F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924F73" w:rsidRPr="00B1040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10400">
              <w:rPr>
                <w:rFonts w:asciiTheme="minorEastAsia" w:eastAsiaTheme="minorEastAsia" w:hAnsiTheme="minorEastAsia" w:hint="eastAsia"/>
              </w:rPr>
              <w:t xml:space="preserve">　　　　　　　　　　　　　　　　（電話番号　　－　　　　　　）</w:t>
            </w:r>
          </w:p>
          <w:p w:rsidR="006F7D94" w:rsidRPr="00B10400" w:rsidRDefault="006F7D94" w:rsidP="00924F73">
            <w:pPr>
              <w:ind w:firstLineChars="100" w:firstLine="221"/>
              <w:rPr>
                <w:rFonts w:asciiTheme="minorEastAsia" w:eastAsiaTheme="minorEastAsia" w:hAnsiTheme="minorEastAsia"/>
              </w:rPr>
            </w:pPr>
          </w:p>
          <w:p w:rsidR="006F7D94" w:rsidRPr="00B10400" w:rsidRDefault="006F7D94" w:rsidP="00924F73">
            <w:pPr>
              <w:ind w:firstLineChars="100" w:firstLine="221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0336" w:rsidRPr="00B10400">
              <w:rPr>
                <w:rFonts w:asciiTheme="minorEastAsia" w:eastAsiaTheme="minorEastAsia" w:hAnsiTheme="minorEastAsia" w:hint="eastAsia"/>
              </w:rPr>
              <w:t>使用者に変更がありますので、</w:t>
            </w:r>
            <w:r w:rsidRPr="00B10400">
              <w:rPr>
                <w:rFonts w:asciiTheme="minorEastAsia" w:eastAsiaTheme="minorEastAsia" w:hAnsiTheme="minorEastAsia" w:hint="eastAsia"/>
              </w:rPr>
              <w:t>白鷹町合併処理浄化槽の設置及び管理等に関する条例第</w:t>
            </w:r>
            <w:r w:rsidR="00B80336" w:rsidRPr="00B10400">
              <w:rPr>
                <w:rFonts w:asciiTheme="minorEastAsia" w:eastAsiaTheme="minorEastAsia" w:hAnsiTheme="minorEastAsia" w:hint="eastAsia"/>
              </w:rPr>
              <w:t>９</w:t>
            </w:r>
            <w:r w:rsidRPr="00B10400">
              <w:rPr>
                <w:rFonts w:asciiTheme="minorEastAsia" w:eastAsiaTheme="minorEastAsia" w:hAnsiTheme="minorEastAsia" w:hint="eastAsia"/>
              </w:rPr>
              <w:t>条の規定により、次のとおり届け出します。</w:t>
            </w:r>
          </w:p>
        </w:tc>
      </w:tr>
      <w:tr w:rsidR="006F7D94" w:rsidRPr="00B10400" w:rsidTr="00B80336">
        <w:trPr>
          <w:trHeight w:val="931"/>
        </w:trPr>
        <w:tc>
          <w:tcPr>
            <w:tcW w:w="2695" w:type="dxa"/>
            <w:vAlign w:val="center"/>
          </w:tcPr>
          <w:p w:rsidR="006F7D94" w:rsidRPr="00B10400" w:rsidRDefault="006F7D94" w:rsidP="00B80336">
            <w:pPr>
              <w:rPr>
                <w:rFonts w:asciiTheme="minorEastAsia" w:eastAsiaTheme="minorEastAsia" w:hAnsiTheme="minorEastAsia"/>
              </w:rPr>
            </w:pPr>
            <w:r w:rsidRPr="000D03E9">
              <w:rPr>
                <w:rFonts w:asciiTheme="minorEastAsia" w:eastAsiaTheme="minorEastAsia" w:hAnsiTheme="minorEastAsia" w:hint="eastAsia"/>
                <w:spacing w:val="60"/>
                <w:kern w:val="0"/>
                <w:fitText w:val="2450" w:id="154338560"/>
              </w:rPr>
              <w:t>浄化槽設置場</w:t>
            </w:r>
            <w:r w:rsidRPr="000D03E9">
              <w:rPr>
                <w:rFonts w:asciiTheme="minorEastAsia" w:eastAsiaTheme="minorEastAsia" w:hAnsiTheme="minorEastAsia" w:hint="eastAsia"/>
                <w:spacing w:val="22"/>
                <w:kern w:val="0"/>
                <w:fitText w:val="2450" w:id="154338560"/>
              </w:rPr>
              <w:t>所</w:t>
            </w:r>
          </w:p>
        </w:tc>
        <w:tc>
          <w:tcPr>
            <w:tcW w:w="6370" w:type="dxa"/>
            <w:vAlign w:val="center"/>
          </w:tcPr>
          <w:p w:rsidR="006F7D94" w:rsidRPr="00B10400" w:rsidRDefault="006F7D94" w:rsidP="002A6BCC">
            <w:pPr>
              <w:ind w:firstLineChars="100" w:firstLine="221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白鷹町大字</w:t>
            </w:r>
          </w:p>
        </w:tc>
      </w:tr>
      <w:tr w:rsidR="006F7D94" w:rsidRPr="00B10400" w:rsidTr="00B80336">
        <w:trPr>
          <w:trHeight w:val="931"/>
        </w:trPr>
        <w:tc>
          <w:tcPr>
            <w:tcW w:w="2695" w:type="dxa"/>
            <w:vAlign w:val="center"/>
          </w:tcPr>
          <w:p w:rsidR="006F7D94" w:rsidRPr="00B10400" w:rsidRDefault="006F7D94" w:rsidP="00B803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旧使用者住所氏名</w:t>
            </w:r>
          </w:p>
        </w:tc>
        <w:tc>
          <w:tcPr>
            <w:tcW w:w="6370" w:type="dxa"/>
            <w:vAlign w:val="center"/>
          </w:tcPr>
          <w:p w:rsidR="006F7D94" w:rsidRPr="00B10400" w:rsidRDefault="00B80336" w:rsidP="00B80336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住　所：　</w:t>
            </w:r>
          </w:p>
          <w:p w:rsidR="00B80336" w:rsidRPr="00B10400" w:rsidRDefault="00B80336" w:rsidP="002A6BCC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氏　名：</w:t>
            </w:r>
            <w:r w:rsidR="004960E1"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F7D94" w:rsidRPr="00B10400" w:rsidTr="00B80336">
        <w:trPr>
          <w:trHeight w:val="931"/>
        </w:trPr>
        <w:tc>
          <w:tcPr>
            <w:tcW w:w="2695" w:type="dxa"/>
            <w:vAlign w:val="center"/>
          </w:tcPr>
          <w:p w:rsidR="006F7D94" w:rsidRPr="00B10400" w:rsidRDefault="006F7D94" w:rsidP="00B803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新使用者住所氏名</w:t>
            </w:r>
          </w:p>
        </w:tc>
        <w:tc>
          <w:tcPr>
            <w:tcW w:w="6370" w:type="dxa"/>
            <w:vAlign w:val="center"/>
          </w:tcPr>
          <w:p w:rsidR="00B80336" w:rsidRPr="00B10400" w:rsidRDefault="00B80336" w:rsidP="00B80336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住　所：　</w:t>
            </w:r>
          </w:p>
          <w:p w:rsidR="00B80336" w:rsidRPr="00B10400" w:rsidRDefault="00B80336" w:rsidP="002A6BCC">
            <w:pPr>
              <w:pStyle w:val="a7"/>
              <w:jc w:val="both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氏　名：</w:t>
            </w:r>
            <w:r w:rsidR="004960E1"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F7D94" w:rsidRPr="00B10400" w:rsidTr="00B80336">
        <w:trPr>
          <w:trHeight w:val="931"/>
        </w:trPr>
        <w:tc>
          <w:tcPr>
            <w:tcW w:w="2695" w:type="dxa"/>
            <w:vAlign w:val="center"/>
          </w:tcPr>
          <w:p w:rsidR="006F7D94" w:rsidRPr="00B10400" w:rsidRDefault="006F7D94" w:rsidP="00B803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使用者変更年月日</w:t>
            </w:r>
          </w:p>
        </w:tc>
        <w:tc>
          <w:tcPr>
            <w:tcW w:w="6370" w:type="dxa"/>
            <w:vAlign w:val="center"/>
          </w:tcPr>
          <w:p w:rsidR="00B80336" w:rsidRPr="00B10400" w:rsidRDefault="00B10400" w:rsidP="00924F73">
            <w:pPr>
              <w:ind w:firstLineChars="300" w:firstLine="66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B80336" w:rsidRPr="00B10400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6F7D94" w:rsidRPr="00B10400" w:rsidTr="00B80336">
        <w:trPr>
          <w:trHeight w:val="931"/>
        </w:trPr>
        <w:tc>
          <w:tcPr>
            <w:tcW w:w="2695" w:type="dxa"/>
            <w:vAlign w:val="center"/>
          </w:tcPr>
          <w:p w:rsidR="006F7D94" w:rsidRPr="00B10400" w:rsidRDefault="006F7D94" w:rsidP="00B803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変更の理由</w:t>
            </w:r>
          </w:p>
        </w:tc>
        <w:tc>
          <w:tcPr>
            <w:tcW w:w="6370" w:type="dxa"/>
            <w:vAlign w:val="center"/>
          </w:tcPr>
          <w:p w:rsidR="006F7D94" w:rsidRPr="00B10400" w:rsidRDefault="004960E1" w:rsidP="002A6BCC">
            <w:pPr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F7D94" w:rsidRPr="00B10400" w:rsidTr="00B80336">
        <w:trPr>
          <w:trHeight w:val="1784"/>
        </w:trPr>
        <w:tc>
          <w:tcPr>
            <w:tcW w:w="2695" w:type="dxa"/>
            <w:vAlign w:val="center"/>
          </w:tcPr>
          <w:p w:rsidR="006F7D94" w:rsidRPr="00B10400" w:rsidRDefault="006F7D94" w:rsidP="00B80336">
            <w:pPr>
              <w:jc w:val="distribute"/>
              <w:rPr>
                <w:rFonts w:asciiTheme="minorEastAsia" w:eastAsiaTheme="minorEastAsia" w:hAnsiTheme="minorEastAsia"/>
              </w:rPr>
            </w:pPr>
            <w:r w:rsidRPr="00B10400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370" w:type="dxa"/>
            <w:vAlign w:val="center"/>
          </w:tcPr>
          <w:p w:rsidR="006F7D94" w:rsidRPr="00B10400" w:rsidRDefault="006F7D94" w:rsidP="00B803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51C36" w:rsidRPr="00B10400" w:rsidRDefault="00F51C36">
      <w:pPr>
        <w:rPr>
          <w:rFonts w:asciiTheme="minorEastAsia" w:eastAsiaTheme="minorEastAsia" w:hAnsiTheme="minorEastAsia"/>
        </w:rPr>
      </w:pPr>
    </w:p>
    <w:sectPr w:rsidR="00F51C36" w:rsidRPr="00B10400" w:rsidSect="00924F73">
      <w:pgSz w:w="11906" w:h="16838" w:code="9"/>
      <w:pgMar w:top="1418" w:right="1418" w:bottom="1418" w:left="1418" w:header="851" w:footer="992" w:gutter="0"/>
      <w:cols w:space="425"/>
      <w:docGrid w:type="linesAndChars" w:linePitch="45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36" w:rsidRDefault="00B80336" w:rsidP="006F7D94">
      <w:r>
        <w:separator/>
      </w:r>
    </w:p>
  </w:endnote>
  <w:endnote w:type="continuationSeparator" w:id="0">
    <w:p w:rsidR="00B80336" w:rsidRDefault="00B80336" w:rsidP="006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36" w:rsidRDefault="00B80336" w:rsidP="006F7D94">
      <w:r>
        <w:separator/>
      </w:r>
    </w:p>
  </w:footnote>
  <w:footnote w:type="continuationSeparator" w:id="0">
    <w:p w:rsidR="00B80336" w:rsidRDefault="00B80336" w:rsidP="006F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C36"/>
    <w:rsid w:val="00076D9F"/>
    <w:rsid w:val="000D03E9"/>
    <w:rsid w:val="002A6BCC"/>
    <w:rsid w:val="004960E1"/>
    <w:rsid w:val="006F7D94"/>
    <w:rsid w:val="00924F73"/>
    <w:rsid w:val="00B10400"/>
    <w:rsid w:val="00B80336"/>
    <w:rsid w:val="00F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5D0C3"/>
  <w15:docId w15:val="{CAF3BADF-1140-4686-B68A-1128A6B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D9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D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7D94"/>
  </w:style>
  <w:style w:type="paragraph" w:styleId="a5">
    <w:name w:val="footer"/>
    <w:basedOn w:val="a"/>
    <w:link w:val="a6"/>
    <w:uiPriority w:val="99"/>
    <w:unhideWhenUsed/>
    <w:rsid w:val="006F7D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7D94"/>
  </w:style>
  <w:style w:type="paragraph" w:styleId="a7">
    <w:name w:val="Note Heading"/>
    <w:basedOn w:val="a"/>
    <w:next w:val="a"/>
    <w:link w:val="a8"/>
    <w:semiHidden/>
    <w:rsid w:val="006F7D94"/>
    <w:pPr>
      <w:jc w:val="center"/>
    </w:pPr>
  </w:style>
  <w:style w:type="character" w:customStyle="1" w:styleId="a8">
    <w:name w:val="記 (文字)"/>
    <w:basedOn w:val="a0"/>
    <w:link w:val="a7"/>
    <w:semiHidden/>
    <w:rsid w:val="006F7D9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0F06F-ADA5-4D98-8B2A-1BB28A9A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6FDAFDE1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VE06002</dc:creator>
  <cp:lastModifiedBy>武田　遼大</cp:lastModifiedBy>
  <cp:revision>3</cp:revision>
  <cp:lastPrinted>2012-09-06T03:13:00Z</cp:lastPrinted>
  <dcterms:created xsi:type="dcterms:W3CDTF">2019-10-29T04:47:00Z</dcterms:created>
  <dcterms:modified xsi:type="dcterms:W3CDTF">2022-04-13T01:38:00Z</dcterms:modified>
</cp:coreProperties>
</file>