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CB1" w:rsidRDefault="00B05CB1" w:rsidP="00674ED9">
      <w:pPr>
        <w:rPr>
          <w:rFonts w:ascii="ＭＳ 明朝" w:eastAsia="ＭＳ 明朝" w:hAnsi="ＭＳ 明朝"/>
          <w:sz w:val="24"/>
          <w:szCs w:val="24"/>
        </w:rPr>
      </w:pPr>
    </w:p>
    <w:p w:rsidR="00674ED9" w:rsidRP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  <w:r w:rsidRPr="00674ED9">
        <w:rPr>
          <w:rFonts w:ascii="ＭＳ 明朝" w:eastAsia="ＭＳ 明朝" w:hAnsi="ＭＳ 明朝" w:hint="eastAsia"/>
          <w:sz w:val="24"/>
          <w:szCs w:val="24"/>
        </w:rPr>
        <w:t>様式第</w:t>
      </w:r>
      <w:r w:rsidR="00096717">
        <w:rPr>
          <w:rFonts w:ascii="ＭＳ 明朝" w:eastAsia="ＭＳ 明朝" w:hAnsi="ＭＳ 明朝" w:hint="eastAsia"/>
          <w:sz w:val="24"/>
          <w:szCs w:val="24"/>
        </w:rPr>
        <w:t>１</w:t>
      </w:r>
      <w:r w:rsidRPr="00674ED9">
        <w:rPr>
          <w:rFonts w:ascii="ＭＳ 明朝" w:eastAsia="ＭＳ 明朝" w:hAnsi="ＭＳ 明朝" w:hint="eastAsia"/>
          <w:sz w:val="24"/>
          <w:szCs w:val="24"/>
        </w:rPr>
        <w:t>号</w:t>
      </w:r>
    </w:p>
    <w:p w:rsidR="00674ED9" w:rsidRPr="00674ED9" w:rsidRDefault="00674ED9" w:rsidP="00674ED9">
      <w:pPr>
        <w:jc w:val="right"/>
        <w:rPr>
          <w:rFonts w:ascii="ＭＳ 明朝" w:eastAsia="ＭＳ 明朝" w:hAnsi="ＭＳ 明朝"/>
          <w:sz w:val="24"/>
          <w:szCs w:val="24"/>
        </w:rPr>
      </w:pPr>
      <w:r w:rsidRPr="00674ED9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74ED9" w:rsidRPr="00674ED9" w:rsidRDefault="00674ED9" w:rsidP="00674ED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74ED9" w:rsidRP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  <w:r w:rsidRPr="00674ED9">
        <w:rPr>
          <w:rFonts w:ascii="ＭＳ 明朝" w:eastAsia="ＭＳ 明朝" w:hAnsi="ＭＳ 明朝" w:hint="eastAsia"/>
          <w:sz w:val="24"/>
          <w:szCs w:val="24"/>
        </w:rPr>
        <w:t>白鷹町長　　　　　　　殿</w:t>
      </w:r>
    </w:p>
    <w:p w:rsidR="00674ED9" w:rsidRP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</w:p>
    <w:p w:rsidR="00674ED9" w:rsidRPr="00674ED9" w:rsidRDefault="00674ED9" w:rsidP="00674ED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674ED9">
        <w:rPr>
          <w:rFonts w:ascii="ＭＳ 明朝" w:eastAsia="ＭＳ 明朝" w:hAnsi="ＭＳ 明朝" w:hint="eastAsia"/>
          <w:sz w:val="24"/>
          <w:szCs w:val="24"/>
        </w:rPr>
        <w:t>申請者　住所：</w:t>
      </w:r>
    </w:p>
    <w:p w:rsid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  <w:r w:rsidRPr="00674ED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氏名：</w:t>
      </w:r>
    </w:p>
    <w:p w:rsidR="008227D4" w:rsidRPr="008227D4" w:rsidRDefault="008227D4" w:rsidP="00674ED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8227D4">
        <w:rPr>
          <w:rFonts w:ascii="ＭＳ 明朝" w:eastAsia="ＭＳ 明朝" w:hAnsi="ＭＳ 明朝" w:hint="eastAsia"/>
          <w:sz w:val="24"/>
        </w:rPr>
        <w:t>（署名又は記名押印）</w:t>
      </w:r>
    </w:p>
    <w:p w:rsidR="00674ED9" w:rsidRP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</w:p>
    <w:p w:rsidR="00674ED9" w:rsidRP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</w:p>
    <w:p w:rsidR="002F5D06" w:rsidRDefault="002F5D06" w:rsidP="00674ED9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111014406"/>
      <w:r>
        <w:rPr>
          <w:rFonts w:ascii="ＭＳ 明朝" w:eastAsia="ＭＳ 明朝" w:hAnsi="ＭＳ 明朝" w:hint="eastAsia"/>
          <w:sz w:val="24"/>
          <w:szCs w:val="24"/>
        </w:rPr>
        <w:t>令和４年度白鷹町</w:t>
      </w:r>
      <w:r w:rsidRPr="00EB6A42">
        <w:rPr>
          <w:rFonts w:ascii="ＭＳ 明朝" w:eastAsia="ＭＳ 明朝" w:hAnsi="ＭＳ 明朝" w:hint="eastAsia"/>
          <w:sz w:val="24"/>
          <w:szCs w:val="24"/>
        </w:rPr>
        <w:t>観光施設</w:t>
      </w:r>
      <w:r w:rsidRPr="00EB6A42">
        <w:rPr>
          <w:rFonts w:ascii="ＭＳ 明朝" w:eastAsia="ＭＳ 明朝" w:hAnsi="ＭＳ 明朝"/>
          <w:sz w:val="24"/>
          <w:szCs w:val="24"/>
        </w:rPr>
        <w:t>支援事業費</w:t>
      </w:r>
      <w:r>
        <w:rPr>
          <w:rFonts w:ascii="ＭＳ 明朝" w:eastAsia="ＭＳ 明朝" w:hAnsi="ＭＳ 明朝" w:hint="eastAsia"/>
          <w:sz w:val="24"/>
          <w:szCs w:val="24"/>
        </w:rPr>
        <w:t>補助金</w:t>
      </w:r>
    </w:p>
    <w:p w:rsidR="00674ED9" w:rsidRPr="00674ED9" w:rsidRDefault="00674ED9" w:rsidP="00674ED9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1" w:name="_Hlk111014470"/>
      <w:r w:rsidRPr="00674ED9">
        <w:rPr>
          <w:rFonts w:ascii="ＭＳ 明朝" w:eastAsia="ＭＳ 明朝" w:hAnsi="ＭＳ 明朝" w:hint="eastAsia"/>
          <w:sz w:val="24"/>
          <w:szCs w:val="24"/>
        </w:rPr>
        <w:t>交付申請書　兼　実績報告書</w:t>
      </w:r>
      <w:bookmarkEnd w:id="1"/>
    </w:p>
    <w:bookmarkEnd w:id="0"/>
    <w:p w:rsidR="00674ED9" w:rsidRP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</w:p>
    <w:p w:rsidR="00674ED9" w:rsidRP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  <w:r w:rsidRPr="00674ED9">
        <w:rPr>
          <w:rFonts w:ascii="ＭＳ 明朝" w:eastAsia="ＭＳ 明朝" w:hAnsi="ＭＳ 明朝" w:hint="eastAsia"/>
          <w:sz w:val="24"/>
          <w:szCs w:val="24"/>
        </w:rPr>
        <w:t xml:space="preserve">　標記補助金の交付を受けたいので、</w:t>
      </w:r>
      <w:r w:rsidR="002F5D06">
        <w:rPr>
          <w:rFonts w:ascii="ＭＳ 明朝" w:eastAsia="ＭＳ 明朝" w:hAnsi="ＭＳ 明朝" w:hint="eastAsia"/>
          <w:sz w:val="24"/>
          <w:szCs w:val="24"/>
        </w:rPr>
        <w:t>令和４年度白鷹町</w:t>
      </w:r>
      <w:r w:rsidR="002F5D06" w:rsidRPr="00EB6A42">
        <w:rPr>
          <w:rFonts w:ascii="ＭＳ 明朝" w:eastAsia="ＭＳ 明朝" w:hAnsi="ＭＳ 明朝" w:hint="eastAsia"/>
          <w:sz w:val="24"/>
          <w:szCs w:val="24"/>
        </w:rPr>
        <w:t>観光施設</w:t>
      </w:r>
      <w:r w:rsidR="002F5D06" w:rsidRPr="00EB6A42">
        <w:rPr>
          <w:rFonts w:ascii="ＭＳ 明朝" w:eastAsia="ＭＳ 明朝" w:hAnsi="ＭＳ 明朝"/>
          <w:sz w:val="24"/>
          <w:szCs w:val="24"/>
        </w:rPr>
        <w:t>支援事業費</w:t>
      </w:r>
      <w:r w:rsidR="002F5D06">
        <w:rPr>
          <w:rFonts w:ascii="ＭＳ 明朝" w:eastAsia="ＭＳ 明朝" w:hAnsi="ＭＳ 明朝" w:hint="eastAsia"/>
          <w:sz w:val="24"/>
          <w:szCs w:val="24"/>
        </w:rPr>
        <w:t>補助金</w:t>
      </w:r>
      <w:r w:rsidRPr="00674ED9">
        <w:rPr>
          <w:rFonts w:ascii="ＭＳ 明朝" w:eastAsia="ＭＳ 明朝" w:hAnsi="ＭＳ 明朝" w:hint="eastAsia"/>
          <w:sz w:val="24"/>
          <w:szCs w:val="24"/>
        </w:rPr>
        <w:t>交付要綱第６条の規定により、関係書類を添えて下記のとおり申請します。</w:t>
      </w:r>
    </w:p>
    <w:p w:rsidR="00674ED9" w:rsidRPr="00674ED9" w:rsidRDefault="00674ED9" w:rsidP="00674ED9">
      <w:pPr>
        <w:rPr>
          <w:rFonts w:ascii="ＭＳ 明朝" w:eastAsia="ＭＳ 明朝" w:hAnsi="ＭＳ 明朝"/>
          <w:sz w:val="24"/>
          <w:szCs w:val="24"/>
        </w:rPr>
      </w:pPr>
    </w:p>
    <w:p w:rsidR="00674ED9" w:rsidRPr="00674ED9" w:rsidRDefault="00674ED9" w:rsidP="00674ED9">
      <w:pPr>
        <w:jc w:val="center"/>
        <w:rPr>
          <w:rFonts w:ascii="ＭＳ 明朝" w:eastAsia="ＭＳ 明朝" w:hAnsi="ＭＳ 明朝"/>
          <w:sz w:val="24"/>
          <w:szCs w:val="24"/>
        </w:rPr>
      </w:pPr>
      <w:r w:rsidRPr="00674ED9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2551"/>
        <w:gridCol w:w="1978"/>
      </w:tblGrid>
      <w:tr w:rsidR="00674ED9" w:rsidRPr="00674ED9" w:rsidTr="00252CFB">
        <w:trPr>
          <w:trHeight w:val="675"/>
          <w:jc w:val="center"/>
        </w:trPr>
        <w:tc>
          <w:tcPr>
            <w:tcW w:w="1980" w:type="dxa"/>
            <w:vAlign w:val="center"/>
          </w:tcPr>
          <w:p w:rsidR="00674ED9" w:rsidRPr="00674ED9" w:rsidRDefault="009423E2" w:rsidP="009423E2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立寄</w:t>
            </w:r>
            <w:r w:rsidR="00674ED9" w:rsidRPr="00674ED9">
              <w:rPr>
                <w:rFonts w:ascii="ＭＳ 明朝" w:eastAsia="ＭＳ 明朝" w:hAnsi="ＭＳ 明朝" w:hint="eastAsia"/>
                <w:sz w:val="22"/>
                <w:szCs w:val="24"/>
              </w:rPr>
              <w:t>施設名</w:t>
            </w:r>
          </w:p>
        </w:tc>
        <w:tc>
          <w:tcPr>
            <w:tcW w:w="7364" w:type="dxa"/>
            <w:gridSpan w:val="3"/>
            <w:vAlign w:val="center"/>
          </w:tcPr>
          <w:p w:rsidR="00674ED9" w:rsidRPr="00674ED9" w:rsidRDefault="00674ED9" w:rsidP="00674ED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4ED9" w:rsidRPr="00674ED9" w:rsidTr="00252CFB">
        <w:trPr>
          <w:trHeight w:val="543"/>
          <w:jc w:val="center"/>
        </w:trPr>
        <w:tc>
          <w:tcPr>
            <w:tcW w:w="1980" w:type="dxa"/>
            <w:vMerge w:val="restart"/>
            <w:vAlign w:val="center"/>
          </w:tcPr>
          <w:p w:rsidR="00674ED9" w:rsidRPr="00674ED9" w:rsidRDefault="00674ED9" w:rsidP="00674ED9">
            <w:pPr>
              <w:ind w:right="-105"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7364" w:type="dxa"/>
            <w:gridSpan w:val="3"/>
            <w:vAlign w:val="center"/>
          </w:tcPr>
          <w:p w:rsidR="00674ED9" w:rsidRPr="00674ED9" w:rsidRDefault="00674ED9" w:rsidP="00674ED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4ED9" w:rsidRPr="00674ED9" w:rsidTr="00252CFB">
        <w:trPr>
          <w:trHeight w:val="565"/>
          <w:jc w:val="center"/>
        </w:trPr>
        <w:tc>
          <w:tcPr>
            <w:tcW w:w="1980" w:type="dxa"/>
            <w:vMerge/>
            <w:vAlign w:val="center"/>
          </w:tcPr>
          <w:p w:rsidR="00674ED9" w:rsidRPr="00674ED9" w:rsidRDefault="00674ED9" w:rsidP="00674ED9">
            <w:pPr>
              <w:ind w:right="-105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364" w:type="dxa"/>
            <w:gridSpan w:val="3"/>
            <w:vAlign w:val="center"/>
          </w:tcPr>
          <w:p w:rsidR="00674ED9" w:rsidRPr="00674ED9" w:rsidRDefault="00674ED9" w:rsidP="00674ED9">
            <w:pPr>
              <w:ind w:right="-115"/>
              <w:rPr>
                <w:rFonts w:ascii="ＭＳ 明朝" w:eastAsia="ＭＳ 明朝" w:hAnsi="ＭＳ 明朝"/>
                <w:sz w:val="24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担当者職・氏名　（　　　　　　　　　　　　　　　　　　　　　）</w:t>
            </w:r>
          </w:p>
        </w:tc>
      </w:tr>
      <w:tr w:rsidR="00674ED9" w:rsidRPr="00674ED9" w:rsidTr="00252CFB">
        <w:trPr>
          <w:trHeight w:val="700"/>
          <w:jc w:val="center"/>
        </w:trPr>
        <w:tc>
          <w:tcPr>
            <w:tcW w:w="1980" w:type="dxa"/>
            <w:vAlign w:val="center"/>
          </w:tcPr>
          <w:p w:rsidR="00674ED9" w:rsidRPr="00674ED9" w:rsidRDefault="00674ED9" w:rsidP="00674ED9">
            <w:pPr>
              <w:ind w:right="-105"/>
              <w:rPr>
                <w:rFonts w:ascii="ＭＳ 明朝" w:eastAsia="ＭＳ 明朝" w:hAnsi="ＭＳ 明朝"/>
                <w:sz w:val="22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2"/>
                <w:szCs w:val="24"/>
              </w:rPr>
              <w:t>施設の所在地</w:t>
            </w:r>
          </w:p>
        </w:tc>
        <w:tc>
          <w:tcPr>
            <w:tcW w:w="7364" w:type="dxa"/>
            <w:gridSpan w:val="3"/>
            <w:vAlign w:val="center"/>
          </w:tcPr>
          <w:p w:rsidR="00674ED9" w:rsidRPr="00674ED9" w:rsidRDefault="00674ED9" w:rsidP="00674ED9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7853" w:rsidRPr="00674ED9" w:rsidTr="002F5D06">
        <w:trPr>
          <w:trHeight w:val="557"/>
          <w:jc w:val="center"/>
        </w:trPr>
        <w:tc>
          <w:tcPr>
            <w:tcW w:w="1980" w:type="dxa"/>
            <w:vMerge w:val="restart"/>
            <w:vAlign w:val="center"/>
          </w:tcPr>
          <w:p w:rsidR="007E7853" w:rsidRPr="00674ED9" w:rsidRDefault="007E7853" w:rsidP="007E7853">
            <w:pPr>
              <w:ind w:right="174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内　　訳</w:t>
            </w:r>
          </w:p>
        </w:tc>
        <w:tc>
          <w:tcPr>
            <w:tcW w:w="2835" w:type="dxa"/>
            <w:vAlign w:val="center"/>
          </w:tcPr>
          <w:p w:rsidR="007E7853" w:rsidRPr="00674ED9" w:rsidRDefault="007E7853" w:rsidP="00252CFB">
            <w:pPr>
              <w:ind w:right="32"/>
              <w:jc w:val="center"/>
              <w:rPr>
                <w:rFonts w:ascii="ＭＳ 明朝" w:eastAsia="ＭＳ 明朝" w:hAnsi="ＭＳ 明朝"/>
                <w:sz w:val="22"/>
              </w:rPr>
            </w:pPr>
            <w:r w:rsidRPr="00674ED9">
              <w:rPr>
                <w:rFonts w:ascii="ＭＳ 明朝" w:eastAsia="ＭＳ 明朝" w:hAnsi="ＭＳ 明朝" w:hint="eastAsia"/>
                <w:sz w:val="22"/>
              </w:rPr>
              <w:t>申請額</w:t>
            </w:r>
            <w:r>
              <w:rPr>
                <w:rFonts w:ascii="ＭＳ 明朝" w:eastAsia="ＭＳ 明朝" w:hAnsi="ＭＳ 明朝" w:hint="eastAsia"/>
                <w:sz w:val="22"/>
              </w:rPr>
              <w:t>（Ａ×Ｂ）</w:t>
            </w:r>
          </w:p>
        </w:tc>
        <w:tc>
          <w:tcPr>
            <w:tcW w:w="2551" w:type="dxa"/>
            <w:vAlign w:val="center"/>
          </w:tcPr>
          <w:p w:rsidR="007E7853" w:rsidRPr="006132DC" w:rsidRDefault="007E7853" w:rsidP="00252C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32DC">
              <w:rPr>
                <w:rFonts w:ascii="ＭＳ 明朝" w:eastAsia="ＭＳ 明朝" w:hAnsi="ＭＳ 明朝" w:hint="eastAsia"/>
                <w:sz w:val="20"/>
                <w:szCs w:val="21"/>
              </w:rPr>
              <w:t>補助対象経費（支払額）（Ａ）</w:t>
            </w:r>
          </w:p>
        </w:tc>
        <w:tc>
          <w:tcPr>
            <w:tcW w:w="1978" w:type="dxa"/>
            <w:vAlign w:val="center"/>
          </w:tcPr>
          <w:p w:rsidR="007E7853" w:rsidRDefault="007E7853" w:rsidP="00252CFB">
            <w:pPr>
              <w:spacing w:line="200" w:lineRule="exact"/>
              <w:ind w:right="27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6132DC">
              <w:rPr>
                <w:rFonts w:ascii="ＭＳ 明朝" w:eastAsia="ＭＳ 明朝" w:hAnsi="ＭＳ 明朝" w:hint="eastAsia"/>
                <w:sz w:val="18"/>
                <w:szCs w:val="24"/>
              </w:rPr>
              <w:t>補助率（Ｂ）</w:t>
            </w:r>
          </w:p>
          <w:p w:rsidR="00B57301" w:rsidRPr="00B57301" w:rsidRDefault="00B57301" w:rsidP="00252CFB">
            <w:pPr>
              <w:spacing w:line="200" w:lineRule="exact"/>
              <w:ind w:right="2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57301">
              <w:rPr>
                <w:rFonts w:ascii="ＭＳ 明朝" w:eastAsia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7E7853" w:rsidRPr="00674ED9" w:rsidTr="002F5D06">
        <w:trPr>
          <w:trHeight w:val="708"/>
          <w:jc w:val="center"/>
        </w:trPr>
        <w:tc>
          <w:tcPr>
            <w:tcW w:w="1980" w:type="dxa"/>
            <w:vMerge/>
            <w:vAlign w:val="center"/>
          </w:tcPr>
          <w:p w:rsidR="007E7853" w:rsidRPr="00674ED9" w:rsidRDefault="007E7853" w:rsidP="00674ED9">
            <w:pPr>
              <w:ind w:right="-105"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E7853" w:rsidRPr="00674ED9" w:rsidRDefault="007E7853" w:rsidP="00674ED9">
            <w:pPr>
              <w:ind w:right="17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  <w:vAlign w:val="center"/>
          </w:tcPr>
          <w:p w:rsidR="007E7853" w:rsidRPr="00674ED9" w:rsidRDefault="007E7853" w:rsidP="00674ED9">
            <w:pPr>
              <w:ind w:right="17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78" w:type="dxa"/>
            <w:vAlign w:val="center"/>
          </w:tcPr>
          <w:p w:rsidR="007E7853" w:rsidRPr="00674ED9" w:rsidRDefault="007E7853" w:rsidP="00252CFB">
            <w:pPr>
              <w:ind w:right="2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１/</w:t>
            </w:r>
            <w:r w:rsidR="002F5D06">
              <w:rPr>
                <w:rFonts w:ascii="ＭＳ 明朝" w:eastAsia="ＭＳ 明朝" w:hAnsi="ＭＳ 明朝" w:hint="eastAsia"/>
                <w:sz w:val="24"/>
                <w:szCs w:val="24"/>
              </w:rPr>
              <w:t>４・１/１２</w:t>
            </w:r>
          </w:p>
        </w:tc>
      </w:tr>
      <w:tr w:rsidR="00674ED9" w:rsidRPr="00674ED9" w:rsidTr="002F5D06">
        <w:trPr>
          <w:trHeight w:val="634"/>
          <w:jc w:val="center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674ED9" w:rsidRPr="00674ED9" w:rsidRDefault="00674ED9" w:rsidP="00674ED9">
            <w:pPr>
              <w:spacing w:line="300" w:lineRule="exact"/>
              <w:ind w:right="4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2"/>
                <w:szCs w:val="24"/>
              </w:rPr>
              <w:t>交付申請額</w:t>
            </w:r>
          </w:p>
          <w:p w:rsidR="00674ED9" w:rsidRPr="00674ED9" w:rsidRDefault="00674ED9" w:rsidP="00674ED9">
            <w:pPr>
              <w:spacing w:line="300" w:lineRule="exact"/>
              <w:ind w:right="4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18"/>
                <w:szCs w:val="24"/>
              </w:rPr>
              <w:t>◆千円未満切捨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4ED9" w:rsidRPr="00674ED9" w:rsidRDefault="00674ED9" w:rsidP="00674ED9">
            <w:pPr>
              <w:ind w:right="17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529" w:type="dxa"/>
            <w:gridSpan w:val="2"/>
            <w:tcBorders>
              <w:left w:val="single" w:sz="18" w:space="0" w:color="auto"/>
            </w:tcBorders>
            <w:vAlign w:val="center"/>
          </w:tcPr>
          <w:p w:rsidR="00674ED9" w:rsidRPr="00674ED9" w:rsidRDefault="00674ED9" w:rsidP="00674ED9">
            <w:pPr>
              <w:spacing w:line="300" w:lineRule="exact"/>
              <w:ind w:right="-113"/>
              <w:rPr>
                <w:rFonts w:ascii="ＭＳ 明朝" w:eastAsia="ＭＳ 明朝" w:hAnsi="ＭＳ 明朝"/>
                <w:sz w:val="18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18"/>
                <w:szCs w:val="24"/>
              </w:rPr>
              <w:t>◆交付要綱別表１の補助上限額を超えていないか</w:t>
            </w:r>
          </w:p>
          <w:p w:rsidR="00674ED9" w:rsidRPr="00674ED9" w:rsidRDefault="00674ED9" w:rsidP="00674ED9">
            <w:pPr>
              <w:spacing w:line="300" w:lineRule="exact"/>
              <w:ind w:right="-113" w:firstLineChars="100" w:firstLine="180"/>
              <w:rPr>
                <w:rFonts w:ascii="ＭＳ 明朝" w:eastAsia="ＭＳ 明朝" w:hAnsi="ＭＳ 明朝"/>
                <w:sz w:val="18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18"/>
                <w:szCs w:val="24"/>
              </w:rPr>
              <w:t>確認してください。</w:t>
            </w:r>
          </w:p>
        </w:tc>
      </w:tr>
      <w:tr w:rsidR="00674ED9" w:rsidRPr="00674ED9" w:rsidTr="00674ED9">
        <w:trPr>
          <w:trHeight w:val="485"/>
          <w:jc w:val="center"/>
        </w:trPr>
        <w:tc>
          <w:tcPr>
            <w:tcW w:w="1980" w:type="dxa"/>
            <w:vAlign w:val="center"/>
          </w:tcPr>
          <w:p w:rsidR="00674ED9" w:rsidRPr="00674ED9" w:rsidRDefault="00674ED9" w:rsidP="00674ED9">
            <w:pPr>
              <w:spacing w:line="300" w:lineRule="exact"/>
              <w:ind w:right="-108"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2"/>
                <w:szCs w:val="24"/>
              </w:rPr>
              <w:t>県補助金の</w:t>
            </w:r>
          </w:p>
          <w:p w:rsidR="00674ED9" w:rsidRPr="00674ED9" w:rsidRDefault="00674ED9" w:rsidP="00674ED9">
            <w:pPr>
              <w:spacing w:line="300" w:lineRule="exact"/>
              <w:ind w:right="-108"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2"/>
                <w:szCs w:val="24"/>
              </w:rPr>
              <w:t>額の確定日</w:t>
            </w:r>
          </w:p>
        </w:tc>
        <w:tc>
          <w:tcPr>
            <w:tcW w:w="7364" w:type="dxa"/>
            <w:gridSpan w:val="3"/>
            <w:vAlign w:val="center"/>
          </w:tcPr>
          <w:p w:rsidR="00674ED9" w:rsidRPr="00674ED9" w:rsidRDefault="00674ED9" w:rsidP="00674ED9">
            <w:pPr>
              <w:ind w:right="-11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</w:tr>
      <w:tr w:rsidR="00674ED9" w:rsidRPr="00674ED9" w:rsidTr="00252CFB">
        <w:trPr>
          <w:trHeight w:val="2350"/>
          <w:jc w:val="center"/>
        </w:trPr>
        <w:tc>
          <w:tcPr>
            <w:tcW w:w="1980" w:type="dxa"/>
            <w:vAlign w:val="center"/>
          </w:tcPr>
          <w:p w:rsidR="00674ED9" w:rsidRPr="00674ED9" w:rsidRDefault="00674ED9" w:rsidP="00674ED9">
            <w:pPr>
              <w:ind w:right="37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2"/>
                <w:szCs w:val="24"/>
              </w:rPr>
              <w:t>添付書類</w:t>
            </w:r>
          </w:p>
        </w:tc>
        <w:tc>
          <w:tcPr>
            <w:tcW w:w="7364" w:type="dxa"/>
            <w:gridSpan w:val="3"/>
            <w:vAlign w:val="center"/>
          </w:tcPr>
          <w:p w:rsidR="00674ED9" w:rsidRPr="00674ED9" w:rsidRDefault="00674ED9" w:rsidP="00674ED9">
            <w:pPr>
              <w:ind w:leftChars="100" w:left="450" w:right="452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2F5D06" w:rsidRPr="00EB6A42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2F5D0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2F5D06" w:rsidRPr="00EB6A42">
              <w:rPr>
                <w:rFonts w:ascii="ＭＳ 明朝" w:eastAsia="ＭＳ 明朝" w:hAnsi="ＭＳ 明朝" w:hint="eastAsia"/>
                <w:sz w:val="24"/>
                <w:szCs w:val="24"/>
              </w:rPr>
              <w:t>年度山形県</w:t>
            </w:r>
            <w:r w:rsidR="002F5D06">
              <w:rPr>
                <w:rFonts w:ascii="ＭＳ 明朝" w:eastAsia="ＭＳ 明朝" w:hAnsi="ＭＳ 明朝" w:hint="eastAsia"/>
                <w:sz w:val="24"/>
                <w:szCs w:val="24"/>
              </w:rPr>
              <w:t>ポストコロナに向けた</w:t>
            </w:r>
            <w:r w:rsidR="002F5D06" w:rsidRPr="00EB6A42">
              <w:rPr>
                <w:rFonts w:ascii="ＭＳ 明朝" w:eastAsia="ＭＳ 明朝" w:hAnsi="ＭＳ 明朝" w:hint="eastAsia"/>
                <w:sz w:val="24"/>
                <w:szCs w:val="24"/>
              </w:rPr>
              <w:t>観光施設支援事業費助成金</w:t>
            </w: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交付申請書の写し</w:t>
            </w:r>
          </w:p>
          <w:p w:rsidR="00674ED9" w:rsidRPr="00674ED9" w:rsidRDefault="00674ED9" w:rsidP="00674ED9">
            <w:pPr>
              <w:ind w:leftChars="100" w:left="450" w:right="452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2F5D06" w:rsidRPr="00EB6A42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2F5D0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2F5D06" w:rsidRPr="00EB6A42">
              <w:rPr>
                <w:rFonts w:ascii="ＭＳ 明朝" w:eastAsia="ＭＳ 明朝" w:hAnsi="ＭＳ 明朝" w:hint="eastAsia"/>
                <w:sz w:val="24"/>
                <w:szCs w:val="24"/>
              </w:rPr>
              <w:t>年度山形県</w:t>
            </w:r>
            <w:r w:rsidR="002F5D06">
              <w:rPr>
                <w:rFonts w:ascii="ＭＳ 明朝" w:eastAsia="ＭＳ 明朝" w:hAnsi="ＭＳ 明朝" w:hint="eastAsia"/>
                <w:sz w:val="24"/>
                <w:szCs w:val="24"/>
              </w:rPr>
              <w:t>ポストコロナに向けた</w:t>
            </w:r>
            <w:r w:rsidR="002F5D06" w:rsidRPr="00EB6A42">
              <w:rPr>
                <w:rFonts w:ascii="ＭＳ 明朝" w:eastAsia="ＭＳ 明朝" w:hAnsi="ＭＳ 明朝" w:hint="eastAsia"/>
                <w:sz w:val="24"/>
                <w:szCs w:val="24"/>
              </w:rPr>
              <w:t>観光施設支援事業費助成金</w:t>
            </w: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の額の確定通知の写し</w:t>
            </w:r>
          </w:p>
          <w:p w:rsidR="00674ED9" w:rsidRPr="00674ED9" w:rsidRDefault="00674ED9" w:rsidP="00674ED9">
            <w:pPr>
              <w:ind w:leftChars="100" w:left="210" w:right="452"/>
              <w:rPr>
                <w:rFonts w:ascii="ＭＳ 明朝" w:eastAsia="ＭＳ 明朝" w:hAnsi="ＭＳ 明朝"/>
                <w:sz w:val="24"/>
                <w:szCs w:val="24"/>
              </w:rPr>
            </w:pPr>
            <w:r w:rsidRPr="00674ED9">
              <w:rPr>
                <w:rFonts w:ascii="ＭＳ 明朝" w:eastAsia="ＭＳ 明朝" w:hAnsi="ＭＳ 明朝" w:hint="eastAsia"/>
                <w:sz w:val="24"/>
                <w:szCs w:val="24"/>
              </w:rPr>
              <w:t>・口座振替申請書</w:t>
            </w:r>
          </w:p>
        </w:tc>
      </w:tr>
    </w:tbl>
    <w:p w:rsidR="00252CFB" w:rsidRDefault="00252CFB" w:rsidP="00674ED9">
      <w:pPr>
        <w:rPr>
          <w:rFonts w:ascii="ＭＳ 明朝" w:eastAsia="ＭＳ 明朝" w:hAnsi="ＭＳ 明朝"/>
        </w:rPr>
      </w:pPr>
    </w:p>
    <w:p w:rsidR="0067701F" w:rsidRDefault="0067701F" w:rsidP="00674ED9">
      <w:pPr>
        <w:rPr>
          <w:rFonts w:ascii="ＭＳ 明朝" w:eastAsia="ＭＳ 明朝" w:hAnsi="ＭＳ 明朝"/>
          <w:sz w:val="24"/>
        </w:rPr>
      </w:pPr>
      <w:bookmarkStart w:id="2" w:name="_GoBack"/>
      <w:bookmarkEnd w:id="2"/>
    </w:p>
    <w:sectPr w:rsidR="0067701F" w:rsidSect="00674ED9">
      <w:pgSz w:w="11906" w:h="16838" w:code="9"/>
      <w:pgMar w:top="851" w:right="1134" w:bottom="851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AB0" w:rsidRDefault="00F45AB0" w:rsidP="00866DFA">
      <w:r>
        <w:separator/>
      </w:r>
    </w:p>
  </w:endnote>
  <w:endnote w:type="continuationSeparator" w:id="0">
    <w:p w:rsidR="00F45AB0" w:rsidRDefault="00F45AB0" w:rsidP="0086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AB0" w:rsidRDefault="00F45AB0" w:rsidP="00866DFA">
      <w:r>
        <w:separator/>
      </w:r>
    </w:p>
  </w:footnote>
  <w:footnote w:type="continuationSeparator" w:id="0">
    <w:p w:rsidR="00F45AB0" w:rsidRDefault="00F45AB0" w:rsidP="00866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42"/>
    <w:rsid w:val="00030DB7"/>
    <w:rsid w:val="00054E92"/>
    <w:rsid w:val="00096717"/>
    <w:rsid w:val="00170C88"/>
    <w:rsid w:val="001D4381"/>
    <w:rsid w:val="00234310"/>
    <w:rsid w:val="00252CFB"/>
    <w:rsid w:val="002A383F"/>
    <w:rsid w:val="002B5AFE"/>
    <w:rsid w:val="002F5D06"/>
    <w:rsid w:val="0034385C"/>
    <w:rsid w:val="00475D13"/>
    <w:rsid w:val="004A23C1"/>
    <w:rsid w:val="00540262"/>
    <w:rsid w:val="005B24BF"/>
    <w:rsid w:val="006132DC"/>
    <w:rsid w:val="00646FFC"/>
    <w:rsid w:val="00674ED9"/>
    <w:rsid w:val="0067701F"/>
    <w:rsid w:val="006A6AE5"/>
    <w:rsid w:val="00724824"/>
    <w:rsid w:val="007E7853"/>
    <w:rsid w:val="007F2801"/>
    <w:rsid w:val="008227D4"/>
    <w:rsid w:val="008536DA"/>
    <w:rsid w:val="00866DFA"/>
    <w:rsid w:val="00892BB2"/>
    <w:rsid w:val="008A6A38"/>
    <w:rsid w:val="008D78F1"/>
    <w:rsid w:val="009423E2"/>
    <w:rsid w:val="00995EBA"/>
    <w:rsid w:val="009F32AA"/>
    <w:rsid w:val="00A354BE"/>
    <w:rsid w:val="00A82421"/>
    <w:rsid w:val="00AF7252"/>
    <w:rsid w:val="00B05CB1"/>
    <w:rsid w:val="00B27A67"/>
    <w:rsid w:val="00B57301"/>
    <w:rsid w:val="00BE0836"/>
    <w:rsid w:val="00D76D8E"/>
    <w:rsid w:val="00DF6A1E"/>
    <w:rsid w:val="00E309D4"/>
    <w:rsid w:val="00E33443"/>
    <w:rsid w:val="00EB6A42"/>
    <w:rsid w:val="00EE0061"/>
    <w:rsid w:val="00F16FFA"/>
    <w:rsid w:val="00F45AB0"/>
    <w:rsid w:val="00FC73B9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ABA84-4D03-4584-BCE2-60AEADFC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D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DFA"/>
  </w:style>
  <w:style w:type="paragraph" w:styleId="a6">
    <w:name w:val="footer"/>
    <w:basedOn w:val="a"/>
    <w:link w:val="a7"/>
    <w:uiPriority w:val="99"/>
    <w:unhideWhenUsed/>
    <w:rsid w:val="00866D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F3E8-6A52-46E3-B920-26466020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E0E12218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　惇平</dc:creator>
  <cp:keywords/>
  <dc:description/>
  <cp:lastModifiedBy>茂木　智美</cp:lastModifiedBy>
  <cp:revision>2</cp:revision>
  <cp:lastPrinted>2022-08-29T07:45:00Z</cp:lastPrinted>
  <dcterms:created xsi:type="dcterms:W3CDTF">2022-09-06T02:53:00Z</dcterms:created>
  <dcterms:modified xsi:type="dcterms:W3CDTF">2022-09-06T02:53:00Z</dcterms:modified>
</cp:coreProperties>
</file>