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256D" w:rsidRDefault="00550E53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</w:rPr>
      </w:pPr>
    </w:p>
    <w:p w:rsidR="00550E53" w:rsidRPr="00BA256D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</w:rPr>
      </w:pPr>
      <w:r w:rsidRPr="00BA256D">
        <w:rPr>
          <w:rFonts w:ascii="ＭＳ ゴシック" w:eastAsia="ＭＳ ゴシック" w:hAnsi="ＭＳ ゴシック" w:hint="eastAsia"/>
          <w:color w:val="000000" w:themeColor="text1"/>
          <w:kern w:val="0"/>
        </w:rPr>
        <w:t>様式第４</w:t>
      </w:r>
      <w:r w:rsidR="00E0767C">
        <w:rPr>
          <w:rFonts w:ascii="ＭＳ ゴシック" w:eastAsia="ＭＳ ゴシック" w:hAnsi="ＭＳ ゴシック" w:hint="eastAsia"/>
          <w:color w:val="000000" w:themeColor="text1"/>
          <w:kern w:val="0"/>
        </w:rPr>
        <w:t>―①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57161" w:rsidRPr="00C5716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 w:rsidP="001135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中小企業信用保険法第２条第５項第４号の規定による認定申請書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              </w:t>
            </w:r>
            <w:r w:rsidR="0011358E"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11358E" w:rsidRPr="00C57161"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 　　年　　月　　日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</w:t>
            </w:r>
            <w:r w:rsidR="0011358E"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白鷹町長　　　　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殿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申請者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住　所　　　　　　　　　　　　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　</w:t>
            </w:r>
          </w:p>
          <w:p w:rsidR="00550E53" w:rsidRPr="00C57161" w:rsidRDefault="00A179F0" w:rsidP="00113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氏　名　</w:t>
            </w:r>
            <w:r w:rsidR="0011358E"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　　　　　　　　　　　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</w:t>
            </w:r>
            <w:r w:rsidR="00F47C89"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  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私は、</w:t>
            </w:r>
            <w:r w:rsidR="0011358E"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　　　　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の発生に起因して、下記のとおり、経営の安定に支障が生じてお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　　　（注</w:t>
            </w:r>
            <w:r w:rsidR="00C1414C" w:rsidRPr="00C57161">
              <w:rPr>
                <w:rFonts w:ascii="ＭＳ ゴシック" w:eastAsia="ＭＳ ゴシック" w:hAnsi="ＭＳ ゴシック" w:hint="eastAsia"/>
                <w:kern w:val="0"/>
              </w:rPr>
              <w:t>１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記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１　事業開始年月日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       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年　　月　　日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（１）売上高等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（イ）最近１か月間の売上高等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   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減少率　　　　％（実績）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Ｂ－Ａ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Ｂ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×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>100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Ａ：災害等の発生における最近１か月間の売上高等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　　　　　　　　円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Ｂ：Ａの期間に対応する前年１か月間の売上高等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　　　　　　　　円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（ロ）最近３か月間の売上高等の実績見込み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減少率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％（実績見込み）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（Ｂ＋Ｄ）－（Ａ＋Ｃ）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Ｂ＋Ｄ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×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>100</w:t>
            </w:r>
          </w:p>
          <w:p w:rsidR="00550E53" w:rsidRPr="00C5716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Ｃ：Ａの期間後２か月間の見込み売上高等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円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Ｄ：Ｃの期間に対応する前年の２か月間の売上高等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/>
                <w:kern w:val="0"/>
              </w:rPr>
              <w:t xml:space="preserve">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</w:t>
            </w:r>
            <w:r w:rsidRPr="00C57161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                 </w:t>
            </w:r>
            <w:r w:rsidRPr="00C57161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>円</w:t>
            </w:r>
          </w:p>
          <w:p w:rsidR="00550E53" w:rsidRPr="00C5716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 w:rsidRPr="00C57161">
              <w:rPr>
                <w:rFonts w:ascii="ＭＳ ゴシック" w:eastAsia="ＭＳ ゴシック" w:hAnsi="ＭＳ ゴシック" w:hint="eastAsia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</w:p>
          <w:p w:rsidR="00E0767C" w:rsidRPr="00C57161" w:rsidRDefault="00E07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16"/>
                <w:kern w:val="0"/>
              </w:rPr>
            </w:pPr>
          </w:p>
        </w:tc>
      </w:tr>
    </w:tbl>
    <w:p w:rsidR="00C1414C" w:rsidRPr="00C57161" w:rsidRDefault="00A179F0" w:rsidP="00C1414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spacing w:val="16"/>
          <w:kern w:val="0"/>
        </w:rPr>
      </w:pPr>
      <w:r w:rsidRPr="00C57161">
        <w:rPr>
          <w:rFonts w:ascii="ＭＳ ゴシック" w:eastAsia="ＭＳ ゴシック" w:hAnsi="ＭＳ ゴシック" w:hint="eastAsia"/>
          <w:kern w:val="0"/>
        </w:rPr>
        <w:t xml:space="preserve">（注）　</w:t>
      </w:r>
      <w:r w:rsidR="0011358E" w:rsidRPr="00C57161">
        <w:rPr>
          <w:rFonts w:ascii="ＭＳ ゴシック" w:eastAsia="ＭＳ ゴシック" w:hAnsi="ＭＳ ゴシック" w:hint="eastAsia"/>
          <w:kern w:val="0"/>
          <w:u w:val="single"/>
        </w:rPr>
        <w:t xml:space="preserve">　　　　</w:t>
      </w:r>
      <w:r w:rsidRPr="00C57161">
        <w:rPr>
          <w:rFonts w:ascii="ＭＳ ゴシック" w:eastAsia="ＭＳ ゴシック" w:hAnsi="ＭＳ ゴシック" w:hint="eastAsia"/>
          <w:kern w:val="0"/>
        </w:rPr>
        <w:t>には、「災害その他突発的に生じた事由」を入れる。</w:t>
      </w:r>
    </w:p>
    <w:p w:rsidR="00E0767C" w:rsidRDefault="00E0767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054DBF" w:rsidRDefault="00054DB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hint="eastAsia"/>
          <w:kern w:val="0"/>
        </w:rPr>
      </w:pPr>
      <w:bookmarkStart w:id="0" w:name="_GoBack"/>
      <w:bookmarkEnd w:id="0"/>
    </w:p>
    <w:p w:rsidR="00550E53" w:rsidRPr="00C57161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spacing w:val="16"/>
          <w:kern w:val="0"/>
        </w:rPr>
      </w:pPr>
      <w:r w:rsidRPr="00C57161">
        <w:rPr>
          <w:rFonts w:ascii="ＭＳ ゴシック" w:eastAsia="ＭＳ ゴシック" w:hAnsi="ＭＳ ゴシック" w:hint="eastAsia"/>
          <w:kern w:val="0"/>
        </w:rPr>
        <w:t>（留意事項）</w:t>
      </w:r>
    </w:p>
    <w:p w:rsidR="00550E53" w:rsidRPr="00C57161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spacing w:val="16"/>
          <w:kern w:val="0"/>
        </w:rPr>
      </w:pPr>
      <w:r w:rsidRPr="00C57161">
        <w:rPr>
          <w:rFonts w:ascii="ＭＳ ゴシック" w:eastAsia="ＭＳ ゴシック" w:hAnsi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550E53" w:rsidRPr="00C57161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 w:rsidRPr="00C57161">
        <w:rPr>
          <w:rFonts w:ascii="ＭＳ ゴシック" w:eastAsia="ＭＳ ゴシック" w:hAnsi="ＭＳ ゴシック" w:hint="eastAsia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C57161" w:rsidRDefault="00652CE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 w:rsidRPr="00C57161">
        <w:rPr>
          <w:rFonts w:ascii="ＭＳ ゴシック" w:eastAsia="ＭＳ ゴシック" w:hAnsi="ＭＳ ゴシック"/>
          <w:noProof/>
          <w:kern w:val="0"/>
        </w:rPr>
        <w:drawing>
          <wp:anchor distT="0" distB="0" distL="114300" distR="114300" simplePos="0" relativeHeight="251670528" behindDoc="0" locked="0" layoutInCell="1" allowOverlap="1" wp14:anchorId="67959356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5438775" cy="15240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FE071D" w:rsidRPr="00C57161" w:rsidRDefault="00FE07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kern w:val="0"/>
        </w:rPr>
      </w:pPr>
    </w:p>
    <w:sectPr w:rsidR="00FE071D" w:rsidRPr="00C57161" w:rsidSect="00F74C3B">
      <w:pgSz w:w="11906" w:h="16838"/>
      <w:pgMar w:top="851" w:right="1701" w:bottom="567" w:left="1701" w:header="85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4C" w:rsidRDefault="00C1414C">
      <w:r>
        <w:separator/>
      </w:r>
    </w:p>
  </w:endnote>
  <w:endnote w:type="continuationSeparator" w:id="0">
    <w:p w:rsidR="00C1414C" w:rsidRDefault="00C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4C" w:rsidRDefault="00C1414C">
      <w:r>
        <w:separator/>
      </w:r>
    </w:p>
  </w:footnote>
  <w:footnote w:type="continuationSeparator" w:id="0">
    <w:p w:rsidR="00C1414C" w:rsidRDefault="00C1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54DBF"/>
    <w:rsid w:val="0011358E"/>
    <w:rsid w:val="00156659"/>
    <w:rsid w:val="00404070"/>
    <w:rsid w:val="00437311"/>
    <w:rsid w:val="00477185"/>
    <w:rsid w:val="004806E8"/>
    <w:rsid w:val="00497A82"/>
    <w:rsid w:val="004E0DF1"/>
    <w:rsid w:val="004F2CD9"/>
    <w:rsid w:val="00550E53"/>
    <w:rsid w:val="00616A81"/>
    <w:rsid w:val="0064471E"/>
    <w:rsid w:val="00652CE0"/>
    <w:rsid w:val="00716DBB"/>
    <w:rsid w:val="00752598"/>
    <w:rsid w:val="00794366"/>
    <w:rsid w:val="00801687"/>
    <w:rsid w:val="00881994"/>
    <w:rsid w:val="00900C0F"/>
    <w:rsid w:val="00995DDD"/>
    <w:rsid w:val="009F1C0B"/>
    <w:rsid w:val="00A179F0"/>
    <w:rsid w:val="00A315BF"/>
    <w:rsid w:val="00AA1640"/>
    <w:rsid w:val="00B455CD"/>
    <w:rsid w:val="00BA14A3"/>
    <w:rsid w:val="00BA256D"/>
    <w:rsid w:val="00C120FB"/>
    <w:rsid w:val="00C1414C"/>
    <w:rsid w:val="00C43A74"/>
    <w:rsid w:val="00C57161"/>
    <w:rsid w:val="00CA07EA"/>
    <w:rsid w:val="00CD6DD2"/>
    <w:rsid w:val="00D32D82"/>
    <w:rsid w:val="00D64ED0"/>
    <w:rsid w:val="00D82B66"/>
    <w:rsid w:val="00DA572E"/>
    <w:rsid w:val="00E0767C"/>
    <w:rsid w:val="00E10140"/>
    <w:rsid w:val="00E8394A"/>
    <w:rsid w:val="00EB4642"/>
    <w:rsid w:val="00F00BDC"/>
    <w:rsid w:val="00F47C89"/>
    <w:rsid w:val="00F72D1F"/>
    <w:rsid w:val="00F74C3B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05116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4C87-7964-46FB-AF92-FD3E6CB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90DBA9ED.dotm</Template>
  <TotalTime>67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博之</dc:creator>
  <cp:lastModifiedBy>井澤　孝介</cp:lastModifiedBy>
  <cp:revision>10</cp:revision>
  <dcterms:created xsi:type="dcterms:W3CDTF">2021-09-15T05:52:00Z</dcterms:created>
  <dcterms:modified xsi:type="dcterms:W3CDTF">2023-10-27T02:05:00Z</dcterms:modified>
</cp:coreProperties>
</file>