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AE5" w:rsidRDefault="00A40AE5" w:rsidP="00F82ACD">
      <w:pPr>
        <w:jc w:val="center"/>
        <w:rPr>
          <w:rFonts w:asciiTheme="majorEastAsia" w:eastAsiaTheme="majorEastAsia" w:hAnsiTheme="majorEastAsia"/>
          <w:sz w:val="24"/>
        </w:rPr>
      </w:pPr>
    </w:p>
    <w:p w:rsidR="00F82ACD" w:rsidRPr="003A528E" w:rsidRDefault="00F82ACD" w:rsidP="00F82ACD">
      <w:pPr>
        <w:jc w:val="center"/>
        <w:rPr>
          <w:rFonts w:eastAsia="PMingLiU"/>
          <w:sz w:val="36"/>
        </w:rPr>
      </w:pPr>
      <w:r w:rsidRPr="003A528E">
        <w:rPr>
          <w:rFonts w:hint="eastAsia"/>
          <w:sz w:val="36"/>
        </w:rPr>
        <w:t>委</w:t>
      </w:r>
      <w:r w:rsidRPr="003A528E">
        <w:rPr>
          <w:rFonts w:hint="eastAsia"/>
          <w:sz w:val="36"/>
        </w:rPr>
        <w:t xml:space="preserve"> </w:t>
      </w:r>
      <w:r w:rsidRPr="003A528E">
        <w:rPr>
          <w:rFonts w:hint="eastAsia"/>
          <w:sz w:val="36"/>
        </w:rPr>
        <w:t xml:space="preserve">　任　</w:t>
      </w:r>
      <w:r w:rsidRPr="003A528E">
        <w:rPr>
          <w:rFonts w:hint="eastAsia"/>
          <w:sz w:val="36"/>
        </w:rPr>
        <w:t xml:space="preserve"> </w:t>
      </w:r>
      <w:r w:rsidRPr="003A528E">
        <w:rPr>
          <w:rFonts w:hint="eastAsia"/>
          <w:sz w:val="36"/>
        </w:rPr>
        <w:t>状</w:t>
      </w:r>
    </w:p>
    <w:p w:rsidR="00F82ACD" w:rsidRPr="003A528E" w:rsidRDefault="00F82ACD" w:rsidP="00F82ACD">
      <w:pPr>
        <w:wordWrap w:val="0"/>
        <w:jc w:val="right"/>
      </w:pPr>
      <w:r w:rsidRPr="003A528E">
        <w:rPr>
          <w:rFonts w:hint="eastAsia"/>
        </w:rPr>
        <w:t>令和　　年　　月　　日</w:t>
      </w:r>
    </w:p>
    <w:p w:rsidR="00F82ACD" w:rsidRPr="003A528E" w:rsidRDefault="006764EB" w:rsidP="00C35923">
      <w:pPr>
        <w:ind w:firstLineChars="100" w:firstLine="210"/>
      </w:pPr>
      <w:r>
        <w:rPr>
          <w:rFonts w:hint="eastAsia"/>
        </w:rPr>
        <w:t>白鷹町</w:t>
      </w:r>
      <w:r w:rsidR="00F82ACD" w:rsidRPr="003A528E">
        <w:rPr>
          <w:rFonts w:hint="eastAsia"/>
        </w:rPr>
        <w:t>長　殿</w:t>
      </w:r>
    </w:p>
    <w:p w:rsidR="00F82ACD" w:rsidRPr="003A528E" w:rsidRDefault="00F82ACD" w:rsidP="00F82ACD"/>
    <w:p w:rsidR="00F82ACD" w:rsidRPr="003A528E" w:rsidRDefault="00F82ACD" w:rsidP="00F82ACD">
      <w:r w:rsidRPr="003A528E">
        <w:rPr>
          <w:rFonts w:hint="eastAsia"/>
        </w:rPr>
        <w:t>代理人（受任者）</w:t>
      </w:r>
    </w:p>
    <w:p w:rsidR="00F82ACD" w:rsidRPr="003A528E" w:rsidRDefault="00F82ACD" w:rsidP="00F82ACD">
      <w:r w:rsidRPr="003A528E">
        <w:rPr>
          <w:rFonts w:hint="eastAsia"/>
        </w:rPr>
        <w:t xml:space="preserve">　　金融機関名　　　　　　　　　　　　　　支店名　　　　　　　　　　　　　　　　</w:t>
      </w:r>
    </w:p>
    <w:p w:rsidR="00F82ACD" w:rsidRPr="003A528E" w:rsidRDefault="00F82ACD" w:rsidP="00F82ACD">
      <w:r w:rsidRPr="003A528E">
        <w:rPr>
          <w:rFonts w:hint="eastAsia"/>
        </w:rPr>
        <w:t xml:space="preserve">　　</w:t>
      </w:r>
    </w:p>
    <w:p w:rsidR="00F82ACD" w:rsidRPr="003A528E" w:rsidRDefault="00F82ACD" w:rsidP="00F82ACD">
      <w:pPr>
        <w:ind w:firstLineChars="200" w:firstLine="420"/>
      </w:pPr>
      <w:r w:rsidRPr="003A528E">
        <w:rPr>
          <w:rFonts w:hint="eastAsia"/>
        </w:rPr>
        <w:t xml:space="preserve">住　所（金融機関所在地）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氏　名（職員名）　　　　　　　　　　　　　</w:t>
      </w:r>
      <w:bookmarkStart w:id="0" w:name="_GoBack"/>
      <w:bookmarkEnd w:id="0"/>
      <w:r w:rsidRPr="003A528E">
        <w:rPr>
          <w:rFonts w:hint="eastAsia"/>
        </w:rPr>
        <w:t xml:space="preserve">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電話番号　　　　　　　　　　　　　　　　　　　</w:t>
      </w:r>
    </w:p>
    <w:p w:rsidR="00F82ACD" w:rsidRPr="003A528E" w:rsidRDefault="00F82ACD" w:rsidP="00F82ACD">
      <w:pPr>
        <w:ind w:firstLineChars="200" w:firstLine="420"/>
      </w:pPr>
    </w:p>
    <w:p w:rsidR="00F82ACD" w:rsidRPr="003A528E" w:rsidRDefault="00F82ACD" w:rsidP="00F82ACD"/>
    <w:p w:rsidR="00F82ACD" w:rsidRPr="003A528E" w:rsidRDefault="00F82ACD" w:rsidP="00F82ACD">
      <w:r w:rsidRPr="003A528E">
        <w:rPr>
          <w:rFonts w:hint="eastAsia"/>
        </w:rPr>
        <w:t>私は、上記の者を代理人として定め、下記の権限を委任します。</w:t>
      </w:r>
    </w:p>
    <w:p w:rsidR="00F82ACD" w:rsidRPr="003A528E" w:rsidRDefault="00F82ACD" w:rsidP="00F82ACD"/>
    <w:p w:rsidR="00F82ACD" w:rsidRPr="003A528E" w:rsidRDefault="00F82ACD" w:rsidP="00F82ACD">
      <w:r w:rsidRPr="003A528E">
        <w:rPr>
          <w:rFonts w:hint="eastAsia"/>
        </w:rPr>
        <w:t xml:space="preserve">委任者　</w:t>
      </w:r>
    </w:p>
    <w:p w:rsidR="00F82ACD" w:rsidRPr="003A528E" w:rsidRDefault="00F82ACD" w:rsidP="00F82ACD">
      <w:pPr>
        <w:ind w:firstLineChars="200" w:firstLine="420"/>
      </w:pPr>
      <w:r w:rsidRPr="003A528E">
        <w:rPr>
          <w:rFonts w:hint="eastAsia"/>
        </w:rPr>
        <w:t xml:space="preserve">住　</w:t>
      </w:r>
      <w:r w:rsidR="00BE23B7" w:rsidRPr="003A528E">
        <w:rPr>
          <w:rFonts w:hint="eastAsia"/>
        </w:rPr>
        <w:t xml:space="preserve">所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名　</w:t>
      </w:r>
      <w:r w:rsidR="00BE23B7" w:rsidRPr="003A528E">
        <w:rPr>
          <w:rFonts w:hint="eastAsia"/>
        </w:rPr>
        <w:t xml:space="preserve">称（法人名）　　　　　　　　　　　　　　　　　　</w:t>
      </w:r>
    </w:p>
    <w:p w:rsidR="00F82ACD" w:rsidRPr="003A528E" w:rsidRDefault="00F82ACD" w:rsidP="00F82ACD">
      <w:pPr>
        <w:ind w:firstLineChars="200" w:firstLine="420"/>
      </w:pPr>
    </w:p>
    <w:p w:rsidR="00F82ACD" w:rsidRPr="003A528E" w:rsidRDefault="00BE23B7" w:rsidP="00F82ACD">
      <w:pPr>
        <w:ind w:firstLineChars="200" w:firstLine="420"/>
      </w:pPr>
      <w:r w:rsidRPr="003A528E">
        <w:rPr>
          <w:rFonts w:hint="eastAsia"/>
        </w:rPr>
        <w:t xml:space="preserve">（代表者）氏名　　　　　　　　　　　　　　　　　　</w:t>
      </w:r>
      <w:r w:rsidR="00F82ACD" w:rsidRPr="003A528E">
        <w:rPr>
          <w:rFonts w:hint="eastAsia"/>
        </w:rPr>
        <w:t xml:space="preserve">　</w:t>
      </w:r>
      <w:r w:rsidRPr="003A528E">
        <w:fldChar w:fldCharType="begin"/>
      </w:r>
      <w:r w:rsidRPr="003A528E">
        <w:instrText xml:space="preserve"> </w:instrText>
      </w:r>
      <w:r w:rsidRPr="003A528E">
        <w:rPr>
          <w:rFonts w:hint="eastAsia"/>
        </w:rPr>
        <w:instrText>eq \o\ac(</w:instrText>
      </w:r>
      <w:r w:rsidRPr="003A528E">
        <w:rPr>
          <w:rFonts w:hint="eastAsia"/>
        </w:rPr>
        <w:instrText>○</w:instrText>
      </w:r>
      <w:r w:rsidRPr="003A528E">
        <w:rPr>
          <w:rFonts w:hint="eastAsia"/>
        </w:rPr>
        <w:instrText>,</w:instrText>
      </w:r>
      <w:r w:rsidRPr="003A528E">
        <w:rPr>
          <w:rFonts w:ascii="ＭＳ 明朝" w:hint="eastAsia"/>
          <w:position w:val="1"/>
          <w:sz w:val="14"/>
        </w:rPr>
        <w:instrText>印</w:instrText>
      </w:r>
      <w:r w:rsidRPr="003A528E">
        <w:rPr>
          <w:rFonts w:hint="eastAsia"/>
        </w:rPr>
        <w:instrText>)</w:instrText>
      </w:r>
      <w:r w:rsidRPr="003A528E">
        <w:fldChar w:fldCharType="end"/>
      </w:r>
    </w:p>
    <w:p w:rsidR="00F82ACD" w:rsidRPr="003A528E" w:rsidRDefault="00F82ACD" w:rsidP="00F82ACD"/>
    <w:p w:rsidR="00F82ACD" w:rsidRPr="003A528E" w:rsidRDefault="00F82ACD" w:rsidP="00F82ACD">
      <w:pPr>
        <w:pStyle w:val="a8"/>
      </w:pPr>
      <w:r w:rsidRPr="003A528E">
        <w:rPr>
          <w:rFonts w:hint="eastAsia"/>
        </w:rPr>
        <w:t>記</w:t>
      </w:r>
    </w:p>
    <w:p w:rsidR="00F82ACD" w:rsidRPr="003A528E" w:rsidRDefault="00F82ACD" w:rsidP="00F82ACD"/>
    <w:p w:rsidR="00F82ACD" w:rsidRPr="003A528E" w:rsidRDefault="00F82ACD" w:rsidP="00F82ACD">
      <w:pPr>
        <w:pStyle w:val="a3"/>
        <w:numPr>
          <w:ilvl w:val="0"/>
          <w:numId w:val="3"/>
        </w:numPr>
        <w:ind w:leftChars="0"/>
      </w:pPr>
      <w:r w:rsidRPr="003A528E">
        <w:rPr>
          <w:rFonts w:hint="eastAsia"/>
        </w:rPr>
        <w:t>中小企業信用保険法第２条第５項第４号の規定による認定申請及び認定書の受領並びにその他これらに関する一切の権限</w:t>
      </w:r>
    </w:p>
    <w:p w:rsidR="00F82ACD" w:rsidRPr="003A528E" w:rsidRDefault="00F82ACD" w:rsidP="00F82ACD">
      <w:pPr>
        <w:pStyle w:val="a3"/>
        <w:numPr>
          <w:ilvl w:val="0"/>
          <w:numId w:val="3"/>
        </w:numPr>
        <w:ind w:leftChars="0"/>
      </w:pPr>
      <w:r w:rsidRPr="003A528E">
        <w:rPr>
          <w:rFonts w:hint="eastAsia"/>
        </w:rPr>
        <w:t>中小企業信用保険法第２条第５項第５号の規定による認定申請及び認定書の受領並びにその他これらに関する一切の権限</w:t>
      </w:r>
    </w:p>
    <w:p w:rsidR="00F82ACD" w:rsidRPr="003A528E" w:rsidRDefault="00F82ACD" w:rsidP="00F82ACD">
      <w:pPr>
        <w:pStyle w:val="a3"/>
        <w:numPr>
          <w:ilvl w:val="0"/>
          <w:numId w:val="3"/>
        </w:numPr>
        <w:ind w:leftChars="0"/>
      </w:pPr>
      <w:r w:rsidRPr="003A528E">
        <w:rPr>
          <w:rFonts w:hint="eastAsia"/>
        </w:rPr>
        <w:t>中小企業信用保険法第２条第６項の規定による認定申請及び認定書の受領並びにその他これらに関する一切の権限</w:t>
      </w:r>
    </w:p>
    <w:p w:rsidR="00F82ACD" w:rsidRPr="003A528E" w:rsidRDefault="00F82ACD" w:rsidP="00F82ACD"/>
    <w:p w:rsidR="00F82ACD" w:rsidRPr="003A528E" w:rsidRDefault="00F82ACD" w:rsidP="00F82ACD">
      <w:pPr>
        <w:pStyle w:val="aa"/>
      </w:pPr>
      <w:r w:rsidRPr="003A528E">
        <w:rPr>
          <w:rFonts w:hint="eastAsia"/>
        </w:rPr>
        <w:t>以上</w:t>
      </w:r>
    </w:p>
    <w:p w:rsidR="001E7055" w:rsidRPr="003A528E" w:rsidRDefault="001E7055" w:rsidP="00421E02">
      <w:pPr>
        <w:ind w:left="141" w:hangingChars="67" w:hanging="141"/>
      </w:pPr>
    </w:p>
    <w:sectPr w:rsidR="001E7055" w:rsidRPr="003A528E" w:rsidSect="00AB733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4EB" w:rsidRDefault="006764EB" w:rsidP="006764EB">
      <w:r>
        <w:separator/>
      </w:r>
    </w:p>
  </w:endnote>
  <w:endnote w:type="continuationSeparator" w:id="0">
    <w:p w:rsidR="006764EB" w:rsidRDefault="006764EB" w:rsidP="0067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ＭＳ明朝Aク."/>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ＭＳ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4EB" w:rsidRDefault="006764EB" w:rsidP="006764EB">
      <w:r>
        <w:separator/>
      </w:r>
    </w:p>
  </w:footnote>
  <w:footnote w:type="continuationSeparator" w:id="0">
    <w:p w:rsidR="006764EB" w:rsidRDefault="006764EB" w:rsidP="0067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1AA1589"/>
    <w:multiLevelType w:val="hybridMultilevel"/>
    <w:tmpl w:val="B62EAAF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7E5DFB"/>
    <w:multiLevelType w:val="hybridMultilevel"/>
    <w:tmpl w:val="E2BA7E4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35"/>
    <w:rsid w:val="00062B7E"/>
    <w:rsid w:val="00100A3D"/>
    <w:rsid w:val="00112B4D"/>
    <w:rsid w:val="00193E6C"/>
    <w:rsid w:val="001A36A0"/>
    <w:rsid w:val="001C60C5"/>
    <w:rsid w:val="001D0ADF"/>
    <w:rsid w:val="001E7055"/>
    <w:rsid w:val="001F3B65"/>
    <w:rsid w:val="001F3BAE"/>
    <w:rsid w:val="0020214F"/>
    <w:rsid w:val="0028486C"/>
    <w:rsid w:val="002D5035"/>
    <w:rsid w:val="00333207"/>
    <w:rsid w:val="0035176E"/>
    <w:rsid w:val="00386008"/>
    <w:rsid w:val="003A528E"/>
    <w:rsid w:val="003C1337"/>
    <w:rsid w:val="003D058C"/>
    <w:rsid w:val="003E139D"/>
    <w:rsid w:val="00421E02"/>
    <w:rsid w:val="00445BB4"/>
    <w:rsid w:val="00460CF9"/>
    <w:rsid w:val="004707F4"/>
    <w:rsid w:val="004723DF"/>
    <w:rsid w:val="004E08EA"/>
    <w:rsid w:val="00565F2F"/>
    <w:rsid w:val="005D2363"/>
    <w:rsid w:val="005E4C35"/>
    <w:rsid w:val="00600CD3"/>
    <w:rsid w:val="00617952"/>
    <w:rsid w:val="00654766"/>
    <w:rsid w:val="00663C7C"/>
    <w:rsid w:val="006764EB"/>
    <w:rsid w:val="006A1DF5"/>
    <w:rsid w:val="006B0E82"/>
    <w:rsid w:val="007550DA"/>
    <w:rsid w:val="007850D3"/>
    <w:rsid w:val="007865E7"/>
    <w:rsid w:val="007876A2"/>
    <w:rsid w:val="007D0C13"/>
    <w:rsid w:val="007E06F2"/>
    <w:rsid w:val="007E7548"/>
    <w:rsid w:val="008077BF"/>
    <w:rsid w:val="00810F4D"/>
    <w:rsid w:val="00823746"/>
    <w:rsid w:val="00862080"/>
    <w:rsid w:val="008760BB"/>
    <w:rsid w:val="008916EE"/>
    <w:rsid w:val="008C3C3E"/>
    <w:rsid w:val="008C3D46"/>
    <w:rsid w:val="008D4886"/>
    <w:rsid w:val="00901677"/>
    <w:rsid w:val="00921F7F"/>
    <w:rsid w:val="00945386"/>
    <w:rsid w:val="00953107"/>
    <w:rsid w:val="00A37010"/>
    <w:rsid w:val="00A40AE5"/>
    <w:rsid w:val="00A44EAC"/>
    <w:rsid w:val="00AA53DD"/>
    <w:rsid w:val="00AB00D0"/>
    <w:rsid w:val="00AB7337"/>
    <w:rsid w:val="00AC56E8"/>
    <w:rsid w:val="00AC6DF5"/>
    <w:rsid w:val="00AD221E"/>
    <w:rsid w:val="00BD60D3"/>
    <w:rsid w:val="00BE23B7"/>
    <w:rsid w:val="00BE457C"/>
    <w:rsid w:val="00BE7A91"/>
    <w:rsid w:val="00C35923"/>
    <w:rsid w:val="00CF6AF3"/>
    <w:rsid w:val="00D20795"/>
    <w:rsid w:val="00DA570B"/>
    <w:rsid w:val="00DB0499"/>
    <w:rsid w:val="00DC5BCD"/>
    <w:rsid w:val="00DC733F"/>
    <w:rsid w:val="00DD0547"/>
    <w:rsid w:val="00E00C09"/>
    <w:rsid w:val="00E620C9"/>
    <w:rsid w:val="00EB143C"/>
    <w:rsid w:val="00EB1CC1"/>
    <w:rsid w:val="00EB67CC"/>
    <w:rsid w:val="00F213F0"/>
    <w:rsid w:val="00F4237A"/>
    <w:rsid w:val="00F61D25"/>
    <w:rsid w:val="00F717F9"/>
    <w:rsid w:val="00F82ACD"/>
    <w:rsid w:val="00F917FD"/>
    <w:rsid w:val="00F9554C"/>
    <w:rsid w:val="00FE1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4B0380"/>
  <w15:chartTrackingRefBased/>
  <w15:docId w15:val="{A536078B-FD67-445A-94FC-0044B56E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E1B4B"/>
    <w:pPr>
      <w:ind w:leftChars="400" w:left="840"/>
    </w:pPr>
  </w:style>
  <w:style w:type="paragraph" w:styleId="a4">
    <w:name w:val="Balloon Text"/>
    <w:basedOn w:val="a"/>
    <w:link w:val="a5"/>
    <w:uiPriority w:val="99"/>
    <w:semiHidden/>
    <w:unhideWhenUsed/>
    <w:rsid w:val="00DC73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733F"/>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B143C"/>
  </w:style>
  <w:style w:type="character" w:customStyle="1" w:styleId="a7">
    <w:name w:val="日付 (文字)"/>
    <w:basedOn w:val="a0"/>
    <w:link w:val="a6"/>
    <w:uiPriority w:val="99"/>
    <w:semiHidden/>
    <w:rsid w:val="00EB143C"/>
  </w:style>
  <w:style w:type="paragraph" w:styleId="a8">
    <w:name w:val="Note Heading"/>
    <w:basedOn w:val="a"/>
    <w:next w:val="a"/>
    <w:link w:val="a9"/>
    <w:rsid w:val="00F82ACD"/>
    <w:pPr>
      <w:jc w:val="center"/>
    </w:pPr>
    <w:rPr>
      <w:rFonts w:cs="Times New Roman"/>
      <w:szCs w:val="20"/>
    </w:rPr>
  </w:style>
  <w:style w:type="character" w:customStyle="1" w:styleId="a9">
    <w:name w:val="記 (文字)"/>
    <w:basedOn w:val="a0"/>
    <w:link w:val="a8"/>
    <w:rsid w:val="00F82ACD"/>
    <w:rPr>
      <w:rFonts w:cs="Times New Roman"/>
      <w:szCs w:val="20"/>
    </w:rPr>
  </w:style>
  <w:style w:type="paragraph" w:styleId="aa">
    <w:name w:val="Closing"/>
    <w:basedOn w:val="a"/>
    <w:link w:val="ab"/>
    <w:rsid w:val="00F82ACD"/>
    <w:pPr>
      <w:jc w:val="right"/>
    </w:pPr>
    <w:rPr>
      <w:rFonts w:cs="Times New Roman"/>
      <w:szCs w:val="20"/>
    </w:rPr>
  </w:style>
  <w:style w:type="character" w:customStyle="1" w:styleId="ab">
    <w:name w:val="結語 (文字)"/>
    <w:basedOn w:val="a0"/>
    <w:link w:val="aa"/>
    <w:rsid w:val="00F82ACD"/>
    <w:rPr>
      <w:rFonts w:cs="Times New Roman"/>
      <w:szCs w:val="20"/>
    </w:rPr>
  </w:style>
  <w:style w:type="paragraph" w:styleId="ac">
    <w:name w:val="header"/>
    <w:basedOn w:val="a"/>
    <w:link w:val="ad"/>
    <w:uiPriority w:val="99"/>
    <w:unhideWhenUsed/>
    <w:rsid w:val="006764EB"/>
    <w:pPr>
      <w:tabs>
        <w:tab w:val="center" w:pos="4252"/>
        <w:tab w:val="right" w:pos="8504"/>
      </w:tabs>
      <w:snapToGrid w:val="0"/>
    </w:pPr>
  </w:style>
  <w:style w:type="character" w:customStyle="1" w:styleId="ad">
    <w:name w:val="ヘッダー (文字)"/>
    <w:basedOn w:val="a0"/>
    <w:link w:val="ac"/>
    <w:uiPriority w:val="99"/>
    <w:rsid w:val="006764EB"/>
  </w:style>
  <w:style w:type="paragraph" w:styleId="ae">
    <w:name w:val="footer"/>
    <w:basedOn w:val="a"/>
    <w:link w:val="af"/>
    <w:uiPriority w:val="99"/>
    <w:unhideWhenUsed/>
    <w:rsid w:val="006764EB"/>
    <w:pPr>
      <w:tabs>
        <w:tab w:val="center" w:pos="4252"/>
        <w:tab w:val="right" w:pos="8504"/>
      </w:tabs>
      <w:snapToGrid w:val="0"/>
    </w:pPr>
  </w:style>
  <w:style w:type="character" w:customStyle="1" w:styleId="af">
    <w:name w:val="フッター (文字)"/>
    <w:basedOn w:val="a0"/>
    <w:link w:val="ae"/>
    <w:uiPriority w:val="99"/>
    <w:rsid w:val="0067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62DEF973</Template>
  <TotalTime>0</TotalTime>
  <Pages>1</Pages>
  <Words>71</Words>
  <Characters>408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齋藤　由加里</cp:lastModifiedBy>
  <cp:revision>2</cp:revision>
  <cp:lastPrinted>2021-03-05T04:40:00Z</cp:lastPrinted>
  <dcterms:created xsi:type="dcterms:W3CDTF">2022-04-18T05:34:00Z</dcterms:created>
  <dcterms:modified xsi:type="dcterms:W3CDTF">2022-04-18T05:34:00Z</dcterms:modified>
</cp:coreProperties>
</file>