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FB" w:rsidRPr="00EB25FB" w:rsidRDefault="00EB25FB" w:rsidP="00EB25FB">
      <w:pPr>
        <w:ind w:firstLineChars="600" w:firstLine="1920"/>
        <w:rPr>
          <w:rFonts w:ascii="ＭＳ 明朝" w:eastAsia="ＭＳ 明朝" w:hAnsi="ＭＳ 明朝"/>
          <w:sz w:val="32"/>
          <w:bdr w:val="single" w:sz="4" w:space="0" w:color="auto"/>
        </w:rPr>
      </w:pPr>
      <w:r w:rsidRPr="00EB25FB">
        <w:rPr>
          <w:rFonts w:ascii="ＭＳ 明朝" w:eastAsia="ＭＳ 明朝" w:hAnsi="ＭＳ 明朝" w:hint="eastAsia"/>
          <w:sz w:val="32"/>
          <w:bdr w:val="single" w:sz="4" w:space="0" w:color="auto"/>
        </w:rPr>
        <w:t>郵送による転出届出をされる方へ</w:t>
      </w: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</w:p>
    <w:p w:rsidR="00EB25FB" w:rsidRP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 w:rsidRPr="00EB25FB">
        <w:rPr>
          <w:rFonts w:ascii="ＭＳ 明朝" w:eastAsia="ＭＳ 明朝" w:hAnsi="ＭＳ 明朝" w:hint="eastAsia"/>
          <w:sz w:val="24"/>
        </w:rPr>
        <w:t>【郵送による転出届の内容】</w:t>
      </w: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あらかじめ転出届をせずに白鷹町から引越しをした場合は、転出届を郵送で行うことができます。</w:t>
      </w: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  <w:bdr w:val="single" w:sz="4" w:space="0" w:color="auto"/>
        </w:rPr>
      </w:pP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【郵送による転出届の方法】</w:t>
      </w: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下記の①～④の書類を白鷹町役場にお送りください。</w:t>
      </w:r>
    </w:p>
    <w:p w:rsidR="00EB25FB" w:rsidRDefault="00EB25FB" w:rsidP="00EB25FB">
      <w:pPr>
        <w:jc w:val="left"/>
        <w:rPr>
          <w:rFonts w:ascii="ＭＳ 明朝" w:eastAsia="ＭＳ 明朝" w:hAnsi="ＭＳ 明朝"/>
          <w:b/>
          <w:sz w:val="24"/>
        </w:rPr>
      </w:pPr>
      <w:r w:rsidRPr="00EB25FB">
        <w:rPr>
          <w:rFonts w:ascii="ＭＳ 明朝" w:eastAsia="ＭＳ 明朝" w:hAnsi="ＭＳ 明朝" w:hint="eastAsia"/>
          <w:b/>
          <w:sz w:val="24"/>
        </w:rPr>
        <w:t>①転出届出書（郵送用）</w:t>
      </w:r>
    </w:p>
    <w:p w:rsidR="002103EE" w:rsidRPr="002103EE" w:rsidRDefault="002103EE" w:rsidP="00EB25FB">
      <w:pPr>
        <w:jc w:val="left"/>
        <w:rPr>
          <w:rFonts w:ascii="ＭＳ 明朝" w:eastAsia="ＭＳ 明朝" w:hAnsi="ＭＳ 明朝"/>
          <w:sz w:val="24"/>
          <w:u w:val="single"/>
        </w:rPr>
      </w:pPr>
      <w:r w:rsidRPr="002103EE">
        <w:rPr>
          <w:rFonts w:ascii="ＭＳ 明朝" w:eastAsia="ＭＳ 明朝" w:hAnsi="ＭＳ 明朝" w:hint="eastAsia"/>
          <w:sz w:val="24"/>
        </w:rPr>
        <w:t xml:space="preserve">　</w:t>
      </w:r>
      <w:r w:rsidRPr="002103EE">
        <w:rPr>
          <w:rFonts w:ascii="ＭＳ 明朝" w:eastAsia="ＭＳ 明朝" w:hAnsi="ＭＳ 明朝" w:hint="eastAsia"/>
          <w:sz w:val="24"/>
          <w:u w:val="single"/>
        </w:rPr>
        <w:t>転出届出書（郵送用）PDF様式</w:t>
      </w: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103EE">
        <w:rPr>
          <w:rFonts w:ascii="ＭＳ 明朝" w:eastAsia="ＭＳ 明朝" w:hAnsi="ＭＳ 明朝" w:hint="eastAsia"/>
          <w:sz w:val="24"/>
        </w:rPr>
        <w:t>※日中の連絡先を忘れずに記入してください。</w:t>
      </w:r>
    </w:p>
    <w:p w:rsidR="00EB25FB" w:rsidRDefault="00EB25FB" w:rsidP="00EB25FB">
      <w:pPr>
        <w:jc w:val="left"/>
        <w:rPr>
          <w:rFonts w:ascii="ＭＳ 明朝" w:eastAsia="ＭＳ 明朝" w:hAnsi="ＭＳ 明朝"/>
          <w:b/>
          <w:sz w:val="24"/>
        </w:rPr>
      </w:pPr>
      <w:r w:rsidRPr="00EB25FB">
        <w:rPr>
          <w:rFonts w:ascii="ＭＳ 明朝" w:eastAsia="ＭＳ 明朝" w:hAnsi="ＭＳ 明朝" w:hint="eastAsia"/>
          <w:b/>
          <w:sz w:val="24"/>
        </w:rPr>
        <w:t>②本人確認書類の写し</w:t>
      </w:r>
    </w:p>
    <w:p w:rsidR="002103EE" w:rsidRDefault="00EB25FB" w:rsidP="002103EE">
      <w:pPr>
        <w:ind w:left="482" w:hangingChars="200" w:hanging="48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EB25FB">
        <w:rPr>
          <w:rFonts w:ascii="ＭＳ 明朝" w:eastAsia="ＭＳ 明朝" w:hAnsi="ＭＳ 明朝" w:hint="eastAsia"/>
          <w:sz w:val="24"/>
        </w:rPr>
        <w:t>※</w:t>
      </w:r>
      <w:r w:rsidR="002C5F8E">
        <w:rPr>
          <w:rFonts w:ascii="ＭＳ 明朝" w:eastAsia="ＭＳ 明朝" w:hAnsi="ＭＳ 明朝" w:hint="eastAsia"/>
          <w:sz w:val="24"/>
        </w:rPr>
        <w:t>マイナンバーカード・</w:t>
      </w:r>
      <w:r>
        <w:rPr>
          <w:rFonts w:ascii="ＭＳ 明朝" w:eastAsia="ＭＳ 明朝" w:hAnsi="ＭＳ 明朝" w:hint="eastAsia"/>
          <w:sz w:val="24"/>
        </w:rPr>
        <w:t>運転免許証</w:t>
      </w:r>
      <w:r w:rsidR="002103EE">
        <w:rPr>
          <w:rFonts w:ascii="ＭＳ 明朝" w:eastAsia="ＭＳ 明朝" w:hAnsi="ＭＳ 明朝" w:hint="eastAsia"/>
          <w:sz w:val="24"/>
        </w:rPr>
        <w:t>・健康保険証等、現住所が記載された</w:t>
      </w:r>
      <w:r w:rsidR="00861D40">
        <w:rPr>
          <w:rFonts w:ascii="ＭＳ 明朝" w:eastAsia="ＭＳ 明朝" w:hAnsi="ＭＳ 明朝" w:hint="eastAsia"/>
          <w:sz w:val="24"/>
        </w:rPr>
        <w:t xml:space="preserve">　</w:t>
      </w:r>
      <w:r w:rsidR="002103EE">
        <w:rPr>
          <w:rFonts w:ascii="ＭＳ 明朝" w:eastAsia="ＭＳ 明朝" w:hAnsi="ＭＳ 明朝" w:hint="eastAsia"/>
          <w:sz w:val="24"/>
        </w:rPr>
        <w:t>もののコピーを同封してください。</w:t>
      </w:r>
    </w:p>
    <w:p w:rsidR="002103EE" w:rsidRDefault="002103EE" w:rsidP="002103EE">
      <w:pPr>
        <w:ind w:left="482" w:hangingChars="200" w:hanging="482"/>
        <w:jc w:val="left"/>
        <w:rPr>
          <w:rFonts w:ascii="ＭＳ 明朝" w:eastAsia="ＭＳ 明朝" w:hAnsi="ＭＳ 明朝"/>
          <w:b/>
          <w:sz w:val="24"/>
        </w:rPr>
      </w:pPr>
      <w:r w:rsidRPr="002103EE">
        <w:rPr>
          <w:rFonts w:ascii="ＭＳ 明朝" w:eastAsia="ＭＳ 明朝" w:hAnsi="ＭＳ 明朝" w:hint="eastAsia"/>
          <w:b/>
          <w:sz w:val="24"/>
        </w:rPr>
        <w:t>③返信用封筒</w:t>
      </w:r>
    </w:p>
    <w:p w:rsidR="002103EE" w:rsidRDefault="002103EE" w:rsidP="002103EE">
      <w:pPr>
        <w:ind w:left="482" w:hangingChars="200" w:hanging="48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2103EE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 w:hint="eastAsia"/>
          <w:sz w:val="24"/>
        </w:rPr>
        <w:t>宛て先をご記入の上、切手を貼って同封してください。</w:t>
      </w:r>
    </w:p>
    <w:p w:rsidR="002103EE" w:rsidRDefault="002103EE" w:rsidP="002103EE">
      <w:pPr>
        <w:ind w:left="482" w:hangingChars="200" w:hanging="482"/>
        <w:jc w:val="left"/>
        <w:rPr>
          <w:rFonts w:ascii="ＭＳ 明朝" w:eastAsia="ＭＳ 明朝" w:hAnsi="ＭＳ 明朝"/>
          <w:b/>
          <w:sz w:val="24"/>
        </w:rPr>
      </w:pPr>
      <w:r w:rsidRPr="002103EE">
        <w:rPr>
          <w:rFonts w:ascii="ＭＳ 明朝" w:eastAsia="ＭＳ 明朝" w:hAnsi="ＭＳ 明朝" w:hint="eastAsia"/>
          <w:b/>
          <w:sz w:val="24"/>
        </w:rPr>
        <w:t>④白鷹町の国民健康保険証、介護保険証、印鑑登録証等</w:t>
      </w:r>
    </w:p>
    <w:p w:rsidR="002103EE" w:rsidRDefault="002103EE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2103EE">
        <w:rPr>
          <w:rFonts w:ascii="ＭＳ 明朝" w:eastAsia="ＭＳ 明朝" w:hAnsi="ＭＳ 明朝" w:hint="eastAsia"/>
          <w:sz w:val="24"/>
        </w:rPr>
        <w:t xml:space="preserve">　※上記をお持ちの方のみ</w:t>
      </w:r>
      <w:r w:rsidR="002F3878">
        <w:rPr>
          <w:rFonts w:ascii="ＭＳ 明朝" w:eastAsia="ＭＳ 明朝" w:hAnsi="ＭＳ 明朝" w:hint="eastAsia"/>
          <w:sz w:val="24"/>
        </w:rPr>
        <w:t>、返納</w:t>
      </w:r>
      <w:r w:rsidRPr="002103EE">
        <w:rPr>
          <w:rFonts w:ascii="ＭＳ 明朝" w:eastAsia="ＭＳ 明朝" w:hAnsi="ＭＳ 明朝" w:hint="eastAsia"/>
          <w:sz w:val="24"/>
        </w:rPr>
        <w:t>してください。</w:t>
      </w:r>
      <w:bookmarkStart w:id="0" w:name="_GoBack"/>
      <w:bookmarkEnd w:id="0"/>
    </w:p>
    <w:p w:rsidR="002F3878" w:rsidRPr="002F3878" w:rsidRDefault="002F3878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F3878" w:rsidRDefault="002F3878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F3878" w:rsidRDefault="002F3878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F3878" w:rsidRDefault="002F3878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103EE" w:rsidRPr="002F3878" w:rsidRDefault="002103EE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2" w:hangingChars="200" w:hanging="482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206375</wp:posOffset>
                </wp:positionV>
                <wp:extent cx="3333750" cy="876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8467" id="正方形/長方形 1" o:spid="_x0000_s1026" style="position:absolute;left:0;text-align:left;margin-left:5.7pt;margin-top:16.25pt;width:262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" filled="f" strokecolor="black [1600]" strokeweight="1pt"/>
            </w:pict>
          </mc:Fallback>
        </mc:AlternateContent>
      </w:r>
      <w:r w:rsidRPr="00AC44F9">
        <w:rPr>
          <w:rFonts w:ascii="ＭＳ 明朝" w:eastAsia="ＭＳ 明朝" w:hAnsi="ＭＳ 明朝" w:hint="eastAsia"/>
          <w:b/>
          <w:sz w:val="24"/>
        </w:rPr>
        <w:t>●送付先</w:t>
      </w: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〒９９２－０８９２</w:t>
      </w: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山形県西置賜郡白鷹町大字荒砥甲８３３番地</w:t>
      </w:r>
    </w:p>
    <w:p w:rsidR="00AC44F9" w:rsidRP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白鷹町役場町民課戸籍年金係</w:t>
      </w:r>
    </w:p>
    <w:sectPr w:rsidR="00AC44F9" w:rsidRPr="00AC4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FB"/>
    <w:rsid w:val="002103EE"/>
    <w:rsid w:val="002C5F8E"/>
    <w:rsid w:val="002F3878"/>
    <w:rsid w:val="004326D6"/>
    <w:rsid w:val="00552FF9"/>
    <w:rsid w:val="00861D40"/>
    <w:rsid w:val="00AC44F9"/>
    <w:rsid w:val="00B83E8B"/>
    <w:rsid w:val="00EB25FB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4AF6A"/>
  <w15:chartTrackingRefBased/>
  <w15:docId w15:val="{111E1756-42EE-48CA-932F-7CC7D9E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2AA9344A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町民課07</dc:creator>
  <cp:keywords/>
  <dc:description/>
  <cp:lastModifiedBy>小形　あゆみ</cp:lastModifiedBy>
  <cp:revision>5</cp:revision>
  <cp:lastPrinted>2021-02-04T04:58:00Z</cp:lastPrinted>
  <dcterms:created xsi:type="dcterms:W3CDTF">2020-04-05T04:14:00Z</dcterms:created>
  <dcterms:modified xsi:type="dcterms:W3CDTF">2021-02-12T04:19:00Z</dcterms:modified>
</cp:coreProperties>
</file>