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FB" w:rsidRPr="00EB25FB" w:rsidRDefault="00EB25FB" w:rsidP="007D30C3">
      <w:pPr>
        <w:ind w:firstLineChars="500" w:firstLine="1600"/>
        <w:rPr>
          <w:rFonts w:ascii="ＭＳ 明朝" w:eastAsia="ＭＳ 明朝" w:hAnsi="ＭＳ 明朝"/>
          <w:sz w:val="32"/>
          <w:bdr w:val="single" w:sz="4" w:space="0" w:color="auto"/>
        </w:rPr>
      </w:pPr>
      <w:r w:rsidRPr="00EB25FB">
        <w:rPr>
          <w:rFonts w:ascii="ＭＳ 明朝" w:eastAsia="ＭＳ 明朝" w:hAnsi="ＭＳ 明朝" w:hint="eastAsia"/>
          <w:sz w:val="32"/>
          <w:bdr w:val="single" w:sz="4" w:space="0" w:color="auto"/>
        </w:rPr>
        <w:t>郵送による</w:t>
      </w:r>
      <w:r w:rsidR="005F0814">
        <w:rPr>
          <w:rFonts w:ascii="ＭＳ 明朝" w:eastAsia="ＭＳ 明朝" w:hAnsi="ＭＳ 明朝" w:hint="eastAsia"/>
          <w:sz w:val="32"/>
          <w:bdr w:val="single" w:sz="4" w:space="0" w:color="auto"/>
        </w:rPr>
        <w:t>特例</w:t>
      </w:r>
      <w:r w:rsidRPr="00EB25FB">
        <w:rPr>
          <w:rFonts w:ascii="ＭＳ 明朝" w:eastAsia="ＭＳ 明朝" w:hAnsi="ＭＳ 明朝" w:hint="eastAsia"/>
          <w:sz w:val="32"/>
          <w:bdr w:val="single" w:sz="4" w:space="0" w:color="auto"/>
        </w:rPr>
        <w:t>転出届出をされる方へ</w:t>
      </w:r>
      <w:bookmarkStart w:id="0" w:name="_GoBack"/>
      <w:bookmarkEnd w:id="0"/>
    </w:p>
    <w:p w:rsidR="00EB25FB" w:rsidRDefault="00EB25FB" w:rsidP="00EB25FB">
      <w:pPr>
        <w:jc w:val="left"/>
        <w:rPr>
          <w:rFonts w:ascii="ＭＳ 明朝" w:eastAsia="ＭＳ 明朝" w:hAnsi="ＭＳ 明朝"/>
          <w:sz w:val="24"/>
        </w:rPr>
      </w:pPr>
    </w:p>
    <w:p w:rsidR="00EB25FB" w:rsidRPr="00EB25FB" w:rsidRDefault="00EB25FB" w:rsidP="00EB25FB">
      <w:pPr>
        <w:jc w:val="left"/>
        <w:rPr>
          <w:rFonts w:ascii="ＭＳ 明朝" w:eastAsia="ＭＳ 明朝" w:hAnsi="ＭＳ 明朝"/>
          <w:sz w:val="24"/>
        </w:rPr>
      </w:pPr>
      <w:r w:rsidRPr="00EB25FB">
        <w:rPr>
          <w:rFonts w:ascii="ＭＳ 明朝" w:eastAsia="ＭＳ 明朝" w:hAnsi="ＭＳ 明朝" w:hint="eastAsia"/>
          <w:sz w:val="24"/>
        </w:rPr>
        <w:t>【郵送による転出届の内容】</w:t>
      </w:r>
    </w:p>
    <w:p w:rsidR="00EB25FB" w:rsidRDefault="00EB25FB" w:rsidP="00315935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F0814">
        <w:rPr>
          <w:rFonts w:ascii="ＭＳ 明朝" w:eastAsia="ＭＳ 明朝" w:hAnsi="ＭＳ 明朝" w:hint="eastAsia"/>
          <w:sz w:val="24"/>
        </w:rPr>
        <w:t>有効な</w:t>
      </w:r>
      <w:r w:rsidR="00315935">
        <w:rPr>
          <w:rFonts w:ascii="ＭＳ 明朝" w:eastAsia="ＭＳ 明朝" w:hAnsi="ＭＳ 明朝" w:hint="eastAsia"/>
          <w:sz w:val="24"/>
        </w:rPr>
        <w:t>マイナンバー</w:t>
      </w:r>
      <w:r w:rsidR="005F0814">
        <w:rPr>
          <w:rFonts w:ascii="ＭＳ 明朝" w:eastAsia="ＭＳ 明朝" w:hAnsi="ＭＳ 明朝" w:hint="eastAsia"/>
          <w:sz w:val="24"/>
        </w:rPr>
        <w:t>カードをお持ちの方は、転出届出の特例を受けることができます。</w:t>
      </w:r>
    </w:p>
    <w:p w:rsidR="005F0814" w:rsidRDefault="005F0814" w:rsidP="00EB25FB">
      <w:pPr>
        <w:jc w:val="left"/>
        <w:rPr>
          <w:rFonts w:ascii="ＭＳ 明朝" w:eastAsia="ＭＳ 明朝" w:hAnsi="ＭＳ 明朝"/>
          <w:sz w:val="24"/>
          <w:bdr w:val="single" w:sz="4" w:space="0" w:color="auto"/>
        </w:rPr>
      </w:pPr>
    </w:p>
    <w:p w:rsidR="00EB25FB" w:rsidRDefault="00EB25FB" w:rsidP="00EB25F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【郵送による</w:t>
      </w:r>
      <w:r w:rsidR="005F0814">
        <w:rPr>
          <w:rFonts w:ascii="ＭＳ 明朝" w:eastAsia="ＭＳ 明朝" w:hAnsi="ＭＳ 明朝" w:hint="eastAsia"/>
          <w:sz w:val="24"/>
        </w:rPr>
        <w:t>特例</w:t>
      </w:r>
      <w:r>
        <w:rPr>
          <w:rFonts w:ascii="ＭＳ 明朝" w:eastAsia="ＭＳ 明朝" w:hAnsi="ＭＳ 明朝" w:hint="eastAsia"/>
          <w:sz w:val="24"/>
        </w:rPr>
        <w:t>転出届の方法】</w:t>
      </w:r>
    </w:p>
    <w:p w:rsidR="00EB25FB" w:rsidRDefault="00EB25FB" w:rsidP="00EB25F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下記の①～</w:t>
      </w:r>
      <w:r w:rsidR="005F0814">
        <w:rPr>
          <w:rFonts w:ascii="ＭＳ 明朝" w:eastAsia="ＭＳ 明朝" w:hAnsi="ＭＳ 明朝" w:hint="eastAsia"/>
          <w:sz w:val="24"/>
        </w:rPr>
        <w:t>③</w:t>
      </w:r>
      <w:r>
        <w:rPr>
          <w:rFonts w:ascii="ＭＳ 明朝" w:eastAsia="ＭＳ 明朝" w:hAnsi="ＭＳ 明朝" w:hint="eastAsia"/>
          <w:sz w:val="24"/>
        </w:rPr>
        <w:t>の書類を白鷹町役場にお送りください。</w:t>
      </w:r>
    </w:p>
    <w:p w:rsidR="005F0814" w:rsidRDefault="005F0814" w:rsidP="00315935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※返信用封筒は不要ですが、特例が受けられない事象が発生した場合は、</w:t>
      </w:r>
      <w:r w:rsidR="0031593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別途返信用封筒の送付をお願いする場合があります。</w:t>
      </w:r>
    </w:p>
    <w:p w:rsidR="00EB25FB" w:rsidRDefault="00EB25FB" w:rsidP="00315935">
      <w:pPr>
        <w:ind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EB25FB">
        <w:rPr>
          <w:rFonts w:ascii="ＭＳ 明朝" w:eastAsia="ＭＳ 明朝" w:hAnsi="ＭＳ 明朝" w:hint="eastAsia"/>
          <w:b/>
          <w:sz w:val="24"/>
        </w:rPr>
        <w:t>①</w:t>
      </w:r>
      <w:r w:rsidR="005F0814">
        <w:rPr>
          <w:rFonts w:ascii="ＭＳ 明朝" w:eastAsia="ＭＳ 明朝" w:hAnsi="ＭＳ 明朝" w:hint="eastAsia"/>
          <w:b/>
          <w:sz w:val="24"/>
        </w:rPr>
        <w:t>特例</w:t>
      </w:r>
      <w:r w:rsidRPr="00EB25FB">
        <w:rPr>
          <w:rFonts w:ascii="ＭＳ 明朝" w:eastAsia="ＭＳ 明朝" w:hAnsi="ＭＳ 明朝" w:hint="eastAsia"/>
          <w:b/>
          <w:sz w:val="24"/>
        </w:rPr>
        <w:t>転出届出書（郵送用）</w:t>
      </w:r>
    </w:p>
    <w:p w:rsidR="002103EE" w:rsidRPr="002103EE" w:rsidRDefault="002103EE" w:rsidP="00EB25FB">
      <w:pPr>
        <w:jc w:val="left"/>
        <w:rPr>
          <w:rFonts w:ascii="ＭＳ 明朝" w:eastAsia="ＭＳ 明朝" w:hAnsi="ＭＳ 明朝"/>
          <w:sz w:val="24"/>
          <w:u w:val="single"/>
        </w:rPr>
      </w:pPr>
      <w:r w:rsidRPr="002103EE">
        <w:rPr>
          <w:rFonts w:ascii="ＭＳ 明朝" w:eastAsia="ＭＳ 明朝" w:hAnsi="ＭＳ 明朝" w:hint="eastAsia"/>
          <w:sz w:val="24"/>
        </w:rPr>
        <w:t xml:space="preserve">　</w:t>
      </w:r>
      <w:r w:rsidR="00315935">
        <w:rPr>
          <w:rFonts w:ascii="ＭＳ 明朝" w:eastAsia="ＭＳ 明朝" w:hAnsi="ＭＳ 明朝" w:hint="eastAsia"/>
          <w:sz w:val="24"/>
        </w:rPr>
        <w:t xml:space="preserve">　</w:t>
      </w:r>
      <w:r w:rsidR="005F0814" w:rsidRPr="005F0814">
        <w:rPr>
          <w:rFonts w:ascii="ＭＳ 明朝" w:eastAsia="ＭＳ 明朝" w:hAnsi="ＭＳ 明朝" w:hint="eastAsia"/>
          <w:sz w:val="24"/>
          <w:u w:val="single"/>
        </w:rPr>
        <w:t>特例</w:t>
      </w:r>
      <w:r w:rsidRPr="005F0814">
        <w:rPr>
          <w:rFonts w:ascii="ＭＳ 明朝" w:eastAsia="ＭＳ 明朝" w:hAnsi="ＭＳ 明朝" w:hint="eastAsia"/>
          <w:sz w:val="24"/>
          <w:u w:val="single"/>
        </w:rPr>
        <w:t>転出</w:t>
      </w:r>
      <w:r w:rsidRPr="002103EE">
        <w:rPr>
          <w:rFonts w:ascii="ＭＳ 明朝" w:eastAsia="ＭＳ 明朝" w:hAnsi="ＭＳ 明朝" w:hint="eastAsia"/>
          <w:sz w:val="24"/>
          <w:u w:val="single"/>
        </w:rPr>
        <w:t>届出書（郵送用）PDF様式</w:t>
      </w:r>
    </w:p>
    <w:p w:rsidR="00EB25FB" w:rsidRDefault="00EB25FB" w:rsidP="00EB25FB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15935">
        <w:rPr>
          <w:rFonts w:ascii="ＭＳ 明朝" w:eastAsia="ＭＳ 明朝" w:hAnsi="ＭＳ 明朝" w:hint="eastAsia"/>
          <w:sz w:val="24"/>
        </w:rPr>
        <w:t xml:space="preserve">　</w:t>
      </w:r>
      <w:r w:rsidR="002103EE">
        <w:rPr>
          <w:rFonts w:ascii="ＭＳ 明朝" w:eastAsia="ＭＳ 明朝" w:hAnsi="ＭＳ 明朝" w:hint="eastAsia"/>
          <w:sz w:val="24"/>
        </w:rPr>
        <w:t>※日中の連絡先を忘れずに記入してください。</w:t>
      </w:r>
    </w:p>
    <w:p w:rsidR="00EB25FB" w:rsidRDefault="00EB25FB" w:rsidP="00315935">
      <w:pPr>
        <w:ind w:firstLineChars="100" w:firstLine="241"/>
        <w:jc w:val="left"/>
        <w:rPr>
          <w:rFonts w:ascii="ＭＳ 明朝" w:eastAsia="ＭＳ 明朝" w:hAnsi="ＭＳ 明朝"/>
          <w:b/>
          <w:sz w:val="24"/>
        </w:rPr>
      </w:pPr>
      <w:r w:rsidRPr="00EB25FB">
        <w:rPr>
          <w:rFonts w:ascii="ＭＳ 明朝" w:eastAsia="ＭＳ 明朝" w:hAnsi="ＭＳ 明朝" w:hint="eastAsia"/>
          <w:b/>
          <w:sz w:val="24"/>
        </w:rPr>
        <w:t>②本人確認書類の写し</w:t>
      </w:r>
    </w:p>
    <w:p w:rsidR="002103EE" w:rsidRDefault="00EB25FB" w:rsidP="00315935">
      <w:pPr>
        <w:ind w:left="723" w:hangingChars="300" w:hanging="72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315935">
        <w:rPr>
          <w:rFonts w:ascii="ＭＳ 明朝" w:eastAsia="ＭＳ 明朝" w:hAnsi="ＭＳ 明朝" w:hint="eastAsia"/>
          <w:b/>
          <w:sz w:val="24"/>
        </w:rPr>
        <w:t xml:space="preserve">　</w:t>
      </w:r>
      <w:r w:rsidRPr="00EB25FB">
        <w:rPr>
          <w:rFonts w:ascii="ＭＳ 明朝" w:eastAsia="ＭＳ 明朝" w:hAnsi="ＭＳ 明朝" w:hint="eastAsia"/>
          <w:sz w:val="24"/>
        </w:rPr>
        <w:t>※</w:t>
      </w:r>
      <w:r w:rsidR="00772582">
        <w:rPr>
          <w:rFonts w:ascii="ＭＳ 明朝" w:eastAsia="ＭＳ 明朝" w:hAnsi="ＭＳ 明朝" w:hint="eastAsia"/>
          <w:sz w:val="24"/>
        </w:rPr>
        <w:t>マイナンバーカード・</w:t>
      </w:r>
      <w:r>
        <w:rPr>
          <w:rFonts w:ascii="ＭＳ 明朝" w:eastAsia="ＭＳ 明朝" w:hAnsi="ＭＳ 明朝" w:hint="eastAsia"/>
          <w:sz w:val="24"/>
        </w:rPr>
        <w:t>運転免許証</w:t>
      </w:r>
      <w:r w:rsidR="002103EE">
        <w:rPr>
          <w:rFonts w:ascii="ＭＳ 明朝" w:eastAsia="ＭＳ 明朝" w:hAnsi="ＭＳ 明朝" w:hint="eastAsia"/>
          <w:sz w:val="24"/>
        </w:rPr>
        <w:t>・健康保険証等、現住所が記載されたもののコピーを同封してください。</w:t>
      </w:r>
    </w:p>
    <w:p w:rsidR="002103EE" w:rsidRDefault="005F0814" w:rsidP="00315935">
      <w:pPr>
        <w:ind w:leftChars="100" w:left="451" w:hangingChars="100" w:hanging="241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③</w:t>
      </w:r>
      <w:r w:rsidR="002103EE" w:rsidRPr="002103EE">
        <w:rPr>
          <w:rFonts w:ascii="ＭＳ 明朝" w:eastAsia="ＭＳ 明朝" w:hAnsi="ＭＳ 明朝" w:hint="eastAsia"/>
          <w:b/>
          <w:sz w:val="24"/>
        </w:rPr>
        <w:t>白鷹町の国民健康保険証、介護保険証、印鑑登録証等</w:t>
      </w:r>
    </w:p>
    <w:p w:rsidR="00315935" w:rsidRPr="00315935" w:rsidRDefault="002103EE" w:rsidP="00315935">
      <w:pPr>
        <w:ind w:left="480" w:hangingChars="200" w:hanging="480"/>
        <w:jc w:val="left"/>
        <w:rPr>
          <w:rFonts w:ascii="ＭＳ 明朝" w:eastAsia="ＭＳ 明朝" w:hAnsi="ＭＳ 明朝" w:hint="eastAsia"/>
          <w:sz w:val="24"/>
        </w:rPr>
      </w:pPr>
      <w:r w:rsidRPr="002103EE">
        <w:rPr>
          <w:rFonts w:ascii="ＭＳ 明朝" w:eastAsia="ＭＳ 明朝" w:hAnsi="ＭＳ 明朝" w:hint="eastAsia"/>
          <w:sz w:val="24"/>
        </w:rPr>
        <w:t xml:space="preserve">　</w:t>
      </w:r>
      <w:r w:rsidR="00315935">
        <w:rPr>
          <w:rFonts w:ascii="ＭＳ 明朝" w:eastAsia="ＭＳ 明朝" w:hAnsi="ＭＳ 明朝" w:hint="eastAsia"/>
          <w:sz w:val="24"/>
        </w:rPr>
        <w:t xml:space="preserve">　</w:t>
      </w:r>
      <w:r w:rsidRPr="002103EE">
        <w:rPr>
          <w:rFonts w:ascii="ＭＳ 明朝" w:eastAsia="ＭＳ 明朝" w:hAnsi="ＭＳ 明朝" w:hint="eastAsia"/>
          <w:sz w:val="24"/>
        </w:rPr>
        <w:t>※上記をお持ちの方のみ</w:t>
      </w:r>
      <w:r w:rsidR="00315935">
        <w:rPr>
          <w:rFonts w:ascii="ＭＳ 明朝" w:eastAsia="ＭＳ 明朝" w:hAnsi="ＭＳ 明朝" w:hint="eastAsia"/>
          <w:sz w:val="24"/>
        </w:rPr>
        <w:t>、返納し</w:t>
      </w:r>
      <w:r w:rsidRPr="002103EE">
        <w:rPr>
          <w:rFonts w:ascii="ＭＳ 明朝" w:eastAsia="ＭＳ 明朝" w:hAnsi="ＭＳ 明朝" w:hint="eastAsia"/>
          <w:sz w:val="24"/>
        </w:rPr>
        <w:t>てください。</w:t>
      </w:r>
    </w:p>
    <w:p w:rsidR="005F0814" w:rsidRDefault="005F0814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5F0814" w:rsidRDefault="005F0814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 w:rsidRPr="005F0814">
        <w:rPr>
          <w:rFonts w:ascii="ＭＳ 明朝" w:eastAsia="ＭＳ 明朝" w:hAnsi="ＭＳ 明朝" w:hint="eastAsia"/>
          <w:sz w:val="24"/>
        </w:rPr>
        <w:t>【</w:t>
      </w:r>
      <w:r>
        <w:rPr>
          <w:rFonts w:ascii="ＭＳ 明朝" w:eastAsia="ＭＳ 明朝" w:hAnsi="ＭＳ 明朝" w:hint="eastAsia"/>
          <w:sz w:val="24"/>
        </w:rPr>
        <w:t>特例転出届ができる期間について</w:t>
      </w:r>
      <w:r w:rsidRPr="005F0814">
        <w:rPr>
          <w:rFonts w:ascii="ＭＳ 明朝" w:eastAsia="ＭＳ 明朝" w:hAnsi="ＭＳ 明朝" w:hint="eastAsia"/>
          <w:sz w:val="24"/>
        </w:rPr>
        <w:t>】</w:t>
      </w:r>
    </w:p>
    <w:p w:rsidR="00315935" w:rsidRDefault="005F0814" w:rsidP="00315935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15935">
        <w:rPr>
          <w:rFonts w:ascii="ＭＳ 明朝" w:eastAsia="ＭＳ 明朝" w:hAnsi="ＭＳ 明朝" w:hint="eastAsia"/>
          <w:sz w:val="24"/>
        </w:rPr>
        <w:t>特例転出ができる期間は、転出した日から１４日以内と定められており、</w:t>
      </w:r>
    </w:p>
    <w:p w:rsidR="00315935" w:rsidRPr="00315935" w:rsidRDefault="00315935" w:rsidP="00315935">
      <w:pPr>
        <w:ind w:left="480" w:hangingChars="200" w:hanging="480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１４日以上経過しますと、転出（転入）の特例が受けられなくなります。</w:t>
      </w:r>
    </w:p>
    <w:p w:rsidR="005F0814" w:rsidRPr="005F0814" w:rsidRDefault="005F0814" w:rsidP="00315935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5F0814" w:rsidRDefault="005F0814" w:rsidP="005F0814">
      <w:pPr>
        <w:jc w:val="left"/>
        <w:rPr>
          <w:rFonts w:ascii="ＭＳ 明朝" w:eastAsia="ＭＳ 明朝" w:hAnsi="ＭＳ 明朝"/>
          <w:sz w:val="24"/>
        </w:rPr>
      </w:pPr>
    </w:p>
    <w:p w:rsidR="005F0814" w:rsidRDefault="005F0814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2103EE" w:rsidRDefault="002103EE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AC44F9" w:rsidRDefault="00AC44F9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AC44F9" w:rsidRDefault="00AC44F9" w:rsidP="00B97A5F">
      <w:pPr>
        <w:jc w:val="left"/>
        <w:rPr>
          <w:rFonts w:ascii="ＭＳ 明朝" w:eastAsia="ＭＳ 明朝" w:hAnsi="ＭＳ 明朝"/>
          <w:sz w:val="24"/>
        </w:rPr>
      </w:pPr>
    </w:p>
    <w:p w:rsidR="00AC44F9" w:rsidRDefault="00AC44F9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AC44F9" w:rsidRDefault="00AC44F9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AC44F9" w:rsidRDefault="00AC44F9" w:rsidP="002103EE">
      <w:pPr>
        <w:ind w:left="482" w:hangingChars="200" w:hanging="482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206375</wp:posOffset>
                </wp:positionV>
                <wp:extent cx="3333750" cy="876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87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F8467" id="正方形/長方形 1" o:spid="_x0000_s1026" style="position:absolute;left:0;text-align:left;margin-left:5.7pt;margin-top:16.25pt;width:262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KijgIAAEIFAAAOAAAAZHJzL2Uyb0RvYy54bWysVM1u1DAQviPxDpbvNNntL6tmq1WrIqSq&#10;rWhRz65jNxGOx4y9m13egz4AnDkjDjwOlXgLxk42LaVcEDk4M57/b2a8f7BsDFso9DXYgo82cs6U&#10;lVDW9qbgby+PX+xx5oOwpTBgVcFXyvOD6fNn+62bqDFUYEqFjJxYP2ldwasQ3CTLvKxUI/wGOGVJ&#10;qAEbEYjFm6xE0ZL3xmTjPN/JWsDSIUjlPd0edUI+Tf61VjKcae1VYKbglFtIJ6bzOp7ZdF9MblC4&#10;qpZ9GuIfsmhEbSno4OpIBMHmWP/hqqklggcdNiQ0GWhdS5VqoGpG+aNqLirhVKqFwPFugMn/P7fy&#10;dHGOrC6pd5xZ0VCL7r58vrv99uP7p+znx68dxUYRqNb5CelfuHPsOU9krHqpsYl/qoctE7irAVy1&#10;DEzS5SZ9u9vUA0myvd2dzTyhn91bO/ThlYKGRaLgSM1LmIrFiQ8UkVTXKjGYhePamHgfE+tSSVRY&#10;GRUVjH2jNNVGwcfJUZoqdWiQLQTNQ/lu1F1XolTd1XZOX6yVYg3aiUvOoldNQQe/vYM4rb/77Vz0&#10;utFMpWEcDPO/JdQZDtopItgwGDa1BXzK2ITUJEpcd/prYDo4IjLXUK6o2wjdGngnj2uC+kT4cC6Q&#10;5p66Q7sczujQBtqCQ09xVgF+eOo+6tM4kpSzlvao4P79XKDizLy2NKgvR1tbcfESs7W9OyYGH0qu&#10;H0rsvDkEag0NI2WXyKgfzJrUCM0VrfwsRiWRsJJiF1wGXDOHodtvejSkms2SGi2bE+HEXjgZnUdU&#10;4yhdLq8Eun7eAk3qKax3TkwejV2nGy0tzOYBdJ1m8h7XHm9a1DQw/aMSX4KHfNK6f/qmvwAAAP//&#10;AwBQSwMEFAAGAAgAAAAhAKcosh/eAAAACQEAAA8AAABkcnMvZG93bnJldi54bWxMj8FOwzAQRO9I&#10;/IO1SNyo06YJNMSpEKgXVA40Vc9uvMQR8TqK3Tbw9SwnOM6+0exMuZ5cL844hs6TgvksAYHUeNNR&#10;q2Bfb+4eQISoyejeEyr4wgDr6vqq1IXxF3rH8y62gkMoFFqBjXEopAyNRafDzA9IzD786HRkObbS&#10;jPrC4a6XiyTJpdMd8QerB3y22HzuTk7Byizb18Nbbjf51rysUlPT9rtW6vZmenoEEXGKf2b4rc/V&#10;oeJOR38iE0TPer5kp4J0kYFgnqU5H44M7pMMZFXK/wuqHwAAAP//AwBQSwECLQAUAAYACAAAACEA&#10;toM4kv4AAADhAQAAEwAAAAAAAAAAAAAAAAAAAAAAW0NvbnRlbnRfVHlwZXNdLnhtbFBLAQItABQA&#10;BgAIAAAAIQA4/SH/1gAAAJQBAAALAAAAAAAAAAAAAAAAAC8BAABfcmVscy8ucmVsc1BLAQItABQA&#10;BgAIAAAAIQCgcLKijgIAAEIFAAAOAAAAAAAAAAAAAAAAAC4CAABkcnMvZTJvRG9jLnhtbFBLAQIt&#10;ABQABgAIAAAAIQCnKLIf3gAAAAkBAAAPAAAAAAAAAAAAAAAAAOgEAABkcnMvZG93bnJldi54bWxQ&#10;SwUGAAAAAAQABADzAAAA8wUAAAAA&#10;" filled="f" strokecolor="black [1600]" strokeweight="1pt"/>
            </w:pict>
          </mc:Fallback>
        </mc:AlternateContent>
      </w:r>
      <w:r w:rsidRPr="00AC44F9">
        <w:rPr>
          <w:rFonts w:ascii="ＭＳ 明朝" w:eastAsia="ＭＳ 明朝" w:hAnsi="ＭＳ 明朝" w:hint="eastAsia"/>
          <w:b/>
          <w:sz w:val="24"/>
        </w:rPr>
        <w:t>●送付先</w:t>
      </w:r>
    </w:p>
    <w:p w:rsidR="00AC44F9" w:rsidRDefault="00AC44F9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〒９９２－０８９２</w:t>
      </w:r>
    </w:p>
    <w:p w:rsidR="00AC44F9" w:rsidRDefault="00AC44F9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山形県西置賜郡白鷹町大字荒砥甲８３３番地</w:t>
      </w:r>
    </w:p>
    <w:p w:rsidR="00AC44F9" w:rsidRPr="00AC44F9" w:rsidRDefault="00AC44F9" w:rsidP="002103EE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白鷹町役場町民課戸籍年金係</w:t>
      </w:r>
    </w:p>
    <w:sectPr w:rsidR="00AC44F9" w:rsidRPr="00AC44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FB"/>
    <w:rsid w:val="002103EE"/>
    <w:rsid w:val="00315935"/>
    <w:rsid w:val="004326D6"/>
    <w:rsid w:val="00552FF9"/>
    <w:rsid w:val="005F0814"/>
    <w:rsid w:val="00772582"/>
    <w:rsid w:val="007D30C3"/>
    <w:rsid w:val="00AC44F9"/>
    <w:rsid w:val="00B83E8B"/>
    <w:rsid w:val="00B97A5F"/>
    <w:rsid w:val="00EB25FB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B093C"/>
  <w15:chartTrackingRefBased/>
  <w15:docId w15:val="{111E1756-42EE-48CA-932F-7CC7D9EC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5722-CFA2-4791-A2BE-CCE5F0C8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FD6E6F41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町民課07</dc:creator>
  <cp:keywords/>
  <dc:description/>
  <cp:lastModifiedBy>小形　あゆみ</cp:lastModifiedBy>
  <cp:revision>4</cp:revision>
  <cp:lastPrinted>2020-04-05T04:52:00Z</cp:lastPrinted>
  <dcterms:created xsi:type="dcterms:W3CDTF">2020-04-05T04:52:00Z</dcterms:created>
  <dcterms:modified xsi:type="dcterms:W3CDTF">2021-02-10T02:05:00Z</dcterms:modified>
</cp:coreProperties>
</file>