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F0" w:rsidRDefault="008A3529" w:rsidP="008A3529">
      <w:pPr>
        <w:spacing w:line="46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第３次白鷹町環境基本計画(案)・第２次白鷹町エネルギー計画(案)</w:t>
      </w:r>
    </w:p>
    <w:p w:rsidR="004E1BF0" w:rsidRPr="004E1BF0" w:rsidRDefault="004E1BF0" w:rsidP="008A3529">
      <w:pPr>
        <w:spacing w:line="46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4E1BF0">
        <w:rPr>
          <w:rFonts w:ascii="ＭＳ ゴシック" w:eastAsia="ＭＳ ゴシック" w:hAnsi="ＭＳ ゴシック" w:hint="eastAsia"/>
          <w:bCs/>
          <w:sz w:val="32"/>
          <w:szCs w:val="32"/>
        </w:rPr>
        <w:t>に関する意見書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3442"/>
      </w:tblGrid>
      <w:tr w:rsidR="004E1BF0" w:rsidTr="008A3529">
        <w:trPr>
          <w:trHeight w:val="537"/>
        </w:trPr>
        <w:tc>
          <w:tcPr>
            <w:tcW w:w="4680" w:type="dxa"/>
          </w:tcPr>
          <w:p w:rsidR="004E1BF0" w:rsidRDefault="004E1BF0" w:rsidP="002D7DA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1980" w:type="dxa"/>
          </w:tcPr>
          <w:p w:rsidR="004E1BF0" w:rsidRDefault="004E1BF0" w:rsidP="002D7DA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</w:p>
          <w:p w:rsidR="004E1BF0" w:rsidRPr="00616AA1" w:rsidRDefault="004E1BF0" w:rsidP="002D7DA3">
            <w:pPr>
              <w:rPr>
                <w:rFonts w:eastAsia="ＭＳ ゴシック"/>
                <w:sz w:val="18"/>
                <w:szCs w:val="18"/>
              </w:rPr>
            </w:pPr>
            <w:r w:rsidRPr="00616AA1">
              <w:rPr>
                <w:rFonts w:eastAsia="ＭＳ ゴシック" w:hint="eastAsia"/>
                <w:sz w:val="18"/>
                <w:szCs w:val="18"/>
              </w:rPr>
              <w:t xml:space="preserve">（会社名又は団体名）　　　　　</w:t>
            </w:r>
          </w:p>
        </w:tc>
        <w:tc>
          <w:tcPr>
            <w:tcW w:w="3442" w:type="dxa"/>
          </w:tcPr>
          <w:p w:rsidR="004E1BF0" w:rsidRDefault="004E1BF0" w:rsidP="002D7DA3">
            <w:pPr>
              <w:rPr>
                <w:rFonts w:eastAsia="ＭＳ ゴシック"/>
              </w:rPr>
            </w:pPr>
          </w:p>
        </w:tc>
      </w:tr>
      <w:tr w:rsidR="004E1BF0" w:rsidTr="008A3529">
        <w:trPr>
          <w:cantSplit/>
          <w:trHeight w:val="698"/>
        </w:trPr>
        <w:tc>
          <w:tcPr>
            <w:tcW w:w="4680" w:type="dxa"/>
          </w:tcPr>
          <w:p w:rsidR="004E1BF0" w:rsidRDefault="004E1BF0" w:rsidP="002D7DA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  <w:p w:rsidR="004E1BF0" w:rsidRDefault="004E1BF0" w:rsidP="002D7DA3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  <w:tc>
          <w:tcPr>
            <w:tcW w:w="5422" w:type="dxa"/>
            <w:gridSpan w:val="2"/>
          </w:tcPr>
          <w:p w:rsidR="004E1BF0" w:rsidRDefault="004E1BF0" w:rsidP="002D7DA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電　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 xml:space="preserve">話　　　　　　　　－　　　　　　　　　</w:t>
            </w:r>
          </w:p>
          <w:p w:rsidR="004E1BF0" w:rsidRDefault="004E1BF0" w:rsidP="002D7DA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ファックス</w:t>
            </w:r>
            <w:r>
              <w:rPr>
                <w:rFonts w:eastAsia="ＭＳ ゴシック" w:hint="eastAsia"/>
              </w:rPr>
              <w:t xml:space="preserve">       </w:t>
            </w:r>
            <w:r>
              <w:rPr>
                <w:rFonts w:eastAsia="ＭＳ ゴシック" w:hint="eastAsia"/>
              </w:rPr>
              <w:t xml:space="preserve">　　　　－　　　　　　　　　　　　　　　　　　　　　　　　　　　</w:t>
            </w:r>
          </w:p>
        </w:tc>
      </w:tr>
    </w:tbl>
    <w:p w:rsidR="004E1BF0" w:rsidRDefault="004E1BF0" w:rsidP="004E1BF0"/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4"/>
      </w:tblGrid>
      <w:tr w:rsidR="004E1BF0" w:rsidTr="008A3529">
        <w:trPr>
          <w:cantSplit/>
          <w:trHeight w:val="199"/>
        </w:trPr>
        <w:tc>
          <w:tcPr>
            <w:tcW w:w="10244" w:type="dxa"/>
          </w:tcPr>
          <w:p w:rsidR="004E1BF0" w:rsidRDefault="004E1BF0" w:rsidP="002D7DA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意　見　･　提　言　の　内　容</w:t>
            </w:r>
          </w:p>
        </w:tc>
      </w:tr>
      <w:tr w:rsidR="004E1BF0" w:rsidTr="008A3529">
        <w:trPr>
          <w:cantSplit/>
          <w:trHeight w:val="8929"/>
        </w:trPr>
        <w:tc>
          <w:tcPr>
            <w:tcW w:w="10244" w:type="dxa"/>
          </w:tcPr>
          <w:p w:rsidR="004E1BF0" w:rsidRDefault="008A3529" w:rsidP="002D7DA3">
            <w:r>
              <w:rPr>
                <w:rFonts w:hint="eastAsia"/>
              </w:rPr>
              <w:t>ご意見をいただける計画の番号に〇を付けてください。</w:t>
            </w:r>
          </w:p>
          <w:p w:rsidR="008A3529" w:rsidRDefault="008A3529" w:rsidP="002D7DA3">
            <w:r>
              <w:rPr>
                <w:rFonts w:hint="eastAsia"/>
              </w:rPr>
              <w:t>１.第３次白鷹町環境基本計画（案）</w:t>
            </w:r>
          </w:p>
          <w:p w:rsidR="008A3529" w:rsidRPr="008A3529" w:rsidRDefault="008A3529" w:rsidP="002D7DA3">
            <w:pPr>
              <w:rPr>
                <w:rFonts w:hint="eastAsia"/>
              </w:rPr>
            </w:pPr>
            <w:r>
              <w:rPr>
                <w:rFonts w:hint="eastAsia"/>
              </w:rPr>
              <w:t>２.第２次白鷹町エネルギー計画（案）</w:t>
            </w:r>
          </w:p>
        </w:tc>
      </w:tr>
    </w:tbl>
    <w:p w:rsidR="004E1BF0" w:rsidRDefault="004E1BF0" w:rsidP="004E1B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提出期限　令和</w:t>
      </w:r>
      <w:r w:rsidR="008A3529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年２月</w:t>
      </w:r>
      <w:r w:rsidR="008A3529">
        <w:rPr>
          <w:rFonts w:ascii="ＭＳ ゴシック" w:eastAsia="ＭＳ ゴシック" w:hAnsi="ＭＳ ゴシック" w:hint="eastAsia"/>
        </w:rPr>
        <w:t>１０</w:t>
      </w:r>
      <w:r>
        <w:rPr>
          <w:rFonts w:ascii="ＭＳ ゴシック" w:eastAsia="ＭＳ ゴシック" w:hAnsi="ＭＳ ゴシック" w:hint="eastAsia"/>
        </w:rPr>
        <w:t>日（</w:t>
      </w:r>
      <w:r w:rsidR="008A3529">
        <w:rPr>
          <w:rFonts w:ascii="ＭＳ ゴシック" w:eastAsia="ＭＳ ゴシック" w:hAnsi="ＭＳ ゴシック" w:hint="eastAsia"/>
        </w:rPr>
        <w:t>金</w:t>
      </w:r>
      <w:r>
        <w:rPr>
          <w:rFonts w:ascii="ＭＳ ゴシック" w:eastAsia="ＭＳ ゴシック" w:hAnsi="ＭＳ ゴシック" w:hint="eastAsia"/>
        </w:rPr>
        <w:t>）</w:t>
      </w:r>
    </w:p>
    <w:p w:rsidR="004E1BF0" w:rsidRDefault="004E1BF0" w:rsidP="004E1B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意見の提出先及び問い合わせ先</w:t>
      </w:r>
    </w:p>
    <w:p w:rsidR="004E1BF0" w:rsidRDefault="004E1BF0" w:rsidP="004E1B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白鷹町役場町民課　くらし環境係　ＴＥＬ８５－６１３１／ＦＡＸ８５－５２７５</w:t>
      </w:r>
    </w:p>
    <w:p w:rsidR="004E1BF0" w:rsidRDefault="004E1BF0" w:rsidP="004E1B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メールアドレス　</w:t>
      </w:r>
      <w:r w:rsidRPr="004E1BF0">
        <w:rPr>
          <w:rFonts w:ascii="ＭＳ ゴシック" w:eastAsia="ＭＳ ゴシック" w:hAnsi="ＭＳ ゴシック"/>
        </w:rPr>
        <w:t>cyoumin@so.town.shirataka.yamagata.jp</w:t>
      </w:r>
    </w:p>
    <w:p w:rsidR="00640A30" w:rsidRDefault="00640A30" w:rsidP="00640A30">
      <w:pPr>
        <w:widowControl/>
        <w:jc w:val="left"/>
      </w:pPr>
      <w:bookmarkStart w:id="0" w:name="_GoBack"/>
      <w:bookmarkEnd w:id="0"/>
    </w:p>
    <w:sectPr w:rsidR="00640A30" w:rsidSect="008A3529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DA3" w:rsidRDefault="002D7DA3" w:rsidP="002D7DA3">
      <w:r>
        <w:separator/>
      </w:r>
    </w:p>
  </w:endnote>
  <w:endnote w:type="continuationSeparator" w:id="0">
    <w:p w:rsidR="002D7DA3" w:rsidRDefault="002D7DA3" w:rsidP="002D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DA3" w:rsidRDefault="002D7DA3" w:rsidP="002D7DA3">
      <w:r>
        <w:separator/>
      </w:r>
    </w:p>
  </w:footnote>
  <w:footnote w:type="continuationSeparator" w:id="0">
    <w:p w:rsidR="002D7DA3" w:rsidRDefault="002D7DA3" w:rsidP="002D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30"/>
    <w:rsid w:val="000B439B"/>
    <w:rsid w:val="000E163B"/>
    <w:rsid w:val="002D7DA3"/>
    <w:rsid w:val="00463D35"/>
    <w:rsid w:val="004E1BF0"/>
    <w:rsid w:val="00640A30"/>
    <w:rsid w:val="007161EE"/>
    <w:rsid w:val="007615FE"/>
    <w:rsid w:val="008A3529"/>
    <w:rsid w:val="00A90936"/>
    <w:rsid w:val="00C62212"/>
    <w:rsid w:val="00E2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F1F738"/>
  <w15:chartTrackingRefBased/>
  <w15:docId w15:val="{1092E247-856A-4180-84D6-675B4E22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0A30"/>
    <w:pPr>
      <w:jc w:val="center"/>
    </w:pPr>
  </w:style>
  <w:style w:type="character" w:customStyle="1" w:styleId="a4">
    <w:name w:val="記 (文字)"/>
    <w:basedOn w:val="a0"/>
    <w:link w:val="a3"/>
    <w:uiPriority w:val="99"/>
    <w:rsid w:val="00640A30"/>
  </w:style>
  <w:style w:type="paragraph" w:styleId="a5">
    <w:name w:val="Closing"/>
    <w:basedOn w:val="a"/>
    <w:link w:val="a6"/>
    <w:uiPriority w:val="99"/>
    <w:unhideWhenUsed/>
    <w:rsid w:val="00640A30"/>
    <w:pPr>
      <w:jc w:val="right"/>
    </w:pPr>
  </w:style>
  <w:style w:type="character" w:customStyle="1" w:styleId="a6">
    <w:name w:val="結語 (文字)"/>
    <w:basedOn w:val="a0"/>
    <w:link w:val="a5"/>
    <w:uiPriority w:val="99"/>
    <w:rsid w:val="00640A30"/>
  </w:style>
  <w:style w:type="paragraph" w:styleId="a7">
    <w:name w:val="header"/>
    <w:basedOn w:val="a"/>
    <w:link w:val="a8"/>
    <w:uiPriority w:val="99"/>
    <w:unhideWhenUsed/>
    <w:rsid w:val="002D7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7DA3"/>
  </w:style>
  <w:style w:type="paragraph" w:styleId="a9">
    <w:name w:val="footer"/>
    <w:basedOn w:val="a"/>
    <w:link w:val="aa"/>
    <w:uiPriority w:val="99"/>
    <w:unhideWhenUsed/>
    <w:rsid w:val="002D7D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A779DC1A.dotm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秀昭</dc:creator>
  <cp:keywords/>
  <dc:description/>
  <cp:lastModifiedBy>吉村　秀昭</cp:lastModifiedBy>
  <cp:revision>2</cp:revision>
  <cp:lastPrinted>2022-01-19T07:37:00Z</cp:lastPrinted>
  <dcterms:created xsi:type="dcterms:W3CDTF">2023-01-20T04:55:00Z</dcterms:created>
  <dcterms:modified xsi:type="dcterms:W3CDTF">2023-01-20T04:55:00Z</dcterms:modified>
</cp:coreProperties>
</file>