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BDC3" w14:textId="4A974C16" w:rsidR="00E33CFE" w:rsidRDefault="00E33CFE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白鷹町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文化財保護審議会</w:t>
      </w:r>
      <w:r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委員　</w:t>
      </w:r>
      <w:r w:rsidR="002F7033">
        <w:rPr>
          <w:rFonts w:ascii="ＭＳ ゴシック" w:eastAsia="ＭＳ ゴシック" w:hAnsi="ＭＳ ゴシック" w:hint="eastAsia"/>
          <w:bCs/>
          <w:sz w:val="36"/>
          <w:szCs w:val="36"/>
        </w:rPr>
        <w:t>応募用紙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"/>
        <w:gridCol w:w="484"/>
        <w:gridCol w:w="968"/>
        <w:gridCol w:w="245"/>
        <w:gridCol w:w="968"/>
        <w:gridCol w:w="729"/>
        <w:gridCol w:w="729"/>
        <w:gridCol w:w="965"/>
        <w:gridCol w:w="495"/>
        <w:gridCol w:w="958"/>
        <w:gridCol w:w="489"/>
        <w:gridCol w:w="968"/>
      </w:tblGrid>
      <w:tr w:rsidR="00E33CFE" w14:paraId="64EF4DAD" w14:textId="77777777">
        <w:trPr>
          <w:trHeight w:val="428"/>
        </w:trPr>
        <w:tc>
          <w:tcPr>
            <w:tcW w:w="975" w:type="dxa"/>
            <w:vAlign w:val="center"/>
          </w:tcPr>
          <w:p w14:paraId="54E1C7D1" w14:textId="77777777" w:rsidR="00E33CFE" w:rsidRDefault="00E33C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74BB7EEE" w14:textId="77777777" w:rsidR="00E33CFE" w:rsidRDefault="00E33C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435" w:type="dxa"/>
            <w:gridSpan w:val="5"/>
            <w:vAlign w:val="center"/>
          </w:tcPr>
          <w:p w14:paraId="580160C7" w14:textId="77777777" w:rsidR="00E33CFE" w:rsidRDefault="00E33C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47EA96EC" w14:textId="77777777" w:rsidR="00E33CFE" w:rsidRDefault="00E33C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</w:t>
            </w:r>
          </w:p>
          <w:p w14:paraId="0DACB367" w14:textId="77777777" w:rsidR="00E33CFE" w:rsidRDefault="00E33CFE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2450" w:type="dxa"/>
            <w:gridSpan w:val="3"/>
            <w:vAlign w:val="center"/>
          </w:tcPr>
          <w:p w14:paraId="356B3DD3" w14:textId="77777777" w:rsidR="00E33CFE" w:rsidRDefault="00E33CFE">
            <w:pPr>
              <w:ind w:firstLineChars="200" w:firstLine="442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490" w:type="dxa"/>
          </w:tcPr>
          <w:p w14:paraId="6E2FA576" w14:textId="77777777" w:rsidR="00E33CFE" w:rsidRDefault="00E33CF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</w:t>
            </w:r>
          </w:p>
          <w:p w14:paraId="34EB8998" w14:textId="77777777" w:rsidR="00E33CFE" w:rsidRDefault="00E33CF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975" w:type="dxa"/>
            <w:vAlign w:val="center"/>
          </w:tcPr>
          <w:p w14:paraId="4B0A4B15" w14:textId="77777777" w:rsidR="00E33CFE" w:rsidRDefault="00E33C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E33CFE" w14:paraId="56535E92" w14:textId="77777777">
        <w:trPr>
          <w:trHeight w:val="724"/>
        </w:trPr>
        <w:tc>
          <w:tcPr>
            <w:tcW w:w="975" w:type="dxa"/>
            <w:vAlign w:val="center"/>
          </w:tcPr>
          <w:p w14:paraId="4B83D903" w14:textId="77777777" w:rsidR="00E33CFE" w:rsidRDefault="00E33CFE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8085" w:type="dxa"/>
            <w:gridSpan w:val="11"/>
          </w:tcPr>
          <w:p w14:paraId="1C2928E6" w14:textId="77777777" w:rsidR="00E33CFE" w:rsidRDefault="00E33CF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－　　　　　　　　　　℡（　　　　）　　　－</w:t>
            </w:r>
          </w:p>
          <w:p w14:paraId="7212CD1A" w14:textId="77777777" w:rsidR="00E33CFE" w:rsidRDefault="00E33CF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山形県西置賜郡白鷹町大字</w:t>
            </w:r>
          </w:p>
        </w:tc>
      </w:tr>
      <w:tr w:rsidR="00E33CFE" w14:paraId="60D3EC1D" w14:textId="77777777">
        <w:trPr>
          <w:cantSplit/>
          <w:trHeight w:val="390"/>
        </w:trPr>
        <w:tc>
          <w:tcPr>
            <w:tcW w:w="975" w:type="dxa"/>
            <w:vMerge w:val="restart"/>
            <w:vAlign w:val="center"/>
          </w:tcPr>
          <w:p w14:paraId="575FF841" w14:textId="77777777" w:rsidR="00E33CFE" w:rsidRDefault="00E33CF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業</w:t>
            </w:r>
          </w:p>
        </w:tc>
        <w:tc>
          <w:tcPr>
            <w:tcW w:w="1720" w:type="dxa"/>
            <w:gridSpan w:val="3"/>
            <w:vMerge w:val="restart"/>
            <w:vAlign w:val="center"/>
          </w:tcPr>
          <w:p w14:paraId="17C3C110" w14:textId="77777777" w:rsidR="00E33CFE" w:rsidRDefault="00E33CFE">
            <w:pPr>
              <w:rPr>
                <w:rFonts w:ascii="ＭＳ 明朝" w:hAnsi="ＭＳ 明朝"/>
              </w:rPr>
            </w:pPr>
          </w:p>
        </w:tc>
        <w:tc>
          <w:tcPr>
            <w:tcW w:w="980" w:type="dxa"/>
            <w:vMerge w:val="restart"/>
            <w:vAlign w:val="center"/>
          </w:tcPr>
          <w:p w14:paraId="4BD2486C" w14:textId="77777777" w:rsidR="00E33CFE" w:rsidRDefault="00E33CF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735" w:type="dxa"/>
            <w:vAlign w:val="center"/>
          </w:tcPr>
          <w:p w14:paraId="5D312742" w14:textId="77777777" w:rsidR="00E33CFE" w:rsidRDefault="00E33CF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50" w:type="dxa"/>
            <w:gridSpan w:val="6"/>
            <w:vAlign w:val="center"/>
          </w:tcPr>
          <w:p w14:paraId="41BBE884" w14:textId="77777777" w:rsidR="00E33CFE" w:rsidRDefault="00E33CFE">
            <w:pPr>
              <w:rPr>
                <w:rFonts w:ascii="ＭＳ 明朝" w:hAnsi="ＭＳ 明朝"/>
              </w:rPr>
            </w:pPr>
          </w:p>
        </w:tc>
      </w:tr>
      <w:tr w:rsidR="00E33CFE" w14:paraId="707411DB" w14:textId="77777777">
        <w:trPr>
          <w:cantSplit/>
          <w:trHeight w:val="390"/>
        </w:trPr>
        <w:tc>
          <w:tcPr>
            <w:tcW w:w="975" w:type="dxa"/>
            <w:vMerge/>
            <w:vAlign w:val="center"/>
          </w:tcPr>
          <w:p w14:paraId="3D15FE69" w14:textId="77777777" w:rsidR="00E33CFE" w:rsidRDefault="00E33CFE">
            <w:pPr>
              <w:rPr>
                <w:rFonts w:ascii="ＭＳ 明朝" w:hAnsi="ＭＳ 明朝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14:paraId="0FCDCEE0" w14:textId="77777777" w:rsidR="00E33CFE" w:rsidRDefault="00E33CFE">
            <w:pPr>
              <w:rPr>
                <w:rFonts w:ascii="ＭＳ 明朝" w:hAnsi="ＭＳ 明朝"/>
              </w:rPr>
            </w:pPr>
          </w:p>
        </w:tc>
        <w:tc>
          <w:tcPr>
            <w:tcW w:w="980" w:type="dxa"/>
            <w:vMerge/>
            <w:vAlign w:val="center"/>
          </w:tcPr>
          <w:p w14:paraId="65861AD9" w14:textId="77777777" w:rsidR="00E33CFE" w:rsidRDefault="00E33CFE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64C0EEDD" w14:textId="77777777" w:rsidR="00E33CFE" w:rsidRDefault="00E33CF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</w:t>
            </w:r>
          </w:p>
        </w:tc>
        <w:tc>
          <w:tcPr>
            <w:tcW w:w="4650" w:type="dxa"/>
            <w:gridSpan w:val="6"/>
            <w:vAlign w:val="center"/>
          </w:tcPr>
          <w:p w14:paraId="58989409" w14:textId="77777777" w:rsidR="00E33CFE" w:rsidRDefault="00E33CFE">
            <w:pPr>
              <w:pStyle w:val="a3"/>
              <w:rPr>
                <w:rFonts w:ascii="ＭＳ 明朝" w:hAnsi="ＭＳ 明朝"/>
              </w:rPr>
            </w:pPr>
          </w:p>
        </w:tc>
      </w:tr>
      <w:tr w:rsidR="00E33CFE" w14:paraId="3701A768" w14:textId="77777777">
        <w:trPr>
          <w:trHeight w:hRule="exact" w:val="851"/>
        </w:trPr>
        <w:tc>
          <w:tcPr>
            <w:tcW w:w="2695" w:type="dxa"/>
            <w:gridSpan w:val="4"/>
            <w:tcBorders>
              <w:top w:val="nil"/>
            </w:tcBorders>
            <w:vAlign w:val="center"/>
          </w:tcPr>
          <w:p w14:paraId="2FDDF0AD" w14:textId="77777777" w:rsidR="00E33CFE" w:rsidRDefault="00E33CFE">
            <w:pPr>
              <w:spacing w:line="0" w:lineRule="atLeast"/>
            </w:pPr>
            <w:r>
              <w:rPr>
                <w:rFonts w:hint="eastAsia"/>
              </w:rPr>
              <w:t>まちづくり活動、地域活動等への参加状況</w:t>
            </w:r>
          </w:p>
        </w:tc>
        <w:tc>
          <w:tcPr>
            <w:tcW w:w="6365" w:type="dxa"/>
            <w:gridSpan w:val="8"/>
            <w:tcBorders>
              <w:top w:val="nil"/>
            </w:tcBorders>
          </w:tcPr>
          <w:p w14:paraId="7066E8E6" w14:textId="77777777" w:rsidR="00E33CFE" w:rsidRDefault="00E33CF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33CFE" w14:paraId="18968C46" w14:textId="77777777">
        <w:trPr>
          <w:trHeight w:hRule="exact" w:val="1587"/>
        </w:trPr>
        <w:tc>
          <w:tcPr>
            <w:tcW w:w="2695" w:type="dxa"/>
            <w:gridSpan w:val="4"/>
            <w:tcBorders>
              <w:top w:val="nil"/>
            </w:tcBorders>
            <w:vAlign w:val="center"/>
          </w:tcPr>
          <w:p w14:paraId="55801154" w14:textId="77777777" w:rsidR="00E33CFE" w:rsidRDefault="00E33CFE">
            <w:pPr>
              <w:spacing w:line="0" w:lineRule="atLeast"/>
            </w:pPr>
            <w:r>
              <w:rPr>
                <w:rFonts w:hint="eastAsia"/>
              </w:rPr>
              <w:t>現在取り組んでいるまちづくり活動など</w:t>
            </w:r>
          </w:p>
        </w:tc>
        <w:tc>
          <w:tcPr>
            <w:tcW w:w="6365" w:type="dxa"/>
            <w:gridSpan w:val="8"/>
            <w:tcBorders>
              <w:top w:val="nil"/>
            </w:tcBorders>
          </w:tcPr>
          <w:p w14:paraId="2D25A779" w14:textId="77777777" w:rsidR="00E33CFE" w:rsidRDefault="00E33CFE">
            <w:pPr>
              <w:rPr>
                <w:rFonts w:ascii="ＭＳ 明朝" w:hAnsi="ＭＳ 明朝"/>
              </w:rPr>
            </w:pPr>
          </w:p>
        </w:tc>
      </w:tr>
      <w:tr w:rsidR="00E33CFE" w14:paraId="432DDD3B" w14:textId="77777777">
        <w:trPr>
          <w:trHeight w:val="610"/>
        </w:trPr>
        <w:tc>
          <w:tcPr>
            <w:tcW w:w="1470" w:type="dxa"/>
            <w:gridSpan w:val="2"/>
            <w:vAlign w:val="center"/>
          </w:tcPr>
          <w:p w14:paraId="62901F90" w14:textId="77777777" w:rsidR="00E33CFE" w:rsidRDefault="00E33CFE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他審議会等</w:t>
            </w:r>
          </w:p>
          <w:p w14:paraId="4E17B1C0" w14:textId="77777777" w:rsidR="00E33CFE" w:rsidRDefault="00E33CFE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委員の状況</w:t>
            </w:r>
          </w:p>
        </w:tc>
        <w:tc>
          <w:tcPr>
            <w:tcW w:w="975" w:type="dxa"/>
            <w:vAlign w:val="center"/>
          </w:tcPr>
          <w:p w14:paraId="7E0AF5CD" w14:textId="77777777" w:rsidR="00E33CFE" w:rsidRDefault="00E33C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30" w:type="dxa"/>
            <w:gridSpan w:val="2"/>
            <w:vAlign w:val="center"/>
          </w:tcPr>
          <w:p w14:paraId="0584BEA0" w14:textId="77777777" w:rsidR="00E33CFE" w:rsidRDefault="00E33CFE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有の場合</w:t>
            </w:r>
          </w:p>
          <w:p w14:paraId="5091AB0F" w14:textId="77777777" w:rsidR="00E33CFE" w:rsidRDefault="00E33CFE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その名称</w:t>
            </w:r>
          </w:p>
        </w:tc>
        <w:tc>
          <w:tcPr>
            <w:tcW w:w="2450" w:type="dxa"/>
            <w:gridSpan w:val="3"/>
            <w:vAlign w:val="center"/>
          </w:tcPr>
          <w:p w14:paraId="7F5C3B5B" w14:textId="77777777" w:rsidR="00E33CFE" w:rsidRDefault="00E33C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5" w:type="dxa"/>
            <w:vAlign w:val="center"/>
          </w:tcPr>
          <w:p w14:paraId="105E1B41" w14:textId="77777777" w:rsidR="00E33CFE" w:rsidRDefault="00E33CFE">
            <w:pPr>
              <w:widowControl/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任期</w:t>
            </w:r>
          </w:p>
        </w:tc>
        <w:tc>
          <w:tcPr>
            <w:tcW w:w="2440" w:type="dxa"/>
            <w:gridSpan w:val="3"/>
            <w:vAlign w:val="center"/>
          </w:tcPr>
          <w:p w14:paraId="05485692" w14:textId="77777777" w:rsidR="00E33CFE" w:rsidRDefault="00E33CFE">
            <w:pPr>
              <w:jc w:val="center"/>
              <w:rPr>
                <w:rFonts w:ascii="ＭＳ 明朝" w:hAnsi="ＭＳ 明朝"/>
              </w:rPr>
            </w:pPr>
          </w:p>
        </w:tc>
      </w:tr>
      <w:tr w:rsidR="00E33CFE" w14:paraId="7CF6452C" w14:textId="77777777">
        <w:trPr>
          <w:trHeight w:val="2801"/>
        </w:trPr>
        <w:tc>
          <w:tcPr>
            <w:tcW w:w="9060" w:type="dxa"/>
            <w:gridSpan w:val="12"/>
          </w:tcPr>
          <w:p w14:paraId="518CF121" w14:textId="77777777" w:rsidR="00E33CFE" w:rsidRDefault="00E33CF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【応募理由】</w:t>
            </w:r>
          </w:p>
          <w:p w14:paraId="270B70E2" w14:textId="77777777" w:rsidR="00E33CFE" w:rsidRDefault="00E33CFE">
            <w:pPr>
              <w:rPr>
                <w:rFonts w:ascii="ＭＳ 明朝" w:hAnsi="ＭＳ 明朝"/>
              </w:rPr>
            </w:pPr>
          </w:p>
        </w:tc>
      </w:tr>
      <w:tr w:rsidR="00E33CFE" w14:paraId="403828FB" w14:textId="77777777">
        <w:trPr>
          <w:trHeight w:val="2529"/>
        </w:trPr>
        <w:tc>
          <w:tcPr>
            <w:tcW w:w="9060" w:type="dxa"/>
            <w:gridSpan w:val="12"/>
          </w:tcPr>
          <w:p w14:paraId="0EC8963C" w14:textId="77777777" w:rsidR="00E33CFE" w:rsidRDefault="00E33CF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【文化財保護審議会委員としての抱負】</w:t>
            </w:r>
          </w:p>
        </w:tc>
      </w:tr>
      <w:tr w:rsidR="00E33CFE" w14:paraId="3A1D2CAB" w14:textId="77777777">
        <w:trPr>
          <w:trHeight w:val="1701"/>
        </w:trPr>
        <w:tc>
          <w:tcPr>
            <w:tcW w:w="9060" w:type="dxa"/>
            <w:gridSpan w:val="12"/>
          </w:tcPr>
          <w:p w14:paraId="4588ECF7" w14:textId="77777777" w:rsidR="00E33CFE" w:rsidRDefault="00E33CFE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上記のとおり、白鷹町</w:t>
            </w:r>
            <w:r>
              <w:rPr>
                <w:rFonts w:hint="eastAsia"/>
                <w:kern w:val="0"/>
                <w:sz w:val="21"/>
                <w:szCs w:val="21"/>
              </w:rPr>
              <w:t>文化財保護審議会</w:t>
            </w:r>
            <w:r>
              <w:rPr>
                <w:rFonts w:ascii="ＭＳ 明朝" w:hAnsi="ＭＳ 明朝" w:hint="eastAsia"/>
                <w:sz w:val="21"/>
              </w:rPr>
              <w:t>委員に応募します。</w:t>
            </w:r>
          </w:p>
          <w:p w14:paraId="30F79A05" w14:textId="77777777" w:rsidR="00E33CFE" w:rsidRDefault="00E33CFE">
            <w:pPr>
              <w:spacing w:line="360" w:lineRule="auto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なお、私は、応募資格の基準を満たすかどうかの調査について同意いたします。</w:t>
            </w:r>
          </w:p>
          <w:p w14:paraId="25DC86F0" w14:textId="6A9FBFDE" w:rsidR="00E33CFE" w:rsidRDefault="00E33CFE">
            <w:pPr>
              <w:pStyle w:val="a3"/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4F01A8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183165DA" w14:textId="77777777" w:rsidR="00E33CFE" w:rsidRDefault="00E33CFE">
            <w:pPr>
              <w:ind w:firstLineChars="1637" w:firstLine="36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（自署）氏　名　　　　　　　　　　　　㊞</w:t>
            </w:r>
          </w:p>
        </w:tc>
      </w:tr>
    </w:tbl>
    <w:p w14:paraId="0C47791C" w14:textId="77777777" w:rsidR="00E33CFE" w:rsidRDefault="00E33CFE">
      <w:r>
        <w:rPr>
          <w:rFonts w:ascii="ＭＳ 明朝" w:hAnsi="ＭＳ 明朝" w:hint="eastAsia"/>
          <w:sz w:val="21"/>
        </w:rPr>
        <w:t>（用紙が足りない場合は任意の様式にご記入の上、ご提出ください</w:t>
      </w:r>
    </w:p>
    <w:sectPr w:rsidR="00E33CFE">
      <w:pgSz w:w="11906" w:h="16838" w:code="9"/>
      <w:pgMar w:top="1701" w:right="1418" w:bottom="1701" w:left="1418" w:header="851" w:footer="992" w:gutter="0"/>
      <w:cols w:space="425"/>
      <w:docGrid w:type="linesAndChars" w:linePitch="37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FCBD1" w14:textId="77777777" w:rsidR="008962C2" w:rsidRDefault="008962C2">
      <w:r>
        <w:separator/>
      </w:r>
    </w:p>
  </w:endnote>
  <w:endnote w:type="continuationSeparator" w:id="0">
    <w:p w14:paraId="1AC6235C" w14:textId="77777777" w:rsidR="008962C2" w:rsidRDefault="0089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EA9C" w14:textId="77777777" w:rsidR="008962C2" w:rsidRDefault="008962C2">
      <w:r>
        <w:separator/>
      </w:r>
    </w:p>
  </w:footnote>
  <w:footnote w:type="continuationSeparator" w:id="0">
    <w:p w14:paraId="3401E1EC" w14:textId="77777777" w:rsidR="008962C2" w:rsidRDefault="0089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20A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A204F"/>
    <w:multiLevelType w:val="hybridMultilevel"/>
    <w:tmpl w:val="0A9C7F86"/>
    <w:lvl w:ilvl="0" w:tplc="5B9A8A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D51AEE"/>
    <w:multiLevelType w:val="hybridMultilevel"/>
    <w:tmpl w:val="50F2C4E4"/>
    <w:lvl w:ilvl="0" w:tplc="A18C29EA">
      <w:start w:val="1"/>
      <w:numFmt w:val="decimalEnclosedCircle"/>
      <w:lvlText w:val="%1"/>
      <w:lvlJc w:val="left"/>
      <w:pPr>
        <w:tabs>
          <w:tab w:val="num" w:pos="2422"/>
        </w:tabs>
        <w:ind w:left="242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2"/>
        </w:tabs>
        <w:ind w:left="2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22"/>
        </w:tabs>
        <w:ind w:left="3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2"/>
        </w:tabs>
        <w:ind w:left="3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62"/>
        </w:tabs>
        <w:ind w:left="4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82"/>
        </w:tabs>
        <w:ind w:left="4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22"/>
        </w:tabs>
        <w:ind w:left="5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42"/>
        </w:tabs>
        <w:ind w:left="5842" w:hanging="420"/>
      </w:pPr>
    </w:lvl>
  </w:abstractNum>
  <w:abstractNum w:abstractNumId="3" w15:restartNumberingAfterBreak="0">
    <w:nsid w:val="6FB07C7E"/>
    <w:multiLevelType w:val="hybridMultilevel"/>
    <w:tmpl w:val="5F386BA2"/>
    <w:lvl w:ilvl="0" w:tplc="A18C29E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862"/>
        </w:tabs>
        <w:ind w:left="-8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442"/>
        </w:tabs>
        <w:ind w:left="-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2"/>
        </w:tabs>
        <w:ind w:left="-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8"/>
        </w:tabs>
        <w:ind w:left="3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18"/>
        </w:tabs>
        <w:ind w:left="8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38"/>
        </w:tabs>
        <w:ind w:left="12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658"/>
        </w:tabs>
        <w:ind w:left="16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078"/>
        </w:tabs>
        <w:ind w:left="2078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51"/>
  <w:drawingGridHorizontalSpacing w:val="221"/>
  <w:drawingGridVerticalSpacing w:val="18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74"/>
    <w:rsid w:val="00132412"/>
    <w:rsid w:val="0019044A"/>
    <w:rsid w:val="00256F87"/>
    <w:rsid w:val="0026248F"/>
    <w:rsid w:val="002F249A"/>
    <w:rsid w:val="002F7033"/>
    <w:rsid w:val="004120CF"/>
    <w:rsid w:val="00474127"/>
    <w:rsid w:val="004F01A8"/>
    <w:rsid w:val="005C7381"/>
    <w:rsid w:val="00617B7D"/>
    <w:rsid w:val="00683B34"/>
    <w:rsid w:val="006C047A"/>
    <w:rsid w:val="0076684D"/>
    <w:rsid w:val="00793F25"/>
    <w:rsid w:val="007E375C"/>
    <w:rsid w:val="0082266B"/>
    <w:rsid w:val="008962C2"/>
    <w:rsid w:val="00933874"/>
    <w:rsid w:val="00974E21"/>
    <w:rsid w:val="0098395F"/>
    <w:rsid w:val="009B5261"/>
    <w:rsid w:val="009C6D5A"/>
    <w:rsid w:val="009E22E5"/>
    <w:rsid w:val="00AC34F5"/>
    <w:rsid w:val="00B07BE6"/>
    <w:rsid w:val="00BA49CC"/>
    <w:rsid w:val="00BD3D6F"/>
    <w:rsid w:val="00C21BE6"/>
    <w:rsid w:val="00D2156B"/>
    <w:rsid w:val="00D8739E"/>
    <w:rsid w:val="00E33CFE"/>
    <w:rsid w:val="00E66331"/>
    <w:rsid w:val="00E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82F39A2"/>
  <w15:docId w15:val="{09AC6802-7014-47B4-BC73-09AE811E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Salutation"/>
    <w:basedOn w:val="a"/>
    <w:next w:val="a"/>
    <w:semiHidden/>
  </w:style>
  <w:style w:type="paragraph" w:styleId="a7">
    <w:name w:val="E-mail Signature"/>
    <w:basedOn w:val="a"/>
    <w:semiHidden/>
    <w:pPr>
      <w:widowControl/>
    </w:pPr>
    <w:rPr>
      <w:rFonts w:ascii="Times New Roman" w:eastAsia="ＭＳ Ｐ明朝" w:hAnsi="Times New Roman"/>
      <w:kern w:val="21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ab">
    <w:name w:val="Balloon Text"/>
    <w:basedOn w:val="a"/>
    <w:link w:val="ac"/>
    <w:uiPriority w:val="99"/>
    <w:semiHidden/>
    <w:unhideWhenUsed/>
    <w:rsid w:val="006C04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C04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F0D19323</Template>
  <TotalTime>0</TotalTime>
  <Pages>1</Pages>
  <Words>253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word文書</vt:lpstr>
      <vt:lpstr>word文書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word文書</dc:title>
  <dc:creator>大木 健一</dc:creator>
  <cp:lastModifiedBy>後藤　尚道</cp:lastModifiedBy>
  <cp:revision>2</cp:revision>
  <cp:lastPrinted>2023-03-17T02:53:00Z</cp:lastPrinted>
  <dcterms:created xsi:type="dcterms:W3CDTF">2023-03-17T02:53:00Z</dcterms:created>
  <dcterms:modified xsi:type="dcterms:W3CDTF">2023-03-17T02:53:00Z</dcterms:modified>
</cp:coreProperties>
</file>