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8226" w14:textId="3AD3036C" w:rsidR="007615FE" w:rsidRDefault="007F7EE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E9367" wp14:editId="112CA449">
                <wp:simplePos x="0" y="0"/>
                <wp:positionH relativeFrom="page">
                  <wp:posOffset>447968</wp:posOffset>
                </wp:positionH>
                <wp:positionV relativeFrom="page">
                  <wp:posOffset>273384</wp:posOffset>
                </wp:positionV>
                <wp:extent cx="6704965" cy="10164445"/>
                <wp:effectExtent l="0" t="0" r="635" b="273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965" cy="10164445"/>
                          <a:chOff x="0" y="0"/>
                          <a:chExt cx="6705268" cy="10164445"/>
                        </a:xfrm>
                      </wpg:grpSpPr>
                      <wps:wsp>
                        <wps:cNvPr id="7" name="星: 32 pt 7"/>
                        <wps:cNvSpPr/>
                        <wps:spPr>
                          <a:xfrm>
                            <a:off x="5257800" y="6029325"/>
                            <a:ext cx="1447468" cy="1016758"/>
                          </a:xfrm>
                          <a:prstGeom prst="star32">
                            <a:avLst>
                              <a:gd name="adj" fmla="val 45532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6637020" cy="10164445"/>
                            <a:chOff x="0" y="0"/>
                            <a:chExt cx="6637020" cy="10164445"/>
                          </a:xfrm>
                        </wpg:grpSpPr>
                        <wpg:grpSp>
                          <wpg:cNvPr id="38" name="グループ化 38"/>
                          <wpg:cNvGrpSpPr/>
                          <wpg:grpSpPr>
                            <a:xfrm>
                              <a:off x="0" y="0"/>
                              <a:ext cx="6637020" cy="10164445"/>
                              <a:chOff x="0" y="0"/>
                              <a:chExt cx="6637020" cy="10164445"/>
                            </a:xfrm>
                          </wpg:grpSpPr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43268"/>
                                <a:ext cx="3857625" cy="47211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8AC7" w14:textId="77777777" w:rsidR="007F7EE0" w:rsidRPr="00526EBC" w:rsidRDefault="007F7EE0" w:rsidP="007F7E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4AB9"/>
                                    </w:rPr>
                                  </w:pPr>
                                  <w:r w:rsidRPr="00526EBC">
                                    <w:rPr>
                                      <w:rFonts w:ascii="BIZ UDゴシック" w:eastAsia="BIZ UDゴシック" w:hAnsi="BIZ UDゴシック" w:hint="eastAsia"/>
                                      <w:color w:val="FF4AB9"/>
                                      <w:sz w:val="28"/>
                                    </w:rPr>
                                    <w:t>【指定の取組】</w:t>
                                  </w:r>
                                </w:p>
                                <w:p w14:paraId="7141B780" w14:textId="77777777" w:rsidR="007F7EE0" w:rsidRDefault="007F7EE0" w:rsidP="007F7EE0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◆次の４つの取組のうち、提出するまでの間に取り組んだことに○をつけてね！</w:t>
                                  </w:r>
                                </w:p>
                                <w:tbl>
                                  <w:tblPr>
                                    <w:tblStyle w:val="ac"/>
                                    <w:tblW w:w="0" w:type="auto"/>
                                    <w:tblInd w:w="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6"/>
                                    <w:gridCol w:w="3828"/>
                                    <w:gridCol w:w="1275"/>
                                  </w:tblGrid>
                                  <w:tr w:rsidR="007F7EE0" w14:paraId="447F407C" w14:textId="77777777" w:rsidTr="0069778F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C000" w:themeFill="accent4"/>
                                        <w:vAlign w:val="center"/>
                                      </w:tcPr>
                                      <w:p w14:paraId="0129A715" w14:textId="77777777" w:rsidR="007F7EE0" w:rsidRDefault="007F7EE0" w:rsidP="00392107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C000" w:themeFill="accent4"/>
                                        <w:vAlign w:val="center"/>
                                      </w:tcPr>
                                      <w:p w14:paraId="35FB9497" w14:textId="77777777" w:rsidR="007F7EE0" w:rsidRDefault="007F7EE0" w:rsidP="0039210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取　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FC000" w:themeFill="accent4"/>
                                        <w:vAlign w:val="center"/>
                                      </w:tcPr>
                                      <w:p w14:paraId="0F803508" w14:textId="77777777" w:rsidR="007F7EE0" w:rsidRDefault="007F7EE0" w:rsidP="00526EB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実施に○</w:t>
                                        </w:r>
                                      </w:p>
                                    </w:tc>
                                  </w:tr>
                                  <w:tr w:rsidR="007F7EE0" w14:paraId="2EB5B852" w14:textId="77777777" w:rsidTr="0069778F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0D9A0F3" w14:textId="77777777" w:rsidR="007F7EE0" w:rsidRDefault="007F7EE0" w:rsidP="0039210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18006432" w14:textId="77777777" w:rsidR="007F7EE0" w:rsidRDefault="007F7EE0" w:rsidP="00392107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紙ごみを資源に分別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2108470" w14:textId="77777777" w:rsidR="007F7EE0" w:rsidRDefault="007F7EE0" w:rsidP="00CA331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3BDFEF55" w14:textId="77777777" w:rsidTr="0069778F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0C6CF064" w14:textId="77777777" w:rsidR="007F7EE0" w:rsidRDefault="007F7EE0" w:rsidP="0039210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4A4EF48F" w14:textId="77777777" w:rsidR="007F7EE0" w:rsidRDefault="007F7EE0" w:rsidP="00392107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環境講座・イベント等に参加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5208EFAF" w14:textId="77777777" w:rsidR="007F7EE0" w:rsidRDefault="007F7EE0" w:rsidP="00CA331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7F7EE0" w14:paraId="1ED82E26" w14:textId="77777777" w:rsidTr="0069778F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18ED52CB" w14:textId="77777777" w:rsidR="007F7EE0" w:rsidRDefault="007F7EE0" w:rsidP="0039210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38DF116" w14:textId="77777777" w:rsidR="007F7EE0" w:rsidRPr="00093333" w:rsidRDefault="007F7EE0" w:rsidP="00392107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w w:val="90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w w:val="90"/>
                                          </w:rPr>
                                          <w:t>町産農産物等を優先して購入</w:t>
                                        </w:r>
                                        <w:r w:rsidRPr="00526EBC">
                                          <w:rPr>
                                            <w:rFonts w:ascii="BIZ UDゴシック" w:eastAsia="BIZ UDゴシック" w:hAnsi="BIZ UDゴシック" w:hint="eastAsia"/>
                                            <w:w w:val="80"/>
                                            <w:sz w:val="20"/>
                                          </w:rPr>
                                          <w:t>（地産地消）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5766D3CC" w14:textId="77777777" w:rsidR="007F7EE0" w:rsidRDefault="007F7EE0" w:rsidP="00CA331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444CEF08" w14:textId="77777777" w:rsidTr="0069778F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666F3700" w14:textId="77777777" w:rsidR="007F7EE0" w:rsidRDefault="007F7EE0" w:rsidP="0039210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539DFAFA" w14:textId="77777777" w:rsidR="007F7EE0" w:rsidRDefault="007F7EE0" w:rsidP="00392107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省エネ家電への買換え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6EB22BF3" w14:textId="77777777" w:rsidR="007F7EE0" w:rsidRDefault="007F7EE0" w:rsidP="00CA331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7AD328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四角形: 角を丸くする 13"/>
                            <wps:cNvSpPr/>
                            <wps:spPr>
                              <a:xfrm>
                                <a:off x="0" y="0"/>
                                <a:ext cx="6637020" cy="421005"/>
                              </a:xfrm>
                              <a:prstGeom prst="roundRect">
                                <a:avLst>
                                  <a:gd name="adj" fmla="val 702"/>
                                </a:avLst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0389C9" w14:textId="77777777" w:rsidR="007F7EE0" w:rsidRPr="00115E40" w:rsidRDefault="007F7EE0" w:rsidP="007F7E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538135" w:themeColor="accent6" w:themeShade="BF"/>
                                      <w:sz w:val="36"/>
                                    </w:rPr>
                                  </w:pPr>
                                  <w:r w:rsidRPr="00115E4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538135" w:themeColor="accent6" w:themeShade="BF"/>
                                      <w:sz w:val="36"/>
                                    </w:rPr>
                                    <w:t>チャレンジシート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80978"/>
                                <a:ext cx="6589986" cy="4976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9BF35" w14:textId="77777777" w:rsidR="007F7EE0" w:rsidRPr="001850EE" w:rsidRDefault="007F7EE0" w:rsidP="007F7E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4AB9"/>
                                    </w:rPr>
                                  </w:pPr>
                                  <w:r w:rsidRPr="001850EE">
                                    <w:rPr>
                                      <w:rFonts w:ascii="BIZ UDゴシック" w:eastAsia="BIZ UDゴシック" w:hAnsi="BIZ UDゴシック" w:hint="eastAsia"/>
                                      <w:color w:val="FF4AB9"/>
                                      <w:sz w:val="28"/>
                                    </w:rPr>
                                    <w:t>【毎日の取組】</w:t>
                                  </w:r>
                                </w:p>
                                <w:p w14:paraId="39B93044" w14:textId="77777777" w:rsidR="007F7EE0" w:rsidRPr="00526EBC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26EBC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◆</w:t>
                                  </w:r>
                                  <w:r w:rsidRPr="00E26DE7"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</w:rPr>
                                    <w:t>はじめに、自分の目標を記入しよう！</w:t>
                                  </w:r>
                                  <w:r w:rsidRPr="00E26DE7"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  <w:sz w:val="20"/>
                                    </w:rPr>
                                    <w:t>（１～３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  <w:sz w:val="20"/>
                                    </w:rPr>
                                    <w:t>の目標を</w:t>
                                  </w:r>
                                  <w:r w:rsidRPr="00E26DE7"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  <w:sz w:val="20"/>
                                    </w:rPr>
                                    <w:t>設定してください。４と５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  <w:sz w:val="20"/>
                                    </w:rPr>
                                    <w:t>の目標</w:t>
                                  </w:r>
                                  <w:r w:rsidRPr="00E26DE7"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  <w:sz w:val="20"/>
                                    </w:rPr>
                                    <w:t>は記載のとおりです。）</w:t>
                                  </w:r>
                                </w:p>
                                <w:tbl>
                                  <w:tblPr>
                                    <w:tblStyle w:val="ac"/>
                                    <w:tblW w:w="0" w:type="auto"/>
                                    <w:tblInd w:w="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6"/>
                                    <w:gridCol w:w="2257"/>
                                    <w:gridCol w:w="7088"/>
                                  </w:tblGrid>
                                  <w:tr w:rsidR="007F7EE0" w14:paraId="6B8AD582" w14:textId="77777777" w:rsidTr="002D136D">
                                    <w:trPr>
                                      <w:trHeight w:val="324"/>
                                    </w:trPr>
                                    <w:tc>
                                      <w:tcPr>
                                        <w:tcW w:w="436" w:type="dxa"/>
                                        <w:tcBorders>
                                          <w:top w:val="nil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107D7CA5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3923748C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節電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203AF7F4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 w:rsidRPr="00093333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自由設定</w:t>
                                        </w:r>
                                      </w:p>
                                      <w:p w14:paraId="1146FDFF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（　　　　　　　　　　　　　　　　　　　　　　　　　　）</w:t>
                                        </w:r>
                                      </w:p>
                                    </w:tc>
                                  </w:tr>
                                  <w:tr w:rsidR="007F7EE0" w14:paraId="4E01B043" w14:textId="77777777" w:rsidTr="002D136D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482DCD12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2020F44C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節水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2B48C966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 w:rsidRPr="00093333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自由設定</w:t>
                                        </w:r>
                                      </w:p>
                                      <w:p w14:paraId="226313F7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（　　　　　　　　　　　　　　　　　　　　　　　　　　）</w:t>
                                        </w:r>
                                      </w:p>
                                    </w:tc>
                                  </w:tr>
                                  <w:tr w:rsidR="007F7EE0" w14:paraId="6A555485" w14:textId="77777777" w:rsidTr="002D136D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31D3E9C2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29BB9523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ごみ減量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1C553B81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 w:rsidRPr="00093333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自由設定</w:t>
                                        </w:r>
                                      </w:p>
                                      <w:p w14:paraId="0CD88AE6" w14:textId="77777777" w:rsidR="007F7EE0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（　　　　　　　　　　　　　　　　　　　　　　　　　　）</w:t>
                                        </w:r>
                                      </w:p>
                                    </w:tc>
                                  </w:tr>
                                  <w:tr w:rsidR="007F7EE0" w14:paraId="1E485385" w14:textId="77777777" w:rsidTr="002D136D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669870A5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01264D3A" w14:textId="77777777" w:rsidR="007F7EE0" w:rsidRPr="002D136D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w w:val="80"/>
                                            <w:sz w:val="22"/>
                                          </w:rPr>
                                        </w:pPr>
                                        <w:r w:rsidRPr="002D136D">
                                          <w:rPr>
                                            <w:rFonts w:ascii="BIZ UDゴシック" w:eastAsia="BIZ UDゴシック" w:hAnsi="BIZ UDゴシック" w:hint="eastAsia"/>
                                            <w:w w:val="80"/>
                                            <w:sz w:val="22"/>
                                          </w:rPr>
                                          <w:t>エコドライブ・エコ通勤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356D5109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運転時はエコドライブを実践する。</w:t>
                                        </w:r>
                                      </w:p>
                                      <w:p w14:paraId="3DCA8B21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通勤・通学等には徒歩や公共交通機関を利用する。</w:t>
                                        </w:r>
                                      </w:p>
                                    </w:tc>
                                  </w:tr>
                                  <w:tr w:rsidR="007F7EE0" w14:paraId="14D64895" w14:textId="77777777" w:rsidTr="002D136D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57B8E9AF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6BE9CCA4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マイバック等の持参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nil"/>
                                        </w:tcBorders>
                                        <w:shd w:val="clear" w:color="auto" w:fill="F7CAAC" w:themeFill="accent2" w:themeFillTint="66"/>
                                        <w:vAlign w:val="center"/>
                                      </w:tcPr>
                                      <w:p w14:paraId="035CA944" w14:textId="77777777" w:rsidR="007F7EE0" w:rsidRPr="00D1535B" w:rsidRDefault="007F7EE0" w:rsidP="00093333">
                                        <w:pPr>
                                          <w:spacing w:line="0" w:lineRule="atLeas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マイバック、マイ箸、マイボトルを持ち歩き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、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利用する。</w:t>
                                        </w:r>
                                      </w:p>
                                    </w:tc>
                                  </w:tr>
                                </w:tbl>
                                <w:p w14:paraId="7BAB3C6A" w14:textId="77777777" w:rsidR="007F7EE0" w:rsidRPr="00093333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8"/>
                                    </w:rPr>
                                  </w:pPr>
                                </w:p>
                                <w:p w14:paraId="7339A8DD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◆１週間の実践を記録しよう！</w:t>
                                  </w:r>
                                  <w:r w:rsidRPr="00D67CDB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実践</w:t>
                                  </w:r>
                                  <w:r w:rsidRPr="00D67CDB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した日に○を付けて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ください。</w:t>
                                  </w:r>
                                  <w:r w:rsidRPr="00D67CDB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tbl>
                                  <w:tblPr>
                                    <w:tblStyle w:val="ac"/>
                                    <w:tblW w:w="0" w:type="auto"/>
                                    <w:tblInd w:w="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1332"/>
                                    <w:gridCol w:w="1333"/>
                                    <w:gridCol w:w="1333"/>
                                    <w:gridCol w:w="1332"/>
                                    <w:gridCol w:w="1333"/>
                                    <w:gridCol w:w="1138"/>
                                  </w:tblGrid>
                                  <w:tr w:rsidR="007F7EE0" w14:paraId="37CAF92F" w14:textId="77777777" w:rsidTr="002D136D">
                                    <w:tc>
                                      <w:tcPr>
                                        <w:tcW w:w="1980" w:type="dxa"/>
                                        <w:tcBorders>
                                          <w:top w:val="nil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061017F5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3273B43F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節電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1BD6AF1A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節水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16084699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ごみ減量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5689205D" w14:textId="77777777" w:rsidR="007F7EE0" w:rsidRPr="00721121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w w:val="90"/>
                                            <w:sz w:val="18"/>
                                          </w:rPr>
                                        </w:pPr>
                                        <w:r w:rsidRPr="00721121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w w:val="90"/>
                                            <w:sz w:val="18"/>
                                          </w:rPr>
                                          <w:t>エコドライブ</w:t>
                                        </w:r>
                                      </w:p>
                                      <w:p w14:paraId="65AB863F" w14:textId="77777777" w:rsidR="007F7EE0" w:rsidRPr="00721121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  <w:w w:val="90"/>
                                          </w:rPr>
                                        </w:pPr>
                                        <w:r w:rsidRPr="00721121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w w:val="90"/>
                                            <w:sz w:val="18"/>
                                          </w:rPr>
                                          <w:t>・エコ通勤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0049FF66" w14:textId="77777777" w:rsidR="007F7EE0" w:rsidRPr="00721121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</w:rPr>
                                        </w:pPr>
                                        <w:r w:rsidRPr="00721121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マイバック等の持参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nil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4472C4" w:themeFill="accent1"/>
                                        <w:vAlign w:val="center"/>
                                      </w:tcPr>
                                      <w:p w14:paraId="31D79DBC" w14:textId="77777777" w:rsidR="007F7EE0" w:rsidRPr="00721121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color w:val="FFFFFF" w:themeColor="background1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○の数</w:t>
                                        </w:r>
                                      </w:p>
                                    </w:tc>
                                  </w:tr>
                                  <w:tr w:rsidR="007F7EE0" w14:paraId="3AFCC352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00C657AB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541DFB8F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1D487EE2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0138728E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6D8F6BE1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322A7CB8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22FF661A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615B1439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0DDDEC65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15C29CBC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66039B0E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3360623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13A4DB08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36738FD5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0A61B4A0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18683134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E23AE16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39DA8AF6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1011DAB5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1800155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563F7E4D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5CDD25B0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2AFBC959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6E60CC41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70345182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2227DC3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6E380AB6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76FFD50F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4F9DA4D9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6DC9F12C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773604BD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06CC5C16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1288D4B9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2655817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39549E47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E48E0C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4CE45470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6E882939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8A2560E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4F3CF9B0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68F57B5A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2C8A10DA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47B536EA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0E087FEF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7720ADE4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single" w:sz="18" w:space="0" w:color="FFFFFF" w:themeColor="background1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3BBBFB44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FFFFFF" w:themeColor="background1"/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14:paraId="35A327DC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552D15D4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980" w:type="dxa"/>
                                        <w:tcBorders>
                                          <w:top w:val="single" w:sz="18" w:space="0" w:color="FFFFFF" w:themeColor="background1"/>
                                          <w:left w:val="nil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143BBD0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>月　 日(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D1535B">
                                          <w:rPr>
                                            <w:rFonts w:ascii="BIZ UDゴシック" w:eastAsia="BIZ UDゴシック" w:hAnsi="BIZ UDゴシック" w:hint="eastAsia"/>
                                            <w:sz w:val="22"/>
                                          </w:rPr>
                                          <w:t xml:space="preserve">　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4E890376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956AB18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0CEEA0C6" w14:textId="77777777" w:rsidR="007F7EE0" w:rsidRPr="00D1535B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399A7285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3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nil"/>
                                          <w:right w:val="single" w:sz="18" w:space="0" w:color="FFFFFF" w:themeColor="background1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752820B2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FFFFFF" w:themeColor="background1"/>
                                          <w:left w:val="single" w:sz="18" w:space="0" w:color="FFFFFF" w:themeColor="background1"/>
                                          <w:bottom w:val="single" w:sz="18" w:space="0" w:color="000000" w:themeColor="text1"/>
                                          <w:right w:val="nil"/>
                                        </w:tcBorders>
                                        <w:shd w:val="clear" w:color="auto" w:fill="BDD6EE" w:themeFill="accent5" w:themeFillTint="66"/>
                                        <w:vAlign w:val="center"/>
                                      </w:tcPr>
                                      <w:p w14:paraId="1F7B3857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35D12F0A" w14:textId="77777777" w:rsidTr="002D136D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864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18" w:space="0" w:color="000000" w:themeColor="text1"/>
                                        </w:tcBorders>
                                        <w:vAlign w:val="center"/>
                                      </w:tcPr>
                                      <w:p w14:paraId="3DAB5702" w14:textId="77777777" w:rsidR="007F7EE0" w:rsidRDefault="007F7EE0" w:rsidP="00093333">
                                        <w:pPr>
                                          <w:spacing w:line="0" w:lineRule="atLeast"/>
                                          <w:jc w:val="right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○の数の合計</w:t>
                                        </w:r>
                                        <w:r w:rsidRPr="00F22B72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（○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ひとつ</w:t>
                                        </w:r>
                                        <w:r w:rsidRPr="00F22B72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</w:rPr>
                                          <w:t>につき1ポイント）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</w:rPr>
                                          <w:t>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8" w:type="dxa"/>
                                        <w:tcBorders>
                                          <w:top w:val="single" w:sz="18" w:space="0" w:color="000000" w:themeColor="text1"/>
                                          <w:left w:val="single" w:sz="18" w:space="0" w:color="000000" w:themeColor="text1"/>
                                          <w:bottom w:val="single" w:sz="18" w:space="0" w:color="000000" w:themeColor="text1"/>
                                          <w:right w:val="single" w:sz="18" w:space="0" w:color="000000" w:themeColor="text1"/>
                                        </w:tcBorders>
                                        <w:shd w:val="clear" w:color="auto" w:fill="9CC2E5" w:themeFill="accent5" w:themeFillTint="99"/>
                                        <w:vAlign w:val="center"/>
                                      </w:tcPr>
                                      <w:p w14:paraId="7135BE44" w14:textId="77777777" w:rsidR="007F7EE0" w:rsidRDefault="007F7EE0" w:rsidP="00EB5CB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0661AF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  <w:p w14:paraId="50DE4240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  <w:p w14:paraId="79A07C9E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  <w:p w14:paraId="1CD9C4C4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  <w:p w14:paraId="695E6758" w14:textId="77777777" w:rsidR="007F7EE0" w:rsidRPr="005021C9" w:rsidRDefault="007F7EE0" w:rsidP="007F7EE0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8" name="直線矢印コネクタ 238"/>
                            <wps:cNvCnPr/>
                            <wps:spPr>
                              <a:xfrm flipH="1">
                                <a:off x="5940937" y="5295900"/>
                                <a:ext cx="0" cy="6840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4AB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6944" y="5440972"/>
                                <a:ext cx="136592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4AB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F9A7F" w14:textId="77777777" w:rsidR="007F7EE0" w:rsidRPr="00D411DB" w:rsidRDefault="007F7EE0" w:rsidP="007F7E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411D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</w:rPr>
                                    <w:t>①２２ポイント以上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252" name="グループ化 252"/>
                            <wpg:cNvGrpSpPr/>
                            <wpg:grpSpPr>
                              <a:xfrm>
                                <a:off x="3733800" y="6172200"/>
                                <a:ext cx="1694362" cy="1905635"/>
                                <a:chOff x="0" y="0"/>
                                <a:chExt cx="1694362" cy="1905635"/>
                              </a:xfrm>
                            </wpg:grpSpPr>
                            <wps:wsp>
                              <wps:cNvPr id="240" name="直線矢印コネクタ 240"/>
                              <wps:cNvCnPr/>
                              <wps:spPr>
                                <a:xfrm>
                                  <a:off x="218362" y="6824"/>
                                  <a:ext cx="1476000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FF4AB9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直線矢印コネクタ 245"/>
                              <wps:cNvCnPr/>
                              <wps:spPr>
                                <a:xfrm flipV="1">
                                  <a:off x="245659" y="0"/>
                                  <a:ext cx="0" cy="1905635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FF4AB9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線矢印コネクタ 246"/>
                              <wps:cNvCnPr/>
                              <wps:spPr>
                                <a:xfrm flipV="1">
                                  <a:off x="0" y="1903862"/>
                                  <a:ext cx="270000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rgbClr val="FF4AB9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2240" y="7105454"/>
                                <a:ext cx="2483892" cy="3027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6D9D3" w14:textId="77777777" w:rsidR="007F7EE0" w:rsidRDefault="007F7EE0" w:rsidP="007F7EE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応募フォーム</w:t>
                                  </w:r>
                                </w:p>
                                <w:tbl>
                                  <w:tblPr>
                                    <w:tblStyle w:val="ac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99"/>
                                  </w:tblGrid>
                                  <w:tr w:rsidR="007F7EE0" w14:paraId="2BF91F4D" w14:textId="77777777" w:rsidTr="00374776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tcW w:w="3614" w:type="dxa"/>
                                      </w:tcPr>
                                      <w:p w14:paraId="139F2568" w14:textId="77777777" w:rsidR="007F7EE0" w:rsidRDefault="007F7EE0" w:rsidP="003E0875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氏名</w:t>
                                        </w:r>
                                      </w:p>
                                      <w:p w14:paraId="5B6AD1A2" w14:textId="77777777" w:rsidR="007F7EE0" w:rsidRDefault="007F7EE0" w:rsidP="003E0875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EE0" w14:paraId="222E2E28" w14:textId="77777777" w:rsidTr="000024CD">
                                    <w:trPr>
                                      <w:trHeight w:val="537"/>
                                    </w:trPr>
                                    <w:tc>
                                      <w:tcPr>
                                        <w:tcW w:w="3614" w:type="dxa"/>
                                        <w:vAlign w:val="center"/>
                                      </w:tcPr>
                                      <w:p w14:paraId="0F329296" w14:textId="77777777" w:rsidR="007F7EE0" w:rsidRDefault="007F7EE0" w:rsidP="000024CD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年齢　　　　才</w:t>
                                        </w:r>
                                      </w:p>
                                    </w:tc>
                                  </w:tr>
                                  <w:tr w:rsidR="007F7EE0" w14:paraId="774692E6" w14:textId="77777777" w:rsidTr="007459B4">
                                    <w:trPr>
                                      <w:trHeight w:val="1398"/>
                                    </w:trPr>
                                    <w:tc>
                                      <w:tcPr>
                                        <w:tcW w:w="3614" w:type="dxa"/>
                                      </w:tcPr>
                                      <w:p w14:paraId="60AD67B5" w14:textId="77777777" w:rsidR="007F7EE0" w:rsidRDefault="007F7EE0" w:rsidP="00115E40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住所　〒</w:t>
                                        </w:r>
                                      </w:p>
                                      <w:p w14:paraId="777066EA" w14:textId="77777777" w:rsidR="007F7EE0" w:rsidRDefault="007F7EE0" w:rsidP="00115E40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14:paraId="2E2908E2" w14:textId="77777777" w:rsidR="007F7EE0" w:rsidRDefault="007F7EE0" w:rsidP="003E0875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白鷹町大字</w:t>
                                        </w:r>
                                      </w:p>
                                    </w:tc>
                                  </w:tr>
                                  <w:tr w:rsidR="007F7EE0" w14:paraId="3650151F" w14:textId="77777777" w:rsidTr="000024CD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3614" w:type="dxa"/>
                                        <w:vAlign w:val="center"/>
                                      </w:tcPr>
                                      <w:p w14:paraId="697E88B9" w14:textId="77777777" w:rsidR="007F7EE0" w:rsidRDefault="007F7EE0" w:rsidP="000024CD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</w:tr>
                                  <w:tr w:rsidR="007F7EE0" w14:paraId="78A4773E" w14:textId="77777777" w:rsidTr="000024CD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3614" w:type="dxa"/>
                                        <w:vAlign w:val="center"/>
                                      </w:tcPr>
                                      <w:p w14:paraId="39472007" w14:textId="77777777" w:rsidR="007F7EE0" w:rsidRDefault="007F7EE0" w:rsidP="000024CD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>携帯番号</w:t>
                                        </w:r>
                                      </w:p>
                                    </w:tc>
                                  </w:tr>
                                </w:tbl>
                                <w:p w14:paraId="587F8965" w14:textId="77777777" w:rsidR="007F7EE0" w:rsidRDefault="007F7EE0" w:rsidP="007F7EE0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FC6DBE8" w14:textId="77777777" w:rsidR="007F7EE0" w:rsidRPr="00374776" w:rsidRDefault="007F7EE0" w:rsidP="007F7EE0">
                                  <w:pPr>
                                    <w:spacing w:line="0" w:lineRule="atLeast"/>
                                    <w:rPr>
                                      <w:sz w:val="21"/>
                                      <w:u w:val="single" w:color="FF0000"/>
                                    </w:rPr>
                                  </w:pPr>
                                  <w:r w:rsidRPr="00115E40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21"/>
                                      <w:u w:val="single" w:color="FF0000"/>
                                      <w:fitText w:val="630" w:id="-1050454272"/>
                                    </w:rPr>
                                    <w:t>提出期限</w:t>
                                  </w:r>
                                  <w:r w:rsidRPr="00374776">
                                    <w:rPr>
                                      <w:rFonts w:hint="eastAsia"/>
                                      <w:sz w:val="21"/>
                                      <w:u w:val="single" w:color="FF0000"/>
                                    </w:rPr>
                                    <w:t xml:space="preserve">　令和６年２月２９日（木）</w:t>
                                  </w:r>
                                </w:p>
                                <w:p w14:paraId="7AEF228D" w14:textId="77777777" w:rsidR="007F7EE0" w:rsidRPr="00374776" w:rsidRDefault="007F7EE0" w:rsidP="007F7EE0">
                                  <w:pPr>
                                    <w:spacing w:line="0" w:lineRule="atLeast"/>
                                    <w:rPr>
                                      <w:sz w:val="21"/>
                                      <w:u w:val="single" w:color="FF0000"/>
                                    </w:rPr>
                                  </w:pPr>
                                  <w:r w:rsidRPr="00374776">
                                    <w:rPr>
                                      <w:rFonts w:hint="eastAsia"/>
                                      <w:sz w:val="21"/>
                                      <w:u w:val="single" w:color="FF0000"/>
                                    </w:rPr>
                                    <w:t>提出先　白鷹町町民課くらし環境係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3498" y="5798667"/>
                                <a:ext cx="1101595" cy="792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4AB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D822B" w14:textId="77777777" w:rsidR="007F7EE0" w:rsidRPr="00D411DB" w:rsidRDefault="007F7EE0" w:rsidP="007F7EE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411D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</w:rPr>
                                    <w:t>②写真などにより、１つ以上取り組んだことが確認できる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4388" y="6136490"/>
                                <a:ext cx="1227844" cy="8229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8AB4" w14:textId="77777777" w:rsidR="007F7EE0" w:rsidRDefault="007F7EE0" w:rsidP="007F7EE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</w:pPr>
                                  <w:r w:rsidRPr="007459B4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①と②を満たす場合は、応募できます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！</w:t>
                                  </w:r>
                                </w:p>
                                <w:p w14:paraId="6BA1087C" w14:textId="77777777" w:rsidR="007F7EE0" w:rsidRPr="007459B4" w:rsidRDefault="007F7EE0" w:rsidP="007F7EE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</w:pPr>
                                  <w:r w:rsidRPr="007459B4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チャレンジシートを提出してください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9" name="グループ化 39"/>
                          <wpg:cNvGrpSpPr/>
                          <wpg:grpSpPr>
                            <a:xfrm>
                              <a:off x="106326" y="7968238"/>
                              <a:ext cx="3668232" cy="2064385"/>
                              <a:chOff x="28688" y="23310"/>
                              <a:chExt cx="3668232" cy="2064385"/>
                            </a:xfrm>
                          </wpg:grpSpPr>
                          <wps:wsp>
                            <wps:cNvPr id="23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88" y="23310"/>
                                <a:ext cx="3668232" cy="206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F68DF" w14:textId="77777777" w:rsidR="007F7EE0" w:rsidRDefault="007F7EE0" w:rsidP="007F7EE0">
                                  <w:pPr>
                                    <w:ind w:left="240" w:hangingChars="100" w:hanging="240"/>
                                  </w:pPr>
                                </w:p>
                                <w:p w14:paraId="7EF6F52B" w14:textId="77777777" w:rsidR="007F7EE0" w:rsidRDefault="007F7EE0" w:rsidP="007F7EE0"/>
                                <w:p w14:paraId="632881BB" w14:textId="77777777" w:rsidR="007F7EE0" w:rsidRDefault="007F7EE0" w:rsidP="007F7EE0"/>
                                <w:p w14:paraId="2405E0BD" w14:textId="77777777" w:rsidR="007F7EE0" w:rsidRPr="00F22B72" w:rsidRDefault="007F7EE0" w:rsidP="007F7E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22B72">
                                    <w:rPr>
                                      <w:rFonts w:hint="eastAsia"/>
                                      <w:sz w:val="21"/>
                                    </w:rPr>
                                    <w:t>・貼り付けるのが難しい場合は、別の用紙に印刷したもの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を提出してください。</w:t>
                                  </w:r>
                                </w:p>
                                <w:p w14:paraId="108B8B87" w14:textId="77777777" w:rsidR="007F7EE0" w:rsidRDefault="007F7EE0" w:rsidP="007F7E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22B72">
                                    <w:rPr>
                                      <w:rFonts w:hint="eastAsia"/>
                                      <w:sz w:val="21"/>
                                    </w:rPr>
                                    <w:t>・印刷やコピーができない場合は、提出時に、スマホの画像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等</w:t>
                                  </w:r>
                                  <w:r w:rsidRPr="00F22B72">
                                    <w:rPr>
                                      <w:rFonts w:hint="eastAsia"/>
                                      <w:sz w:val="21"/>
                                    </w:rPr>
                                    <w:t>を見せてもらうことで構いません。</w:t>
                                  </w:r>
                                </w:p>
                                <w:p w14:paraId="54747DDA" w14:textId="77777777" w:rsidR="007F7EE0" w:rsidRPr="00F22B72" w:rsidRDefault="007F7EE0" w:rsidP="007F7E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・メールで提出する場合は、画像データを一緒に送信していただくことで構いません。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645" y="187638"/>
                                <a:ext cx="3181350" cy="607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CFCCC" w14:textId="77777777" w:rsidR="007F7EE0" w:rsidRPr="005A3825" w:rsidRDefault="007F7EE0" w:rsidP="007F7E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38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ここに、上記のいずれかの取組がわかる写真やレシートのコピー等を貼り付けてください。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9E9367" id="グループ化 20" o:spid="_x0000_s1026" style="position:absolute;left:0;text-align:left;margin-left:35.25pt;margin-top:21.55pt;width:527.95pt;height:800.35pt;z-index:251659264;mso-position-horizontal-relative:page;mso-position-vertical-relative:page" coordsize="67052,10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: 32 pt 7" o:spid="_x0000_s1027" type="#_x0000_t60" style="position:absolute;left:52578;top:60293;width:14474;height:10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" adj="965" fillcolor="#c5e0b3 [1305]" stroked="f" strokeweight="1pt"/>
                <v:group id="グループ化 44" o:spid="_x0000_s1028" style="position:absolute;width:66370;height:101644" coordsize="66370,10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グループ化 38" o:spid="_x0000_s1029" style="position:absolute;width:66370;height:101644" coordsize="66370,10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top:54432;width:38576;height:4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" fillcolor="#e2efd9 [665]" strokecolor="#e2efd9 [665]">
                      <v:textbox>
                        <w:txbxContent>
                          <w:p w14:paraId="3E7D8AC7" w14:textId="77777777" w:rsidR="007F7EE0" w:rsidRPr="00526EBC" w:rsidRDefault="007F7EE0" w:rsidP="007F7E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4AB9"/>
                              </w:rPr>
                            </w:pPr>
                            <w:r w:rsidRPr="00526EBC">
                              <w:rPr>
                                <w:rFonts w:ascii="BIZ UDゴシック" w:eastAsia="BIZ UDゴシック" w:hAnsi="BIZ UDゴシック" w:hint="eastAsia"/>
                                <w:color w:val="FF4AB9"/>
                                <w:sz w:val="28"/>
                              </w:rPr>
                              <w:t>【指定の取組】</w:t>
                            </w:r>
                          </w:p>
                          <w:p w14:paraId="7141B780" w14:textId="77777777" w:rsidR="007F7EE0" w:rsidRDefault="007F7EE0" w:rsidP="007F7EE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◆次の４つの取組のうち、提出するまでの間に取り組んだことに○をつけてね！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3828"/>
                              <w:gridCol w:w="1275"/>
                            </w:tblGrid>
                            <w:tr w:rsidR="007F7EE0" w14:paraId="447F407C" w14:textId="77777777" w:rsidTr="0069778F">
                              <w:trPr>
                                <w:trHeight w:val="38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14:paraId="0129A715" w14:textId="77777777" w:rsidR="007F7EE0" w:rsidRDefault="007F7EE0" w:rsidP="00392107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14:paraId="35FB9497" w14:textId="77777777" w:rsidR="007F7EE0" w:rsidRDefault="007F7EE0" w:rsidP="003921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取　組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14:paraId="0F803508" w14:textId="77777777" w:rsidR="007F7EE0" w:rsidRDefault="007F7EE0" w:rsidP="00526E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実施に○</w:t>
                                  </w:r>
                                </w:p>
                              </w:tc>
                            </w:tr>
                            <w:tr w:rsidR="007F7EE0" w14:paraId="2EB5B852" w14:textId="77777777" w:rsidTr="0069778F">
                              <w:trPr>
                                <w:trHeight w:val="55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0D9A0F3" w14:textId="77777777" w:rsidR="007F7EE0" w:rsidRDefault="007F7EE0" w:rsidP="003921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8006432" w14:textId="77777777" w:rsidR="007F7EE0" w:rsidRDefault="007F7EE0" w:rsidP="00392107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紙ごみを資源に分別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2108470" w14:textId="77777777" w:rsidR="007F7EE0" w:rsidRDefault="007F7EE0" w:rsidP="00CA33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3BDFEF55" w14:textId="77777777" w:rsidTr="0069778F">
                              <w:trPr>
                                <w:trHeight w:val="55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C6CF064" w14:textId="77777777" w:rsidR="007F7EE0" w:rsidRDefault="007F7EE0" w:rsidP="003921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A4EF48F" w14:textId="77777777" w:rsidR="007F7EE0" w:rsidRDefault="007F7EE0" w:rsidP="00392107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環境講座・イベント等に参加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208EFAF" w14:textId="77777777" w:rsidR="007F7EE0" w:rsidRDefault="007F7EE0" w:rsidP="00CA33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7F7EE0" w14:paraId="1ED82E26" w14:textId="77777777" w:rsidTr="0069778F">
                              <w:trPr>
                                <w:trHeight w:val="55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8ED52CB" w14:textId="77777777" w:rsidR="007F7EE0" w:rsidRDefault="007F7EE0" w:rsidP="003921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38DF116" w14:textId="77777777" w:rsidR="007F7EE0" w:rsidRPr="00093333" w:rsidRDefault="007F7EE0" w:rsidP="00392107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w w:val="90"/>
                                    </w:rPr>
                                    <w:t>町産農産物等を優先して購入</w:t>
                                  </w:r>
                                  <w:r w:rsidRPr="00526EBC">
                                    <w:rPr>
                                      <w:rFonts w:ascii="BIZ UDゴシック" w:eastAsia="BIZ UDゴシック" w:hAnsi="BIZ UDゴシック" w:hint="eastAsia"/>
                                      <w:w w:val="80"/>
                                      <w:sz w:val="20"/>
                                    </w:rPr>
                                    <w:t>（地産地消）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5766D3CC" w14:textId="77777777" w:rsidR="007F7EE0" w:rsidRDefault="007F7EE0" w:rsidP="00CA33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444CEF08" w14:textId="77777777" w:rsidTr="0069778F">
                              <w:trPr>
                                <w:trHeight w:val="55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66F3700" w14:textId="77777777" w:rsidR="007F7EE0" w:rsidRDefault="007F7EE0" w:rsidP="003921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39DFAFA" w14:textId="77777777" w:rsidR="007F7EE0" w:rsidRDefault="007F7EE0" w:rsidP="00392107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省エネ家電への買換え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EB22BF3" w14:textId="77777777" w:rsidR="007F7EE0" w:rsidRDefault="007F7EE0" w:rsidP="00CA33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AD328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13" o:spid="_x0000_s1031" style="position:absolute;width:66370;height:4210;visibility:visible;mso-wrap-style:square;v-text-anchor:top" arcsize="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" filled="f" stroked="f" strokeweight="1.5pt">
                      <v:stroke joinstyle="miter"/>
                      <v:textbox>
                        <w:txbxContent>
                          <w:p w14:paraId="410389C9" w14:textId="77777777" w:rsidR="007F7EE0" w:rsidRPr="00115E40" w:rsidRDefault="007F7EE0" w:rsidP="007F7EE0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538135" w:themeColor="accent6" w:themeShade="BF"/>
                                <w:sz w:val="36"/>
                              </w:rPr>
                            </w:pPr>
                            <w:r w:rsidRPr="00115E40">
                              <w:rPr>
                                <w:rFonts w:ascii="HGS創英角ｺﾞｼｯｸUB" w:eastAsia="HGS創英角ｺﾞｼｯｸUB" w:hAnsi="HGS創英角ｺﾞｼｯｸUB" w:hint="eastAsia"/>
                                <w:color w:val="538135" w:themeColor="accent6" w:themeShade="BF"/>
                                <w:sz w:val="36"/>
                              </w:rPr>
                              <w:t>チャレンジシート</w:t>
                            </w:r>
                          </w:p>
                        </w:txbxContent>
                      </v:textbox>
                    </v:roundrect>
                    <v:shape id="テキスト ボックス 2" o:spid="_x0000_s1032" type="#_x0000_t202" style="position:absolute;top:3809;width:65899;height:49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" fillcolor="#e2efd9 [665]" strokecolor="#e2efd9 [665]">
                      <v:textbox>
                        <w:txbxContent>
                          <w:p w14:paraId="3FC9BF35" w14:textId="77777777" w:rsidR="007F7EE0" w:rsidRPr="001850EE" w:rsidRDefault="007F7EE0" w:rsidP="007F7E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4AB9"/>
                              </w:rPr>
                            </w:pPr>
                            <w:r w:rsidRPr="001850EE">
                              <w:rPr>
                                <w:rFonts w:ascii="BIZ UDゴシック" w:eastAsia="BIZ UDゴシック" w:hAnsi="BIZ UDゴシック" w:hint="eastAsia"/>
                                <w:color w:val="FF4AB9"/>
                                <w:sz w:val="28"/>
                              </w:rPr>
                              <w:t>【毎日の取組】</w:t>
                            </w:r>
                          </w:p>
                          <w:p w14:paraId="39B93044" w14:textId="77777777" w:rsidR="007F7EE0" w:rsidRPr="00526EBC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26EBC">
                              <w:rPr>
                                <w:rFonts w:ascii="BIZ UDゴシック" w:eastAsia="BIZ UDゴシック" w:hAnsi="BIZ UDゴシック" w:hint="eastAsia"/>
                              </w:rPr>
                              <w:t>◆</w:t>
                            </w:r>
                            <w:r w:rsidRPr="00E26DE7">
                              <w:rPr>
                                <w:rFonts w:ascii="BIZ UDゴシック" w:eastAsia="BIZ UDゴシック" w:hAnsi="BIZ UDゴシック" w:hint="eastAsia"/>
                                <w:w w:val="90"/>
                              </w:rPr>
                              <w:t>はじめに、自分の目標を記入しよう！</w:t>
                            </w:r>
                            <w:r w:rsidRPr="00E26DE7">
                              <w:rPr>
                                <w:rFonts w:ascii="BIZ UDゴシック" w:eastAsia="BIZ UDゴシック" w:hAnsi="BIZ UDゴシック" w:hint="eastAsia"/>
                                <w:w w:val="90"/>
                                <w:sz w:val="20"/>
                              </w:rPr>
                              <w:t>（１～３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90"/>
                                <w:sz w:val="20"/>
                              </w:rPr>
                              <w:t>の目標を</w:t>
                            </w:r>
                            <w:r w:rsidRPr="00E26DE7">
                              <w:rPr>
                                <w:rFonts w:ascii="BIZ UDゴシック" w:eastAsia="BIZ UDゴシック" w:hAnsi="BIZ UDゴシック" w:hint="eastAsia"/>
                                <w:w w:val="90"/>
                                <w:sz w:val="20"/>
                              </w:rPr>
                              <w:t>設定してください。４と５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90"/>
                                <w:sz w:val="20"/>
                              </w:rPr>
                              <w:t>の目標</w:t>
                            </w:r>
                            <w:r w:rsidRPr="00E26DE7">
                              <w:rPr>
                                <w:rFonts w:ascii="BIZ UDゴシック" w:eastAsia="BIZ UDゴシック" w:hAnsi="BIZ UDゴシック" w:hint="eastAsia"/>
                                <w:w w:val="90"/>
                                <w:sz w:val="20"/>
                              </w:rPr>
                              <w:t>は記載のとおりです。）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257"/>
                              <w:gridCol w:w="7088"/>
                            </w:tblGrid>
                            <w:tr w:rsidR="007F7EE0" w14:paraId="6B8AD582" w14:textId="77777777" w:rsidTr="002D136D">
                              <w:trPr>
                                <w:trHeight w:val="324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07D7CA5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923748C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節電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203AF7F4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09333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自由設定</w:t>
                                  </w:r>
                                </w:p>
                                <w:p w14:paraId="1146FDFF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7F7EE0" w14:paraId="4E01B043" w14:textId="77777777" w:rsidTr="002D136D">
                              <w:trPr>
                                <w:trHeight w:val="286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82DCD12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020F44C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節水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B48C966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09333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自由設定</w:t>
                                  </w:r>
                                </w:p>
                                <w:p w14:paraId="226313F7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7F7EE0" w14:paraId="6A555485" w14:textId="77777777" w:rsidTr="002D136D">
                              <w:trPr>
                                <w:trHeight w:val="28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1D3E9C2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29BB9523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ごみ減量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C553B81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09333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自由設定</w:t>
                                  </w:r>
                                </w:p>
                                <w:p w14:paraId="0CD88AE6" w14:textId="77777777" w:rsidR="007F7EE0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7F7EE0" w14:paraId="1E485385" w14:textId="77777777" w:rsidTr="002D136D">
                              <w:trPr>
                                <w:trHeight w:val="104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669870A5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1264D3A" w14:textId="77777777" w:rsidR="007F7EE0" w:rsidRPr="002D136D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w w:val="80"/>
                                      <w:sz w:val="22"/>
                                    </w:rPr>
                                  </w:pPr>
                                  <w:r w:rsidRPr="002D136D">
                                    <w:rPr>
                                      <w:rFonts w:ascii="BIZ UDゴシック" w:eastAsia="BIZ UDゴシック" w:hAnsi="BIZ UDゴシック" w:hint="eastAsia"/>
                                      <w:w w:val="80"/>
                                      <w:sz w:val="22"/>
                                    </w:rPr>
                                    <w:t>エコドライブ・エコ通勤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56D5109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運転時はエコドライブを実践する。</w:t>
                                  </w:r>
                                </w:p>
                                <w:p w14:paraId="3DCA8B21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通勤・通学等には徒歩や公共交通機関を利用する。</w:t>
                                  </w:r>
                                </w:p>
                              </w:tc>
                            </w:tr>
                            <w:tr w:rsidR="007F7EE0" w14:paraId="14D64895" w14:textId="77777777" w:rsidTr="002D136D">
                              <w:trPr>
                                <w:trHeight w:val="47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7B8E9AF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6BE9CCA4" w14:textId="77777777" w:rsidR="007F7EE0" w:rsidRPr="00D1535B" w:rsidRDefault="007F7EE0" w:rsidP="00EB5CB6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マイバック等の持参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nil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035CA944" w14:textId="77777777" w:rsidR="007F7EE0" w:rsidRPr="00D1535B" w:rsidRDefault="007F7EE0" w:rsidP="00093333">
                                  <w:pPr>
                                    <w:spacing w:line="0" w:lineRule="atLeas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マイバック、マイ箸、マイボトルを持ち歩き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、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利用する。</w:t>
                                  </w:r>
                                </w:p>
                              </w:tc>
                            </w:tr>
                          </w:tbl>
                          <w:p w14:paraId="7BAB3C6A" w14:textId="77777777" w:rsidR="007F7EE0" w:rsidRPr="00093333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8"/>
                              </w:rPr>
                            </w:pPr>
                          </w:p>
                          <w:p w14:paraId="7339A8DD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◆１週間の実践を記録しよう！</w:t>
                            </w:r>
                            <w:r w:rsidRPr="00D67CD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実践</w:t>
                            </w:r>
                            <w:r w:rsidRPr="00D67CD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した日に○を付けて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ください。</w:t>
                            </w:r>
                            <w:r w:rsidRPr="00D67CD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332"/>
                              <w:gridCol w:w="1333"/>
                              <w:gridCol w:w="1333"/>
                              <w:gridCol w:w="1332"/>
                              <w:gridCol w:w="1333"/>
                              <w:gridCol w:w="1138"/>
                            </w:tblGrid>
                            <w:tr w:rsidR="007F7EE0" w14:paraId="37CAF92F" w14:textId="77777777" w:rsidTr="002D136D"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061017F5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3273B43F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節電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1BD6AF1A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節水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16084699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ごみ減量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5689205D" w14:textId="77777777" w:rsidR="007F7EE0" w:rsidRPr="00721121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w w:val="90"/>
                                      <w:sz w:val="18"/>
                                    </w:rPr>
                                  </w:pPr>
                                  <w:r w:rsidRPr="00721121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w w:val="90"/>
                                      <w:sz w:val="18"/>
                                    </w:rPr>
                                    <w:t>エコドライブ</w:t>
                                  </w:r>
                                </w:p>
                                <w:p w14:paraId="65AB863F" w14:textId="77777777" w:rsidR="007F7EE0" w:rsidRPr="00721121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w w:val="90"/>
                                    </w:rPr>
                                  </w:pPr>
                                  <w:r w:rsidRPr="00721121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w w:val="90"/>
                                      <w:sz w:val="18"/>
                                    </w:rPr>
                                    <w:t>・エコ通勤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0049FF66" w14:textId="77777777" w:rsidR="007F7EE0" w:rsidRPr="00721121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</w:rPr>
                                  </w:pPr>
                                  <w:r w:rsidRPr="00721121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マイバック等の持参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31D79DBC" w14:textId="77777777" w:rsidR="007F7EE0" w:rsidRPr="00721121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2"/>
                                    </w:rPr>
                                    <w:t>○の数</w:t>
                                  </w:r>
                                </w:p>
                              </w:tc>
                            </w:tr>
                            <w:tr w:rsidR="007F7EE0" w14:paraId="3AFCC352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00C657AB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541DFB8F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D487EE2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0138728E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6D8F6BE1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22A7CB8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2FF661A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615B1439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DDDEC65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5C29CBC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6039B0E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360623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3A4DB08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6738FD5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A61B4A0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18683134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E23AE16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9DA8AF6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011DAB5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800155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563F7E4D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5CDD25B0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AFBC959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6E60CC41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0345182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227DC3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E380AB6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6FFD50F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F9DA4D9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DC9F12C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73604BD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06CC5C16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288D4B9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2655817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9549E47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E48E0C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4CE45470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6E882939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8A2560E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4F3CF9B0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8F57B5A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C8A10DA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7B536EA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E087FEF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720ADE4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BBBFB44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5A327DC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552D15D4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FFFFFF" w:themeColor="background1"/>
                                    <w:left w:val="nil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143BBD0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月　 日(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D1535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　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4E890376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956AB18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0CEEA0C6" w14:textId="77777777" w:rsidR="007F7EE0" w:rsidRPr="00D1535B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399A7285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nil"/>
                                    <w:right w:val="single" w:sz="18" w:space="0" w:color="FFFFFF" w:themeColor="background1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752820B2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000000" w:themeColor="text1"/>
                                    <w:right w:val="nil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1F7B3857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7F7EE0" w14:paraId="35D12F0A" w14:textId="77777777" w:rsidTr="002D136D">
                              <w:trPr>
                                <w:trHeight w:val="342"/>
                              </w:trPr>
                              <w:tc>
                                <w:tcPr>
                                  <w:tcW w:w="864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14:paraId="3DAB5702" w14:textId="77777777" w:rsidR="007F7EE0" w:rsidRDefault="007F7EE0" w:rsidP="0009333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○の数の合計</w:t>
                                  </w:r>
                                  <w:r w:rsidRPr="00F22B72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（○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ひとつ</w:t>
                                  </w:r>
                                  <w:r w:rsidRPr="00F22B72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</w:rPr>
                                    <w:t>につき1ポイント）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7135BE44" w14:textId="77777777" w:rsidR="007F7EE0" w:rsidRDefault="007F7EE0" w:rsidP="00EB5C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661AF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0DE4240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9A07C9E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CD9C4C4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95E6758" w14:textId="77777777" w:rsidR="007F7EE0" w:rsidRPr="005021C9" w:rsidRDefault="007F7EE0" w:rsidP="007F7EE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8" o:spid="_x0000_s1033" type="#_x0000_t32" style="position:absolute;left:59409;top:52959;width:0;height: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" strokecolor="#ff4ab9" strokeweight="4.5pt">
                      <v:stroke endarrow="block" joinstyle="miter"/>
                    </v:shape>
                    <v:shape id="テキスト ボックス 2" o:spid="_x0000_s1034" type="#_x0000_t202" style="position:absolute;left:52669;top:54409;width:1365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" strokecolor="#ff4ab9" strokeweight="2.25pt">
                      <v:textbox>
                        <w:txbxContent>
                          <w:p w14:paraId="65AF9A7F" w14:textId="77777777" w:rsidR="007F7EE0" w:rsidRPr="00D411DB" w:rsidRDefault="007F7EE0" w:rsidP="007F7E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D411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①２２ポイント以上</w:t>
                            </w:r>
                          </w:p>
                        </w:txbxContent>
                      </v:textbox>
                    </v:shape>
                    <v:group id="グループ化 252" o:spid="_x0000_s1035" style="position:absolute;left:37338;top:61722;width:16943;height:19056" coordsize="16943,1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直線矢印コネクタ 240" o:spid="_x0000_s1036" type="#_x0000_t32" style="position:absolute;left:2183;top:68;width:14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" strokecolor="#ff4ab9" strokeweight="4.5pt">
                        <v:stroke endarrow="block" joinstyle="miter"/>
                      </v:shape>
                      <v:shape id="直線矢印コネクタ 245" o:spid="_x0000_s1037" type="#_x0000_t32" style="position:absolute;left:2456;width:0;height:190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" strokecolor="#ff4ab9" strokeweight="4.5pt">
                        <v:stroke joinstyle="miter"/>
                      </v:shape>
                      <v:shape id="直線矢印コネクタ 246" o:spid="_x0000_s1038" type="#_x0000_t32" style="position:absolute;top:19038;width:27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" strokecolor="#ff4ab9" strokeweight="4.5pt">
                        <v:stroke joinstyle="miter"/>
                      </v:shape>
                    </v:group>
                    <v:shape id="テキスト ボックス 2" o:spid="_x0000_s1039" type="#_x0000_t202" style="position:absolute;left:41522;top:71054;width:24839;height:3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    <v:textbox>
                        <w:txbxContent>
                          <w:p w14:paraId="1CC6D9D3" w14:textId="77777777" w:rsidR="007F7EE0" w:rsidRDefault="007F7EE0" w:rsidP="007F7EE0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応募フォーム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9"/>
                            </w:tblGrid>
                            <w:tr w:rsidR="007F7EE0" w14:paraId="2BF91F4D" w14:textId="77777777" w:rsidTr="00374776">
                              <w:trPr>
                                <w:trHeight w:val="589"/>
                              </w:trPr>
                              <w:tc>
                                <w:tcPr>
                                  <w:tcW w:w="3614" w:type="dxa"/>
                                </w:tcPr>
                                <w:p w14:paraId="139F2568" w14:textId="77777777" w:rsidR="007F7EE0" w:rsidRDefault="007F7EE0" w:rsidP="003E0875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  <w:p w14:paraId="5B6AD1A2" w14:textId="77777777" w:rsidR="007F7EE0" w:rsidRDefault="007F7EE0" w:rsidP="003E0875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7F7EE0" w14:paraId="222E2E28" w14:textId="77777777" w:rsidTr="000024CD">
                              <w:trPr>
                                <w:trHeight w:val="537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0F329296" w14:textId="77777777" w:rsidR="007F7EE0" w:rsidRDefault="007F7EE0" w:rsidP="000024CD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年齢　　　　才</w:t>
                                  </w:r>
                                </w:p>
                              </w:tc>
                            </w:tr>
                            <w:tr w:rsidR="007F7EE0" w14:paraId="774692E6" w14:textId="77777777" w:rsidTr="007459B4">
                              <w:trPr>
                                <w:trHeight w:val="1398"/>
                              </w:trPr>
                              <w:tc>
                                <w:tcPr>
                                  <w:tcW w:w="3614" w:type="dxa"/>
                                </w:tcPr>
                                <w:p w14:paraId="60AD67B5" w14:textId="77777777" w:rsidR="007F7EE0" w:rsidRDefault="007F7EE0" w:rsidP="00115E40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住所　〒</w:t>
                                  </w:r>
                                </w:p>
                                <w:p w14:paraId="777066EA" w14:textId="77777777" w:rsidR="007F7EE0" w:rsidRDefault="007F7EE0" w:rsidP="00115E40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E2908E2" w14:textId="77777777" w:rsidR="007F7EE0" w:rsidRDefault="007F7EE0" w:rsidP="003E0875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白鷹町大字</w:t>
                                  </w:r>
                                </w:p>
                              </w:tc>
                            </w:tr>
                            <w:tr w:rsidR="007F7EE0" w14:paraId="3650151F" w14:textId="77777777" w:rsidTr="000024CD">
                              <w:trPr>
                                <w:trHeight w:val="409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697E88B9" w14:textId="77777777" w:rsidR="007F7EE0" w:rsidRDefault="007F7EE0" w:rsidP="000024CD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7F7EE0" w14:paraId="78A4773E" w14:textId="77777777" w:rsidTr="000024CD">
                              <w:trPr>
                                <w:trHeight w:val="409"/>
                              </w:trPr>
                              <w:tc>
                                <w:tcPr>
                                  <w:tcW w:w="3614" w:type="dxa"/>
                                  <w:vAlign w:val="center"/>
                                </w:tcPr>
                                <w:p w14:paraId="39472007" w14:textId="77777777" w:rsidR="007F7EE0" w:rsidRDefault="007F7EE0" w:rsidP="000024CD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携帯番号</w:t>
                                  </w:r>
                                </w:p>
                              </w:tc>
                            </w:tr>
                          </w:tbl>
                          <w:p w14:paraId="587F8965" w14:textId="77777777" w:rsidR="007F7EE0" w:rsidRDefault="007F7EE0" w:rsidP="007F7EE0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</w:p>
                          <w:p w14:paraId="2FC6DBE8" w14:textId="77777777" w:rsidR="007F7EE0" w:rsidRPr="00374776" w:rsidRDefault="007F7EE0" w:rsidP="007F7EE0">
                            <w:pPr>
                              <w:spacing w:line="0" w:lineRule="atLeast"/>
                              <w:rPr>
                                <w:sz w:val="21"/>
                                <w:u w:val="single" w:color="FF0000"/>
                              </w:rPr>
                            </w:pPr>
                            <w:r w:rsidRPr="00115E40">
                              <w:rPr>
                                <w:rFonts w:hint="eastAsia"/>
                                <w:w w:val="75"/>
                                <w:kern w:val="0"/>
                                <w:sz w:val="21"/>
                                <w:u w:val="single" w:color="FF0000"/>
                                <w:fitText w:val="630" w:id="-1050454272"/>
                              </w:rPr>
                              <w:t>提出期限</w:t>
                            </w:r>
                            <w:r w:rsidRPr="00374776">
                              <w:rPr>
                                <w:rFonts w:hint="eastAsia"/>
                                <w:sz w:val="21"/>
                                <w:u w:val="single" w:color="FF0000"/>
                              </w:rPr>
                              <w:t xml:space="preserve">　令和６年２月２９日（木）</w:t>
                            </w:r>
                          </w:p>
                          <w:p w14:paraId="7AEF228D" w14:textId="77777777" w:rsidR="007F7EE0" w:rsidRPr="00374776" w:rsidRDefault="007F7EE0" w:rsidP="007F7EE0">
                            <w:pPr>
                              <w:spacing w:line="0" w:lineRule="atLeast"/>
                              <w:rPr>
                                <w:sz w:val="21"/>
                                <w:u w:val="single" w:color="FF0000"/>
                              </w:rPr>
                            </w:pPr>
                            <w:r w:rsidRPr="00374776">
                              <w:rPr>
                                <w:rFonts w:hint="eastAsia"/>
                                <w:sz w:val="21"/>
                                <w:u w:val="single" w:color="FF0000"/>
                              </w:rPr>
                              <w:t>提出先　白鷹町町民課くらし環境係</w:t>
                            </w:r>
                          </w:p>
                        </w:txbxContent>
                      </v:textbox>
                    </v:shape>
                    <v:shape id="テキスト ボックス 2" o:spid="_x0000_s1040" type="#_x0000_t202" style="position:absolute;left:40634;top:57986;width:11016;height: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" strokecolor="#ff4ab9" strokeweight="2.25pt">
                      <v:textbox>
                        <w:txbxContent>
                          <w:p w14:paraId="430D822B" w14:textId="77777777" w:rsidR="007F7EE0" w:rsidRPr="00D411DB" w:rsidRDefault="007F7EE0" w:rsidP="007F7EE0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D411D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②写真などにより、１つ以上取り組んだことが確認できる</w:t>
                            </w:r>
                          </w:p>
                        </w:txbxContent>
                      </v:textbox>
                    </v:shape>
                    <v:shape id="テキスト ボックス 2" o:spid="_x0000_s1041" type="#_x0000_t202" style="position:absolute;left:54043;top:61364;width:1227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yr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AMkzKvEAAAA2wAAAA8A&#10;AAAAAAAAAAAAAAAABwIAAGRycy9kb3ducmV2LnhtbFBLBQYAAAAAAwADALcAAAD4AgAAAAA=&#10;" filled="f" stroked="f">
                      <v:textbox>
                        <w:txbxContent>
                          <w:p w14:paraId="78478AB4" w14:textId="77777777" w:rsidR="007F7EE0" w:rsidRDefault="007F7EE0" w:rsidP="007F7EE0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  <w:r w:rsidRPr="007459B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0"/>
                              </w:rPr>
                              <w:t>①と②を満たす場合は、応募できます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0"/>
                              </w:rPr>
                              <w:t>！</w:t>
                            </w:r>
                          </w:p>
                          <w:p w14:paraId="6BA1087C" w14:textId="77777777" w:rsidR="007F7EE0" w:rsidRPr="007459B4" w:rsidRDefault="007F7EE0" w:rsidP="007F7EE0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  <w:r w:rsidRPr="007459B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0"/>
                              </w:rPr>
                              <w:t>チャレンジシートを提出してください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  <v:group id="グループ化 39" o:spid="_x0000_s1042" style="position:absolute;left:1063;top:79682;width:36682;height:20644" coordorigin="286,233" coordsize="36682,2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テキスト ボックス 2" o:spid="_x0000_s1043" type="#_x0000_t202" style="position:absolute;left:286;top:233;width:36683;height:20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" strokecolor="black [3213]">
                      <v:stroke dashstyle="dashDot"/>
                      <v:textbox>
                        <w:txbxContent>
                          <w:p w14:paraId="1BCF68DF" w14:textId="77777777" w:rsidR="007F7EE0" w:rsidRDefault="007F7EE0" w:rsidP="007F7EE0">
                            <w:pPr>
                              <w:ind w:left="240" w:hangingChars="100" w:hanging="240"/>
                            </w:pPr>
                          </w:p>
                          <w:p w14:paraId="7EF6F52B" w14:textId="77777777" w:rsidR="007F7EE0" w:rsidRDefault="007F7EE0" w:rsidP="007F7EE0"/>
                          <w:p w14:paraId="632881BB" w14:textId="77777777" w:rsidR="007F7EE0" w:rsidRDefault="007F7EE0" w:rsidP="007F7EE0"/>
                          <w:p w14:paraId="2405E0BD" w14:textId="77777777" w:rsidR="007F7EE0" w:rsidRPr="00F22B72" w:rsidRDefault="007F7EE0" w:rsidP="007F7E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22B72">
                              <w:rPr>
                                <w:rFonts w:hint="eastAsia"/>
                                <w:sz w:val="21"/>
                              </w:rPr>
                              <w:t>・貼り付けるのが難しい場合は、別の用紙に印刷したもの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を提出してください。</w:t>
                            </w:r>
                          </w:p>
                          <w:p w14:paraId="108B8B87" w14:textId="77777777" w:rsidR="007F7EE0" w:rsidRDefault="007F7EE0" w:rsidP="007F7E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22B72">
                              <w:rPr>
                                <w:rFonts w:hint="eastAsia"/>
                                <w:sz w:val="21"/>
                              </w:rPr>
                              <w:t>・印刷やコピーができない場合は、提出時に、スマホの画像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等</w:t>
                            </w:r>
                            <w:r w:rsidRPr="00F22B72">
                              <w:rPr>
                                <w:rFonts w:hint="eastAsia"/>
                                <w:sz w:val="21"/>
                              </w:rPr>
                              <w:t>を見せてもらうことで構いません。</w:t>
                            </w:r>
                          </w:p>
                          <w:p w14:paraId="54747DDA" w14:textId="77777777" w:rsidR="007F7EE0" w:rsidRPr="00F22B72" w:rsidRDefault="007F7EE0" w:rsidP="007F7E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・メールで提出する場合は、画像データを一緒に送信していただくことで構いません。</w:t>
                            </w:r>
                          </w:p>
                        </w:txbxContent>
                      </v:textbox>
                    </v:shape>
                    <v:shape id="テキスト ボックス 2" o:spid="_x0000_s1044" type="#_x0000_t202" style="position:absolute;left:2836;top:1876;width:31813;height:6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" strokeweight=".25pt">
                      <v:textbox>
                        <w:txbxContent>
                          <w:p w14:paraId="140CFCCC" w14:textId="77777777" w:rsidR="007F7EE0" w:rsidRPr="005A3825" w:rsidRDefault="007F7EE0" w:rsidP="007F7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38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ここに、上記のいずれかの取組がわかる写真やレシートのコピー等を貼り付けてください。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5E5CEACE" w14:textId="001B98D8" w:rsidR="007C5DE5" w:rsidRDefault="007C5DE5">
      <w:pPr>
        <w:rPr>
          <w:rFonts w:ascii="HGP創英角ｺﾞｼｯｸUB" w:eastAsia="HGP創英角ｺﾞｼｯｸUB" w:hAnsi="HGP創英角ｺﾞｼｯｸUB"/>
          <w:color w:val="FFFFFF" w:themeColor="background1"/>
          <w:sz w:val="72"/>
          <w:szCs w:val="72"/>
        </w:rPr>
      </w:pPr>
    </w:p>
    <w:p w14:paraId="2DA8DC8B" w14:textId="63215254" w:rsidR="007C5DE5" w:rsidRDefault="007C5DE5"/>
    <w:p w14:paraId="42219610" w14:textId="77777777" w:rsidR="007C5DE5" w:rsidRDefault="007C5DE5"/>
    <w:p w14:paraId="1D86CE4A" w14:textId="54817F5C" w:rsidR="007C5DE5" w:rsidRDefault="007C5DE5"/>
    <w:p w14:paraId="57A4A4A1" w14:textId="77777777" w:rsidR="007C5DE5" w:rsidRDefault="007C5DE5"/>
    <w:p w14:paraId="624C93B8" w14:textId="39DB0FBA" w:rsidR="007C5DE5" w:rsidRDefault="007C5DE5"/>
    <w:p w14:paraId="2ECBF4E1" w14:textId="77777777" w:rsidR="007C5DE5" w:rsidRDefault="007C5DE5"/>
    <w:p w14:paraId="617E18F4" w14:textId="0E179C47" w:rsidR="007C5DE5" w:rsidRDefault="007C5DE5"/>
    <w:p w14:paraId="3D9031D7" w14:textId="7F5BBE94" w:rsidR="007C5DE5" w:rsidRDefault="007C5DE5"/>
    <w:p w14:paraId="5FD4DFD8" w14:textId="665E397C" w:rsidR="007C5DE5" w:rsidRDefault="007C5DE5"/>
    <w:p w14:paraId="049C3A0A" w14:textId="12F9AB89" w:rsidR="007C5DE5" w:rsidRDefault="007C5DE5"/>
    <w:p w14:paraId="786B3991" w14:textId="47ADBBC6" w:rsidR="00BD230F" w:rsidRDefault="00BD230F"/>
    <w:p w14:paraId="448C68C3" w14:textId="038F4D9C" w:rsidR="00BD230F" w:rsidRDefault="00BD230F"/>
    <w:p w14:paraId="599BC8B2" w14:textId="021E91BC" w:rsidR="00BD230F" w:rsidRDefault="00BD230F"/>
    <w:p w14:paraId="486F35EC" w14:textId="0D15CB99" w:rsidR="007C5DE5" w:rsidRDefault="007C5DE5"/>
    <w:p w14:paraId="6D746FBB" w14:textId="640ED896" w:rsidR="007C5DE5" w:rsidRDefault="007C5DE5"/>
    <w:p w14:paraId="26EF4056" w14:textId="41A30EB1" w:rsidR="007C5DE5" w:rsidRDefault="007C5DE5"/>
    <w:p w14:paraId="4383F032" w14:textId="12FAF57C" w:rsidR="007C5DE5" w:rsidRDefault="007C5DE5"/>
    <w:p w14:paraId="37A2768C" w14:textId="55FC9C46" w:rsidR="007C5DE5" w:rsidRDefault="007C5DE5"/>
    <w:p w14:paraId="6EAA9E2A" w14:textId="6A3A5484" w:rsidR="007C5DE5" w:rsidRDefault="007C5DE5"/>
    <w:p w14:paraId="2282B223" w14:textId="2D3702E6" w:rsidR="007C5DE5" w:rsidRDefault="007C5DE5"/>
    <w:p w14:paraId="0AF8AC61" w14:textId="77777777" w:rsidR="007C5DE5" w:rsidRDefault="007C5DE5"/>
    <w:p w14:paraId="00F9B98B" w14:textId="1D62C762" w:rsidR="007C5DE5" w:rsidRDefault="007C5DE5"/>
    <w:p w14:paraId="074FB4BC" w14:textId="77777777" w:rsidR="007C5DE5" w:rsidRDefault="007C5DE5"/>
    <w:p w14:paraId="17D53C5C" w14:textId="0A0C0918" w:rsidR="007C5DE5" w:rsidRDefault="007C5DE5"/>
    <w:p w14:paraId="6A794CE7" w14:textId="421A7538" w:rsidR="007C5DE5" w:rsidRDefault="007C5DE5"/>
    <w:p w14:paraId="4A883A4F" w14:textId="77777777" w:rsidR="007C5DE5" w:rsidRDefault="007C5DE5"/>
    <w:p w14:paraId="6731B892" w14:textId="6F57DF43" w:rsidR="007C5DE5" w:rsidRDefault="007C5DE5"/>
    <w:p w14:paraId="7982AB00" w14:textId="77777777" w:rsidR="007C5DE5" w:rsidRDefault="007C5DE5"/>
    <w:p w14:paraId="24E729C5" w14:textId="77777777" w:rsidR="007C5DE5" w:rsidRDefault="007C5DE5"/>
    <w:p w14:paraId="533A2D54" w14:textId="7CE54A7D" w:rsidR="007C5DE5" w:rsidRDefault="007C5DE5"/>
    <w:p w14:paraId="79E9C348" w14:textId="5CAF9F1B" w:rsidR="007C5DE5" w:rsidRDefault="007C5DE5"/>
    <w:p w14:paraId="17F5A435" w14:textId="54D86831" w:rsidR="007C5DE5" w:rsidRDefault="007C5DE5"/>
    <w:p w14:paraId="45A95341" w14:textId="44464ED3" w:rsidR="007C5DE5" w:rsidRDefault="007C5DE5"/>
    <w:p w14:paraId="0BEBC1D4" w14:textId="77777777" w:rsidR="007C5DE5" w:rsidRDefault="007C5DE5"/>
    <w:p w14:paraId="6E7793FE" w14:textId="6C229E03" w:rsidR="00BD230F" w:rsidRDefault="00BD230F"/>
    <w:p w14:paraId="7C755707" w14:textId="3A701792" w:rsidR="00BD230F" w:rsidRDefault="00BD230F"/>
    <w:p w14:paraId="3C98AD24" w14:textId="072BB704" w:rsidR="00BD230F" w:rsidRDefault="00BD230F" w:rsidP="00C8186D">
      <w:pPr>
        <w:widowControl/>
      </w:pPr>
    </w:p>
    <w:sectPr w:rsidR="00BD230F" w:rsidSect="00C8186D">
      <w:pgSz w:w="11906" w:h="16838" w:code="9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1603" w14:textId="77777777" w:rsidR="0044183E" w:rsidRDefault="0044183E" w:rsidP="006C1FD3">
      <w:r>
        <w:separator/>
      </w:r>
    </w:p>
  </w:endnote>
  <w:endnote w:type="continuationSeparator" w:id="0">
    <w:p w14:paraId="4221B519" w14:textId="77777777" w:rsidR="0044183E" w:rsidRDefault="0044183E" w:rsidP="006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E841" w14:textId="77777777" w:rsidR="0044183E" w:rsidRDefault="0044183E" w:rsidP="006C1FD3">
      <w:r>
        <w:separator/>
      </w:r>
    </w:p>
  </w:footnote>
  <w:footnote w:type="continuationSeparator" w:id="0">
    <w:p w14:paraId="67E9E2D6" w14:textId="77777777" w:rsidR="0044183E" w:rsidRDefault="0044183E" w:rsidP="006C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6F1A"/>
    <w:multiLevelType w:val="hybridMultilevel"/>
    <w:tmpl w:val="D56AD610"/>
    <w:lvl w:ilvl="0" w:tplc="3D94D0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F"/>
    <w:rsid w:val="000024CD"/>
    <w:rsid w:val="00004A0D"/>
    <w:rsid w:val="00015C1F"/>
    <w:rsid w:val="00022657"/>
    <w:rsid w:val="00026377"/>
    <w:rsid w:val="00037A01"/>
    <w:rsid w:val="00045877"/>
    <w:rsid w:val="000856F9"/>
    <w:rsid w:val="00085CB5"/>
    <w:rsid w:val="00093333"/>
    <w:rsid w:val="00096EF5"/>
    <w:rsid w:val="000A79E3"/>
    <w:rsid w:val="000B04A9"/>
    <w:rsid w:val="000B29E5"/>
    <w:rsid w:val="000B3D79"/>
    <w:rsid w:val="000C3415"/>
    <w:rsid w:val="000E2D6E"/>
    <w:rsid w:val="0010493F"/>
    <w:rsid w:val="00115E40"/>
    <w:rsid w:val="001305C0"/>
    <w:rsid w:val="00181748"/>
    <w:rsid w:val="001850EE"/>
    <w:rsid w:val="00190587"/>
    <w:rsid w:val="001A2207"/>
    <w:rsid w:val="001B5AB6"/>
    <w:rsid w:val="001C5483"/>
    <w:rsid w:val="001E10C9"/>
    <w:rsid w:val="001E4EAD"/>
    <w:rsid w:val="001E5E47"/>
    <w:rsid w:val="002252BB"/>
    <w:rsid w:val="00236C46"/>
    <w:rsid w:val="00252953"/>
    <w:rsid w:val="00267BF1"/>
    <w:rsid w:val="0028039E"/>
    <w:rsid w:val="002D136D"/>
    <w:rsid w:val="002E712F"/>
    <w:rsid w:val="002F1829"/>
    <w:rsid w:val="00303F6F"/>
    <w:rsid w:val="003106C0"/>
    <w:rsid w:val="00341049"/>
    <w:rsid w:val="0034344F"/>
    <w:rsid w:val="00350A36"/>
    <w:rsid w:val="00374776"/>
    <w:rsid w:val="00377F57"/>
    <w:rsid w:val="00380F48"/>
    <w:rsid w:val="00392107"/>
    <w:rsid w:val="003A7421"/>
    <w:rsid w:val="003B1ED2"/>
    <w:rsid w:val="003B4061"/>
    <w:rsid w:val="003E0875"/>
    <w:rsid w:val="00426B4E"/>
    <w:rsid w:val="0044183E"/>
    <w:rsid w:val="00456AA2"/>
    <w:rsid w:val="004846F1"/>
    <w:rsid w:val="004B2CCB"/>
    <w:rsid w:val="004C274E"/>
    <w:rsid w:val="005021C9"/>
    <w:rsid w:val="0051031C"/>
    <w:rsid w:val="00526EBC"/>
    <w:rsid w:val="00527A0D"/>
    <w:rsid w:val="005526BC"/>
    <w:rsid w:val="0056558D"/>
    <w:rsid w:val="00570D91"/>
    <w:rsid w:val="00584C10"/>
    <w:rsid w:val="005A33B3"/>
    <w:rsid w:val="005A3825"/>
    <w:rsid w:val="005A57D5"/>
    <w:rsid w:val="005B7944"/>
    <w:rsid w:val="005B7E0D"/>
    <w:rsid w:val="005F2465"/>
    <w:rsid w:val="005F7E92"/>
    <w:rsid w:val="0061602E"/>
    <w:rsid w:val="006170AB"/>
    <w:rsid w:val="006221EF"/>
    <w:rsid w:val="006462F0"/>
    <w:rsid w:val="00683B6C"/>
    <w:rsid w:val="0069778F"/>
    <w:rsid w:val="006C1FD3"/>
    <w:rsid w:val="00703F28"/>
    <w:rsid w:val="00721121"/>
    <w:rsid w:val="0072224C"/>
    <w:rsid w:val="00730C6F"/>
    <w:rsid w:val="0073522C"/>
    <w:rsid w:val="007459B4"/>
    <w:rsid w:val="007615FE"/>
    <w:rsid w:val="007640EC"/>
    <w:rsid w:val="00784F29"/>
    <w:rsid w:val="00795BC4"/>
    <w:rsid w:val="0079722B"/>
    <w:rsid w:val="007C0FF5"/>
    <w:rsid w:val="007C5DE5"/>
    <w:rsid w:val="007D3ED1"/>
    <w:rsid w:val="007F3ADB"/>
    <w:rsid w:val="007F7EE0"/>
    <w:rsid w:val="00830163"/>
    <w:rsid w:val="00830C2F"/>
    <w:rsid w:val="0083217E"/>
    <w:rsid w:val="00837C0A"/>
    <w:rsid w:val="00840D7D"/>
    <w:rsid w:val="00841DC7"/>
    <w:rsid w:val="0085587A"/>
    <w:rsid w:val="008568BA"/>
    <w:rsid w:val="008861B8"/>
    <w:rsid w:val="00886F70"/>
    <w:rsid w:val="008A3355"/>
    <w:rsid w:val="008C3C26"/>
    <w:rsid w:val="008D20AC"/>
    <w:rsid w:val="008E5930"/>
    <w:rsid w:val="009135BF"/>
    <w:rsid w:val="00923449"/>
    <w:rsid w:val="0095375E"/>
    <w:rsid w:val="00953ADC"/>
    <w:rsid w:val="00966B59"/>
    <w:rsid w:val="009736F2"/>
    <w:rsid w:val="00981350"/>
    <w:rsid w:val="009872E6"/>
    <w:rsid w:val="00994A11"/>
    <w:rsid w:val="009C32B2"/>
    <w:rsid w:val="009D0732"/>
    <w:rsid w:val="009E28D8"/>
    <w:rsid w:val="009F53EE"/>
    <w:rsid w:val="00A2091D"/>
    <w:rsid w:val="00A24D58"/>
    <w:rsid w:val="00A50C50"/>
    <w:rsid w:val="00AA120B"/>
    <w:rsid w:val="00AB07B7"/>
    <w:rsid w:val="00AE2ECA"/>
    <w:rsid w:val="00AF09F5"/>
    <w:rsid w:val="00B31615"/>
    <w:rsid w:val="00BB4448"/>
    <w:rsid w:val="00BC236E"/>
    <w:rsid w:val="00BD230F"/>
    <w:rsid w:val="00BD2743"/>
    <w:rsid w:val="00BE07A4"/>
    <w:rsid w:val="00BE699C"/>
    <w:rsid w:val="00BF07A1"/>
    <w:rsid w:val="00BF588D"/>
    <w:rsid w:val="00C12E11"/>
    <w:rsid w:val="00C31E85"/>
    <w:rsid w:val="00C60F49"/>
    <w:rsid w:val="00C62212"/>
    <w:rsid w:val="00C8186D"/>
    <w:rsid w:val="00CA3310"/>
    <w:rsid w:val="00CE51E3"/>
    <w:rsid w:val="00CF55A5"/>
    <w:rsid w:val="00D00543"/>
    <w:rsid w:val="00D1535B"/>
    <w:rsid w:val="00D22DD9"/>
    <w:rsid w:val="00D241BC"/>
    <w:rsid w:val="00D34070"/>
    <w:rsid w:val="00D374C1"/>
    <w:rsid w:val="00D37BB2"/>
    <w:rsid w:val="00D411DB"/>
    <w:rsid w:val="00D414EC"/>
    <w:rsid w:val="00D47F4F"/>
    <w:rsid w:val="00D5184D"/>
    <w:rsid w:val="00D673F4"/>
    <w:rsid w:val="00D67CDB"/>
    <w:rsid w:val="00DA533B"/>
    <w:rsid w:val="00DB4317"/>
    <w:rsid w:val="00DB6DF1"/>
    <w:rsid w:val="00DB7E28"/>
    <w:rsid w:val="00DC4619"/>
    <w:rsid w:val="00DD07C3"/>
    <w:rsid w:val="00DE5135"/>
    <w:rsid w:val="00DF39FC"/>
    <w:rsid w:val="00E23C6D"/>
    <w:rsid w:val="00E26DE7"/>
    <w:rsid w:val="00E377B8"/>
    <w:rsid w:val="00E53AE7"/>
    <w:rsid w:val="00E62D8A"/>
    <w:rsid w:val="00E757CF"/>
    <w:rsid w:val="00E771DE"/>
    <w:rsid w:val="00EA080D"/>
    <w:rsid w:val="00EB5CB6"/>
    <w:rsid w:val="00EC14FE"/>
    <w:rsid w:val="00EC64C3"/>
    <w:rsid w:val="00EE102F"/>
    <w:rsid w:val="00F22B72"/>
    <w:rsid w:val="00F24FA7"/>
    <w:rsid w:val="00F2719B"/>
    <w:rsid w:val="00F309DC"/>
    <w:rsid w:val="00F40643"/>
    <w:rsid w:val="00F45411"/>
    <w:rsid w:val="00F91C0B"/>
    <w:rsid w:val="00FB708D"/>
    <w:rsid w:val="00FB7B94"/>
    <w:rsid w:val="00FE0E11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D6F2D"/>
  <w15:chartTrackingRefBased/>
  <w15:docId w15:val="{0AC96A61-16CC-4A1A-8EF0-7263D2D4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5A5"/>
  </w:style>
  <w:style w:type="character" w:customStyle="1" w:styleId="a4">
    <w:name w:val="日付 (文字)"/>
    <w:basedOn w:val="a0"/>
    <w:link w:val="a3"/>
    <w:uiPriority w:val="99"/>
    <w:semiHidden/>
    <w:rsid w:val="00CF55A5"/>
  </w:style>
  <w:style w:type="paragraph" w:styleId="a5">
    <w:name w:val="header"/>
    <w:basedOn w:val="a"/>
    <w:link w:val="a6"/>
    <w:uiPriority w:val="99"/>
    <w:unhideWhenUsed/>
    <w:rsid w:val="006C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FD3"/>
  </w:style>
  <w:style w:type="paragraph" w:styleId="a7">
    <w:name w:val="footer"/>
    <w:basedOn w:val="a"/>
    <w:link w:val="a8"/>
    <w:uiPriority w:val="99"/>
    <w:unhideWhenUsed/>
    <w:rsid w:val="006C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FD3"/>
  </w:style>
  <w:style w:type="paragraph" w:styleId="Web">
    <w:name w:val="Normal (Web)"/>
    <w:basedOn w:val="a"/>
    <w:uiPriority w:val="99"/>
    <w:semiHidden/>
    <w:unhideWhenUsed/>
    <w:rsid w:val="00F454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List Paragraph"/>
    <w:basedOn w:val="a"/>
    <w:uiPriority w:val="34"/>
    <w:qFormat/>
    <w:rsid w:val="00F309D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102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B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BF9C-4E24-4CC7-908E-0AC0D289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1BFBF03D.dotm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達也</dc:creator>
  <cp:lastModifiedBy>吉村　秀昭</cp:lastModifiedBy>
  <cp:revision>4</cp:revision>
  <dcterms:created xsi:type="dcterms:W3CDTF">2024-01-15T01:23:00Z</dcterms:created>
  <dcterms:modified xsi:type="dcterms:W3CDTF">2024-01-15T01:24:00Z</dcterms:modified>
</cp:coreProperties>
</file>