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315" w:rsidRPr="00D66000" w:rsidRDefault="00DB1BBA" w:rsidP="00D40315">
      <w:pPr>
        <w:rPr>
          <w:rFonts w:ascii="ＭＳ Ｐ明朝" w:eastAsia="ＭＳ Ｐ明朝" w:hAnsi="ＭＳ Ｐ明朝" w:cs="Times New Roman"/>
          <w:sz w:val="24"/>
          <w:szCs w:val="24"/>
        </w:rPr>
      </w:pPr>
      <w:bookmarkStart w:id="0" w:name="_Hlk31023356"/>
      <w:r w:rsidRPr="00D66000">
        <w:rPr>
          <w:rFonts w:ascii="ＭＳ Ｐ明朝" w:eastAsia="ＭＳ Ｐ明朝" w:hAnsi="ＭＳ Ｐ明朝" w:cs="Times New Roman" w:hint="eastAsia"/>
          <w:sz w:val="24"/>
          <w:szCs w:val="24"/>
        </w:rPr>
        <w:t>様式第</w:t>
      </w:r>
      <w:r w:rsidR="00D66000" w:rsidRPr="00D66000">
        <w:rPr>
          <w:rFonts w:ascii="ＭＳ Ｐ明朝" w:eastAsia="ＭＳ Ｐ明朝" w:hAnsi="ＭＳ Ｐ明朝" w:cs="Times New Roman" w:hint="eastAsia"/>
          <w:sz w:val="24"/>
          <w:szCs w:val="24"/>
        </w:rPr>
        <w:t>１</w:t>
      </w:r>
      <w:r w:rsidRPr="00D66000">
        <w:rPr>
          <w:rFonts w:ascii="ＭＳ Ｐ明朝" w:eastAsia="ＭＳ Ｐ明朝" w:hAnsi="ＭＳ Ｐ明朝" w:cs="Times New Roman" w:hint="eastAsia"/>
          <w:sz w:val="24"/>
          <w:szCs w:val="24"/>
        </w:rPr>
        <w:t>号－</w:t>
      </w:r>
      <w:r w:rsidR="00D66000" w:rsidRPr="00D66000">
        <w:rPr>
          <w:rFonts w:ascii="ＭＳ Ｐ明朝" w:eastAsia="ＭＳ Ｐ明朝" w:hAnsi="ＭＳ Ｐ明朝" w:cs="Times New Roman" w:hint="eastAsia"/>
          <w:sz w:val="24"/>
          <w:szCs w:val="24"/>
        </w:rPr>
        <w:t>１</w:t>
      </w:r>
    </w:p>
    <w:p w:rsidR="00D40315" w:rsidRDefault="00D40315" w:rsidP="00D40315">
      <w:pPr>
        <w:rPr>
          <w:rFonts w:ascii="ＭＳ 明朝" w:eastAsia="ＭＳ 明朝" w:hAnsi="ＭＳ 明朝" w:cs="Times New Roman"/>
          <w:sz w:val="24"/>
          <w:szCs w:val="24"/>
        </w:rPr>
      </w:pPr>
    </w:p>
    <w:p w:rsidR="00D40315" w:rsidRPr="00D40315" w:rsidRDefault="00D40315" w:rsidP="00D40315">
      <w:pPr>
        <w:rPr>
          <w:rFonts w:ascii="ＭＳ 明朝" w:eastAsia="ＭＳ 明朝" w:hAnsi="ＭＳ 明朝" w:cs="Times New Roman"/>
          <w:sz w:val="24"/>
          <w:szCs w:val="24"/>
        </w:rPr>
      </w:pPr>
    </w:p>
    <w:p w:rsidR="007232A1" w:rsidRPr="00D40315" w:rsidRDefault="007232A1" w:rsidP="00D40315">
      <w:pPr>
        <w:ind w:firstLineChars="2800" w:firstLine="6720"/>
        <w:rPr>
          <w:rFonts w:ascii="ＭＳ 明朝" w:eastAsia="ＭＳ 明朝" w:hAnsi="ＭＳ 明朝" w:cs="Times New Roman"/>
          <w:sz w:val="24"/>
          <w:szCs w:val="24"/>
        </w:rPr>
      </w:pPr>
      <w:r w:rsidRPr="00D40315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D40315" w:rsidRPr="00D40315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D40315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D40315" w:rsidRPr="00D40315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D40315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D40315" w:rsidRDefault="00D40315" w:rsidP="00D40315">
      <w:pPr>
        <w:ind w:firstLineChars="3300" w:firstLine="792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40315" w:rsidRPr="00D40315" w:rsidRDefault="00D40315" w:rsidP="00D40315">
      <w:pPr>
        <w:ind w:firstLineChars="3300" w:firstLine="792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A42036" w:rsidRDefault="00A42036" w:rsidP="00A42036">
      <w:pPr>
        <w:rPr>
          <w:rFonts w:ascii="ＭＳ Ｐ明朝" w:eastAsia="ＭＳ Ｐ明朝" w:hAnsi="ＭＳ Ｐ明朝"/>
          <w:sz w:val="24"/>
          <w:szCs w:val="24"/>
        </w:rPr>
      </w:pPr>
      <w:r w:rsidRPr="006368EB">
        <w:rPr>
          <w:rFonts w:ascii="ＭＳ Ｐ明朝" w:eastAsia="ＭＳ Ｐ明朝" w:hAnsi="ＭＳ Ｐ明朝" w:hint="eastAsia"/>
          <w:sz w:val="24"/>
          <w:szCs w:val="24"/>
        </w:rPr>
        <w:t>白鷹町長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  <w:r w:rsidRPr="006368EB">
        <w:rPr>
          <w:rFonts w:ascii="ＭＳ Ｐ明朝" w:eastAsia="ＭＳ Ｐ明朝" w:hAnsi="ＭＳ Ｐ明朝" w:hint="eastAsia"/>
          <w:sz w:val="24"/>
          <w:szCs w:val="24"/>
        </w:rPr>
        <w:t>殿</w:t>
      </w:r>
    </w:p>
    <w:p w:rsidR="00A42036" w:rsidRDefault="00A42036" w:rsidP="00A42036">
      <w:pPr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</w:p>
    <w:p w:rsidR="00A42036" w:rsidRPr="006368EB" w:rsidRDefault="00A42036" w:rsidP="00A42036">
      <w:pPr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</w:p>
    <w:p w:rsidR="00A42036" w:rsidRPr="00A25E5B" w:rsidRDefault="00A42036" w:rsidP="00A42036">
      <w:pPr>
        <w:ind w:right="960" w:firstLineChars="1400" w:firstLine="3360"/>
        <w:rPr>
          <w:rFonts w:ascii="ＭＳ 明朝" w:eastAsia="ＭＳ 明朝" w:hAnsi="ＭＳ 明朝" w:cs="Times New Roman"/>
          <w:sz w:val="24"/>
          <w:szCs w:val="24"/>
        </w:rPr>
      </w:pPr>
      <w:r w:rsidRPr="00A25E5B">
        <w:rPr>
          <w:rFonts w:ascii="ＭＳ 明朝" w:eastAsia="ＭＳ 明朝" w:hAnsi="ＭＳ 明朝" w:cs="Times New Roman" w:hint="eastAsia"/>
          <w:sz w:val="24"/>
          <w:szCs w:val="24"/>
        </w:rPr>
        <w:t xml:space="preserve">住所　</w:t>
      </w:r>
    </w:p>
    <w:p w:rsidR="00A42036" w:rsidRPr="006368EB" w:rsidRDefault="00A42036" w:rsidP="00A42036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25E5B">
        <w:rPr>
          <w:rFonts w:ascii="ＭＳ 明朝" w:eastAsia="ＭＳ 明朝" w:hAnsi="ＭＳ 明朝" w:cs="Times New Roman" w:hint="eastAsia"/>
          <w:sz w:val="24"/>
          <w:szCs w:val="24"/>
        </w:rPr>
        <w:t>氏名</w:t>
      </w:r>
      <w:r w:rsidRPr="00017AF6">
        <w:rPr>
          <w:rFonts w:ascii="ＭＳ Ｐ明朝" w:eastAsia="ＭＳ Ｐ明朝" w:hAnsi="ＭＳ Ｐ明朝" w:hint="eastAsia"/>
          <w:sz w:val="26"/>
          <w:szCs w:val="26"/>
        </w:rPr>
        <w:t>（団体・代表者名）</w:t>
      </w:r>
      <w:r>
        <w:rPr>
          <w:rFonts w:ascii="ＭＳ Ｐ明朝" w:eastAsia="ＭＳ Ｐ明朝" w:hAnsi="ＭＳ Ｐ明朝" w:hint="eastAsia"/>
          <w:sz w:val="26"/>
          <w:szCs w:val="26"/>
        </w:rPr>
        <w:t xml:space="preserve">　　　　　　　　　　　　　　</w:t>
      </w:r>
      <w:r w:rsidRPr="00CA0348">
        <w:rPr>
          <w:rFonts w:ascii="ＭＳ Ｐ明朝" w:eastAsia="ＭＳ Ｐ明朝" w:hAnsi="ＭＳ Ｐ明朝"/>
          <w:color w:val="BFBFBF" w:themeColor="background1" w:themeShade="BF"/>
          <w:sz w:val="26"/>
          <w:szCs w:val="26"/>
        </w:rPr>
        <w:fldChar w:fldCharType="begin"/>
      </w:r>
      <w:r w:rsidRPr="00CA0348">
        <w:rPr>
          <w:rFonts w:ascii="ＭＳ Ｐ明朝" w:eastAsia="ＭＳ Ｐ明朝" w:hAnsi="ＭＳ Ｐ明朝"/>
          <w:color w:val="BFBFBF" w:themeColor="background1" w:themeShade="BF"/>
          <w:sz w:val="26"/>
          <w:szCs w:val="26"/>
        </w:rPr>
        <w:instrText xml:space="preserve"> </w:instrText>
      </w:r>
      <w:r w:rsidRPr="00CA0348">
        <w:rPr>
          <w:rFonts w:ascii="ＭＳ Ｐ明朝" w:eastAsia="ＭＳ Ｐ明朝" w:hAnsi="ＭＳ Ｐ明朝" w:hint="eastAsia"/>
          <w:color w:val="BFBFBF" w:themeColor="background1" w:themeShade="BF"/>
          <w:sz w:val="26"/>
          <w:szCs w:val="26"/>
        </w:rPr>
        <w:instrText>eq \o\ac(○,</w:instrText>
      </w:r>
      <w:r w:rsidRPr="00CA0348">
        <w:rPr>
          <w:rFonts w:ascii="ＭＳ Ｐ明朝" w:eastAsia="ＭＳ Ｐ明朝" w:hAnsi="ＭＳ Ｐ明朝" w:hint="eastAsia"/>
          <w:color w:val="BFBFBF" w:themeColor="background1" w:themeShade="BF"/>
          <w:position w:val="2"/>
          <w:sz w:val="18"/>
          <w:szCs w:val="26"/>
        </w:rPr>
        <w:instrText>印</w:instrText>
      </w:r>
      <w:r w:rsidRPr="00CA0348">
        <w:rPr>
          <w:rFonts w:ascii="ＭＳ Ｐ明朝" w:eastAsia="ＭＳ Ｐ明朝" w:hAnsi="ＭＳ Ｐ明朝" w:hint="eastAsia"/>
          <w:color w:val="BFBFBF" w:themeColor="background1" w:themeShade="BF"/>
          <w:sz w:val="26"/>
          <w:szCs w:val="26"/>
        </w:rPr>
        <w:instrText>)</w:instrText>
      </w:r>
      <w:r w:rsidRPr="00CA0348">
        <w:rPr>
          <w:rFonts w:ascii="ＭＳ Ｐ明朝" w:eastAsia="ＭＳ Ｐ明朝" w:hAnsi="ＭＳ Ｐ明朝"/>
          <w:color w:val="BFBFBF" w:themeColor="background1" w:themeShade="BF"/>
          <w:sz w:val="26"/>
          <w:szCs w:val="26"/>
        </w:rPr>
        <w:fldChar w:fldCharType="end"/>
      </w:r>
    </w:p>
    <w:p w:rsidR="007232A1" w:rsidRPr="00D40315" w:rsidRDefault="007232A1" w:rsidP="00DB1BBA">
      <w:pPr>
        <w:rPr>
          <w:rFonts w:ascii="ＭＳ 明朝" w:eastAsia="ＭＳ 明朝" w:hAnsi="ＭＳ 明朝" w:cs="Times New Roman"/>
          <w:sz w:val="24"/>
          <w:szCs w:val="24"/>
        </w:rPr>
      </w:pPr>
      <w:r w:rsidRPr="00D4031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D40315" w:rsidRPr="00D4031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</w:t>
      </w:r>
      <w:r w:rsidRPr="00D40315">
        <w:rPr>
          <w:rFonts w:ascii="ＭＳ 明朝" w:eastAsia="ＭＳ 明朝" w:hAnsi="ＭＳ 明朝" w:cs="Times New Roman" w:hint="eastAsia"/>
          <w:sz w:val="24"/>
          <w:szCs w:val="24"/>
        </w:rPr>
        <w:t>連絡先</w:t>
      </w:r>
    </w:p>
    <w:p w:rsidR="007232A1" w:rsidRPr="00D40315" w:rsidRDefault="007232A1" w:rsidP="00DB1BBA">
      <w:pPr>
        <w:rPr>
          <w:rFonts w:ascii="ＭＳ 明朝" w:eastAsia="ＭＳ 明朝" w:hAnsi="ＭＳ 明朝" w:cs="Times New Roman"/>
          <w:sz w:val="24"/>
          <w:szCs w:val="24"/>
        </w:rPr>
      </w:pPr>
    </w:p>
    <w:p w:rsidR="00D40315" w:rsidRPr="00D40315" w:rsidRDefault="00D40315" w:rsidP="00DB1BBA">
      <w:pPr>
        <w:rPr>
          <w:rFonts w:ascii="ＭＳ 明朝" w:eastAsia="ＭＳ 明朝" w:hAnsi="ＭＳ 明朝" w:cs="Times New Roman"/>
          <w:sz w:val="24"/>
          <w:szCs w:val="24"/>
        </w:rPr>
      </w:pPr>
    </w:p>
    <w:p w:rsidR="00DB1BBA" w:rsidRPr="00D40315" w:rsidRDefault="006368EB" w:rsidP="00D40315">
      <w:pPr>
        <w:ind w:left="135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令和２年度</w:t>
      </w:r>
      <w:r w:rsidR="00DB1BBA" w:rsidRPr="00D40315">
        <w:rPr>
          <w:rFonts w:ascii="ＭＳ Ｐ明朝" w:eastAsia="ＭＳ Ｐ明朝" w:hAnsi="ＭＳ Ｐ明朝" w:hint="eastAsia"/>
          <w:sz w:val="24"/>
          <w:szCs w:val="24"/>
        </w:rPr>
        <w:t>白鷹学講座開催支援事業</w:t>
      </w:r>
      <w:r w:rsidR="00143513">
        <w:rPr>
          <w:rFonts w:ascii="ＭＳ Ｐ明朝" w:eastAsia="ＭＳ Ｐ明朝" w:hAnsi="ＭＳ Ｐ明朝" w:hint="eastAsia"/>
          <w:sz w:val="24"/>
          <w:szCs w:val="24"/>
        </w:rPr>
        <w:t>費</w:t>
      </w:r>
      <w:r w:rsidR="00DB1BBA" w:rsidRPr="00D40315">
        <w:rPr>
          <w:rFonts w:ascii="ＭＳ Ｐ明朝" w:eastAsia="ＭＳ Ｐ明朝" w:hAnsi="ＭＳ Ｐ明朝" w:hint="eastAsia"/>
          <w:sz w:val="24"/>
          <w:szCs w:val="24"/>
        </w:rPr>
        <w:t>補助金申請書</w:t>
      </w:r>
    </w:p>
    <w:p w:rsidR="00DB1BBA" w:rsidRPr="00D40315" w:rsidRDefault="00DB1BBA" w:rsidP="007232A1">
      <w:pPr>
        <w:rPr>
          <w:rFonts w:ascii="ＭＳ Ｐ明朝" w:eastAsia="ＭＳ Ｐ明朝" w:hAnsi="ＭＳ Ｐ明朝"/>
          <w:sz w:val="24"/>
          <w:szCs w:val="24"/>
        </w:rPr>
      </w:pPr>
    </w:p>
    <w:p w:rsidR="00D40315" w:rsidRPr="00D40315" w:rsidRDefault="00D40315" w:rsidP="007232A1">
      <w:pPr>
        <w:rPr>
          <w:rFonts w:ascii="ＭＳ Ｐ明朝" w:eastAsia="ＭＳ Ｐ明朝" w:hAnsi="ＭＳ Ｐ明朝"/>
          <w:sz w:val="24"/>
          <w:szCs w:val="24"/>
        </w:rPr>
      </w:pPr>
    </w:p>
    <w:p w:rsidR="00DB1BBA" w:rsidRPr="00D40315" w:rsidRDefault="007232A1" w:rsidP="00DB1BBA">
      <w:pPr>
        <w:rPr>
          <w:rFonts w:ascii="ＭＳ 明朝" w:eastAsia="ＭＳ 明朝" w:hAnsi="ＭＳ 明朝" w:cs="Times New Roman"/>
          <w:sz w:val="24"/>
          <w:szCs w:val="24"/>
        </w:rPr>
      </w:pPr>
      <w:r w:rsidRPr="00D40315">
        <w:rPr>
          <w:rFonts w:ascii="ＭＳ 明朝" w:eastAsia="ＭＳ 明朝" w:hAnsi="ＭＳ 明朝" w:cs="Times New Roman" w:hint="eastAsia"/>
          <w:sz w:val="24"/>
          <w:szCs w:val="24"/>
        </w:rPr>
        <w:t>下記のとおり事業を実施したいため、</w:t>
      </w:r>
      <w:r w:rsidR="00143513">
        <w:rPr>
          <w:rFonts w:ascii="ＭＳ 明朝" w:eastAsia="ＭＳ 明朝" w:hAnsi="ＭＳ 明朝" w:cs="Times New Roman" w:hint="eastAsia"/>
          <w:sz w:val="24"/>
          <w:szCs w:val="24"/>
        </w:rPr>
        <w:t>補助金</w:t>
      </w:r>
      <w:r w:rsidRPr="00D40315">
        <w:rPr>
          <w:rFonts w:ascii="ＭＳ 明朝" w:eastAsia="ＭＳ 明朝" w:hAnsi="ＭＳ 明朝" w:cs="Times New Roman" w:hint="eastAsia"/>
          <w:sz w:val="24"/>
          <w:szCs w:val="24"/>
        </w:rPr>
        <w:t>の交付を申請します。</w:t>
      </w:r>
    </w:p>
    <w:p w:rsidR="007232A1" w:rsidRPr="00D40315" w:rsidRDefault="007232A1" w:rsidP="00DB1BBA">
      <w:pPr>
        <w:rPr>
          <w:rFonts w:ascii="ＭＳ 明朝" w:eastAsia="ＭＳ 明朝" w:hAnsi="ＭＳ 明朝" w:cs="Times New Roman"/>
          <w:sz w:val="24"/>
          <w:szCs w:val="24"/>
        </w:rPr>
      </w:pPr>
    </w:p>
    <w:p w:rsidR="007232A1" w:rsidRPr="00D40315" w:rsidRDefault="007232A1" w:rsidP="00DB1BBA">
      <w:pPr>
        <w:rPr>
          <w:rFonts w:ascii="ＭＳ 明朝" w:eastAsia="ＭＳ 明朝" w:hAnsi="ＭＳ 明朝" w:cs="Times New Roman"/>
          <w:sz w:val="24"/>
          <w:szCs w:val="24"/>
        </w:rPr>
      </w:pPr>
    </w:p>
    <w:p w:rsidR="00DB1BBA" w:rsidRPr="006368EB" w:rsidRDefault="00DB1BBA" w:rsidP="006368EB">
      <w:pPr>
        <w:pStyle w:val="a3"/>
        <w:numPr>
          <w:ilvl w:val="0"/>
          <w:numId w:val="15"/>
        </w:numPr>
        <w:spacing w:line="360" w:lineRule="auto"/>
        <w:ind w:leftChars="0"/>
        <w:rPr>
          <w:rFonts w:ascii="ＭＳ 明朝" w:eastAsia="ＭＳ 明朝" w:hAnsi="ＭＳ 明朝" w:cs="Arial"/>
          <w:sz w:val="24"/>
          <w:szCs w:val="24"/>
          <w:u w:val="single"/>
        </w:rPr>
      </w:pPr>
      <w:r w:rsidRPr="006368EB">
        <w:rPr>
          <w:rFonts w:ascii="ＭＳ 明朝" w:eastAsia="ＭＳ 明朝" w:hAnsi="ＭＳ 明朝" w:cs="Arial" w:hint="eastAsia"/>
          <w:spacing w:val="60"/>
          <w:kern w:val="0"/>
          <w:sz w:val="24"/>
          <w:szCs w:val="24"/>
          <w:fitText w:val="960" w:id="-2083870464"/>
        </w:rPr>
        <w:t>事業</w:t>
      </w:r>
      <w:r w:rsidRPr="006368EB">
        <w:rPr>
          <w:rFonts w:ascii="ＭＳ 明朝" w:eastAsia="ＭＳ 明朝" w:hAnsi="ＭＳ 明朝" w:cs="Arial" w:hint="eastAsia"/>
          <w:kern w:val="0"/>
          <w:sz w:val="24"/>
          <w:szCs w:val="24"/>
          <w:fitText w:val="960" w:id="-2083870464"/>
        </w:rPr>
        <w:t>名</w:t>
      </w:r>
      <w:r w:rsidRPr="006368EB">
        <w:rPr>
          <w:rFonts w:ascii="ＭＳ 明朝" w:eastAsia="ＭＳ 明朝" w:hAnsi="ＭＳ 明朝" w:cs="Arial" w:hint="eastAsia"/>
          <w:sz w:val="24"/>
          <w:szCs w:val="24"/>
        </w:rPr>
        <w:t>：</w:t>
      </w:r>
      <w:r w:rsidRPr="006368EB">
        <w:rPr>
          <w:rFonts w:ascii="ＭＳ 明朝" w:eastAsia="ＭＳ 明朝" w:hAnsi="ＭＳ 明朝" w:cs="Arial" w:hint="eastAsia"/>
          <w:sz w:val="24"/>
          <w:szCs w:val="24"/>
          <w:u w:val="single"/>
        </w:rPr>
        <w:tab/>
      </w:r>
      <w:r w:rsidRPr="006368EB">
        <w:rPr>
          <w:rFonts w:ascii="ＭＳ 明朝" w:eastAsia="ＭＳ 明朝" w:hAnsi="ＭＳ 明朝" w:cs="Arial" w:hint="eastAsia"/>
          <w:sz w:val="24"/>
          <w:szCs w:val="24"/>
          <w:u w:val="single"/>
        </w:rPr>
        <w:tab/>
      </w:r>
      <w:r w:rsidRPr="006368EB">
        <w:rPr>
          <w:rFonts w:ascii="ＭＳ 明朝" w:eastAsia="ＭＳ 明朝" w:hAnsi="ＭＳ 明朝" w:cs="Arial" w:hint="eastAsia"/>
          <w:sz w:val="24"/>
          <w:szCs w:val="24"/>
          <w:u w:val="single"/>
        </w:rPr>
        <w:tab/>
      </w:r>
      <w:r w:rsidRPr="006368EB">
        <w:rPr>
          <w:rFonts w:ascii="ＭＳ 明朝" w:eastAsia="ＭＳ 明朝" w:hAnsi="ＭＳ 明朝" w:cs="Arial" w:hint="eastAsia"/>
          <w:sz w:val="24"/>
          <w:szCs w:val="24"/>
          <w:u w:val="single"/>
        </w:rPr>
        <w:tab/>
      </w:r>
      <w:r w:rsidRPr="006368EB">
        <w:rPr>
          <w:rFonts w:ascii="ＭＳ 明朝" w:eastAsia="ＭＳ 明朝" w:hAnsi="ＭＳ 明朝" w:cs="Arial" w:hint="eastAsia"/>
          <w:sz w:val="24"/>
          <w:szCs w:val="24"/>
          <w:u w:val="single"/>
        </w:rPr>
        <w:tab/>
      </w:r>
      <w:r w:rsidRPr="006368EB">
        <w:rPr>
          <w:rFonts w:ascii="ＭＳ 明朝" w:eastAsia="ＭＳ 明朝" w:hAnsi="ＭＳ 明朝" w:cs="Arial" w:hint="eastAsia"/>
          <w:sz w:val="24"/>
          <w:szCs w:val="24"/>
          <w:u w:val="single"/>
        </w:rPr>
        <w:tab/>
      </w:r>
      <w:r w:rsidRPr="006368EB">
        <w:rPr>
          <w:rFonts w:ascii="ＭＳ 明朝" w:eastAsia="ＭＳ 明朝" w:hAnsi="ＭＳ 明朝" w:cs="Arial" w:hint="eastAsia"/>
          <w:sz w:val="24"/>
          <w:szCs w:val="24"/>
          <w:u w:val="single"/>
        </w:rPr>
        <w:tab/>
      </w:r>
      <w:r w:rsidRPr="006368EB">
        <w:rPr>
          <w:rFonts w:ascii="ＭＳ 明朝" w:eastAsia="ＭＳ 明朝" w:hAnsi="ＭＳ 明朝" w:cs="Arial" w:hint="eastAsia"/>
          <w:sz w:val="24"/>
          <w:szCs w:val="24"/>
          <w:u w:val="single"/>
        </w:rPr>
        <w:tab/>
      </w:r>
    </w:p>
    <w:p w:rsidR="00D40315" w:rsidRPr="00D40315" w:rsidRDefault="00D40315" w:rsidP="00D40315">
      <w:pPr>
        <w:pStyle w:val="a3"/>
        <w:spacing w:line="360" w:lineRule="auto"/>
        <w:ind w:leftChars="0" w:left="525"/>
        <w:rPr>
          <w:rFonts w:ascii="ＭＳ 明朝" w:eastAsia="ＭＳ 明朝" w:hAnsi="ＭＳ 明朝" w:cs="Arial"/>
          <w:sz w:val="24"/>
          <w:szCs w:val="24"/>
        </w:rPr>
      </w:pPr>
    </w:p>
    <w:p w:rsidR="00DB1BBA" w:rsidRPr="006368EB" w:rsidRDefault="005077C5" w:rsidP="006368EB">
      <w:pPr>
        <w:pStyle w:val="a3"/>
        <w:numPr>
          <w:ilvl w:val="0"/>
          <w:numId w:val="15"/>
        </w:numPr>
        <w:spacing w:line="360" w:lineRule="auto"/>
        <w:ind w:leftChars="0"/>
        <w:rPr>
          <w:rFonts w:ascii="ＭＳ 明朝" w:eastAsia="ＭＳ 明朝" w:hAnsi="ＭＳ 明朝" w:cs="Arial"/>
          <w:sz w:val="24"/>
          <w:szCs w:val="24"/>
        </w:rPr>
      </w:pPr>
      <w:r w:rsidRPr="006368EB">
        <w:rPr>
          <w:rFonts w:ascii="ＭＳ 明朝" w:eastAsia="ＭＳ 明朝" w:hAnsi="ＭＳ 明朝" w:cs="Arial" w:hint="eastAsia"/>
          <w:sz w:val="24"/>
          <w:szCs w:val="24"/>
        </w:rPr>
        <w:t>事業内容：</w:t>
      </w:r>
      <w:r w:rsidRPr="006368EB">
        <w:rPr>
          <w:rFonts w:ascii="ＭＳ 明朝" w:eastAsia="ＭＳ 明朝" w:hAnsi="ＭＳ 明朝" w:cs="Arial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D40315" w:rsidRPr="00D40315" w:rsidRDefault="00FD17EE" w:rsidP="00DB1BBA">
      <w:pPr>
        <w:spacing w:line="360" w:lineRule="auto"/>
        <w:rPr>
          <w:rFonts w:ascii="ＭＳ 明朝" w:eastAsia="ＭＳ 明朝" w:hAnsi="ＭＳ 明朝" w:cs="Arial"/>
          <w:sz w:val="24"/>
          <w:szCs w:val="24"/>
        </w:rPr>
      </w:pPr>
      <w:r w:rsidRPr="00D40315">
        <w:rPr>
          <w:rFonts w:ascii="ＭＳ 明朝" w:eastAsia="ＭＳ 明朝" w:hAnsi="ＭＳ 明朝" w:cs="Arial" w:hint="eastAsia"/>
          <w:sz w:val="24"/>
          <w:szCs w:val="24"/>
        </w:rPr>
        <w:t xml:space="preserve"> </w:t>
      </w:r>
    </w:p>
    <w:p w:rsidR="00D40315" w:rsidRPr="006368EB" w:rsidRDefault="00D40315" w:rsidP="006368EB">
      <w:pPr>
        <w:pStyle w:val="a3"/>
        <w:numPr>
          <w:ilvl w:val="0"/>
          <w:numId w:val="15"/>
        </w:numPr>
        <w:spacing w:line="360" w:lineRule="auto"/>
        <w:ind w:leftChars="0"/>
        <w:rPr>
          <w:rFonts w:ascii="ＭＳ 明朝" w:eastAsia="ＭＳ 明朝" w:hAnsi="ＭＳ 明朝" w:cs="Arial"/>
          <w:sz w:val="24"/>
          <w:szCs w:val="24"/>
        </w:rPr>
      </w:pPr>
      <w:r w:rsidRPr="006368EB">
        <w:rPr>
          <w:rFonts w:ascii="ＭＳ 明朝" w:eastAsia="ＭＳ 明朝" w:hAnsi="ＭＳ 明朝" w:cs="Arial" w:hint="eastAsia"/>
          <w:sz w:val="24"/>
          <w:szCs w:val="24"/>
        </w:rPr>
        <w:t>添付書類</w:t>
      </w:r>
    </w:p>
    <w:p w:rsidR="00D40315" w:rsidRPr="00D40315" w:rsidRDefault="00D40315" w:rsidP="00DB1BBA">
      <w:pPr>
        <w:spacing w:line="360" w:lineRule="auto"/>
        <w:rPr>
          <w:rFonts w:ascii="ＭＳ 明朝" w:eastAsia="ＭＳ 明朝" w:hAnsi="ＭＳ 明朝" w:cs="Arial"/>
          <w:sz w:val="24"/>
          <w:szCs w:val="24"/>
        </w:rPr>
      </w:pPr>
      <w:r w:rsidRPr="00D40315">
        <w:rPr>
          <w:rFonts w:ascii="ＭＳ 明朝" w:eastAsia="ＭＳ 明朝" w:hAnsi="ＭＳ 明朝" w:cs="Arial" w:hint="eastAsia"/>
          <w:sz w:val="24"/>
          <w:szCs w:val="24"/>
        </w:rPr>
        <w:t xml:space="preserve">　　　（１）</w:t>
      </w:r>
      <w:r w:rsidR="005077C5">
        <w:rPr>
          <w:rFonts w:ascii="ＭＳ 明朝" w:eastAsia="ＭＳ 明朝" w:hAnsi="ＭＳ 明朝" w:cs="Arial" w:hint="eastAsia"/>
          <w:sz w:val="24"/>
          <w:szCs w:val="24"/>
        </w:rPr>
        <w:t>団体名簿</w:t>
      </w:r>
    </w:p>
    <w:p w:rsidR="00D40315" w:rsidRDefault="00D40315" w:rsidP="00D40315">
      <w:pPr>
        <w:spacing w:line="360" w:lineRule="auto"/>
        <w:ind w:firstLineChars="300" w:firstLine="720"/>
        <w:rPr>
          <w:rFonts w:ascii="ＭＳ 明朝" w:eastAsia="ＭＳ 明朝" w:hAnsi="ＭＳ 明朝" w:cs="Arial"/>
          <w:sz w:val="24"/>
          <w:szCs w:val="24"/>
        </w:rPr>
      </w:pPr>
      <w:r w:rsidRPr="00D40315">
        <w:rPr>
          <w:rFonts w:ascii="ＭＳ 明朝" w:eastAsia="ＭＳ 明朝" w:hAnsi="ＭＳ 明朝" w:cs="Arial" w:hint="eastAsia"/>
          <w:sz w:val="24"/>
          <w:szCs w:val="24"/>
        </w:rPr>
        <w:t>（２）</w:t>
      </w:r>
      <w:r w:rsidR="005077C5">
        <w:rPr>
          <w:rFonts w:ascii="ＭＳ 明朝" w:eastAsia="ＭＳ 明朝" w:hAnsi="ＭＳ 明朝" w:cs="Arial" w:hint="eastAsia"/>
          <w:sz w:val="24"/>
          <w:szCs w:val="24"/>
        </w:rPr>
        <w:t>事業計画書</w:t>
      </w:r>
    </w:p>
    <w:bookmarkEnd w:id="0"/>
    <w:p w:rsidR="00D40315" w:rsidRPr="005077C5" w:rsidRDefault="005077C5" w:rsidP="005077C5">
      <w:pPr>
        <w:spacing w:line="360" w:lineRule="auto"/>
        <w:rPr>
          <w:rFonts w:ascii="ＭＳ 明朝" w:eastAsia="ＭＳ 明朝" w:hAnsi="ＭＳ 明朝" w:cs="Arial"/>
          <w:sz w:val="24"/>
          <w:szCs w:val="24"/>
        </w:rPr>
      </w:pPr>
      <w:r>
        <w:rPr>
          <w:rFonts w:ascii="ＭＳ 明朝" w:eastAsia="ＭＳ 明朝" w:hAnsi="ＭＳ 明朝" w:cs="Arial" w:hint="eastAsia"/>
          <w:sz w:val="24"/>
          <w:szCs w:val="24"/>
        </w:rPr>
        <w:t xml:space="preserve">　　　（３）収支予算書</w:t>
      </w:r>
    </w:p>
    <w:p w:rsidR="00D40315" w:rsidRDefault="00D40315" w:rsidP="00D40315">
      <w:pPr>
        <w:rPr>
          <w:rFonts w:ascii="ＭＳ 明朝" w:eastAsia="ＭＳ 明朝" w:hAnsi="ＭＳ 明朝" w:cs="Times New Roman"/>
          <w:szCs w:val="21"/>
        </w:rPr>
      </w:pPr>
    </w:p>
    <w:p w:rsidR="00FD17EE" w:rsidRDefault="00FD17EE" w:rsidP="00D40315">
      <w:pPr>
        <w:rPr>
          <w:rFonts w:ascii="ＭＳ 明朝" w:eastAsia="ＭＳ 明朝" w:hAnsi="ＭＳ 明朝" w:cs="Times New Roman"/>
          <w:szCs w:val="21"/>
        </w:rPr>
      </w:pPr>
    </w:p>
    <w:p w:rsidR="00D444DF" w:rsidRDefault="00D444DF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br w:type="page"/>
      </w:r>
    </w:p>
    <w:p w:rsidR="00A271E7" w:rsidRPr="00D66000" w:rsidRDefault="00A271E7" w:rsidP="00D40315">
      <w:pPr>
        <w:rPr>
          <w:rFonts w:ascii="ＭＳ Ｐ明朝" w:eastAsia="ＭＳ Ｐ明朝" w:hAnsi="ＭＳ Ｐ明朝" w:cs="Times New Roman"/>
          <w:sz w:val="24"/>
          <w:szCs w:val="24"/>
        </w:rPr>
      </w:pPr>
      <w:r w:rsidRPr="00D66000">
        <w:rPr>
          <w:rFonts w:ascii="ＭＳ Ｐ明朝" w:eastAsia="ＭＳ Ｐ明朝" w:hAnsi="ＭＳ Ｐ明朝" w:cs="Times New Roman" w:hint="eastAsia"/>
          <w:sz w:val="24"/>
          <w:szCs w:val="24"/>
        </w:rPr>
        <w:lastRenderedPageBreak/>
        <w:t>様式第</w:t>
      </w:r>
      <w:r w:rsidR="00D66000" w:rsidRPr="00D66000">
        <w:rPr>
          <w:rFonts w:ascii="ＭＳ Ｐ明朝" w:eastAsia="ＭＳ Ｐ明朝" w:hAnsi="ＭＳ Ｐ明朝" w:cs="Times New Roman" w:hint="eastAsia"/>
          <w:sz w:val="24"/>
          <w:szCs w:val="24"/>
        </w:rPr>
        <w:t>１</w:t>
      </w:r>
      <w:r w:rsidRPr="00D66000">
        <w:rPr>
          <w:rFonts w:ascii="ＭＳ Ｐ明朝" w:eastAsia="ＭＳ Ｐ明朝" w:hAnsi="ＭＳ Ｐ明朝" w:cs="Times New Roman" w:hint="eastAsia"/>
          <w:sz w:val="24"/>
          <w:szCs w:val="24"/>
        </w:rPr>
        <w:t>号-</w:t>
      </w:r>
      <w:r w:rsidR="00D66000" w:rsidRPr="00D66000">
        <w:rPr>
          <w:rFonts w:ascii="ＭＳ Ｐ明朝" w:eastAsia="ＭＳ Ｐ明朝" w:hAnsi="ＭＳ Ｐ明朝" w:cs="Times New Roman" w:hint="eastAsia"/>
          <w:sz w:val="24"/>
          <w:szCs w:val="24"/>
        </w:rPr>
        <w:t>２</w:t>
      </w:r>
    </w:p>
    <w:p w:rsidR="00753DF2" w:rsidRPr="00753DF2" w:rsidRDefault="00753DF2" w:rsidP="00D40315">
      <w:pPr>
        <w:rPr>
          <w:rFonts w:ascii="ＭＳ 明朝" w:eastAsia="ＭＳ 明朝" w:hAnsi="ＭＳ 明朝" w:cs="Times New Roman"/>
          <w:sz w:val="24"/>
          <w:szCs w:val="24"/>
        </w:rPr>
      </w:pPr>
    </w:p>
    <w:p w:rsidR="00A271E7" w:rsidRDefault="00530876" w:rsidP="00753DF2">
      <w:pPr>
        <w:ind w:firstLineChars="2400" w:firstLine="576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753DF2" w:rsidRPr="00753DF2">
        <w:rPr>
          <w:rFonts w:ascii="ＭＳ 明朝" w:eastAsia="ＭＳ 明朝" w:hAnsi="ＭＳ 明朝" w:cs="Times New Roman" w:hint="eastAsia"/>
          <w:sz w:val="24"/>
          <w:szCs w:val="24"/>
        </w:rPr>
        <w:t xml:space="preserve">　年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53DF2" w:rsidRPr="00753DF2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53DF2" w:rsidRPr="00753DF2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753DF2" w:rsidRPr="00753DF2" w:rsidRDefault="00753DF2" w:rsidP="00753DF2">
      <w:pPr>
        <w:ind w:firstLineChars="2400" w:firstLine="5760"/>
        <w:rPr>
          <w:rFonts w:ascii="ＭＳ 明朝" w:eastAsia="ＭＳ 明朝" w:hAnsi="ＭＳ 明朝" w:cs="Times New Roman"/>
          <w:sz w:val="24"/>
          <w:szCs w:val="24"/>
        </w:rPr>
      </w:pPr>
    </w:p>
    <w:p w:rsidR="00753DF2" w:rsidRDefault="00753DF2" w:rsidP="00753DF2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753DF2">
        <w:rPr>
          <w:rFonts w:ascii="ＭＳ 明朝" w:eastAsia="ＭＳ 明朝" w:hAnsi="ＭＳ 明朝" w:cs="Times New Roman" w:hint="eastAsia"/>
          <w:sz w:val="48"/>
          <w:szCs w:val="48"/>
        </w:rPr>
        <w:t>団体名簿</w:t>
      </w:r>
    </w:p>
    <w:p w:rsidR="00753DF2" w:rsidRPr="00753DF2" w:rsidRDefault="00753DF2" w:rsidP="00386D8E">
      <w:pPr>
        <w:ind w:firstLineChars="900" w:firstLine="3240"/>
        <w:rPr>
          <w:rFonts w:ascii="ＭＳ 明朝" w:eastAsia="ＭＳ 明朝" w:hAnsi="ＭＳ 明朝" w:cs="Times New Roman"/>
          <w:sz w:val="36"/>
          <w:szCs w:val="36"/>
        </w:rPr>
      </w:pPr>
      <w:r>
        <w:rPr>
          <w:rFonts w:ascii="ＭＳ 明朝" w:eastAsia="ＭＳ 明朝" w:hAnsi="ＭＳ 明朝" w:cs="Times New Roman" w:hint="eastAsia"/>
          <w:sz w:val="36"/>
          <w:szCs w:val="36"/>
        </w:rPr>
        <w:t>団体名【　　　　　　　　　　　】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843"/>
        <w:gridCol w:w="1559"/>
      </w:tblGrid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753DF2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53DF2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住所</w:t>
            </w:r>
          </w:p>
        </w:tc>
        <w:tc>
          <w:tcPr>
            <w:tcW w:w="1701" w:type="dxa"/>
          </w:tcPr>
          <w:p w:rsidR="00A271E7" w:rsidRPr="00753DF2" w:rsidRDefault="00A271E7" w:rsidP="00753DF2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53DF2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氏名</w:t>
            </w:r>
          </w:p>
        </w:tc>
        <w:tc>
          <w:tcPr>
            <w:tcW w:w="1701" w:type="dxa"/>
          </w:tcPr>
          <w:p w:rsidR="00A271E7" w:rsidRPr="00753DF2" w:rsidRDefault="00CA0348" w:rsidP="00753DF2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生年月日</w:t>
            </w:r>
          </w:p>
        </w:tc>
        <w:tc>
          <w:tcPr>
            <w:tcW w:w="1843" w:type="dxa"/>
          </w:tcPr>
          <w:p w:rsidR="00A271E7" w:rsidRPr="00753DF2" w:rsidRDefault="00A271E7" w:rsidP="00753DF2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53DF2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連絡先</w:t>
            </w:r>
          </w:p>
        </w:tc>
        <w:tc>
          <w:tcPr>
            <w:tcW w:w="1559" w:type="dxa"/>
          </w:tcPr>
          <w:p w:rsidR="00A271E7" w:rsidRPr="00753DF2" w:rsidRDefault="00A271E7" w:rsidP="00753DF2">
            <w:pPr>
              <w:spacing w:line="48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753DF2">
              <w:rPr>
                <w:rFonts w:ascii="ＭＳ 明朝" w:eastAsia="ＭＳ 明朝" w:hAnsi="ＭＳ 明朝" w:cs="Times New Roman" w:hint="eastAsia"/>
                <w:sz w:val="22"/>
              </w:rPr>
              <w:t>備考（役職等）</w:t>
            </w:r>
          </w:p>
        </w:tc>
      </w:tr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53DF2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代表</w:t>
            </w:r>
          </w:p>
        </w:tc>
      </w:tr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753DF2" w:rsidRPr="00753DF2" w:rsidTr="00753DF2">
        <w:trPr>
          <w:trHeight w:val="779"/>
        </w:trPr>
        <w:tc>
          <w:tcPr>
            <w:tcW w:w="1980" w:type="dxa"/>
          </w:tcPr>
          <w:p w:rsidR="00753DF2" w:rsidRPr="00753DF2" w:rsidRDefault="00753DF2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3DF2" w:rsidRPr="00753DF2" w:rsidRDefault="00753DF2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3DF2" w:rsidRPr="00753DF2" w:rsidRDefault="00753DF2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3DF2" w:rsidRPr="00753DF2" w:rsidRDefault="00753DF2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3DF2" w:rsidRPr="00753DF2" w:rsidRDefault="00753DF2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753DF2" w:rsidRPr="00753DF2" w:rsidTr="00753DF2">
        <w:trPr>
          <w:trHeight w:val="779"/>
        </w:trPr>
        <w:tc>
          <w:tcPr>
            <w:tcW w:w="1980" w:type="dxa"/>
          </w:tcPr>
          <w:p w:rsidR="00753DF2" w:rsidRPr="00753DF2" w:rsidRDefault="00753DF2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3DF2" w:rsidRPr="00753DF2" w:rsidRDefault="00753DF2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3DF2" w:rsidRPr="00753DF2" w:rsidRDefault="00753DF2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3DF2" w:rsidRPr="00753DF2" w:rsidRDefault="00753DF2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3DF2" w:rsidRPr="00753DF2" w:rsidRDefault="00753DF2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</w:tbl>
    <w:p w:rsidR="00D66000" w:rsidRPr="00D444DF" w:rsidRDefault="00DB1BBA" w:rsidP="00D444DF">
      <w:pPr>
        <w:rPr>
          <w:rFonts w:ascii="ＭＳ Ｐ明朝" w:eastAsia="ＭＳ Ｐ明朝" w:hAnsi="ＭＳ Ｐ明朝"/>
          <w:sz w:val="24"/>
        </w:rPr>
      </w:pPr>
      <w:r w:rsidRPr="00D444DF">
        <w:rPr>
          <w:rFonts w:ascii="ＭＳ Ｐ明朝" w:eastAsia="ＭＳ Ｐ明朝" w:hAnsi="ＭＳ Ｐ明朝" w:hint="eastAsia"/>
          <w:sz w:val="24"/>
        </w:rPr>
        <w:lastRenderedPageBreak/>
        <w:t>様式第</w:t>
      </w:r>
      <w:r w:rsidR="00D66000">
        <w:rPr>
          <w:rFonts w:ascii="ＭＳ Ｐ明朝" w:eastAsia="ＭＳ Ｐ明朝" w:hAnsi="ＭＳ Ｐ明朝" w:hint="eastAsia"/>
          <w:sz w:val="24"/>
        </w:rPr>
        <w:t>１</w:t>
      </w:r>
      <w:r w:rsidRPr="00D444DF">
        <w:rPr>
          <w:rFonts w:ascii="ＭＳ Ｐ明朝" w:eastAsia="ＭＳ Ｐ明朝" w:hAnsi="ＭＳ Ｐ明朝" w:hint="eastAsia"/>
          <w:sz w:val="24"/>
        </w:rPr>
        <w:t>号-</w:t>
      </w:r>
      <w:r w:rsidR="00D66000">
        <w:rPr>
          <w:rFonts w:ascii="ＭＳ Ｐ明朝" w:eastAsia="ＭＳ Ｐ明朝" w:hAnsi="ＭＳ Ｐ明朝" w:hint="eastAsia"/>
          <w:sz w:val="24"/>
        </w:rPr>
        <w:t>３</w:t>
      </w:r>
      <w:r w:rsidRPr="00D444DF">
        <w:rPr>
          <w:rFonts w:ascii="ＭＳ Ｐ明朝" w:eastAsia="ＭＳ Ｐ明朝" w:hAnsi="ＭＳ Ｐ明朝" w:hint="eastAsia"/>
          <w:sz w:val="24"/>
        </w:rPr>
        <w:t xml:space="preserve">　</w:t>
      </w:r>
    </w:p>
    <w:p w:rsidR="00DB1BBA" w:rsidRPr="00CA1282" w:rsidRDefault="00CA1282" w:rsidP="00530876">
      <w:pPr>
        <w:ind w:left="135" w:firstLineChars="2950" w:firstLine="6195"/>
        <w:rPr>
          <w:rFonts w:ascii="ＭＳ Ｐ明朝" w:eastAsia="ＭＳ Ｐ明朝" w:hAnsi="ＭＳ Ｐ明朝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年　　月　　日</w:t>
      </w:r>
    </w:p>
    <w:p w:rsidR="00FD17EE" w:rsidRPr="00CA1282" w:rsidRDefault="00CA1282" w:rsidP="00530876">
      <w:pPr>
        <w:ind w:firstLineChars="2400" w:firstLine="5760"/>
        <w:rPr>
          <w:rFonts w:ascii="ＭＳ 明朝" w:eastAsia="ＭＳ 明朝" w:hAnsi="ＭＳ 明朝" w:cs="Times New Roman"/>
          <w:szCs w:val="21"/>
          <w:u w:val="single"/>
        </w:rPr>
      </w:pPr>
      <w:r w:rsidRPr="00D40315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CA1282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団体名）　</w:t>
      </w:r>
      <w:r w:rsidR="0053087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:rsidR="00CA1282" w:rsidRPr="00DB1BBA" w:rsidRDefault="00CA1282" w:rsidP="00DB1BBA">
      <w:pPr>
        <w:ind w:leftChars="100" w:left="210"/>
        <w:rPr>
          <w:rFonts w:ascii="ＭＳ 明朝" w:eastAsia="ＭＳ 明朝" w:hAnsi="ＭＳ 明朝" w:cs="Times New Roman"/>
          <w:szCs w:val="21"/>
        </w:rPr>
      </w:pPr>
    </w:p>
    <w:p w:rsidR="00DB1BBA" w:rsidRDefault="00D40315" w:rsidP="00CA1282">
      <w:pPr>
        <w:ind w:left="135"/>
        <w:jc w:val="center"/>
        <w:rPr>
          <w:rFonts w:ascii="ＭＳ 明朝" w:eastAsia="ＭＳ 明朝" w:hAnsi="ＭＳ 明朝" w:cs="Arial"/>
          <w:sz w:val="24"/>
          <w:szCs w:val="24"/>
        </w:rPr>
      </w:pPr>
      <w:r w:rsidRPr="00D40315">
        <w:rPr>
          <w:rFonts w:ascii="ＭＳ 明朝" w:eastAsia="ＭＳ 明朝" w:hAnsi="ＭＳ 明朝" w:cs="Arial" w:hint="eastAsia"/>
          <w:sz w:val="24"/>
          <w:szCs w:val="24"/>
        </w:rPr>
        <w:t>事業計画書</w:t>
      </w:r>
    </w:p>
    <w:p w:rsidR="00D40315" w:rsidRDefault="00D40315" w:rsidP="001D0FC2">
      <w:pPr>
        <w:ind w:left="135"/>
        <w:rPr>
          <w:rFonts w:ascii="ＭＳ Ｐ明朝" w:eastAsia="ＭＳ Ｐ明朝" w:hAnsi="ＭＳ Ｐ明朝"/>
        </w:rPr>
      </w:pPr>
    </w:p>
    <w:p w:rsidR="00D40315" w:rsidRPr="00CA1282" w:rsidRDefault="00D40315" w:rsidP="001D0FC2">
      <w:pPr>
        <w:ind w:left="135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事業名</w:t>
      </w:r>
      <w:r w:rsidR="00CA1282">
        <w:rPr>
          <w:rFonts w:ascii="ＭＳ Ｐ明朝" w:eastAsia="ＭＳ Ｐ明朝" w:hAnsi="ＭＳ Ｐ明朝" w:hint="eastAsia"/>
        </w:rPr>
        <w:t xml:space="preserve">　：</w:t>
      </w:r>
      <w:r w:rsidR="00CA1282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D40315" w:rsidRDefault="00D40315" w:rsidP="001D0FC2">
      <w:pPr>
        <w:ind w:left="135"/>
        <w:rPr>
          <w:rFonts w:ascii="ＭＳ Ｐ明朝" w:eastAsia="ＭＳ Ｐ明朝" w:hAnsi="ＭＳ Ｐ明朝"/>
        </w:rPr>
      </w:pPr>
    </w:p>
    <w:p w:rsidR="00D40315" w:rsidRDefault="00D40315" w:rsidP="00CA1282">
      <w:pPr>
        <w:ind w:left="13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事業内容</w:t>
      </w:r>
    </w:p>
    <w:p w:rsidR="00FD17EE" w:rsidRPr="00CA1282" w:rsidRDefault="00A42036" w:rsidP="00CA1282">
      <w:pPr>
        <w:ind w:left="135" w:firstLineChars="100" w:firstLine="21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734050" cy="2352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352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665B5" id="正方形/長方形 1" o:spid="_x0000_s1026" style="position:absolute;left:0;text-align:left;margin-left:0;margin-top:18pt;width:451.5pt;height:18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" filled="f" strokecolor="black [3213]" strokeweight="1pt"/>
            </w:pict>
          </mc:Fallback>
        </mc:AlternateContent>
      </w:r>
      <w:r w:rsidR="00FD17EE">
        <w:rPr>
          <w:rFonts w:ascii="ＭＳ Ｐ明朝" w:eastAsia="ＭＳ Ｐ明朝" w:hAnsi="ＭＳ Ｐ明朝" w:hint="eastAsia"/>
        </w:rPr>
        <w:t>分野</w:t>
      </w:r>
      <w:r w:rsidR="00CA1282">
        <w:rPr>
          <w:rFonts w:ascii="ＭＳ Ｐ明朝" w:eastAsia="ＭＳ Ｐ明朝" w:hAnsi="ＭＳ Ｐ明朝" w:hint="eastAsia"/>
        </w:rPr>
        <w:t xml:space="preserve">　：</w:t>
      </w:r>
      <w:r w:rsidR="00CA1282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FD17EE" w:rsidRDefault="00FD17EE" w:rsidP="001D0FC2">
      <w:pPr>
        <w:ind w:left="13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CA1282">
        <w:rPr>
          <w:rFonts w:ascii="ＭＳ Ｐ明朝" w:eastAsia="ＭＳ Ｐ明朝" w:hAnsi="ＭＳ Ｐ明朝" w:hint="eastAsia"/>
        </w:rPr>
        <w:t xml:space="preserve">　</w:t>
      </w:r>
    </w:p>
    <w:p w:rsidR="00CA1282" w:rsidRDefault="00CA1282" w:rsidP="001D0FC2">
      <w:pPr>
        <w:ind w:left="135"/>
        <w:rPr>
          <w:rFonts w:ascii="ＭＳ Ｐ明朝" w:eastAsia="ＭＳ Ｐ明朝" w:hAnsi="ＭＳ Ｐ明朝"/>
        </w:rPr>
      </w:pPr>
    </w:p>
    <w:p w:rsidR="00CA1282" w:rsidRDefault="00CA1282" w:rsidP="001D0FC2">
      <w:pPr>
        <w:ind w:left="135"/>
        <w:rPr>
          <w:rFonts w:ascii="ＭＳ Ｐ明朝" w:eastAsia="ＭＳ Ｐ明朝" w:hAnsi="ＭＳ Ｐ明朝"/>
        </w:rPr>
      </w:pPr>
    </w:p>
    <w:p w:rsidR="00CA1282" w:rsidRDefault="00CA1282" w:rsidP="001D0FC2">
      <w:pPr>
        <w:ind w:left="135"/>
        <w:rPr>
          <w:rFonts w:ascii="ＭＳ Ｐ明朝" w:eastAsia="ＭＳ Ｐ明朝" w:hAnsi="ＭＳ Ｐ明朝"/>
        </w:rPr>
      </w:pPr>
    </w:p>
    <w:p w:rsidR="00CA1282" w:rsidRDefault="00CA1282" w:rsidP="001D0FC2">
      <w:pPr>
        <w:ind w:left="135"/>
        <w:rPr>
          <w:rFonts w:ascii="ＭＳ Ｐ明朝" w:eastAsia="ＭＳ Ｐ明朝" w:hAnsi="ＭＳ Ｐ明朝"/>
        </w:rPr>
      </w:pPr>
    </w:p>
    <w:p w:rsidR="00CA1282" w:rsidRDefault="00CA1282" w:rsidP="001D0FC2">
      <w:pPr>
        <w:ind w:left="135"/>
        <w:rPr>
          <w:rFonts w:ascii="ＭＳ Ｐ明朝" w:eastAsia="ＭＳ Ｐ明朝" w:hAnsi="ＭＳ Ｐ明朝"/>
        </w:rPr>
      </w:pPr>
    </w:p>
    <w:p w:rsidR="00CA1282" w:rsidRDefault="00CA1282" w:rsidP="001D0FC2">
      <w:pPr>
        <w:ind w:left="135"/>
        <w:rPr>
          <w:rFonts w:ascii="ＭＳ Ｐ明朝" w:eastAsia="ＭＳ Ｐ明朝" w:hAnsi="ＭＳ Ｐ明朝"/>
        </w:rPr>
      </w:pPr>
    </w:p>
    <w:p w:rsidR="00CA1282" w:rsidRDefault="00CA1282" w:rsidP="001D0FC2">
      <w:pPr>
        <w:ind w:left="135"/>
        <w:rPr>
          <w:rFonts w:ascii="ＭＳ Ｐ明朝" w:eastAsia="ＭＳ Ｐ明朝" w:hAnsi="ＭＳ Ｐ明朝"/>
        </w:rPr>
      </w:pPr>
    </w:p>
    <w:p w:rsidR="00CA1282" w:rsidRDefault="00CA1282" w:rsidP="001D0FC2">
      <w:pPr>
        <w:ind w:left="135"/>
        <w:rPr>
          <w:rFonts w:ascii="ＭＳ Ｐ明朝" w:eastAsia="ＭＳ Ｐ明朝" w:hAnsi="ＭＳ Ｐ明朝"/>
        </w:rPr>
      </w:pPr>
    </w:p>
    <w:p w:rsidR="00CA1282" w:rsidRDefault="00CA1282" w:rsidP="001D0FC2">
      <w:pPr>
        <w:ind w:left="135"/>
        <w:rPr>
          <w:rFonts w:ascii="ＭＳ Ｐ明朝" w:eastAsia="ＭＳ Ｐ明朝" w:hAnsi="ＭＳ Ｐ明朝"/>
        </w:rPr>
      </w:pPr>
      <w:bookmarkStart w:id="1" w:name="_GoBack"/>
      <w:bookmarkEnd w:id="1"/>
    </w:p>
    <w:p w:rsidR="00CA1282" w:rsidRDefault="00CA1282" w:rsidP="00CA1282">
      <w:pPr>
        <w:rPr>
          <w:rFonts w:ascii="ＭＳ Ｐ明朝" w:eastAsia="ＭＳ Ｐ明朝" w:hAnsi="ＭＳ Ｐ明朝"/>
        </w:rPr>
      </w:pPr>
    </w:p>
    <w:p w:rsidR="003E3B20" w:rsidRDefault="003E3B20" w:rsidP="00CA1282">
      <w:pPr>
        <w:rPr>
          <w:rFonts w:ascii="ＭＳ Ｐ明朝" w:eastAsia="ＭＳ Ｐ明朝" w:hAnsi="ＭＳ Ｐ明朝"/>
        </w:rPr>
      </w:pPr>
    </w:p>
    <w:p w:rsidR="00FD17EE" w:rsidRDefault="00D40315" w:rsidP="00CA1282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事業実施予定</w:t>
      </w:r>
      <w:r w:rsidR="00FD17EE">
        <w:rPr>
          <w:rFonts w:ascii="ＭＳ Ｐ明朝" w:eastAsia="ＭＳ Ｐ明朝" w:hAnsi="ＭＳ Ｐ明朝" w:hint="eastAsia"/>
        </w:rPr>
        <w:t>期</w:t>
      </w:r>
      <w:r w:rsidR="005077C5">
        <w:rPr>
          <w:rFonts w:ascii="ＭＳ Ｐ明朝" w:eastAsia="ＭＳ Ｐ明朝" w:hAnsi="ＭＳ Ｐ明朝" w:hint="eastAsia"/>
        </w:rPr>
        <w:t>日</w:t>
      </w:r>
    </w:p>
    <w:p w:rsidR="005077C5" w:rsidRDefault="00FD17EE" w:rsidP="005077C5">
      <w:pPr>
        <w:ind w:left="135"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</w:t>
      </w:r>
      <w:r w:rsidR="00CA1282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月</w:t>
      </w:r>
      <w:r w:rsidR="00CA1282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日</w:t>
      </w:r>
      <w:r w:rsidR="00CA1282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（　</w:t>
      </w:r>
      <w:r w:rsidR="00CA1282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時～　</w:t>
      </w:r>
      <w:r w:rsidR="00CA1282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時）</w:t>
      </w:r>
    </w:p>
    <w:p w:rsidR="00D40315" w:rsidRDefault="00FD17EE" w:rsidP="005077C5">
      <w:pPr>
        <w:ind w:left="135"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</w:t>
      </w:r>
      <w:r w:rsidR="00CA1282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月</w:t>
      </w:r>
      <w:r w:rsidR="00CA1282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日（　</w:t>
      </w:r>
      <w:r w:rsidR="00CA1282">
        <w:rPr>
          <w:rFonts w:ascii="ＭＳ Ｐ明朝" w:eastAsia="ＭＳ Ｐ明朝" w:hAnsi="ＭＳ Ｐ明朝" w:hint="eastAsia"/>
        </w:rPr>
        <w:t xml:space="preserve">　　</w:t>
      </w:r>
      <w:r w:rsidR="00143513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時～　</w:t>
      </w:r>
      <w:r w:rsidR="00CA1282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時）</w:t>
      </w:r>
    </w:p>
    <w:p w:rsidR="00CA1282" w:rsidRDefault="00CA1282" w:rsidP="00FD17EE">
      <w:pPr>
        <w:rPr>
          <w:rFonts w:ascii="ＭＳ Ｐ明朝" w:eastAsia="ＭＳ Ｐ明朝" w:hAnsi="ＭＳ Ｐ明朝"/>
        </w:rPr>
      </w:pPr>
    </w:p>
    <w:p w:rsidR="00FD17EE" w:rsidRDefault="00FD17EE" w:rsidP="00CA1282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事業実施の場所</w:t>
      </w:r>
      <w:r w:rsidR="00CA1282">
        <w:rPr>
          <w:rFonts w:ascii="ＭＳ Ｐ明朝" w:eastAsia="ＭＳ Ｐ明朝" w:hAnsi="ＭＳ Ｐ明朝" w:hint="eastAsia"/>
        </w:rPr>
        <w:t xml:space="preserve">　：　</w:t>
      </w:r>
      <w:r>
        <w:rPr>
          <w:rFonts w:ascii="ＭＳ Ｐ明朝" w:eastAsia="ＭＳ Ｐ明朝" w:hAnsi="ＭＳ Ｐ明朝" w:hint="eastAsia"/>
        </w:rPr>
        <w:t xml:space="preserve">白鷹町　　　　地内　（具体的場所　　　</w:t>
      </w:r>
      <w:r w:rsidR="00AD6842">
        <w:rPr>
          <w:rFonts w:ascii="ＭＳ Ｐ明朝" w:eastAsia="ＭＳ Ｐ明朝" w:hAnsi="ＭＳ Ｐ明朝" w:hint="eastAsia"/>
        </w:rPr>
        <w:t xml:space="preserve">　　　　　　　　　　　</w:t>
      </w:r>
      <w:r>
        <w:rPr>
          <w:rFonts w:ascii="ＭＳ Ｐ明朝" w:eastAsia="ＭＳ Ｐ明朝" w:hAnsi="ＭＳ Ｐ明朝" w:hint="eastAsia"/>
        </w:rPr>
        <w:t xml:space="preserve">　　　　　）</w:t>
      </w:r>
    </w:p>
    <w:p w:rsidR="00CA1282" w:rsidRDefault="00CA1282" w:rsidP="00CA1282">
      <w:pPr>
        <w:rPr>
          <w:rFonts w:ascii="ＭＳ Ｐ明朝" w:eastAsia="ＭＳ Ｐ明朝" w:hAnsi="ＭＳ Ｐ明朝"/>
        </w:rPr>
      </w:pPr>
    </w:p>
    <w:p w:rsidR="003E3B20" w:rsidRDefault="00D40315" w:rsidP="003E3B20">
      <w:pPr>
        <w:ind w:firstLineChars="100" w:firstLine="21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対象者</w:t>
      </w:r>
      <w:r w:rsidR="00CA1282">
        <w:rPr>
          <w:rFonts w:ascii="ＭＳ Ｐ明朝" w:eastAsia="ＭＳ Ｐ明朝" w:hAnsi="ＭＳ Ｐ明朝" w:hint="eastAsia"/>
        </w:rPr>
        <w:t xml:space="preserve">　：</w:t>
      </w:r>
      <w:r w:rsidR="003E3B20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FD17EE" w:rsidRPr="003E3B20" w:rsidRDefault="004758F6" w:rsidP="003E3B20">
      <w:pPr>
        <w:ind w:firstLineChars="100" w:firstLine="21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目標</w:t>
      </w:r>
      <w:r w:rsidR="00FD17EE">
        <w:rPr>
          <w:rFonts w:ascii="ＭＳ Ｐ明朝" w:eastAsia="ＭＳ Ｐ明朝" w:hAnsi="ＭＳ Ｐ明朝" w:hint="eastAsia"/>
        </w:rPr>
        <w:t>参加者数（事務局を含まない）</w:t>
      </w:r>
      <w:r w:rsidR="00CA1282">
        <w:rPr>
          <w:rFonts w:ascii="ＭＳ Ｐ明朝" w:eastAsia="ＭＳ Ｐ明朝" w:hAnsi="ＭＳ Ｐ明朝" w:hint="eastAsia"/>
        </w:rPr>
        <w:t xml:space="preserve">　：　</w:t>
      </w:r>
      <w:r w:rsidR="003E3B20"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  <w:r w:rsidR="003E3B20">
        <w:rPr>
          <w:rFonts w:ascii="ＭＳ Ｐ明朝" w:eastAsia="ＭＳ Ｐ明朝" w:hAnsi="ＭＳ Ｐ明朝" w:hint="eastAsia"/>
        </w:rPr>
        <w:t>人</w:t>
      </w:r>
    </w:p>
    <w:p w:rsidR="00FD17EE" w:rsidRDefault="00FD17EE" w:rsidP="00FD17EE">
      <w:pPr>
        <w:ind w:left="13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:rsidR="00CA1282" w:rsidRDefault="00CA1282" w:rsidP="00CA1282">
      <w:pPr>
        <w:ind w:left="13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45AAF" wp14:editId="06F7C139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5638800" cy="9525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952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7D9B7" id="正方形/長方形 2" o:spid="_x0000_s1026" style="position:absolute;left:0;text-align:left;margin-left:-.3pt;margin-top:17.75pt;width:444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" filled="f" strokecolor="black [3213]" strokeweight="1pt"/>
            </w:pict>
          </mc:Fallback>
        </mc:AlternateContent>
      </w:r>
      <w:r>
        <w:rPr>
          <w:rFonts w:ascii="ＭＳ Ｐ明朝" w:eastAsia="ＭＳ Ｐ明朝" w:hAnsi="ＭＳ Ｐ明朝" w:hint="eastAsia"/>
        </w:rPr>
        <w:t xml:space="preserve">　事業評価資料</w:t>
      </w:r>
    </w:p>
    <w:p w:rsidR="00CA1282" w:rsidRDefault="00CA1282" w:rsidP="00CA1282">
      <w:pPr>
        <w:ind w:left="13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/>
        </w:rPr>
        <w:t>Ex.</w:t>
      </w:r>
      <w:r>
        <w:rPr>
          <w:rFonts w:ascii="ＭＳ Ｐ明朝" w:eastAsia="ＭＳ Ｐ明朝" w:hAnsi="ＭＳ Ｐ明朝" w:hint="eastAsia"/>
        </w:rPr>
        <w:t>アンケート</w:t>
      </w:r>
    </w:p>
    <w:p w:rsidR="00CA1282" w:rsidRDefault="00CA1282" w:rsidP="005077C5">
      <w:pPr>
        <w:ind w:left="13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</w:p>
    <w:p w:rsidR="00CA1282" w:rsidRDefault="00CA1282" w:rsidP="00CA1282">
      <w:pPr>
        <w:ind w:left="135"/>
        <w:rPr>
          <w:rFonts w:ascii="ＭＳ Ｐ明朝" w:eastAsia="ＭＳ Ｐ明朝" w:hAnsi="ＭＳ Ｐ明朝"/>
        </w:rPr>
      </w:pPr>
    </w:p>
    <w:p w:rsidR="00BE6327" w:rsidRPr="00D40315" w:rsidRDefault="00BE6327" w:rsidP="00CA1282">
      <w:pPr>
        <w:ind w:left="135"/>
        <w:rPr>
          <w:rFonts w:ascii="ＭＳ Ｐ明朝" w:eastAsia="ＭＳ Ｐ明朝" w:hAnsi="ＭＳ Ｐ明朝"/>
        </w:rPr>
      </w:pPr>
    </w:p>
    <w:p w:rsidR="00DB1BBA" w:rsidRPr="00D444DF" w:rsidRDefault="00DB1BBA" w:rsidP="00D444DF">
      <w:pPr>
        <w:rPr>
          <w:rFonts w:ascii="ＭＳ Ｐ明朝" w:eastAsia="ＭＳ Ｐ明朝" w:hAnsi="ＭＳ Ｐ明朝"/>
          <w:sz w:val="24"/>
        </w:rPr>
      </w:pPr>
      <w:r w:rsidRPr="00D444DF">
        <w:rPr>
          <w:rFonts w:ascii="ＭＳ Ｐ明朝" w:eastAsia="ＭＳ Ｐ明朝" w:hAnsi="ＭＳ Ｐ明朝" w:hint="eastAsia"/>
          <w:sz w:val="24"/>
        </w:rPr>
        <w:lastRenderedPageBreak/>
        <w:t>様式第</w:t>
      </w:r>
      <w:r w:rsidR="00D66000">
        <w:rPr>
          <w:rFonts w:ascii="ＭＳ Ｐ明朝" w:eastAsia="ＭＳ Ｐ明朝" w:hAnsi="ＭＳ Ｐ明朝" w:hint="eastAsia"/>
          <w:sz w:val="24"/>
        </w:rPr>
        <w:t>１</w:t>
      </w:r>
      <w:r w:rsidRPr="00D444DF">
        <w:rPr>
          <w:rFonts w:ascii="ＭＳ Ｐ明朝" w:eastAsia="ＭＳ Ｐ明朝" w:hAnsi="ＭＳ Ｐ明朝" w:hint="eastAsia"/>
          <w:sz w:val="24"/>
        </w:rPr>
        <w:t>号-</w:t>
      </w:r>
      <w:r w:rsidR="00D66000">
        <w:rPr>
          <w:rFonts w:ascii="ＭＳ Ｐ明朝" w:eastAsia="ＭＳ Ｐ明朝" w:hAnsi="ＭＳ Ｐ明朝" w:hint="eastAsia"/>
          <w:sz w:val="24"/>
        </w:rPr>
        <w:t>４</w:t>
      </w:r>
    </w:p>
    <w:p w:rsidR="005D5CE0" w:rsidRDefault="005D5CE0" w:rsidP="005D5CE0">
      <w:pPr>
        <w:jc w:val="center"/>
        <w:rPr>
          <w:rFonts w:ascii="ＭＳ Ｐ明朝" w:eastAsia="ＭＳ Ｐ明朝" w:hAnsi="ＭＳ Ｐ明朝" w:cs="Times New Roman"/>
          <w:szCs w:val="21"/>
        </w:rPr>
      </w:pPr>
      <w:r w:rsidRPr="00570FD9">
        <w:rPr>
          <w:rFonts w:ascii="ＭＳ Ｐ明朝" w:eastAsia="ＭＳ Ｐ明朝" w:hAnsi="ＭＳ Ｐ明朝" w:cs="Times New Roman" w:hint="eastAsia"/>
          <w:szCs w:val="21"/>
        </w:rPr>
        <w:t>収　支　予　算　書</w:t>
      </w:r>
    </w:p>
    <w:p w:rsidR="00CA0348" w:rsidRPr="00570FD9" w:rsidRDefault="00CA0348" w:rsidP="005D5CE0">
      <w:pPr>
        <w:jc w:val="center"/>
        <w:rPr>
          <w:rFonts w:ascii="ＭＳ Ｐ明朝" w:eastAsia="ＭＳ Ｐ明朝" w:hAnsi="ＭＳ Ｐ明朝" w:cs="Times New Roman"/>
          <w:szCs w:val="21"/>
        </w:rPr>
      </w:pPr>
    </w:p>
    <w:p w:rsidR="005D5CE0" w:rsidRPr="00570FD9" w:rsidRDefault="005D5CE0" w:rsidP="005D5CE0">
      <w:pPr>
        <w:tabs>
          <w:tab w:val="left" w:pos="7655"/>
        </w:tabs>
        <w:rPr>
          <w:rFonts w:ascii="ＭＳ Ｐ明朝" w:eastAsia="ＭＳ Ｐ明朝" w:hAnsi="ＭＳ Ｐ明朝" w:cs="Times New Roman"/>
          <w:szCs w:val="21"/>
        </w:rPr>
      </w:pPr>
      <w:bookmarkStart w:id="2" w:name="_Hlk31025312"/>
      <w:r w:rsidRPr="00570FD9">
        <w:rPr>
          <w:rFonts w:ascii="ＭＳ Ｐ明朝" w:eastAsia="ＭＳ Ｐ明朝" w:hAnsi="ＭＳ Ｐ明朝" w:cs="Times New Roman" w:hint="eastAsia"/>
          <w:szCs w:val="21"/>
        </w:rPr>
        <w:t>（１）収入の部</w:t>
      </w:r>
      <w:r w:rsidRPr="00570FD9">
        <w:rPr>
          <w:rFonts w:ascii="ＭＳ Ｐ明朝" w:eastAsia="ＭＳ Ｐ明朝" w:hAnsi="ＭＳ Ｐ明朝" w:cs="Times New Roman" w:hint="eastAsia"/>
          <w:szCs w:val="21"/>
        </w:rPr>
        <w:tab/>
        <w:t>（単位：円）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2515"/>
        <w:gridCol w:w="1985"/>
        <w:gridCol w:w="4110"/>
      </w:tblGrid>
      <w:tr w:rsidR="005D5CE0" w:rsidRPr="00570FD9" w:rsidTr="005D5CE0">
        <w:trPr>
          <w:trHeight w:val="39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5D5CE0" w:rsidRPr="00570FD9" w:rsidRDefault="005D5CE0" w:rsidP="005D5CE0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区　　分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D5CE0" w:rsidRPr="00570FD9" w:rsidRDefault="005D5CE0" w:rsidP="005D5CE0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予算額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5D5CE0" w:rsidRPr="00570FD9" w:rsidRDefault="005D5CE0" w:rsidP="005D5CE0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備　　考</w:t>
            </w:r>
          </w:p>
        </w:tc>
      </w:tr>
      <w:tr w:rsidR="005D5CE0" w:rsidRPr="00570FD9" w:rsidTr="005D5CE0">
        <w:trPr>
          <w:trHeight w:val="567"/>
        </w:trPr>
        <w:tc>
          <w:tcPr>
            <w:tcW w:w="462" w:type="dxa"/>
            <w:tcBorders>
              <w:right w:val="nil"/>
            </w:tcBorders>
            <w:vAlign w:val="center"/>
          </w:tcPr>
          <w:p w:rsidR="005D5CE0" w:rsidRPr="00570FD9" w:rsidRDefault="005D5CE0" w:rsidP="00B47249">
            <w:pPr>
              <w:ind w:leftChars="-43" w:left="-90" w:rightChars="-27" w:right="-57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color w:val="FFFFFF"/>
                <w:szCs w:val="21"/>
              </w:rPr>
              <w:t>1</w:t>
            </w: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１</w:t>
            </w:r>
          </w:p>
        </w:tc>
        <w:tc>
          <w:tcPr>
            <w:tcW w:w="2515" w:type="dxa"/>
            <w:tcBorders>
              <w:left w:val="nil"/>
            </w:tcBorders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町　助　成　金</w:t>
            </w:r>
          </w:p>
        </w:tc>
        <w:tc>
          <w:tcPr>
            <w:tcW w:w="1985" w:type="dxa"/>
            <w:vAlign w:val="center"/>
          </w:tcPr>
          <w:p w:rsidR="005D5CE0" w:rsidRPr="00570FD9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5D5CE0" w:rsidRPr="00570FD9" w:rsidTr="005D5CE0">
        <w:trPr>
          <w:trHeight w:val="567"/>
        </w:trPr>
        <w:tc>
          <w:tcPr>
            <w:tcW w:w="462" w:type="dxa"/>
            <w:tcBorders>
              <w:right w:val="nil"/>
            </w:tcBorders>
            <w:vAlign w:val="center"/>
          </w:tcPr>
          <w:p w:rsidR="005D5CE0" w:rsidRPr="00570FD9" w:rsidRDefault="005D5CE0" w:rsidP="00B4724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２</w:t>
            </w:r>
          </w:p>
        </w:tc>
        <w:tc>
          <w:tcPr>
            <w:tcW w:w="2515" w:type="dxa"/>
            <w:tcBorders>
              <w:left w:val="nil"/>
            </w:tcBorders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団 体 負 担 金</w:t>
            </w:r>
          </w:p>
        </w:tc>
        <w:tc>
          <w:tcPr>
            <w:tcW w:w="1985" w:type="dxa"/>
            <w:vAlign w:val="center"/>
          </w:tcPr>
          <w:p w:rsidR="005D5CE0" w:rsidRPr="00570FD9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5D5CE0" w:rsidRPr="00570FD9" w:rsidTr="005D5CE0">
        <w:trPr>
          <w:trHeight w:val="567"/>
        </w:trPr>
        <w:tc>
          <w:tcPr>
            <w:tcW w:w="462" w:type="dxa"/>
            <w:tcBorders>
              <w:right w:val="nil"/>
            </w:tcBorders>
            <w:vAlign w:val="center"/>
          </w:tcPr>
          <w:p w:rsidR="005D5CE0" w:rsidRPr="00570FD9" w:rsidRDefault="00B47249" w:rsidP="00B4724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３</w:t>
            </w:r>
          </w:p>
        </w:tc>
        <w:tc>
          <w:tcPr>
            <w:tcW w:w="2515" w:type="dxa"/>
            <w:tcBorders>
              <w:left w:val="nil"/>
            </w:tcBorders>
            <w:vAlign w:val="center"/>
          </w:tcPr>
          <w:p w:rsidR="005D5CE0" w:rsidRPr="00570FD9" w:rsidRDefault="004868A7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事業収入（入場料等）</w:t>
            </w:r>
          </w:p>
        </w:tc>
        <w:tc>
          <w:tcPr>
            <w:tcW w:w="1985" w:type="dxa"/>
            <w:vAlign w:val="center"/>
          </w:tcPr>
          <w:p w:rsidR="005D5CE0" w:rsidRPr="00570FD9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4868A7" w:rsidRPr="00570FD9" w:rsidTr="005D5CE0">
        <w:trPr>
          <w:trHeight w:val="567"/>
        </w:trPr>
        <w:tc>
          <w:tcPr>
            <w:tcW w:w="462" w:type="dxa"/>
            <w:tcBorders>
              <w:right w:val="nil"/>
            </w:tcBorders>
            <w:vAlign w:val="center"/>
          </w:tcPr>
          <w:p w:rsidR="004868A7" w:rsidRDefault="004868A7" w:rsidP="00B4724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４</w:t>
            </w:r>
          </w:p>
        </w:tc>
        <w:tc>
          <w:tcPr>
            <w:tcW w:w="2515" w:type="dxa"/>
            <w:tcBorders>
              <w:left w:val="nil"/>
            </w:tcBorders>
            <w:vAlign w:val="center"/>
          </w:tcPr>
          <w:p w:rsidR="004868A7" w:rsidRDefault="004868A7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868A7" w:rsidRPr="00570FD9" w:rsidRDefault="004868A7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4868A7" w:rsidRPr="00570FD9" w:rsidRDefault="004868A7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5D5CE0" w:rsidRPr="00570FD9" w:rsidTr="005D5CE0">
        <w:trPr>
          <w:trHeight w:val="397"/>
        </w:trPr>
        <w:tc>
          <w:tcPr>
            <w:tcW w:w="2977" w:type="dxa"/>
            <w:gridSpan w:val="2"/>
            <w:vAlign w:val="center"/>
          </w:tcPr>
          <w:p w:rsidR="005D5CE0" w:rsidRPr="00570FD9" w:rsidRDefault="005D5CE0" w:rsidP="005D5CE0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計</w:t>
            </w:r>
          </w:p>
        </w:tc>
        <w:tc>
          <w:tcPr>
            <w:tcW w:w="1985" w:type="dxa"/>
            <w:vAlign w:val="center"/>
          </w:tcPr>
          <w:p w:rsidR="005D5CE0" w:rsidRPr="00570FD9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</w:tbl>
    <w:p w:rsidR="005D5CE0" w:rsidRPr="00570FD9" w:rsidRDefault="005D5CE0" w:rsidP="005D5CE0">
      <w:pPr>
        <w:rPr>
          <w:rFonts w:ascii="ＭＳ Ｐ明朝" w:eastAsia="ＭＳ Ｐ明朝" w:hAnsi="ＭＳ Ｐ明朝" w:cs="Times New Roman"/>
          <w:szCs w:val="21"/>
        </w:rPr>
      </w:pPr>
    </w:p>
    <w:p w:rsidR="005D5CE0" w:rsidRPr="00570FD9" w:rsidRDefault="005D5CE0" w:rsidP="005D5CE0">
      <w:pPr>
        <w:tabs>
          <w:tab w:val="left" w:pos="7655"/>
        </w:tabs>
        <w:rPr>
          <w:rFonts w:ascii="ＭＳ Ｐ明朝" w:eastAsia="ＭＳ Ｐ明朝" w:hAnsi="ＭＳ Ｐ明朝" w:cs="Times New Roman"/>
          <w:szCs w:val="21"/>
        </w:rPr>
      </w:pPr>
      <w:r w:rsidRPr="00570FD9">
        <w:rPr>
          <w:rFonts w:ascii="ＭＳ Ｐ明朝" w:eastAsia="ＭＳ Ｐ明朝" w:hAnsi="ＭＳ Ｐ明朝" w:cs="Times New Roman" w:hint="eastAsia"/>
          <w:szCs w:val="21"/>
        </w:rPr>
        <w:t>（２）支出の部</w:t>
      </w:r>
      <w:r w:rsidRPr="00570FD9">
        <w:rPr>
          <w:rFonts w:ascii="ＭＳ Ｐ明朝" w:eastAsia="ＭＳ Ｐ明朝" w:hAnsi="ＭＳ Ｐ明朝" w:cs="Times New Roman" w:hint="eastAsia"/>
          <w:szCs w:val="21"/>
        </w:rPr>
        <w:tab/>
        <w:t>（単位：円）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2515"/>
        <w:gridCol w:w="1985"/>
        <w:gridCol w:w="4110"/>
      </w:tblGrid>
      <w:tr w:rsidR="005D5CE0" w:rsidRPr="00570FD9" w:rsidTr="005D5CE0">
        <w:trPr>
          <w:trHeight w:val="39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5D5CE0" w:rsidRPr="00570FD9" w:rsidRDefault="005D5CE0" w:rsidP="005D5CE0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区　　分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D5CE0" w:rsidRPr="00570FD9" w:rsidRDefault="005D5CE0" w:rsidP="005D5CE0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予算額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5D5CE0" w:rsidRPr="00570FD9" w:rsidRDefault="005D5CE0" w:rsidP="005D5CE0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 xml:space="preserve">備　　考　</w:t>
            </w:r>
          </w:p>
        </w:tc>
      </w:tr>
      <w:tr w:rsidR="005D5CE0" w:rsidRPr="00570FD9" w:rsidTr="00085140">
        <w:trPr>
          <w:trHeight w:val="567"/>
        </w:trPr>
        <w:tc>
          <w:tcPr>
            <w:tcW w:w="462" w:type="dxa"/>
            <w:tcBorders>
              <w:bottom w:val="dotted" w:sz="4" w:space="0" w:color="auto"/>
              <w:right w:val="nil"/>
            </w:tcBorders>
            <w:vAlign w:val="center"/>
          </w:tcPr>
          <w:p w:rsidR="005D5CE0" w:rsidRPr="00570FD9" w:rsidRDefault="005D5CE0" w:rsidP="00B47249">
            <w:pPr>
              <w:ind w:right="1135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１</w:t>
            </w:r>
          </w:p>
        </w:tc>
        <w:tc>
          <w:tcPr>
            <w:tcW w:w="251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報償費（謝金等）</w:t>
            </w: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5D5CE0" w:rsidRPr="00570FD9" w:rsidTr="005D5CE0">
        <w:trPr>
          <w:trHeight w:val="567"/>
        </w:trPr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D5CE0" w:rsidRPr="00570FD9" w:rsidRDefault="005D5CE0" w:rsidP="00B47249">
            <w:pPr>
              <w:ind w:right="908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２</w:t>
            </w:r>
          </w:p>
        </w:tc>
        <w:tc>
          <w:tcPr>
            <w:tcW w:w="2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旅費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5D5CE0" w:rsidRPr="00570FD9" w:rsidTr="005D5CE0">
        <w:trPr>
          <w:trHeight w:val="567"/>
        </w:trPr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D5CE0" w:rsidRPr="00570FD9" w:rsidRDefault="005D5CE0" w:rsidP="00B47249">
            <w:pPr>
              <w:ind w:right="908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３</w:t>
            </w:r>
          </w:p>
        </w:tc>
        <w:tc>
          <w:tcPr>
            <w:tcW w:w="2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570FD9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消耗品費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bookmarkEnd w:id="2"/>
      <w:tr w:rsidR="005D5CE0" w:rsidRPr="00570FD9" w:rsidTr="005D5CE0">
        <w:trPr>
          <w:trHeight w:val="567"/>
        </w:trPr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D5CE0" w:rsidRPr="00570FD9" w:rsidRDefault="005D5CE0" w:rsidP="00B47249">
            <w:pPr>
              <w:ind w:right="908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４</w:t>
            </w:r>
          </w:p>
        </w:tc>
        <w:tc>
          <w:tcPr>
            <w:tcW w:w="2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食糧費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5D5CE0" w:rsidRPr="00570FD9" w:rsidTr="005D5CE0">
        <w:trPr>
          <w:trHeight w:val="567"/>
        </w:trPr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D5CE0" w:rsidRPr="00570FD9" w:rsidRDefault="005D5CE0" w:rsidP="00B47249">
            <w:pPr>
              <w:ind w:right="105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５</w:t>
            </w:r>
          </w:p>
        </w:tc>
        <w:tc>
          <w:tcPr>
            <w:tcW w:w="2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570FD9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印刷製本費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5D5CE0" w:rsidRPr="00570FD9" w:rsidTr="005D5CE0">
        <w:trPr>
          <w:trHeight w:val="567"/>
        </w:trPr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D5CE0" w:rsidRPr="00570FD9" w:rsidRDefault="005D5CE0" w:rsidP="00B47249">
            <w:pPr>
              <w:ind w:right="105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６</w:t>
            </w:r>
          </w:p>
        </w:tc>
        <w:tc>
          <w:tcPr>
            <w:tcW w:w="2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DB1BBA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通信費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5D5CE0" w:rsidRPr="00570FD9" w:rsidTr="005D5CE0">
        <w:trPr>
          <w:trHeight w:val="567"/>
        </w:trPr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D5CE0" w:rsidRPr="00570FD9" w:rsidRDefault="0027574B" w:rsidP="00B47249">
            <w:pPr>
              <w:ind w:right="105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７</w:t>
            </w:r>
          </w:p>
        </w:tc>
        <w:tc>
          <w:tcPr>
            <w:tcW w:w="2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DB1BBA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保険料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5D5CE0" w:rsidRPr="00570FD9" w:rsidTr="005D5CE0">
        <w:trPr>
          <w:trHeight w:val="567"/>
        </w:trPr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D5CE0" w:rsidRPr="00570FD9" w:rsidRDefault="0027574B" w:rsidP="00B47249">
            <w:pPr>
              <w:ind w:right="105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８</w:t>
            </w:r>
          </w:p>
        </w:tc>
        <w:tc>
          <w:tcPr>
            <w:tcW w:w="2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委託料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5D5CE0" w:rsidRPr="00570FD9" w:rsidTr="005D5CE0">
        <w:trPr>
          <w:trHeight w:val="567"/>
        </w:trPr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D5CE0" w:rsidRPr="00570FD9" w:rsidRDefault="0027574B" w:rsidP="00B4724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９</w:t>
            </w:r>
          </w:p>
        </w:tc>
        <w:tc>
          <w:tcPr>
            <w:tcW w:w="2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DB1BBA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使用料及び賃借料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DB1BBA" w:rsidRPr="00570FD9" w:rsidTr="005D5CE0">
        <w:trPr>
          <w:trHeight w:val="567"/>
        </w:trPr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B1BBA" w:rsidRPr="00570FD9" w:rsidRDefault="00DB1BBA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13D54" w:rsidRDefault="00713D54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1BBA" w:rsidRPr="00570FD9" w:rsidRDefault="00DB1BBA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B1BBA" w:rsidRPr="00570FD9" w:rsidRDefault="00DB1BBA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5D5CE0" w:rsidRPr="00570FD9" w:rsidTr="005D5CE0">
        <w:trPr>
          <w:trHeight w:val="397"/>
        </w:trPr>
        <w:tc>
          <w:tcPr>
            <w:tcW w:w="2977" w:type="dxa"/>
            <w:gridSpan w:val="2"/>
            <w:vAlign w:val="center"/>
          </w:tcPr>
          <w:p w:rsidR="005D5CE0" w:rsidRPr="00570FD9" w:rsidRDefault="005D5CE0" w:rsidP="005D5CE0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計</w:t>
            </w:r>
          </w:p>
        </w:tc>
        <w:tc>
          <w:tcPr>
            <w:tcW w:w="1985" w:type="dxa"/>
            <w:vAlign w:val="center"/>
          </w:tcPr>
          <w:p w:rsidR="005D5CE0" w:rsidRPr="00570FD9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</w:tbl>
    <w:p w:rsidR="009E503E" w:rsidRDefault="009E503E" w:rsidP="001D0FC2">
      <w:pPr>
        <w:ind w:left="135"/>
        <w:rPr>
          <w:rFonts w:ascii="ＭＳ Ｐ明朝" w:eastAsia="ＭＳ Ｐ明朝" w:hAnsi="ＭＳ Ｐ明朝"/>
        </w:rPr>
      </w:pPr>
    </w:p>
    <w:p w:rsidR="00530876" w:rsidRDefault="00530876">
      <w:pPr>
        <w:widowControl/>
        <w:jc w:val="left"/>
        <w:rPr>
          <w:rFonts w:ascii="ＭＳ Ｐ明朝" w:eastAsia="ＭＳ Ｐ明朝" w:hAnsi="ＭＳ Ｐ明朝" w:cs="Times New Roman"/>
          <w:sz w:val="24"/>
          <w:szCs w:val="26"/>
        </w:rPr>
      </w:pPr>
      <w:bookmarkStart w:id="3" w:name="_Hlk31094979"/>
    </w:p>
    <w:p w:rsidR="004868A7" w:rsidRDefault="004868A7">
      <w:pPr>
        <w:widowControl/>
        <w:jc w:val="left"/>
        <w:rPr>
          <w:rFonts w:ascii="ＭＳ Ｐ明朝" w:eastAsia="ＭＳ Ｐ明朝" w:hAnsi="ＭＳ Ｐ明朝" w:cs="Times New Roman"/>
          <w:sz w:val="24"/>
          <w:szCs w:val="26"/>
        </w:rPr>
      </w:pPr>
    </w:p>
    <w:bookmarkEnd w:id="3"/>
    <w:sectPr w:rsidR="004868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898" w:rsidRDefault="00917898" w:rsidP="00EE545B">
      <w:r>
        <w:separator/>
      </w:r>
    </w:p>
  </w:endnote>
  <w:endnote w:type="continuationSeparator" w:id="0">
    <w:p w:rsidR="00917898" w:rsidRDefault="00917898" w:rsidP="00EE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898" w:rsidRDefault="00917898" w:rsidP="00EE545B">
      <w:r>
        <w:separator/>
      </w:r>
    </w:p>
  </w:footnote>
  <w:footnote w:type="continuationSeparator" w:id="0">
    <w:p w:rsidR="00917898" w:rsidRDefault="00917898" w:rsidP="00EE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556"/>
    <w:multiLevelType w:val="hybridMultilevel"/>
    <w:tmpl w:val="EF205BEC"/>
    <w:lvl w:ilvl="0" w:tplc="B1024D0A">
      <w:start w:val="1"/>
      <w:numFmt w:val="decimalFullWidth"/>
      <w:lvlText w:val="（%1）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0F9F6B08"/>
    <w:multiLevelType w:val="hybridMultilevel"/>
    <w:tmpl w:val="AEA2FE5C"/>
    <w:lvl w:ilvl="0" w:tplc="7B1E953C">
      <w:start w:val="1"/>
      <w:numFmt w:val="decimalFullWidth"/>
      <w:lvlText w:val="（%1）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1D5474F"/>
    <w:multiLevelType w:val="hybridMultilevel"/>
    <w:tmpl w:val="C432327A"/>
    <w:lvl w:ilvl="0" w:tplc="7B1E953C">
      <w:start w:val="1"/>
      <w:numFmt w:val="decimalFullWidth"/>
      <w:lvlText w:val="（%1）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8093ABF"/>
    <w:multiLevelType w:val="hybridMultilevel"/>
    <w:tmpl w:val="461C15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57398E"/>
    <w:multiLevelType w:val="hybridMultilevel"/>
    <w:tmpl w:val="98AEF178"/>
    <w:lvl w:ilvl="0" w:tplc="7B1E953C">
      <w:start w:val="1"/>
      <w:numFmt w:val="decimalFullWidth"/>
      <w:lvlText w:val="（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F840FE6"/>
    <w:multiLevelType w:val="hybridMultilevel"/>
    <w:tmpl w:val="5E84833E"/>
    <w:lvl w:ilvl="0" w:tplc="C57E0224">
      <w:start w:val="1"/>
      <w:numFmt w:val="decimalFullWidth"/>
      <w:lvlText w:val="第%1条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2FAF7714"/>
    <w:multiLevelType w:val="hybridMultilevel"/>
    <w:tmpl w:val="577A7AB8"/>
    <w:lvl w:ilvl="0" w:tplc="3AD215A4">
      <w:start w:val="1"/>
      <w:numFmt w:val="decimalFullWidth"/>
      <w:lvlText w:val="%1."/>
      <w:lvlJc w:val="left"/>
      <w:pPr>
        <w:ind w:left="525" w:hanging="52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9711D9"/>
    <w:multiLevelType w:val="hybridMultilevel"/>
    <w:tmpl w:val="4FD07702"/>
    <w:lvl w:ilvl="0" w:tplc="EDDCA5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CB39D8"/>
    <w:multiLevelType w:val="hybridMultilevel"/>
    <w:tmpl w:val="C086577C"/>
    <w:lvl w:ilvl="0" w:tplc="D566312E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9" w15:restartNumberingAfterBreak="0">
    <w:nsid w:val="50EE721D"/>
    <w:multiLevelType w:val="hybridMultilevel"/>
    <w:tmpl w:val="9042BB7E"/>
    <w:lvl w:ilvl="0" w:tplc="C57E022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D771C4"/>
    <w:multiLevelType w:val="hybridMultilevel"/>
    <w:tmpl w:val="A7E46288"/>
    <w:lvl w:ilvl="0" w:tplc="9B942B34">
      <w:start w:val="1"/>
      <w:numFmt w:val="decimalFullWidth"/>
      <w:lvlText w:val="（%1）"/>
      <w:lvlJc w:val="left"/>
      <w:pPr>
        <w:ind w:left="495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56BF23AE"/>
    <w:multiLevelType w:val="hybridMultilevel"/>
    <w:tmpl w:val="E306F260"/>
    <w:lvl w:ilvl="0" w:tplc="758E267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2D74E1"/>
    <w:multiLevelType w:val="hybridMultilevel"/>
    <w:tmpl w:val="23944B86"/>
    <w:lvl w:ilvl="0" w:tplc="A5B6C9C6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3" w15:restartNumberingAfterBreak="0">
    <w:nsid w:val="6A186C08"/>
    <w:multiLevelType w:val="hybridMultilevel"/>
    <w:tmpl w:val="5532E53A"/>
    <w:lvl w:ilvl="0" w:tplc="63B6AB9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6C7045"/>
    <w:multiLevelType w:val="hybridMultilevel"/>
    <w:tmpl w:val="75C80CC0"/>
    <w:lvl w:ilvl="0" w:tplc="3AD215A4">
      <w:start w:val="1"/>
      <w:numFmt w:val="decimalFullWidth"/>
      <w:lvlText w:val="%1."/>
      <w:lvlJc w:val="left"/>
      <w:pPr>
        <w:ind w:left="525" w:hanging="52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14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9C"/>
    <w:rsid w:val="00015797"/>
    <w:rsid w:val="00017AF6"/>
    <w:rsid w:val="000204D6"/>
    <w:rsid w:val="00024CC8"/>
    <w:rsid w:val="00047510"/>
    <w:rsid w:val="00047B00"/>
    <w:rsid w:val="00054F39"/>
    <w:rsid w:val="00065AE9"/>
    <w:rsid w:val="0007250F"/>
    <w:rsid w:val="00085140"/>
    <w:rsid w:val="000D0D6A"/>
    <w:rsid w:val="001257C1"/>
    <w:rsid w:val="0013656D"/>
    <w:rsid w:val="00143513"/>
    <w:rsid w:val="0016348C"/>
    <w:rsid w:val="001715F7"/>
    <w:rsid w:val="001765B2"/>
    <w:rsid w:val="00177359"/>
    <w:rsid w:val="00184840"/>
    <w:rsid w:val="001975E6"/>
    <w:rsid w:val="001A5C88"/>
    <w:rsid w:val="001C5DC7"/>
    <w:rsid w:val="001D0FC2"/>
    <w:rsid w:val="00246D5A"/>
    <w:rsid w:val="0027574B"/>
    <w:rsid w:val="002A34A3"/>
    <w:rsid w:val="002C2080"/>
    <w:rsid w:val="00311B30"/>
    <w:rsid w:val="0031553D"/>
    <w:rsid w:val="00317563"/>
    <w:rsid w:val="00330A08"/>
    <w:rsid w:val="00357B31"/>
    <w:rsid w:val="00363D59"/>
    <w:rsid w:val="00386D8E"/>
    <w:rsid w:val="00392634"/>
    <w:rsid w:val="003A1A56"/>
    <w:rsid w:val="003A32B9"/>
    <w:rsid w:val="003B50B5"/>
    <w:rsid w:val="003C32DD"/>
    <w:rsid w:val="003E2E1F"/>
    <w:rsid w:val="003E3B20"/>
    <w:rsid w:val="0041178A"/>
    <w:rsid w:val="00421B4F"/>
    <w:rsid w:val="00422056"/>
    <w:rsid w:val="004249F3"/>
    <w:rsid w:val="00427C41"/>
    <w:rsid w:val="00430683"/>
    <w:rsid w:val="004514B8"/>
    <w:rsid w:val="004758F6"/>
    <w:rsid w:val="0048042D"/>
    <w:rsid w:val="00480861"/>
    <w:rsid w:val="004868A7"/>
    <w:rsid w:val="00487D9D"/>
    <w:rsid w:val="004D36A8"/>
    <w:rsid w:val="004E668C"/>
    <w:rsid w:val="004F5D43"/>
    <w:rsid w:val="00507025"/>
    <w:rsid w:val="005077C5"/>
    <w:rsid w:val="005151ED"/>
    <w:rsid w:val="005215A3"/>
    <w:rsid w:val="00530876"/>
    <w:rsid w:val="00546456"/>
    <w:rsid w:val="005632F4"/>
    <w:rsid w:val="00570FD9"/>
    <w:rsid w:val="005D4D35"/>
    <w:rsid w:val="005D5CE0"/>
    <w:rsid w:val="005D7C32"/>
    <w:rsid w:val="0060502F"/>
    <w:rsid w:val="00611DFF"/>
    <w:rsid w:val="00617051"/>
    <w:rsid w:val="006368EB"/>
    <w:rsid w:val="00646C5A"/>
    <w:rsid w:val="00650F1E"/>
    <w:rsid w:val="006626D6"/>
    <w:rsid w:val="006634D0"/>
    <w:rsid w:val="00683F34"/>
    <w:rsid w:val="006A4E18"/>
    <w:rsid w:val="006B03EF"/>
    <w:rsid w:val="006F38FD"/>
    <w:rsid w:val="00704704"/>
    <w:rsid w:val="00713D54"/>
    <w:rsid w:val="007232A1"/>
    <w:rsid w:val="00753DF2"/>
    <w:rsid w:val="0079280C"/>
    <w:rsid w:val="007B08E7"/>
    <w:rsid w:val="007C7C30"/>
    <w:rsid w:val="007F5DF7"/>
    <w:rsid w:val="007F5F3E"/>
    <w:rsid w:val="0083095E"/>
    <w:rsid w:val="008324DA"/>
    <w:rsid w:val="008A36C2"/>
    <w:rsid w:val="00917898"/>
    <w:rsid w:val="0092739A"/>
    <w:rsid w:val="00935BB1"/>
    <w:rsid w:val="00954590"/>
    <w:rsid w:val="009730ED"/>
    <w:rsid w:val="00974A6B"/>
    <w:rsid w:val="009823FF"/>
    <w:rsid w:val="009A53CE"/>
    <w:rsid w:val="009D707A"/>
    <w:rsid w:val="009E503E"/>
    <w:rsid w:val="00A25E5B"/>
    <w:rsid w:val="00A271E7"/>
    <w:rsid w:val="00A3081B"/>
    <w:rsid w:val="00A37D9B"/>
    <w:rsid w:val="00A42036"/>
    <w:rsid w:val="00A4645E"/>
    <w:rsid w:val="00A564C3"/>
    <w:rsid w:val="00A74AAE"/>
    <w:rsid w:val="00A77834"/>
    <w:rsid w:val="00A95C67"/>
    <w:rsid w:val="00AA3B13"/>
    <w:rsid w:val="00AB19D5"/>
    <w:rsid w:val="00AD5408"/>
    <w:rsid w:val="00AD6842"/>
    <w:rsid w:val="00AE3087"/>
    <w:rsid w:val="00B15D04"/>
    <w:rsid w:val="00B26575"/>
    <w:rsid w:val="00B34B89"/>
    <w:rsid w:val="00B37E63"/>
    <w:rsid w:val="00B4488B"/>
    <w:rsid w:val="00B47249"/>
    <w:rsid w:val="00B62E02"/>
    <w:rsid w:val="00BA3AB7"/>
    <w:rsid w:val="00BB089E"/>
    <w:rsid w:val="00BB6FC8"/>
    <w:rsid w:val="00BC14B7"/>
    <w:rsid w:val="00BE6327"/>
    <w:rsid w:val="00BF1581"/>
    <w:rsid w:val="00C014C6"/>
    <w:rsid w:val="00C1574B"/>
    <w:rsid w:val="00C3273D"/>
    <w:rsid w:val="00C633C8"/>
    <w:rsid w:val="00C9444E"/>
    <w:rsid w:val="00C97EB1"/>
    <w:rsid w:val="00CA0348"/>
    <w:rsid w:val="00CA1282"/>
    <w:rsid w:val="00CB204C"/>
    <w:rsid w:val="00CB376C"/>
    <w:rsid w:val="00D13096"/>
    <w:rsid w:val="00D40315"/>
    <w:rsid w:val="00D444DF"/>
    <w:rsid w:val="00D50D02"/>
    <w:rsid w:val="00D66000"/>
    <w:rsid w:val="00D72913"/>
    <w:rsid w:val="00D965A1"/>
    <w:rsid w:val="00DB1BBA"/>
    <w:rsid w:val="00DE180C"/>
    <w:rsid w:val="00E07CB9"/>
    <w:rsid w:val="00E47392"/>
    <w:rsid w:val="00E5479B"/>
    <w:rsid w:val="00E65AB2"/>
    <w:rsid w:val="00E809E8"/>
    <w:rsid w:val="00E82125"/>
    <w:rsid w:val="00E96A9C"/>
    <w:rsid w:val="00EB5687"/>
    <w:rsid w:val="00EC5229"/>
    <w:rsid w:val="00ED51A6"/>
    <w:rsid w:val="00ED7510"/>
    <w:rsid w:val="00ED761C"/>
    <w:rsid w:val="00EE545B"/>
    <w:rsid w:val="00EF55B5"/>
    <w:rsid w:val="00F36FBE"/>
    <w:rsid w:val="00F45882"/>
    <w:rsid w:val="00F51276"/>
    <w:rsid w:val="00FA0C73"/>
    <w:rsid w:val="00FB65C2"/>
    <w:rsid w:val="00FC1C04"/>
    <w:rsid w:val="00FD17EE"/>
    <w:rsid w:val="00FD6D5A"/>
    <w:rsid w:val="00FF4504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ED890E-D826-48D4-A737-C9C1A872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5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5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545B"/>
  </w:style>
  <w:style w:type="paragraph" w:styleId="a6">
    <w:name w:val="footer"/>
    <w:basedOn w:val="a"/>
    <w:link w:val="a7"/>
    <w:uiPriority w:val="99"/>
    <w:unhideWhenUsed/>
    <w:rsid w:val="00EE5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545B"/>
  </w:style>
  <w:style w:type="table" w:styleId="a8">
    <w:name w:val="Table Grid"/>
    <w:basedOn w:val="a1"/>
    <w:uiPriority w:val="39"/>
    <w:rsid w:val="0018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4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48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8042D"/>
    <w:pPr>
      <w:jc w:val="center"/>
    </w:pPr>
    <w:rPr>
      <w:rFonts w:ascii="ＭＳ Ｐ明朝" w:eastAsia="ＭＳ Ｐ明朝" w:hAnsi="ＭＳ Ｐ明朝" w:cs="Times New Roman"/>
      <w:spacing w:val="16"/>
      <w:sz w:val="26"/>
      <w:szCs w:val="26"/>
    </w:rPr>
  </w:style>
  <w:style w:type="character" w:customStyle="1" w:styleId="ac">
    <w:name w:val="記 (文字)"/>
    <w:basedOn w:val="a0"/>
    <w:link w:val="ab"/>
    <w:uiPriority w:val="99"/>
    <w:rsid w:val="0048042D"/>
    <w:rPr>
      <w:rFonts w:ascii="ＭＳ Ｐ明朝" w:eastAsia="ＭＳ Ｐ明朝" w:hAnsi="ＭＳ Ｐ明朝" w:cs="Times New Roman"/>
      <w:spacing w:val="16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48042D"/>
    <w:pPr>
      <w:jc w:val="right"/>
    </w:pPr>
    <w:rPr>
      <w:rFonts w:ascii="ＭＳ Ｐ明朝" w:eastAsia="ＭＳ Ｐ明朝" w:hAnsi="ＭＳ Ｐ明朝" w:cs="Times New Roman"/>
      <w:spacing w:val="16"/>
      <w:sz w:val="26"/>
      <w:szCs w:val="26"/>
    </w:rPr>
  </w:style>
  <w:style w:type="character" w:customStyle="1" w:styleId="ae">
    <w:name w:val="結語 (文字)"/>
    <w:basedOn w:val="a0"/>
    <w:link w:val="ad"/>
    <w:uiPriority w:val="99"/>
    <w:rsid w:val="0048042D"/>
    <w:rPr>
      <w:rFonts w:ascii="ＭＳ Ｐ明朝" w:eastAsia="ＭＳ Ｐ明朝" w:hAnsi="ＭＳ Ｐ明朝" w:cs="Times New Roman"/>
      <w:spacing w:val="1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937A-21FD-47C6-BA52-2AD75561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ABA916B7</Template>
  <TotalTime>1502</TotalTime>
  <Pages>4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　桂子</dc:creator>
  <cp:keywords/>
  <dc:description/>
  <cp:lastModifiedBy>安達　桂子</cp:lastModifiedBy>
  <cp:revision>79</cp:revision>
  <cp:lastPrinted>2020-04-15T02:24:00Z</cp:lastPrinted>
  <dcterms:created xsi:type="dcterms:W3CDTF">2020-01-24T00:15:00Z</dcterms:created>
  <dcterms:modified xsi:type="dcterms:W3CDTF">2020-08-12T08:12:00Z</dcterms:modified>
</cp:coreProperties>
</file>