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E5B" w:rsidRPr="00D66000" w:rsidRDefault="00A25E5B" w:rsidP="00A25E5B">
      <w:pPr>
        <w:ind w:left="480" w:hangingChars="200" w:hanging="480"/>
        <w:rPr>
          <w:rFonts w:ascii="ＭＳ Ｐ明朝" w:eastAsia="ＭＳ Ｐ明朝" w:hAnsi="ＭＳ Ｐ明朝" w:cs="Times New Roman"/>
          <w:sz w:val="24"/>
          <w:szCs w:val="24"/>
        </w:rPr>
      </w:pPr>
      <w:bookmarkStart w:id="0" w:name="_GoBack"/>
      <w:bookmarkEnd w:id="0"/>
      <w:r w:rsidRPr="00D66000">
        <w:rPr>
          <w:rFonts w:ascii="ＭＳ Ｐ明朝" w:eastAsia="ＭＳ Ｐ明朝" w:hAnsi="ＭＳ Ｐ明朝" w:cs="Times New Roman" w:hint="eastAsia"/>
          <w:sz w:val="24"/>
          <w:szCs w:val="24"/>
        </w:rPr>
        <w:t>様式第</w:t>
      </w:r>
      <w:r w:rsidR="00D444DF" w:rsidRPr="00D66000">
        <w:rPr>
          <w:rFonts w:ascii="ＭＳ Ｐ明朝" w:eastAsia="ＭＳ Ｐ明朝" w:hAnsi="ＭＳ Ｐ明朝" w:cs="Times New Roman" w:hint="eastAsia"/>
          <w:sz w:val="24"/>
          <w:szCs w:val="24"/>
        </w:rPr>
        <w:t>８</w:t>
      </w:r>
      <w:r w:rsidRPr="00D66000">
        <w:rPr>
          <w:rFonts w:ascii="ＭＳ Ｐ明朝" w:eastAsia="ＭＳ Ｐ明朝" w:hAnsi="ＭＳ Ｐ明朝" w:cs="Times New Roman" w:hint="eastAsia"/>
          <w:sz w:val="24"/>
          <w:szCs w:val="24"/>
        </w:rPr>
        <w:t>号</w:t>
      </w:r>
      <w:r w:rsidR="008324DA" w:rsidRPr="00D66000">
        <w:rPr>
          <w:rFonts w:ascii="ＭＳ Ｐ明朝" w:eastAsia="ＭＳ Ｐ明朝" w:hAnsi="ＭＳ Ｐ明朝" w:cs="Times New Roman" w:hint="eastAsia"/>
          <w:sz w:val="24"/>
          <w:szCs w:val="24"/>
        </w:rPr>
        <w:t>－</w:t>
      </w:r>
      <w:r w:rsidR="00D66000" w:rsidRPr="00D66000">
        <w:rPr>
          <w:rFonts w:ascii="ＭＳ Ｐ明朝" w:eastAsia="ＭＳ Ｐ明朝" w:hAnsi="ＭＳ Ｐ明朝" w:cs="Times New Roman" w:hint="eastAsia"/>
          <w:sz w:val="24"/>
          <w:szCs w:val="24"/>
        </w:rPr>
        <w:t>１</w:t>
      </w:r>
    </w:p>
    <w:p w:rsidR="00A25E5B" w:rsidRPr="00A25E5B" w:rsidRDefault="00A25E5B" w:rsidP="00A25E5B">
      <w:pPr>
        <w:ind w:left="480" w:hangingChars="200" w:hanging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A25E5B" w:rsidRPr="00A25E5B" w:rsidRDefault="00A25E5B" w:rsidP="00A25E5B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A25E5B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白鷹町長</w:t>
      </w:r>
      <w:r w:rsidR="00530876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A4203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30876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530876" w:rsidRPr="006368EB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A25E5B" w:rsidRPr="00A25E5B" w:rsidRDefault="00A25E5B" w:rsidP="00A25E5B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CA0348">
      <w:pPr>
        <w:ind w:firstLineChars="1300" w:firstLine="3120"/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A42036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bookmarkStart w:id="1" w:name="_Hlk37754232"/>
      <w:r w:rsidRPr="00A25E5B">
        <w:rPr>
          <w:rFonts w:ascii="ＭＳ 明朝" w:eastAsia="ＭＳ 明朝" w:hAnsi="ＭＳ 明朝" w:cs="Times New Roman" w:hint="eastAsia"/>
          <w:sz w:val="24"/>
          <w:szCs w:val="24"/>
        </w:rPr>
        <w:t xml:space="preserve">住所　</w:t>
      </w:r>
    </w:p>
    <w:p w:rsidR="00A25E5B" w:rsidRPr="00A25E5B" w:rsidRDefault="00A25E5B" w:rsidP="00A42036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r w:rsidR="00CA0348" w:rsidRPr="00017AF6">
        <w:rPr>
          <w:rFonts w:ascii="ＭＳ Ｐ明朝" w:eastAsia="ＭＳ Ｐ明朝" w:hAnsi="ＭＳ Ｐ明朝" w:hint="eastAsia"/>
          <w:sz w:val="26"/>
          <w:szCs w:val="26"/>
        </w:rPr>
        <w:t>（団体・代表者名）</w:t>
      </w:r>
      <w:r w:rsidR="00CA0348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</w:t>
      </w:r>
      <w:r w:rsidR="00CA0348" w:rsidRPr="00CA0348">
        <w:rPr>
          <w:rFonts w:ascii="ＭＳ Ｐ明朝" w:eastAsia="ＭＳ Ｐ明朝" w:hAnsi="ＭＳ Ｐ明朝"/>
          <w:color w:val="BFBFBF" w:themeColor="background1" w:themeShade="BF"/>
          <w:sz w:val="26"/>
          <w:szCs w:val="26"/>
        </w:rPr>
        <w:fldChar w:fldCharType="begin"/>
      </w:r>
      <w:r w:rsidR="00CA0348" w:rsidRPr="00CA0348">
        <w:rPr>
          <w:rFonts w:ascii="ＭＳ Ｐ明朝" w:eastAsia="ＭＳ Ｐ明朝" w:hAnsi="ＭＳ Ｐ明朝"/>
          <w:color w:val="BFBFBF" w:themeColor="background1" w:themeShade="BF"/>
          <w:sz w:val="26"/>
          <w:szCs w:val="26"/>
        </w:rPr>
        <w:instrText xml:space="preserve"> </w:instrText>
      </w:r>
      <w:r w:rsidR="00CA0348" w:rsidRPr="00CA0348">
        <w:rPr>
          <w:rFonts w:ascii="ＭＳ Ｐ明朝" w:eastAsia="ＭＳ Ｐ明朝" w:hAnsi="ＭＳ Ｐ明朝" w:hint="eastAsia"/>
          <w:color w:val="BFBFBF" w:themeColor="background1" w:themeShade="BF"/>
          <w:sz w:val="26"/>
          <w:szCs w:val="26"/>
        </w:rPr>
        <w:instrText>eq \o\ac(○,</w:instrText>
      </w:r>
      <w:r w:rsidR="00CA0348" w:rsidRPr="00CA0348">
        <w:rPr>
          <w:rFonts w:ascii="ＭＳ Ｐ明朝" w:eastAsia="ＭＳ Ｐ明朝" w:hAnsi="ＭＳ Ｐ明朝" w:hint="eastAsia"/>
          <w:color w:val="BFBFBF" w:themeColor="background1" w:themeShade="BF"/>
          <w:position w:val="2"/>
          <w:sz w:val="18"/>
          <w:szCs w:val="26"/>
        </w:rPr>
        <w:instrText>印</w:instrText>
      </w:r>
      <w:r w:rsidR="00CA0348" w:rsidRPr="00CA0348">
        <w:rPr>
          <w:rFonts w:ascii="ＭＳ Ｐ明朝" w:eastAsia="ＭＳ Ｐ明朝" w:hAnsi="ＭＳ Ｐ明朝" w:hint="eastAsia"/>
          <w:color w:val="BFBFBF" w:themeColor="background1" w:themeShade="BF"/>
          <w:sz w:val="26"/>
          <w:szCs w:val="26"/>
        </w:rPr>
        <w:instrText>)</w:instrText>
      </w:r>
      <w:r w:rsidR="00CA0348" w:rsidRPr="00CA0348">
        <w:rPr>
          <w:rFonts w:ascii="ＭＳ Ｐ明朝" w:eastAsia="ＭＳ Ｐ明朝" w:hAnsi="ＭＳ Ｐ明朝"/>
          <w:color w:val="BFBFBF" w:themeColor="background1" w:themeShade="BF"/>
          <w:sz w:val="26"/>
          <w:szCs w:val="26"/>
        </w:rPr>
        <w:fldChar w:fldCharType="end"/>
      </w:r>
      <w:bookmarkEnd w:id="1"/>
    </w:p>
    <w:p w:rsidR="00A25E5B" w:rsidRPr="00A25E5B" w:rsidRDefault="00A25E5B" w:rsidP="0048042D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8324DA" w:rsidRDefault="00A25E5B" w:rsidP="008324DA">
      <w:pPr>
        <w:ind w:left="135"/>
        <w:jc w:val="center"/>
        <w:rPr>
          <w:rFonts w:ascii="ＭＳ Ｐ明朝" w:eastAsia="ＭＳ Ｐ明朝" w:hAnsi="ＭＳ Ｐ明朝"/>
          <w:sz w:val="26"/>
          <w:szCs w:val="26"/>
        </w:rPr>
      </w:pPr>
      <w:r w:rsidRPr="008324DA">
        <w:rPr>
          <w:rFonts w:ascii="ＭＳ 明朝" w:eastAsia="ＭＳ 明朝" w:hAnsi="ＭＳ 明朝" w:cs="Times New Roman" w:hint="eastAsia"/>
          <w:sz w:val="26"/>
          <w:szCs w:val="26"/>
        </w:rPr>
        <w:t>令和２年度</w:t>
      </w:r>
      <w:r w:rsidRPr="008324DA">
        <w:rPr>
          <w:rFonts w:ascii="ＭＳ Ｐ明朝" w:eastAsia="ＭＳ Ｐ明朝" w:hAnsi="ＭＳ Ｐ明朝" w:hint="eastAsia"/>
          <w:sz w:val="26"/>
          <w:szCs w:val="26"/>
        </w:rPr>
        <w:t>白鷹学講座開催支援事業実績報告書</w:t>
      </w:r>
    </w:p>
    <w:p w:rsidR="00A25E5B" w:rsidRPr="00A25E5B" w:rsidRDefault="00A25E5B" w:rsidP="00A25E5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8324DA" w:rsidP="00530876">
      <w:pPr>
        <w:ind w:firstLineChars="400" w:firstLine="1040"/>
        <w:rPr>
          <w:rFonts w:ascii="ＭＳ 明朝" w:eastAsia="ＭＳ 明朝" w:hAnsi="ＭＳ 明朝" w:cs="Times New Roman"/>
          <w:sz w:val="24"/>
          <w:szCs w:val="24"/>
        </w:rPr>
      </w:pPr>
      <w:r w:rsidRPr="00017AF6">
        <w:rPr>
          <w:rFonts w:ascii="ＭＳ Ｐ明朝" w:eastAsia="ＭＳ Ｐ明朝" w:hAnsi="ＭＳ Ｐ明朝" w:hint="eastAsia"/>
          <w:sz w:val="26"/>
          <w:szCs w:val="26"/>
        </w:rPr>
        <w:t>第</w:t>
      </w:r>
      <w:r w:rsidR="00FB65C2">
        <w:rPr>
          <w:rFonts w:ascii="ＭＳ Ｐ明朝" w:eastAsia="ＭＳ Ｐ明朝" w:hAnsi="ＭＳ Ｐ明朝" w:hint="eastAsia"/>
          <w:sz w:val="26"/>
          <w:szCs w:val="26"/>
        </w:rPr>
        <w:t xml:space="preserve">　　　</w:t>
      </w:r>
      <w:r w:rsidRPr="00017AF6">
        <w:rPr>
          <w:rFonts w:ascii="ＭＳ Ｐ明朝" w:eastAsia="ＭＳ Ｐ明朝" w:hAnsi="ＭＳ Ｐ明朝" w:hint="eastAsia"/>
          <w:sz w:val="26"/>
          <w:szCs w:val="26"/>
        </w:rPr>
        <w:t>号　年　月　日に交付決定を受けた事業</w:t>
      </w:r>
      <w:r>
        <w:rPr>
          <w:rFonts w:ascii="ＭＳ Ｐ明朝" w:eastAsia="ＭＳ Ｐ明朝" w:hAnsi="ＭＳ Ｐ明朝" w:hint="eastAsia"/>
          <w:sz w:val="26"/>
          <w:szCs w:val="26"/>
        </w:rPr>
        <w:t>の実績について、報告致します。</w:t>
      </w: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A25E5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１．</w:t>
      </w:r>
      <w:r w:rsidR="008324DA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名</w:t>
      </w:r>
      <w:r w:rsidR="008324DA">
        <w:rPr>
          <w:rFonts w:ascii="ＭＳ 明朝" w:eastAsia="ＭＳ 明朝" w:hAnsi="ＭＳ 明朝" w:cs="Times New Roman" w:hint="eastAsia"/>
          <w:sz w:val="24"/>
          <w:szCs w:val="24"/>
        </w:rPr>
        <w:t xml:space="preserve">　：　</w:t>
      </w: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２．開催期日</w:t>
      </w:r>
      <w:r w:rsidR="008324DA">
        <w:rPr>
          <w:rFonts w:ascii="ＭＳ 明朝" w:eastAsia="ＭＳ 明朝" w:hAnsi="ＭＳ 明朝" w:cs="Times New Roman" w:hint="eastAsia"/>
          <w:sz w:val="24"/>
          <w:szCs w:val="24"/>
        </w:rPr>
        <w:t xml:space="preserve">　：　</w:t>
      </w:r>
      <w:r w:rsidRPr="00A25E5B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A25E5B">
        <w:rPr>
          <w:rFonts w:ascii="ＭＳ 明朝" w:eastAsia="ＭＳ 明朝" w:hAnsi="ＭＳ 明朝" w:cs="Times New Roman" w:hint="eastAsia"/>
          <w:sz w:val="24"/>
          <w:szCs w:val="24"/>
        </w:rPr>
        <w:tab/>
        <w:t>年　　月　　日</w:t>
      </w:r>
      <w:r w:rsidR="00CA034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B19D5">
        <w:rPr>
          <w:rFonts w:ascii="ＭＳ 明朝" w:eastAsia="ＭＳ 明朝" w:hAnsi="ＭＳ 明朝" w:cs="Times New Roman" w:hint="eastAsia"/>
          <w:sz w:val="24"/>
          <w:szCs w:val="24"/>
        </w:rPr>
        <w:t xml:space="preserve">・　</w:t>
      </w:r>
      <w:r w:rsidRPr="00A25E5B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３．開催</w:t>
      </w:r>
      <w:r w:rsidR="00CA0348">
        <w:rPr>
          <w:rFonts w:ascii="ＭＳ 明朝" w:eastAsia="ＭＳ 明朝" w:hAnsi="ＭＳ 明朝" w:cs="Times New Roman" w:hint="eastAsia"/>
          <w:sz w:val="24"/>
          <w:szCs w:val="24"/>
        </w:rPr>
        <w:t>場所</w:t>
      </w:r>
      <w:r w:rsidR="008324DA">
        <w:rPr>
          <w:rFonts w:ascii="ＭＳ 明朝" w:eastAsia="ＭＳ 明朝" w:hAnsi="ＭＳ 明朝" w:cs="Times New Roman" w:hint="eastAsia"/>
          <w:sz w:val="24"/>
          <w:szCs w:val="24"/>
        </w:rPr>
        <w:t xml:space="preserve">　：　</w:t>
      </w: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４．</w:t>
      </w:r>
      <w:r w:rsidR="008324DA">
        <w:rPr>
          <w:rFonts w:ascii="ＭＳ 明朝" w:eastAsia="ＭＳ 明朝" w:hAnsi="ＭＳ 明朝" w:cs="Times New Roman" w:hint="eastAsia"/>
          <w:sz w:val="24"/>
          <w:szCs w:val="24"/>
        </w:rPr>
        <w:t xml:space="preserve">参加者数　：　</w:t>
      </w:r>
      <w:r w:rsidR="00AD6842">
        <w:rPr>
          <w:rFonts w:ascii="ＭＳ 明朝" w:eastAsia="ＭＳ 明朝" w:hAnsi="ＭＳ 明朝" w:cs="Times New Roman" w:hint="eastAsia"/>
          <w:sz w:val="24"/>
          <w:szCs w:val="24"/>
        </w:rPr>
        <w:t>総数　　　　名（町内　　　名・町外　　　名）</w:t>
      </w: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Default="00A25E5B" w:rsidP="00A25E5B">
      <w:pPr>
        <w:ind w:left="1920" w:hangingChars="800" w:hanging="1920"/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５．添付書類</w:t>
      </w:r>
    </w:p>
    <w:p w:rsidR="008324DA" w:rsidRPr="00D40315" w:rsidRDefault="008324DA" w:rsidP="008324DA">
      <w:pPr>
        <w:spacing w:line="360" w:lineRule="auto"/>
        <w:rPr>
          <w:rFonts w:ascii="ＭＳ 明朝" w:eastAsia="ＭＳ 明朝" w:hAnsi="ＭＳ 明朝" w:cs="Arial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40315">
        <w:rPr>
          <w:rFonts w:ascii="ＭＳ 明朝" w:eastAsia="ＭＳ 明朝" w:hAnsi="ＭＳ 明朝" w:cs="Arial" w:hint="eastAsia"/>
          <w:sz w:val="24"/>
          <w:szCs w:val="24"/>
        </w:rPr>
        <w:t>（１）事業</w:t>
      </w:r>
      <w:r w:rsidR="00246D5A">
        <w:rPr>
          <w:rFonts w:ascii="ＭＳ 明朝" w:eastAsia="ＭＳ 明朝" w:hAnsi="ＭＳ 明朝" w:cs="Arial" w:hint="eastAsia"/>
          <w:sz w:val="24"/>
          <w:szCs w:val="24"/>
        </w:rPr>
        <w:t>報告書</w:t>
      </w:r>
    </w:p>
    <w:p w:rsidR="008324DA" w:rsidRDefault="008324DA" w:rsidP="008324DA">
      <w:pPr>
        <w:spacing w:line="360" w:lineRule="auto"/>
        <w:ind w:firstLineChars="200" w:firstLine="480"/>
        <w:rPr>
          <w:rFonts w:ascii="ＭＳ 明朝" w:eastAsia="ＭＳ 明朝" w:hAnsi="ＭＳ 明朝" w:cs="Arial"/>
          <w:sz w:val="24"/>
          <w:szCs w:val="24"/>
        </w:rPr>
      </w:pPr>
      <w:r w:rsidRPr="00D40315">
        <w:rPr>
          <w:rFonts w:ascii="ＭＳ 明朝" w:eastAsia="ＭＳ 明朝" w:hAnsi="ＭＳ 明朝" w:cs="Arial" w:hint="eastAsia"/>
          <w:sz w:val="24"/>
          <w:szCs w:val="24"/>
        </w:rPr>
        <w:t>（２）収支</w:t>
      </w:r>
      <w:r>
        <w:rPr>
          <w:rFonts w:ascii="ＭＳ 明朝" w:eastAsia="ＭＳ 明朝" w:hAnsi="ＭＳ 明朝" w:cs="Arial" w:hint="eastAsia"/>
          <w:sz w:val="24"/>
          <w:szCs w:val="24"/>
        </w:rPr>
        <w:t>決</w:t>
      </w:r>
      <w:r w:rsidRPr="00D40315">
        <w:rPr>
          <w:rFonts w:ascii="ＭＳ 明朝" w:eastAsia="ＭＳ 明朝" w:hAnsi="ＭＳ 明朝" w:cs="Arial" w:hint="eastAsia"/>
          <w:sz w:val="24"/>
          <w:szCs w:val="24"/>
        </w:rPr>
        <w:t>算書</w:t>
      </w:r>
    </w:p>
    <w:p w:rsidR="008324DA" w:rsidRDefault="008324DA" w:rsidP="008324DA">
      <w:pPr>
        <w:spacing w:line="360" w:lineRule="auto"/>
        <w:ind w:firstLineChars="200" w:firstLine="480"/>
        <w:rPr>
          <w:rFonts w:ascii="ＭＳ 明朝" w:eastAsia="ＭＳ 明朝" w:hAnsi="ＭＳ 明朝" w:cs="Arial"/>
          <w:sz w:val="24"/>
          <w:szCs w:val="24"/>
        </w:rPr>
      </w:pPr>
      <w:r>
        <w:rPr>
          <w:rFonts w:ascii="ＭＳ 明朝" w:eastAsia="ＭＳ 明朝" w:hAnsi="ＭＳ 明朝" w:cs="Arial" w:hint="eastAsia"/>
          <w:sz w:val="24"/>
          <w:szCs w:val="24"/>
        </w:rPr>
        <w:t>（３）事業評価資料の写し</w:t>
      </w:r>
    </w:p>
    <w:p w:rsidR="008324DA" w:rsidRPr="008324DA" w:rsidRDefault="008324DA" w:rsidP="008324DA">
      <w:pPr>
        <w:spacing w:line="360" w:lineRule="auto"/>
        <w:ind w:firstLineChars="200" w:firstLine="480"/>
        <w:rPr>
          <w:rFonts w:ascii="ＭＳ 明朝" w:eastAsia="ＭＳ 明朝" w:hAnsi="ＭＳ 明朝" w:cs="Arial"/>
          <w:sz w:val="24"/>
          <w:szCs w:val="24"/>
        </w:rPr>
      </w:pPr>
      <w:r>
        <w:rPr>
          <w:rFonts w:ascii="ＭＳ 明朝" w:eastAsia="ＭＳ 明朝" w:hAnsi="ＭＳ 明朝" w:cs="Arial" w:hint="eastAsia"/>
          <w:sz w:val="24"/>
          <w:szCs w:val="24"/>
        </w:rPr>
        <w:t>（４）その他、教育委員会が求めた事業関係資料</w:t>
      </w:r>
    </w:p>
    <w:p w:rsidR="004868A7" w:rsidRDefault="004868A7">
      <w:pPr>
        <w:widowControl/>
        <w:jc w:val="left"/>
        <w:rPr>
          <w:rFonts w:ascii="ＭＳ Ｐ明朝" w:eastAsia="ＭＳ Ｐ明朝" w:hAnsi="ＭＳ Ｐ明朝" w:cs="Times New Roman"/>
          <w:sz w:val="24"/>
          <w:szCs w:val="26"/>
        </w:rPr>
      </w:pPr>
      <w:r>
        <w:rPr>
          <w:rFonts w:ascii="ＭＳ Ｐ明朝" w:eastAsia="ＭＳ Ｐ明朝" w:hAnsi="ＭＳ Ｐ明朝" w:cs="Times New Roman"/>
          <w:sz w:val="24"/>
          <w:szCs w:val="26"/>
        </w:rPr>
        <w:br w:type="page"/>
      </w:r>
    </w:p>
    <w:p w:rsidR="00246D5A" w:rsidRPr="00D66000" w:rsidRDefault="008324DA" w:rsidP="00246D5A">
      <w:pPr>
        <w:ind w:left="480" w:hangingChars="200" w:hanging="480"/>
        <w:rPr>
          <w:rFonts w:ascii="ＭＳ Ｐ明朝" w:eastAsia="ＭＳ Ｐ明朝" w:hAnsi="ＭＳ Ｐ明朝" w:cs="Times New Roman"/>
          <w:sz w:val="26"/>
          <w:szCs w:val="26"/>
        </w:rPr>
      </w:pPr>
      <w:r w:rsidRPr="00D66000">
        <w:rPr>
          <w:rFonts w:ascii="ＭＳ Ｐ明朝" w:eastAsia="ＭＳ Ｐ明朝" w:hAnsi="ＭＳ Ｐ明朝" w:cs="Times New Roman" w:hint="eastAsia"/>
          <w:sz w:val="24"/>
          <w:szCs w:val="26"/>
        </w:rPr>
        <w:lastRenderedPageBreak/>
        <w:t>様式第</w:t>
      </w:r>
      <w:r w:rsidR="00143513" w:rsidRPr="00D66000">
        <w:rPr>
          <w:rFonts w:ascii="ＭＳ Ｐ明朝" w:eastAsia="ＭＳ Ｐ明朝" w:hAnsi="ＭＳ Ｐ明朝" w:cs="Times New Roman" w:hint="eastAsia"/>
          <w:sz w:val="24"/>
          <w:szCs w:val="26"/>
        </w:rPr>
        <w:t>８</w:t>
      </w:r>
      <w:r w:rsidRPr="00D66000">
        <w:rPr>
          <w:rFonts w:ascii="ＭＳ Ｐ明朝" w:eastAsia="ＭＳ Ｐ明朝" w:hAnsi="ＭＳ Ｐ明朝" w:cs="Times New Roman" w:hint="eastAsia"/>
          <w:sz w:val="24"/>
          <w:szCs w:val="26"/>
        </w:rPr>
        <w:t>号－２</w:t>
      </w:r>
    </w:p>
    <w:p w:rsidR="00246D5A" w:rsidRP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Pr="00246D5A" w:rsidRDefault="00246D5A" w:rsidP="00530876">
      <w:pPr>
        <w:ind w:leftChars="200" w:left="420" w:firstLineChars="2100" w:firstLine="5460"/>
        <w:rPr>
          <w:rFonts w:ascii="ＭＳ 明朝" w:eastAsia="ＭＳ 明朝" w:hAnsi="ＭＳ 明朝" w:cs="Times New Roman"/>
          <w:sz w:val="26"/>
          <w:szCs w:val="26"/>
        </w:rPr>
      </w:pPr>
      <w:r w:rsidRPr="00246D5A">
        <w:rPr>
          <w:rFonts w:ascii="ＭＳ 明朝" w:eastAsia="ＭＳ 明朝" w:hAnsi="ＭＳ 明朝" w:cs="Times New Roman" w:hint="eastAsia"/>
          <w:sz w:val="26"/>
          <w:szCs w:val="26"/>
        </w:rPr>
        <w:t xml:space="preserve">　　　年　　月　　日</w:t>
      </w:r>
    </w:p>
    <w:p w:rsidR="00246D5A" w:rsidRPr="00246D5A" w:rsidRDefault="00246D5A" w:rsidP="00246D5A">
      <w:pPr>
        <w:ind w:firstLineChars="1950" w:firstLine="5070"/>
        <w:rPr>
          <w:rFonts w:ascii="ＭＳ 明朝" w:eastAsia="ＭＳ 明朝" w:hAnsi="ＭＳ 明朝" w:cs="Times New Roman"/>
          <w:sz w:val="26"/>
          <w:szCs w:val="26"/>
          <w:u w:val="single"/>
        </w:rPr>
      </w:pPr>
      <w:r w:rsidRPr="00246D5A">
        <w:rPr>
          <w:rFonts w:ascii="ＭＳ 明朝" w:eastAsia="ＭＳ 明朝" w:hAnsi="ＭＳ 明朝" w:cs="Times New Roman" w:hint="eastAsia"/>
          <w:sz w:val="26"/>
          <w:szCs w:val="26"/>
        </w:rPr>
        <w:t>（</w:t>
      </w:r>
      <w:r w:rsidRPr="00246D5A">
        <w:rPr>
          <w:rFonts w:ascii="ＭＳ 明朝" w:eastAsia="ＭＳ 明朝" w:hAnsi="ＭＳ 明朝" w:cs="Times New Roman" w:hint="eastAsia"/>
          <w:sz w:val="26"/>
          <w:szCs w:val="26"/>
          <w:u w:val="single"/>
        </w:rPr>
        <w:t>団体名）</w:t>
      </w:r>
      <w:r w:rsidR="00530876">
        <w:rPr>
          <w:rFonts w:ascii="ＭＳ 明朝" w:eastAsia="ＭＳ 明朝" w:hAnsi="ＭＳ 明朝" w:cs="Times New Roman" w:hint="eastAsia"/>
          <w:sz w:val="26"/>
          <w:szCs w:val="26"/>
          <w:u w:val="single"/>
        </w:rPr>
        <w:t xml:space="preserve">　　　</w:t>
      </w:r>
      <w:r w:rsidRPr="00246D5A">
        <w:rPr>
          <w:rFonts w:ascii="ＭＳ 明朝" w:eastAsia="ＭＳ 明朝" w:hAnsi="ＭＳ 明朝" w:cs="Times New Roman" w:hint="eastAsia"/>
          <w:sz w:val="26"/>
          <w:szCs w:val="26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sz w:val="26"/>
          <w:szCs w:val="26"/>
          <w:u w:val="single"/>
        </w:rPr>
        <w:t xml:space="preserve"> </w:t>
      </w:r>
      <w:r>
        <w:rPr>
          <w:rFonts w:ascii="ＭＳ 明朝" w:eastAsia="ＭＳ 明朝" w:hAnsi="ＭＳ 明朝" w:cs="Times New Roman"/>
          <w:sz w:val="26"/>
          <w:szCs w:val="26"/>
          <w:u w:val="single"/>
        </w:rPr>
        <w:t xml:space="preserve"> </w:t>
      </w:r>
      <w:r w:rsidRPr="00246D5A">
        <w:rPr>
          <w:rFonts w:ascii="ＭＳ 明朝" w:eastAsia="ＭＳ 明朝" w:hAnsi="ＭＳ 明朝" w:cs="Times New Roman" w:hint="eastAsia"/>
          <w:sz w:val="26"/>
          <w:szCs w:val="26"/>
          <w:u w:val="single"/>
        </w:rPr>
        <w:t xml:space="preserve">　</w:t>
      </w:r>
    </w:p>
    <w:p w:rsidR="00246D5A" w:rsidRPr="00246D5A" w:rsidRDefault="00246D5A" w:rsidP="00246D5A">
      <w:pPr>
        <w:ind w:leftChars="200" w:left="420" w:firstLineChars="2500" w:firstLine="6500"/>
        <w:rPr>
          <w:rFonts w:ascii="ＭＳ 明朝" w:eastAsia="ＭＳ 明朝" w:hAnsi="ＭＳ 明朝" w:cs="Times New Roman"/>
          <w:sz w:val="26"/>
          <w:szCs w:val="26"/>
        </w:rPr>
      </w:pPr>
    </w:p>
    <w:p w:rsidR="00246D5A" w:rsidRPr="00246D5A" w:rsidRDefault="00246D5A" w:rsidP="00246D5A">
      <w:pPr>
        <w:ind w:leftChars="200" w:left="420" w:firstLineChars="2500" w:firstLine="6500"/>
        <w:rPr>
          <w:rFonts w:ascii="ＭＳ 明朝" w:eastAsia="ＭＳ 明朝" w:hAnsi="ＭＳ 明朝" w:cs="Times New Roman"/>
          <w:sz w:val="26"/>
          <w:szCs w:val="26"/>
        </w:rPr>
      </w:pPr>
    </w:p>
    <w:p w:rsidR="00085140" w:rsidRPr="00246D5A" w:rsidRDefault="00246D5A" w:rsidP="00246D5A">
      <w:pPr>
        <w:ind w:left="520" w:hangingChars="200" w:hanging="520"/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246D5A">
        <w:rPr>
          <w:rFonts w:ascii="ＭＳ 明朝" w:eastAsia="ＭＳ 明朝" w:hAnsi="ＭＳ 明朝" w:cs="Times New Roman" w:hint="eastAsia"/>
          <w:sz w:val="26"/>
          <w:szCs w:val="26"/>
        </w:rPr>
        <w:t>事業報告書</w:t>
      </w:r>
    </w:p>
    <w:p w:rsidR="00246D5A" w:rsidRPr="00246D5A" w:rsidRDefault="00246D5A" w:rsidP="00246D5A">
      <w:pPr>
        <w:rPr>
          <w:rFonts w:ascii="ＭＳ 明朝" w:eastAsia="ＭＳ 明朝" w:hAnsi="ＭＳ 明朝" w:cs="Times New Roman"/>
          <w:sz w:val="26"/>
          <w:szCs w:val="26"/>
        </w:rPr>
      </w:pPr>
    </w:p>
    <w:p w:rsidR="00246D5A" w:rsidRP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148591</wp:posOffset>
                </wp:positionH>
                <wp:positionV relativeFrom="paragraph">
                  <wp:posOffset>215900</wp:posOffset>
                </wp:positionV>
                <wp:extent cx="5162550" cy="15240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291E9" id="正方形/長方形 6" o:spid="_x0000_s1026" style="position:absolute;left:0;text-align:left;margin-left:11.7pt;margin-top:17pt;width:406.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" filled="f" strokecolor="black [3213]" strokeweight="1pt"/>
            </w:pict>
          </mc:Fallback>
        </mc:AlternateContent>
      </w:r>
      <w:r w:rsidRPr="00246D5A">
        <w:rPr>
          <w:rFonts w:ascii="ＭＳ 明朝" w:eastAsia="ＭＳ 明朝" w:hAnsi="ＭＳ 明朝" w:cs="Times New Roman" w:hint="eastAsia"/>
          <w:sz w:val="26"/>
          <w:szCs w:val="26"/>
        </w:rPr>
        <w:t>内容</w:t>
      </w:r>
    </w:p>
    <w:p w:rsidR="00246D5A" w:rsidRP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P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P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P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P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P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348D5" wp14:editId="0E8E00A1">
                <wp:simplePos x="0" y="0"/>
                <wp:positionH relativeFrom="column">
                  <wp:posOffset>148591</wp:posOffset>
                </wp:positionH>
                <wp:positionV relativeFrom="paragraph">
                  <wp:posOffset>225425</wp:posOffset>
                </wp:positionV>
                <wp:extent cx="5162550" cy="15240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53A6D" id="正方形/長方形 7" o:spid="_x0000_s1026" style="position:absolute;left:0;text-align:left;margin-left:11.7pt;margin-top:17.75pt;width:406.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" filled="f" strokecolor="black [3213]" strokeweight="1pt"/>
            </w:pict>
          </mc:Fallback>
        </mc:AlternateContent>
      </w:r>
      <w:r w:rsidRPr="00246D5A">
        <w:rPr>
          <w:rFonts w:ascii="ＭＳ 明朝" w:eastAsia="ＭＳ 明朝" w:hAnsi="ＭＳ 明朝" w:cs="Times New Roman" w:hint="eastAsia"/>
          <w:sz w:val="26"/>
          <w:szCs w:val="26"/>
        </w:rPr>
        <w:t>参加者評価</w:t>
      </w:r>
    </w:p>
    <w:p w:rsidR="00246D5A" w:rsidRP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P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P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P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P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P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  <w:r w:rsidRPr="00246D5A">
        <w:rPr>
          <w:rFonts w:ascii="ＭＳ 明朝" w:eastAsia="ＭＳ 明朝" w:hAnsi="ＭＳ 明朝" w:cs="Times New Roman" w:hint="eastAsia"/>
          <w:sz w:val="26"/>
          <w:szCs w:val="26"/>
        </w:rPr>
        <w:t>実施者評価</w:t>
      </w:r>
    </w:p>
    <w:p w:rsidR="00246D5A" w:rsidRPr="00246D5A" w:rsidRDefault="00246D5A" w:rsidP="00FB65C2">
      <w:pPr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348D5" wp14:editId="0E8E00A1">
                <wp:simplePos x="0" y="0"/>
                <wp:positionH relativeFrom="column">
                  <wp:posOffset>148591</wp:posOffset>
                </wp:positionH>
                <wp:positionV relativeFrom="paragraph">
                  <wp:posOffset>187325</wp:posOffset>
                </wp:positionV>
                <wp:extent cx="5162550" cy="15240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29FA2" id="正方形/長方形 8" o:spid="_x0000_s1026" style="position:absolute;left:0;text-align:left;margin-left:11.7pt;margin-top:14.75pt;width:406.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" filled="f" strokecolor="black [3213]" strokeweight="1pt"/>
            </w:pict>
          </mc:Fallback>
        </mc:AlternateContent>
      </w:r>
    </w:p>
    <w:p w:rsidR="00246D5A" w:rsidRP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P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Default="00246D5A" w:rsidP="00246D5A">
      <w:pPr>
        <w:ind w:left="520" w:hangingChars="200" w:hanging="520"/>
        <w:rPr>
          <w:rFonts w:ascii="ＭＳ 明朝" w:eastAsia="ＭＳ 明朝" w:hAnsi="ＭＳ 明朝" w:cs="Times New Roman"/>
          <w:sz w:val="26"/>
          <w:szCs w:val="26"/>
        </w:rPr>
      </w:pPr>
    </w:p>
    <w:p w:rsidR="00246D5A" w:rsidRDefault="00246D5A" w:rsidP="00246D5A">
      <w:pPr>
        <w:rPr>
          <w:rFonts w:ascii="ＭＳ 明朝" w:eastAsia="ＭＳ 明朝" w:hAnsi="ＭＳ 明朝" w:cs="Times New Roman"/>
          <w:sz w:val="26"/>
          <w:szCs w:val="26"/>
        </w:rPr>
      </w:pPr>
    </w:p>
    <w:p w:rsidR="00FB65C2" w:rsidRPr="00246D5A" w:rsidRDefault="00FB65C2" w:rsidP="00246D5A">
      <w:pPr>
        <w:rPr>
          <w:rFonts w:ascii="ＭＳ 明朝" w:eastAsia="ＭＳ 明朝" w:hAnsi="ＭＳ 明朝" w:cs="Times New Roman"/>
          <w:sz w:val="26"/>
          <w:szCs w:val="26"/>
        </w:rPr>
      </w:pPr>
    </w:p>
    <w:p w:rsidR="008324DA" w:rsidRPr="00D66000" w:rsidRDefault="008324DA" w:rsidP="008324DA">
      <w:pPr>
        <w:ind w:left="480" w:hangingChars="200" w:hanging="480"/>
        <w:rPr>
          <w:rFonts w:ascii="ＭＳ Ｐ明朝" w:eastAsia="ＭＳ Ｐ明朝" w:hAnsi="ＭＳ Ｐ明朝" w:cs="Times New Roman"/>
          <w:sz w:val="24"/>
          <w:szCs w:val="21"/>
        </w:rPr>
      </w:pPr>
      <w:r w:rsidRPr="00D66000">
        <w:rPr>
          <w:rFonts w:ascii="ＭＳ Ｐ明朝" w:eastAsia="ＭＳ Ｐ明朝" w:hAnsi="ＭＳ Ｐ明朝" w:cs="Times New Roman" w:hint="eastAsia"/>
          <w:sz w:val="24"/>
          <w:szCs w:val="21"/>
        </w:rPr>
        <w:lastRenderedPageBreak/>
        <w:t>様式第</w:t>
      </w:r>
      <w:r w:rsidR="00143513" w:rsidRPr="00D66000">
        <w:rPr>
          <w:rFonts w:ascii="ＭＳ Ｐ明朝" w:eastAsia="ＭＳ Ｐ明朝" w:hAnsi="ＭＳ Ｐ明朝" w:cs="Times New Roman" w:hint="eastAsia"/>
          <w:sz w:val="24"/>
          <w:szCs w:val="21"/>
        </w:rPr>
        <w:t>８</w:t>
      </w:r>
      <w:r w:rsidRPr="00D66000">
        <w:rPr>
          <w:rFonts w:ascii="ＭＳ Ｐ明朝" w:eastAsia="ＭＳ Ｐ明朝" w:hAnsi="ＭＳ Ｐ明朝" w:cs="Times New Roman" w:hint="eastAsia"/>
          <w:sz w:val="24"/>
          <w:szCs w:val="21"/>
        </w:rPr>
        <w:t>号－３</w:t>
      </w:r>
    </w:p>
    <w:p w:rsidR="008324DA" w:rsidRPr="00BC14B7" w:rsidRDefault="008324DA" w:rsidP="0008514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C14B7">
        <w:rPr>
          <w:rFonts w:ascii="ＭＳ 明朝" w:eastAsia="ＭＳ 明朝" w:hAnsi="ＭＳ 明朝" w:cs="Times New Roman" w:hint="eastAsia"/>
          <w:sz w:val="24"/>
          <w:szCs w:val="24"/>
        </w:rPr>
        <w:t>収支決算書</w:t>
      </w:r>
    </w:p>
    <w:p w:rsidR="008324DA" w:rsidRPr="00BC14B7" w:rsidRDefault="008324DA" w:rsidP="008324DA">
      <w:pPr>
        <w:rPr>
          <w:rFonts w:ascii="ＭＳ 明朝" w:eastAsia="ＭＳ 明朝" w:hAnsi="ＭＳ 明朝" w:cs="Times New Roman"/>
          <w:szCs w:val="21"/>
        </w:rPr>
      </w:pPr>
    </w:p>
    <w:p w:rsidR="008324DA" w:rsidRPr="00BC14B7" w:rsidRDefault="008324DA" w:rsidP="00085140">
      <w:pPr>
        <w:tabs>
          <w:tab w:val="left" w:pos="7655"/>
        </w:tabs>
        <w:rPr>
          <w:rFonts w:ascii="ＭＳ Ｐ明朝" w:eastAsia="ＭＳ Ｐ明朝" w:hAnsi="ＭＳ Ｐ明朝" w:cs="Times New Roman"/>
          <w:szCs w:val="21"/>
        </w:rPr>
      </w:pPr>
      <w:r w:rsidRPr="00BC14B7">
        <w:rPr>
          <w:rFonts w:ascii="ＭＳ 明朝" w:eastAsia="ＭＳ 明朝" w:hAnsi="ＭＳ 明朝" w:cs="Times New Roman" w:hint="eastAsia"/>
          <w:szCs w:val="21"/>
        </w:rPr>
        <w:t>（１）収入の部</w:t>
      </w:r>
      <w:r w:rsidR="00085140" w:rsidRPr="00BC14B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</w:t>
      </w:r>
      <w:r w:rsidR="00085140" w:rsidRPr="00BC14B7">
        <w:rPr>
          <w:rFonts w:ascii="ＭＳ Ｐ明朝" w:eastAsia="ＭＳ Ｐ明朝" w:hAnsi="ＭＳ Ｐ明朝" w:cs="Times New Roman" w:hint="eastAsia"/>
          <w:szCs w:val="21"/>
        </w:rPr>
        <w:t>（単位：円）</w:t>
      </w:r>
    </w:p>
    <w:tbl>
      <w:tblPr>
        <w:tblStyle w:val="a8"/>
        <w:tblW w:w="0" w:type="auto"/>
        <w:tblInd w:w="135" w:type="dxa"/>
        <w:tblLook w:val="04A0" w:firstRow="1" w:lastRow="0" w:firstColumn="1" w:lastColumn="0" w:noHBand="0" w:noVBand="1"/>
      </w:tblPr>
      <w:tblGrid>
        <w:gridCol w:w="569"/>
        <w:gridCol w:w="2150"/>
        <w:gridCol w:w="1479"/>
        <w:gridCol w:w="1387"/>
        <w:gridCol w:w="1387"/>
        <w:gridCol w:w="1387"/>
      </w:tblGrid>
      <w:tr w:rsidR="00311B30" w:rsidRPr="00BC14B7" w:rsidTr="00713D54">
        <w:trPr>
          <w:trHeight w:val="394"/>
        </w:trPr>
        <w:tc>
          <w:tcPr>
            <w:tcW w:w="2719" w:type="dxa"/>
            <w:gridSpan w:val="2"/>
          </w:tcPr>
          <w:p w:rsidR="00311B30" w:rsidRPr="00BC14B7" w:rsidRDefault="00311B30" w:rsidP="000851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区分</w:t>
            </w:r>
          </w:p>
        </w:tc>
        <w:tc>
          <w:tcPr>
            <w:tcW w:w="1479" w:type="dxa"/>
          </w:tcPr>
          <w:p w:rsidR="00311B30" w:rsidRPr="00BC14B7" w:rsidRDefault="00311B30" w:rsidP="000851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予算額</w:t>
            </w:r>
          </w:p>
        </w:tc>
        <w:tc>
          <w:tcPr>
            <w:tcW w:w="1387" w:type="dxa"/>
          </w:tcPr>
          <w:p w:rsidR="00311B30" w:rsidRPr="00BC14B7" w:rsidRDefault="00311B30" w:rsidP="000851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決算額</w:t>
            </w:r>
          </w:p>
        </w:tc>
        <w:tc>
          <w:tcPr>
            <w:tcW w:w="1387" w:type="dxa"/>
          </w:tcPr>
          <w:p w:rsidR="00311B30" w:rsidRPr="00BC14B7" w:rsidRDefault="00311B30" w:rsidP="000851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増減</w:t>
            </w:r>
          </w:p>
        </w:tc>
        <w:tc>
          <w:tcPr>
            <w:tcW w:w="1387" w:type="dxa"/>
          </w:tcPr>
          <w:p w:rsidR="00311B30" w:rsidRPr="00BC14B7" w:rsidRDefault="00311B30" w:rsidP="000851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EC5229" w:rsidRPr="00BC14B7" w:rsidTr="00D444DF">
        <w:trPr>
          <w:trHeight w:val="599"/>
        </w:trPr>
        <w:tc>
          <w:tcPr>
            <w:tcW w:w="569" w:type="dxa"/>
            <w:tcBorders>
              <w:right w:val="nil"/>
            </w:tcBorders>
          </w:tcPr>
          <w:p w:rsidR="00EC5229" w:rsidRPr="00BC14B7" w:rsidRDefault="00B47249" w:rsidP="00B4724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2150" w:type="dxa"/>
            <w:tcBorders>
              <w:left w:val="nil"/>
            </w:tcBorders>
          </w:tcPr>
          <w:p w:rsidR="00EC5229" w:rsidRPr="00BC14B7" w:rsidRDefault="00085140" w:rsidP="001D0FC2">
            <w:pPr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町助成金</w:t>
            </w:r>
          </w:p>
        </w:tc>
        <w:tc>
          <w:tcPr>
            <w:tcW w:w="1479" w:type="dxa"/>
          </w:tcPr>
          <w:p w:rsidR="00EC5229" w:rsidRPr="00BC14B7" w:rsidRDefault="00EC5229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7" w:type="dxa"/>
          </w:tcPr>
          <w:p w:rsidR="00EC5229" w:rsidRPr="00BC14B7" w:rsidRDefault="00EC5229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7" w:type="dxa"/>
          </w:tcPr>
          <w:p w:rsidR="00EC5229" w:rsidRPr="00BC14B7" w:rsidRDefault="00EC5229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7" w:type="dxa"/>
          </w:tcPr>
          <w:p w:rsidR="00EC5229" w:rsidRPr="00BC14B7" w:rsidRDefault="00EC5229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C5229" w:rsidRPr="00BC14B7" w:rsidTr="00D444DF">
        <w:trPr>
          <w:trHeight w:val="599"/>
        </w:trPr>
        <w:tc>
          <w:tcPr>
            <w:tcW w:w="569" w:type="dxa"/>
            <w:tcBorders>
              <w:right w:val="nil"/>
            </w:tcBorders>
          </w:tcPr>
          <w:p w:rsidR="00EC5229" w:rsidRPr="00BC14B7" w:rsidRDefault="00B47249" w:rsidP="00B4724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2150" w:type="dxa"/>
            <w:tcBorders>
              <w:left w:val="nil"/>
            </w:tcBorders>
          </w:tcPr>
          <w:p w:rsidR="00EC5229" w:rsidRPr="00BC14B7" w:rsidRDefault="00085140" w:rsidP="001D0FC2">
            <w:pPr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団体負担金</w:t>
            </w:r>
          </w:p>
        </w:tc>
        <w:tc>
          <w:tcPr>
            <w:tcW w:w="1479" w:type="dxa"/>
          </w:tcPr>
          <w:p w:rsidR="00EC5229" w:rsidRPr="00BC14B7" w:rsidRDefault="00EC5229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7" w:type="dxa"/>
          </w:tcPr>
          <w:p w:rsidR="00EC5229" w:rsidRPr="00BC14B7" w:rsidRDefault="00EC5229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7" w:type="dxa"/>
          </w:tcPr>
          <w:p w:rsidR="00EC5229" w:rsidRPr="00BC14B7" w:rsidRDefault="00EC5229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7" w:type="dxa"/>
          </w:tcPr>
          <w:p w:rsidR="00EC5229" w:rsidRPr="00BC14B7" w:rsidRDefault="00EC5229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5140" w:rsidRPr="00BC14B7" w:rsidTr="004868A7">
        <w:trPr>
          <w:trHeight w:val="599"/>
        </w:trPr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85140" w:rsidRPr="00BC14B7" w:rsidRDefault="00B47249" w:rsidP="00B4724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21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85140" w:rsidRPr="00BC14B7" w:rsidRDefault="004868A7" w:rsidP="001D0FC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</w:t>
            </w:r>
            <w:r w:rsidR="00B47249">
              <w:rPr>
                <w:rFonts w:ascii="ＭＳ Ｐ明朝" w:eastAsia="ＭＳ Ｐ明朝" w:hAnsi="ＭＳ Ｐ明朝" w:hint="eastAsia"/>
                <w:szCs w:val="21"/>
              </w:rPr>
              <w:t>収入</w:t>
            </w:r>
            <w:r>
              <w:rPr>
                <w:rFonts w:ascii="ＭＳ Ｐ明朝" w:eastAsia="ＭＳ Ｐ明朝" w:hAnsi="ＭＳ Ｐ明朝" w:hint="eastAsia"/>
                <w:szCs w:val="21"/>
              </w:rPr>
              <w:t>（入場料等）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:rsidR="00085140" w:rsidRPr="00BC14B7" w:rsidRDefault="00085140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085140" w:rsidRPr="00BC14B7" w:rsidRDefault="00085140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085140" w:rsidRPr="00BC14B7" w:rsidRDefault="00085140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085140" w:rsidRPr="00BC14B7" w:rsidRDefault="00085140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868A7" w:rsidRPr="00BC14B7" w:rsidTr="00D444DF">
        <w:trPr>
          <w:trHeight w:val="599"/>
        </w:trPr>
        <w:tc>
          <w:tcPr>
            <w:tcW w:w="569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4868A7" w:rsidRDefault="004868A7" w:rsidP="00B4724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0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4868A7" w:rsidRDefault="004868A7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  <w:shd w:val="clear" w:color="auto" w:fill="auto"/>
          </w:tcPr>
          <w:p w:rsidR="004868A7" w:rsidRPr="00BC14B7" w:rsidRDefault="004868A7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7" w:type="dxa"/>
            <w:tcBorders>
              <w:bottom w:val="double" w:sz="4" w:space="0" w:color="auto"/>
            </w:tcBorders>
            <w:shd w:val="clear" w:color="auto" w:fill="auto"/>
          </w:tcPr>
          <w:p w:rsidR="004868A7" w:rsidRPr="00BC14B7" w:rsidRDefault="004868A7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7" w:type="dxa"/>
            <w:tcBorders>
              <w:bottom w:val="double" w:sz="4" w:space="0" w:color="auto"/>
            </w:tcBorders>
            <w:shd w:val="clear" w:color="auto" w:fill="auto"/>
          </w:tcPr>
          <w:p w:rsidR="004868A7" w:rsidRPr="00BC14B7" w:rsidRDefault="004868A7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7" w:type="dxa"/>
            <w:tcBorders>
              <w:bottom w:val="double" w:sz="4" w:space="0" w:color="auto"/>
            </w:tcBorders>
            <w:shd w:val="clear" w:color="auto" w:fill="auto"/>
          </w:tcPr>
          <w:p w:rsidR="004868A7" w:rsidRPr="00BC14B7" w:rsidRDefault="004868A7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5140" w:rsidRPr="00BC14B7" w:rsidTr="00713D54">
        <w:trPr>
          <w:trHeight w:val="599"/>
        </w:trPr>
        <w:tc>
          <w:tcPr>
            <w:tcW w:w="2719" w:type="dxa"/>
            <w:gridSpan w:val="2"/>
            <w:tcBorders>
              <w:top w:val="double" w:sz="4" w:space="0" w:color="auto"/>
            </w:tcBorders>
          </w:tcPr>
          <w:p w:rsidR="00085140" w:rsidRPr="00BC14B7" w:rsidRDefault="00085140" w:rsidP="006B03E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計</w:t>
            </w:r>
          </w:p>
        </w:tc>
        <w:tc>
          <w:tcPr>
            <w:tcW w:w="1479" w:type="dxa"/>
            <w:tcBorders>
              <w:top w:val="double" w:sz="4" w:space="0" w:color="auto"/>
            </w:tcBorders>
          </w:tcPr>
          <w:p w:rsidR="00085140" w:rsidRPr="00BC14B7" w:rsidRDefault="00085140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7" w:type="dxa"/>
            <w:tcBorders>
              <w:top w:val="double" w:sz="4" w:space="0" w:color="auto"/>
            </w:tcBorders>
          </w:tcPr>
          <w:p w:rsidR="00085140" w:rsidRPr="00BC14B7" w:rsidRDefault="00085140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7" w:type="dxa"/>
            <w:tcBorders>
              <w:top w:val="double" w:sz="4" w:space="0" w:color="auto"/>
            </w:tcBorders>
          </w:tcPr>
          <w:p w:rsidR="00085140" w:rsidRPr="00BC14B7" w:rsidRDefault="00085140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7" w:type="dxa"/>
            <w:tcBorders>
              <w:top w:val="double" w:sz="4" w:space="0" w:color="auto"/>
            </w:tcBorders>
          </w:tcPr>
          <w:p w:rsidR="00085140" w:rsidRPr="00BC14B7" w:rsidRDefault="00085140" w:rsidP="001D0FC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8324DA" w:rsidRPr="00BC14B7" w:rsidRDefault="008324DA" w:rsidP="001D0FC2">
      <w:pPr>
        <w:ind w:left="135"/>
        <w:rPr>
          <w:rFonts w:ascii="ＭＳ Ｐ明朝" w:eastAsia="ＭＳ Ｐ明朝" w:hAnsi="ＭＳ Ｐ明朝"/>
          <w:szCs w:val="21"/>
        </w:rPr>
      </w:pPr>
    </w:p>
    <w:p w:rsidR="00085140" w:rsidRPr="00BC14B7" w:rsidRDefault="00085140" w:rsidP="00085140">
      <w:pPr>
        <w:tabs>
          <w:tab w:val="left" w:pos="7655"/>
        </w:tabs>
        <w:ind w:firstLineChars="100" w:firstLine="210"/>
        <w:rPr>
          <w:rFonts w:ascii="ＭＳ Ｐ明朝" w:eastAsia="ＭＳ Ｐ明朝" w:hAnsi="ＭＳ Ｐ明朝" w:cs="Times New Roman"/>
          <w:szCs w:val="21"/>
        </w:rPr>
      </w:pPr>
      <w:r w:rsidRPr="00BC14B7">
        <w:rPr>
          <w:rFonts w:ascii="ＭＳ Ｐ明朝" w:eastAsia="ＭＳ Ｐ明朝" w:hAnsi="ＭＳ Ｐ明朝" w:hint="eastAsia"/>
          <w:szCs w:val="21"/>
        </w:rPr>
        <w:t xml:space="preserve">（２）支出の部　　　　　　　　　　　　　　　　　　　　　　　　　　　　　　　　　　　　　　　　　　　　</w:t>
      </w:r>
      <w:r w:rsidRPr="00BC14B7">
        <w:rPr>
          <w:rFonts w:ascii="ＭＳ Ｐ明朝" w:eastAsia="ＭＳ Ｐ明朝" w:hAnsi="ＭＳ Ｐ明朝" w:cs="Times New Roman" w:hint="eastAsia"/>
          <w:szCs w:val="21"/>
        </w:rPr>
        <w:t>（単位：円）</w:t>
      </w:r>
    </w:p>
    <w:tbl>
      <w:tblPr>
        <w:tblStyle w:val="a8"/>
        <w:tblW w:w="0" w:type="auto"/>
        <w:tblInd w:w="135" w:type="dxa"/>
        <w:tblLook w:val="04A0" w:firstRow="1" w:lastRow="0" w:firstColumn="1" w:lastColumn="0" w:noHBand="0" w:noVBand="1"/>
      </w:tblPr>
      <w:tblGrid>
        <w:gridCol w:w="569"/>
        <w:gridCol w:w="2126"/>
        <w:gridCol w:w="1485"/>
        <w:gridCol w:w="1393"/>
        <w:gridCol w:w="1393"/>
        <w:gridCol w:w="1393"/>
      </w:tblGrid>
      <w:tr w:rsidR="00085140" w:rsidRPr="00BC14B7" w:rsidTr="00713D54">
        <w:trPr>
          <w:trHeight w:val="373"/>
        </w:trPr>
        <w:tc>
          <w:tcPr>
            <w:tcW w:w="2695" w:type="dxa"/>
            <w:gridSpan w:val="2"/>
          </w:tcPr>
          <w:p w:rsidR="00085140" w:rsidRPr="00BC14B7" w:rsidRDefault="00085140" w:rsidP="000851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区分</w:t>
            </w:r>
          </w:p>
        </w:tc>
        <w:tc>
          <w:tcPr>
            <w:tcW w:w="1485" w:type="dxa"/>
          </w:tcPr>
          <w:p w:rsidR="00085140" w:rsidRPr="00BC14B7" w:rsidRDefault="00085140" w:rsidP="000851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予算額</w:t>
            </w:r>
          </w:p>
        </w:tc>
        <w:tc>
          <w:tcPr>
            <w:tcW w:w="1393" w:type="dxa"/>
          </w:tcPr>
          <w:p w:rsidR="00085140" w:rsidRPr="00BC14B7" w:rsidRDefault="00085140" w:rsidP="000851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決算額</w:t>
            </w:r>
          </w:p>
        </w:tc>
        <w:tc>
          <w:tcPr>
            <w:tcW w:w="1393" w:type="dxa"/>
          </w:tcPr>
          <w:p w:rsidR="00085140" w:rsidRPr="00BC14B7" w:rsidRDefault="00085140" w:rsidP="000851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増減</w:t>
            </w:r>
          </w:p>
        </w:tc>
        <w:tc>
          <w:tcPr>
            <w:tcW w:w="1393" w:type="dxa"/>
          </w:tcPr>
          <w:p w:rsidR="00085140" w:rsidRPr="00BC14B7" w:rsidRDefault="00085140" w:rsidP="000851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085140" w:rsidRPr="00BC14B7" w:rsidTr="00D444DF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BC14B7" w:rsidRDefault="00B47249" w:rsidP="002757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2126" w:type="dxa"/>
            <w:tcBorders>
              <w:left w:val="nil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報償費（謝礼等）</w:t>
            </w:r>
          </w:p>
        </w:tc>
        <w:tc>
          <w:tcPr>
            <w:tcW w:w="1485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5140" w:rsidRPr="00BC14B7" w:rsidTr="00D444DF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BC14B7" w:rsidRDefault="00B47249" w:rsidP="002757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2126" w:type="dxa"/>
            <w:tcBorders>
              <w:left w:val="nil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旅費</w:t>
            </w:r>
          </w:p>
        </w:tc>
        <w:tc>
          <w:tcPr>
            <w:tcW w:w="1485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5140" w:rsidRPr="00BC14B7" w:rsidTr="00D444DF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BC14B7" w:rsidRDefault="00B47249" w:rsidP="002757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2126" w:type="dxa"/>
            <w:tcBorders>
              <w:left w:val="nil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消耗品費</w:t>
            </w:r>
          </w:p>
        </w:tc>
        <w:tc>
          <w:tcPr>
            <w:tcW w:w="1485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5140" w:rsidRPr="00BC14B7" w:rsidTr="00D444DF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BC14B7" w:rsidRDefault="00B47249" w:rsidP="002757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</w:t>
            </w:r>
          </w:p>
        </w:tc>
        <w:tc>
          <w:tcPr>
            <w:tcW w:w="2126" w:type="dxa"/>
            <w:tcBorders>
              <w:left w:val="nil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食糧費</w:t>
            </w:r>
          </w:p>
        </w:tc>
        <w:tc>
          <w:tcPr>
            <w:tcW w:w="1485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5140" w:rsidRPr="00BC14B7" w:rsidTr="00D444DF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BC14B7" w:rsidRDefault="00B47249" w:rsidP="002757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</w:t>
            </w:r>
          </w:p>
        </w:tc>
        <w:tc>
          <w:tcPr>
            <w:tcW w:w="2126" w:type="dxa"/>
            <w:tcBorders>
              <w:left w:val="nil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印刷製本費</w:t>
            </w:r>
          </w:p>
        </w:tc>
        <w:tc>
          <w:tcPr>
            <w:tcW w:w="1485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5140" w:rsidRPr="00BC14B7" w:rsidTr="00D444DF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BC14B7" w:rsidRDefault="00085140" w:rsidP="002757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６</w:t>
            </w:r>
          </w:p>
        </w:tc>
        <w:tc>
          <w:tcPr>
            <w:tcW w:w="2126" w:type="dxa"/>
            <w:tcBorders>
              <w:left w:val="nil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通信費</w:t>
            </w:r>
          </w:p>
        </w:tc>
        <w:tc>
          <w:tcPr>
            <w:tcW w:w="1485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5140" w:rsidRPr="00BC14B7" w:rsidTr="00D444DF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BC14B7" w:rsidRDefault="0027574B" w:rsidP="002757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  <w:tc>
          <w:tcPr>
            <w:tcW w:w="2126" w:type="dxa"/>
            <w:tcBorders>
              <w:left w:val="nil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保険料</w:t>
            </w:r>
          </w:p>
        </w:tc>
        <w:tc>
          <w:tcPr>
            <w:tcW w:w="1485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5140" w:rsidRPr="00BC14B7" w:rsidTr="00D444DF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BC14B7" w:rsidRDefault="0027574B" w:rsidP="002757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８</w:t>
            </w:r>
          </w:p>
        </w:tc>
        <w:tc>
          <w:tcPr>
            <w:tcW w:w="2126" w:type="dxa"/>
            <w:tcBorders>
              <w:left w:val="nil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委託料</w:t>
            </w:r>
          </w:p>
        </w:tc>
        <w:tc>
          <w:tcPr>
            <w:tcW w:w="1485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5140" w:rsidRPr="00BC14B7" w:rsidTr="00D444DF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BC14B7" w:rsidRDefault="0027574B" w:rsidP="002757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９</w:t>
            </w:r>
          </w:p>
        </w:tc>
        <w:tc>
          <w:tcPr>
            <w:tcW w:w="2126" w:type="dxa"/>
            <w:tcBorders>
              <w:left w:val="nil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使用料及び賃借料</w:t>
            </w:r>
          </w:p>
        </w:tc>
        <w:tc>
          <w:tcPr>
            <w:tcW w:w="1485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5140" w:rsidRPr="00BC14B7" w:rsidTr="00D444DF">
        <w:trPr>
          <w:trHeight w:val="625"/>
        </w:trPr>
        <w:tc>
          <w:tcPr>
            <w:tcW w:w="569" w:type="dxa"/>
            <w:tcBorders>
              <w:bottom w:val="double" w:sz="4" w:space="0" w:color="auto"/>
              <w:right w:val="nil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left w:val="nil"/>
              <w:bottom w:val="double" w:sz="4" w:space="0" w:color="auto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5140" w:rsidRPr="00BC14B7" w:rsidTr="00D16F2F">
        <w:trPr>
          <w:trHeight w:val="381"/>
        </w:trPr>
        <w:tc>
          <w:tcPr>
            <w:tcW w:w="2695" w:type="dxa"/>
            <w:gridSpan w:val="2"/>
            <w:tcBorders>
              <w:top w:val="double" w:sz="4" w:space="0" w:color="auto"/>
            </w:tcBorders>
          </w:tcPr>
          <w:p w:rsidR="00085140" w:rsidRPr="00BC14B7" w:rsidRDefault="00085140" w:rsidP="006B03E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14B7">
              <w:rPr>
                <w:rFonts w:ascii="ＭＳ Ｐ明朝" w:eastAsia="ＭＳ Ｐ明朝" w:hAnsi="ＭＳ Ｐ明朝" w:hint="eastAsia"/>
                <w:szCs w:val="21"/>
              </w:rPr>
              <w:t>計</w:t>
            </w:r>
          </w:p>
        </w:tc>
        <w:tc>
          <w:tcPr>
            <w:tcW w:w="1485" w:type="dxa"/>
            <w:tcBorders>
              <w:top w:val="double" w:sz="4" w:space="0" w:color="auto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085140" w:rsidRPr="00BC14B7" w:rsidRDefault="00085140" w:rsidP="0008514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83F34" w:rsidRPr="001D0FC2" w:rsidRDefault="00683F34" w:rsidP="00D16F2F">
      <w:pPr>
        <w:ind w:right="1040"/>
        <w:rPr>
          <w:rFonts w:ascii="ＭＳ Ｐ明朝" w:eastAsia="ＭＳ Ｐ明朝" w:hAnsi="ＭＳ Ｐ明朝"/>
        </w:rPr>
      </w:pPr>
    </w:p>
    <w:sectPr w:rsidR="00683F34" w:rsidRPr="001D0F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290" w:rsidRDefault="00633290" w:rsidP="00EE545B">
      <w:r>
        <w:separator/>
      </w:r>
    </w:p>
  </w:endnote>
  <w:endnote w:type="continuationSeparator" w:id="0">
    <w:p w:rsidR="00633290" w:rsidRDefault="00633290" w:rsidP="00E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290" w:rsidRDefault="00633290" w:rsidP="00EE545B">
      <w:r>
        <w:separator/>
      </w:r>
    </w:p>
  </w:footnote>
  <w:footnote w:type="continuationSeparator" w:id="0">
    <w:p w:rsidR="00633290" w:rsidRDefault="00633290" w:rsidP="00EE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556"/>
    <w:multiLevelType w:val="hybridMultilevel"/>
    <w:tmpl w:val="EF205BEC"/>
    <w:lvl w:ilvl="0" w:tplc="B1024D0A">
      <w:start w:val="1"/>
      <w:numFmt w:val="decimalFullWidth"/>
      <w:lvlText w:val="（%1）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0F9F6B08"/>
    <w:multiLevelType w:val="hybridMultilevel"/>
    <w:tmpl w:val="AEA2FE5C"/>
    <w:lvl w:ilvl="0" w:tplc="7B1E953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1D5474F"/>
    <w:multiLevelType w:val="hybridMultilevel"/>
    <w:tmpl w:val="C432327A"/>
    <w:lvl w:ilvl="0" w:tplc="7B1E953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8093ABF"/>
    <w:multiLevelType w:val="hybridMultilevel"/>
    <w:tmpl w:val="461C1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7398E"/>
    <w:multiLevelType w:val="hybridMultilevel"/>
    <w:tmpl w:val="98AEF178"/>
    <w:lvl w:ilvl="0" w:tplc="7B1E953C">
      <w:start w:val="1"/>
      <w:numFmt w:val="decimalFullWidth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F840FE6"/>
    <w:multiLevelType w:val="hybridMultilevel"/>
    <w:tmpl w:val="5E84833E"/>
    <w:lvl w:ilvl="0" w:tplc="C57E0224">
      <w:start w:val="1"/>
      <w:numFmt w:val="decimalFullWidth"/>
      <w:lvlText w:val="第%1条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2FAF7714"/>
    <w:multiLevelType w:val="hybridMultilevel"/>
    <w:tmpl w:val="577A7AB8"/>
    <w:lvl w:ilvl="0" w:tplc="3AD215A4">
      <w:start w:val="1"/>
      <w:numFmt w:val="decimalFullWidth"/>
      <w:lvlText w:val="%1."/>
      <w:lvlJc w:val="left"/>
      <w:pPr>
        <w:ind w:left="525" w:hanging="52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711D9"/>
    <w:multiLevelType w:val="hybridMultilevel"/>
    <w:tmpl w:val="4FD07702"/>
    <w:lvl w:ilvl="0" w:tplc="EDDCA5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B39D8"/>
    <w:multiLevelType w:val="hybridMultilevel"/>
    <w:tmpl w:val="C086577C"/>
    <w:lvl w:ilvl="0" w:tplc="D566312E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 w15:restartNumberingAfterBreak="0">
    <w:nsid w:val="50EE721D"/>
    <w:multiLevelType w:val="hybridMultilevel"/>
    <w:tmpl w:val="9042BB7E"/>
    <w:lvl w:ilvl="0" w:tplc="C57E022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D771C4"/>
    <w:multiLevelType w:val="hybridMultilevel"/>
    <w:tmpl w:val="A7E46288"/>
    <w:lvl w:ilvl="0" w:tplc="9B942B34">
      <w:start w:val="1"/>
      <w:numFmt w:val="decimalFullWidth"/>
      <w:lvlText w:val="（%1）"/>
      <w:lvlJc w:val="left"/>
      <w:pPr>
        <w:ind w:left="49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56BF23AE"/>
    <w:multiLevelType w:val="hybridMultilevel"/>
    <w:tmpl w:val="E306F260"/>
    <w:lvl w:ilvl="0" w:tplc="758E267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2D74E1"/>
    <w:multiLevelType w:val="hybridMultilevel"/>
    <w:tmpl w:val="23944B86"/>
    <w:lvl w:ilvl="0" w:tplc="A5B6C9C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3" w15:restartNumberingAfterBreak="0">
    <w:nsid w:val="6A186C08"/>
    <w:multiLevelType w:val="hybridMultilevel"/>
    <w:tmpl w:val="5532E53A"/>
    <w:lvl w:ilvl="0" w:tplc="63B6AB9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6C7045"/>
    <w:multiLevelType w:val="hybridMultilevel"/>
    <w:tmpl w:val="75C80CC0"/>
    <w:lvl w:ilvl="0" w:tplc="3AD215A4">
      <w:start w:val="1"/>
      <w:numFmt w:val="decimalFullWidth"/>
      <w:lvlText w:val="%1."/>
      <w:lvlJc w:val="left"/>
      <w:pPr>
        <w:ind w:left="525" w:hanging="52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9C"/>
    <w:rsid w:val="00015797"/>
    <w:rsid w:val="00017AF6"/>
    <w:rsid w:val="000204D6"/>
    <w:rsid w:val="00024CC8"/>
    <w:rsid w:val="00047510"/>
    <w:rsid w:val="00047B00"/>
    <w:rsid w:val="00054F39"/>
    <w:rsid w:val="00065AE9"/>
    <w:rsid w:val="0007250F"/>
    <w:rsid w:val="00085140"/>
    <w:rsid w:val="000D0D6A"/>
    <w:rsid w:val="001257C1"/>
    <w:rsid w:val="0013656D"/>
    <w:rsid w:val="001429EF"/>
    <w:rsid w:val="00143513"/>
    <w:rsid w:val="0016348C"/>
    <w:rsid w:val="001715F7"/>
    <w:rsid w:val="001765B2"/>
    <w:rsid w:val="00177359"/>
    <w:rsid w:val="00184840"/>
    <w:rsid w:val="001975E6"/>
    <w:rsid w:val="001A5C88"/>
    <w:rsid w:val="001C5DC7"/>
    <w:rsid w:val="001D0FC2"/>
    <w:rsid w:val="00246D5A"/>
    <w:rsid w:val="0027574B"/>
    <w:rsid w:val="002A34A3"/>
    <w:rsid w:val="002C2080"/>
    <w:rsid w:val="00311B30"/>
    <w:rsid w:val="0031553D"/>
    <w:rsid w:val="00317563"/>
    <w:rsid w:val="00330A08"/>
    <w:rsid w:val="00357B31"/>
    <w:rsid w:val="00363D59"/>
    <w:rsid w:val="00386D8E"/>
    <w:rsid w:val="00392634"/>
    <w:rsid w:val="003A1A56"/>
    <w:rsid w:val="003A32B9"/>
    <w:rsid w:val="003B50B5"/>
    <w:rsid w:val="003C32DD"/>
    <w:rsid w:val="003E2E1F"/>
    <w:rsid w:val="003E3B20"/>
    <w:rsid w:val="0041178A"/>
    <w:rsid w:val="00421B4F"/>
    <w:rsid w:val="00422056"/>
    <w:rsid w:val="004249F3"/>
    <w:rsid w:val="00427C41"/>
    <w:rsid w:val="00430683"/>
    <w:rsid w:val="00435A4C"/>
    <w:rsid w:val="004758F6"/>
    <w:rsid w:val="0048042D"/>
    <w:rsid w:val="00480861"/>
    <w:rsid w:val="004868A7"/>
    <w:rsid w:val="00487D9D"/>
    <w:rsid w:val="004D36A8"/>
    <w:rsid w:val="004E668C"/>
    <w:rsid w:val="004F5D43"/>
    <w:rsid w:val="00507025"/>
    <w:rsid w:val="005077C5"/>
    <w:rsid w:val="005151ED"/>
    <w:rsid w:val="005215A3"/>
    <w:rsid w:val="00530876"/>
    <w:rsid w:val="00546456"/>
    <w:rsid w:val="005632F4"/>
    <w:rsid w:val="00570FD9"/>
    <w:rsid w:val="005D4D35"/>
    <w:rsid w:val="005D5CE0"/>
    <w:rsid w:val="005D7C32"/>
    <w:rsid w:val="0060502F"/>
    <w:rsid w:val="00611DFF"/>
    <w:rsid w:val="00617051"/>
    <w:rsid w:val="00633290"/>
    <w:rsid w:val="006368EB"/>
    <w:rsid w:val="00646C5A"/>
    <w:rsid w:val="00650F1E"/>
    <w:rsid w:val="006626D6"/>
    <w:rsid w:val="006634D0"/>
    <w:rsid w:val="00683F34"/>
    <w:rsid w:val="00692B96"/>
    <w:rsid w:val="006A4E18"/>
    <w:rsid w:val="006B03EF"/>
    <w:rsid w:val="006F38FD"/>
    <w:rsid w:val="00704704"/>
    <w:rsid w:val="00713D54"/>
    <w:rsid w:val="007232A1"/>
    <w:rsid w:val="00753DF2"/>
    <w:rsid w:val="0079280C"/>
    <w:rsid w:val="007B08E7"/>
    <w:rsid w:val="007C7C30"/>
    <w:rsid w:val="007F5DF7"/>
    <w:rsid w:val="007F5F3E"/>
    <w:rsid w:val="0083095E"/>
    <w:rsid w:val="008324DA"/>
    <w:rsid w:val="008A36C2"/>
    <w:rsid w:val="00917898"/>
    <w:rsid w:val="0092739A"/>
    <w:rsid w:val="00935BB1"/>
    <w:rsid w:val="00954590"/>
    <w:rsid w:val="009730ED"/>
    <w:rsid w:val="00974A6B"/>
    <w:rsid w:val="009823FF"/>
    <w:rsid w:val="009A53CE"/>
    <w:rsid w:val="009D707A"/>
    <w:rsid w:val="009E503E"/>
    <w:rsid w:val="00A25E5B"/>
    <w:rsid w:val="00A271E7"/>
    <w:rsid w:val="00A3081B"/>
    <w:rsid w:val="00A37D9B"/>
    <w:rsid w:val="00A42036"/>
    <w:rsid w:val="00A4645E"/>
    <w:rsid w:val="00A564C3"/>
    <w:rsid w:val="00A74AAE"/>
    <w:rsid w:val="00A77834"/>
    <w:rsid w:val="00A95C67"/>
    <w:rsid w:val="00AA3B13"/>
    <w:rsid w:val="00AB19D5"/>
    <w:rsid w:val="00AD27B5"/>
    <w:rsid w:val="00AD5408"/>
    <w:rsid w:val="00AD6842"/>
    <w:rsid w:val="00AE3087"/>
    <w:rsid w:val="00B15D04"/>
    <w:rsid w:val="00B26575"/>
    <w:rsid w:val="00B34B89"/>
    <w:rsid w:val="00B37E63"/>
    <w:rsid w:val="00B4488B"/>
    <w:rsid w:val="00B47249"/>
    <w:rsid w:val="00B62E02"/>
    <w:rsid w:val="00BA3AB7"/>
    <w:rsid w:val="00BB089E"/>
    <w:rsid w:val="00BB6FC8"/>
    <w:rsid w:val="00BC14B7"/>
    <w:rsid w:val="00BE6327"/>
    <w:rsid w:val="00BF1581"/>
    <w:rsid w:val="00C014C6"/>
    <w:rsid w:val="00C1574B"/>
    <w:rsid w:val="00C3273D"/>
    <w:rsid w:val="00C633C8"/>
    <w:rsid w:val="00C9444E"/>
    <w:rsid w:val="00C97EB1"/>
    <w:rsid w:val="00CA0348"/>
    <w:rsid w:val="00CA1282"/>
    <w:rsid w:val="00CB204C"/>
    <w:rsid w:val="00CB376C"/>
    <w:rsid w:val="00D13096"/>
    <w:rsid w:val="00D16F2F"/>
    <w:rsid w:val="00D40315"/>
    <w:rsid w:val="00D444DF"/>
    <w:rsid w:val="00D50D02"/>
    <w:rsid w:val="00D66000"/>
    <w:rsid w:val="00D71084"/>
    <w:rsid w:val="00D72913"/>
    <w:rsid w:val="00D965A1"/>
    <w:rsid w:val="00DB1BBA"/>
    <w:rsid w:val="00E07CB9"/>
    <w:rsid w:val="00E47392"/>
    <w:rsid w:val="00E5479B"/>
    <w:rsid w:val="00E65AB2"/>
    <w:rsid w:val="00E809E8"/>
    <w:rsid w:val="00E82125"/>
    <w:rsid w:val="00E96A9C"/>
    <w:rsid w:val="00EB5687"/>
    <w:rsid w:val="00EC5229"/>
    <w:rsid w:val="00ED51A6"/>
    <w:rsid w:val="00ED7510"/>
    <w:rsid w:val="00ED761C"/>
    <w:rsid w:val="00EE545B"/>
    <w:rsid w:val="00EF55B5"/>
    <w:rsid w:val="00F36FBE"/>
    <w:rsid w:val="00F45882"/>
    <w:rsid w:val="00F51276"/>
    <w:rsid w:val="00FA0C73"/>
    <w:rsid w:val="00FB65C2"/>
    <w:rsid w:val="00FC1C04"/>
    <w:rsid w:val="00FD17EE"/>
    <w:rsid w:val="00FD6D5A"/>
    <w:rsid w:val="00FF4504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ED890E-D826-48D4-A737-C9C1A872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5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45B"/>
  </w:style>
  <w:style w:type="paragraph" w:styleId="a6">
    <w:name w:val="footer"/>
    <w:basedOn w:val="a"/>
    <w:link w:val="a7"/>
    <w:uiPriority w:val="99"/>
    <w:unhideWhenUsed/>
    <w:rsid w:val="00EE5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45B"/>
  </w:style>
  <w:style w:type="table" w:styleId="a8">
    <w:name w:val="Table Grid"/>
    <w:basedOn w:val="a1"/>
    <w:uiPriority w:val="39"/>
    <w:rsid w:val="0018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8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8042D"/>
    <w:pPr>
      <w:jc w:val="center"/>
    </w:pPr>
    <w:rPr>
      <w:rFonts w:ascii="ＭＳ Ｐ明朝" w:eastAsia="ＭＳ Ｐ明朝" w:hAnsi="ＭＳ Ｐ明朝" w:cs="Times New Roman"/>
      <w:spacing w:val="16"/>
      <w:sz w:val="26"/>
      <w:szCs w:val="26"/>
    </w:rPr>
  </w:style>
  <w:style w:type="character" w:customStyle="1" w:styleId="ac">
    <w:name w:val="記 (文字)"/>
    <w:basedOn w:val="a0"/>
    <w:link w:val="ab"/>
    <w:uiPriority w:val="99"/>
    <w:rsid w:val="0048042D"/>
    <w:rPr>
      <w:rFonts w:ascii="ＭＳ Ｐ明朝" w:eastAsia="ＭＳ Ｐ明朝" w:hAnsi="ＭＳ Ｐ明朝" w:cs="Times New Roman"/>
      <w:spacing w:val="16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48042D"/>
    <w:pPr>
      <w:jc w:val="right"/>
    </w:pPr>
    <w:rPr>
      <w:rFonts w:ascii="ＭＳ Ｐ明朝" w:eastAsia="ＭＳ Ｐ明朝" w:hAnsi="ＭＳ Ｐ明朝" w:cs="Times New Roman"/>
      <w:spacing w:val="16"/>
      <w:sz w:val="26"/>
      <w:szCs w:val="26"/>
    </w:rPr>
  </w:style>
  <w:style w:type="character" w:customStyle="1" w:styleId="ae">
    <w:name w:val="結語 (文字)"/>
    <w:basedOn w:val="a0"/>
    <w:link w:val="ad"/>
    <w:uiPriority w:val="99"/>
    <w:rsid w:val="0048042D"/>
    <w:rPr>
      <w:rFonts w:ascii="ＭＳ Ｐ明朝" w:eastAsia="ＭＳ Ｐ明朝" w:hAnsi="ＭＳ Ｐ明朝" w:cs="Times New Roman"/>
      <w:spacing w:val="1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D09B-3205-4B94-8BCD-F19CD24D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32922A82</Template>
  <TotalTime>1525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　桂子</dc:creator>
  <cp:keywords/>
  <dc:description/>
  <cp:lastModifiedBy>齋藤　由加里</cp:lastModifiedBy>
  <cp:revision>83</cp:revision>
  <cp:lastPrinted>2020-04-15T02:24:00Z</cp:lastPrinted>
  <dcterms:created xsi:type="dcterms:W3CDTF">2020-01-24T00:15:00Z</dcterms:created>
  <dcterms:modified xsi:type="dcterms:W3CDTF">2020-11-24T02:25:00Z</dcterms:modified>
</cp:coreProperties>
</file>