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15" w:rsidRPr="00D66000" w:rsidRDefault="00DB1BBA" w:rsidP="00D40315">
      <w:pPr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Hlk31023356"/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様式第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号－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</w:p>
    <w:p w:rsidR="00D40315" w:rsidRDefault="00D40315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7232A1" w:rsidRPr="00D40315" w:rsidRDefault="00EF410C" w:rsidP="00EF410C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7232A1" w:rsidRPr="00D4031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232A1" w:rsidRPr="00D4031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232A1" w:rsidRPr="00D40315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D40315" w:rsidRDefault="00D40315" w:rsidP="00D40315">
      <w:pPr>
        <w:ind w:firstLineChars="3300" w:firstLine="7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40315">
      <w:pPr>
        <w:ind w:firstLineChars="3300" w:firstLine="7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42036" w:rsidRDefault="00A42036" w:rsidP="00A42036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白鷹町長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42036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42036" w:rsidRPr="006368EB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42036" w:rsidRPr="00A25E5B" w:rsidRDefault="00A42036" w:rsidP="00F91B28">
      <w:pPr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D279F" w:rsidRDefault="00A42036" w:rsidP="00F91B28">
      <w:pPr>
        <w:ind w:right="960" w:firstLineChars="1700" w:firstLine="4080"/>
        <w:rPr>
          <w:rFonts w:ascii="ＭＳ Ｐ明朝" w:eastAsia="ＭＳ Ｐ明朝" w:hAnsi="ＭＳ Ｐ明朝"/>
          <w:sz w:val="22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Pr="00114496">
        <w:rPr>
          <w:rFonts w:ascii="ＭＳ Ｐ明朝" w:eastAsia="ＭＳ Ｐ明朝" w:hAnsi="ＭＳ Ｐ明朝" w:hint="eastAsia"/>
          <w:sz w:val="22"/>
        </w:rPr>
        <w:t>（団体・代表者名）</w:t>
      </w:r>
    </w:p>
    <w:p w:rsidR="00AD279F" w:rsidRDefault="00AD279F" w:rsidP="00F91B28">
      <w:pPr>
        <w:ind w:right="960" w:firstLineChars="1700" w:firstLine="3740"/>
        <w:rPr>
          <w:rFonts w:ascii="ＭＳ Ｐ明朝" w:eastAsia="ＭＳ Ｐ明朝" w:hAnsi="ＭＳ Ｐ明朝"/>
          <w:sz w:val="22"/>
        </w:rPr>
      </w:pPr>
    </w:p>
    <w:p w:rsidR="00A42036" w:rsidRPr="006368EB" w:rsidRDefault="00114496" w:rsidP="00AD279F">
      <w:pPr>
        <w:ind w:right="960" w:firstLineChars="2800" w:firstLine="61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(</w:t>
      </w:r>
      <w:r w:rsidR="00AD279F">
        <w:rPr>
          <w:rFonts w:ascii="ＭＳ Ｐ明朝" w:eastAsia="ＭＳ Ｐ明朝" w:hAnsi="ＭＳ Ｐ明朝" w:hint="eastAsia"/>
          <w:sz w:val="22"/>
        </w:rPr>
        <w:t>署</w:t>
      </w:r>
      <w:r>
        <w:rPr>
          <w:rFonts w:ascii="ＭＳ Ｐ明朝" w:eastAsia="ＭＳ Ｐ明朝" w:hAnsi="ＭＳ Ｐ明朝" w:hint="eastAsia"/>
          <w:sz w:val="22"/>
        </w:rPr>
        <w:t>名又は記名押印)</w:t>
      </w:r>
    </w:p>
    <w:p w:rsidR="00114496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B1BBA" w:rsidRPr="00D40315" w:rsidRDefault="006368EB" w:rsidP="00D40315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35E73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DB1BBA" w:rsidRPr="00D40315">
        <w:rPr>
          <w:rFonts w:ascii="ＭＳ Ｐ明朝" w:eastAsia="ＭＳ Ｐ明朝" w:hAnsi="ＭＳ Ｐ明朝" w:hint="eastAsia"/>
          <w:sz w:val="24"/>
          <w:szCs w:val="24"/>
        </w:rPr>
        <w:t>白鷹学講座開催支援事業</w:t>
      </w:r>
      <w:r w:rsidR="00143513">
        <w:rPr>
          <w:rFonts w:ascii="ＭＳ Ｐ明朝" w:eastAsia="ＭＳ Ｐ明朝" w:hAnsi="ＭＳ Ｐ明朝" w:hint="eastAsia"/>
          <w:sz w:val="24"/>
          <w:szCs w:val="24"/>
        </w:rPr>
        <w:t>費</w:t>
      </w:r>
      <w:r w:rsidR="00DB1BBA" w:rsidRPr="00D40315">
        <w:rPr>
          <w:rFonts w:ascii="ＭＳ Ｐ明朝" w:eastAsia="ＭＳ Ｐ明朝" w:hAnsi="ＭＳ Ｐ明朝" w:hint="eastAsia"/>
          <w:sz w:val="24"/>
          <w:szCs w:val="24"/>
        </w:rPr>
        <w:t>補助金申請書</w:t>
      </w:r>
    </w:p>
    <w:p w:rsidR="00DB1BBA" w:rsidRPr="00D40315" w:rsidRDefault="00DB1BBA" w:rsidP="007232A1">
      <w:pPr>
        <w:rPr>
          <w:rFonts w:ascii="ＭＳ Ｐ明朝" w:eastAsia="ＭＳ Ｐ明朝" w:hAnsi="ＭＳ Ｐ明朝"/>
          <w:sz w:val="24"/>
          <w:szCs w:val="24"/>
        </w:rPr>
      </w:pPr>
    </w:p>
    <w:p w:rsidR="00D40315" w:rsidRPr="00D40315" w:rsidRDefault="00D40315" w:rsidP="007232A1">
      <w:pPr>
        <w:rPr>
          <w:rFonts w:ascii="ＭＳ Ｐ明朝" w:eastAsia="ＭＳ Ｐ明朝" w:hAnsi="ＭＳ Ｐ明朝"/>
          <w:sz w:val="24"/>
          <w:szCs w:val="24"/>
        </w:rPr>
      </w:pPr>
    </w:p>
    <w:p w:rsidR="00DB1BBA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下記のとおり事業を実施したいため、</w:t>
      </w:r>
      <w:r w:rsidR="00143513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の交付を申請します。</w:t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B1BBA" w:rsidRPr="006368EB" w:rsidRDefault="00DB1BBA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  <w:u w:val="single"/>
        </w:rPr>
      </w:pPr>
      <w:r w:rsidRPr="00EF410C">
        <w:rPr>
          <w:rFonts w:ascii="ＭＳ 明朝" w:eastAsia="ＭＳ 明朝" w:hAnsi="ＭＳ 明朝" w:cs="Arial" w:hint="eastAsia"/>
          <w:spacing w:val="60"/>
          <w:kern w:val="0"/>
          <w:sz w:val="24"/>
          <w:szCs w:val="24"/>
          <w:fitText w:val="960" w:id="-2083870464"/>
        </w:rPr>
        <w:t>事業</w:t>
      </w:r>
      <w:r w:rsidRPr="00EF410C">
        <w:rPr>
          <w:rFonts w:ascii="ＭＳ 明朝" w:eastAsia="ＭＳ 明朝" w:hAnsi="ＭＳ 明朝" w:cs="Arial" w:hint="eastAsia"/>
          <w:kern w:val="0"/>
          <w:sz w:val="24"/>
          <w:szCs w:val="24"/>
          <w:fitText w:val="960" w:id="-2083870464"/>
        </w:rPr>
        <w:t>名</w:t>
      </w:r>
      <w:r w:rsidRPr="006368EB">
        <w:rPr>
          <w:rFonts w:ascii="ＭＳ 明朝" w:eastAsia="ＭＳ 明朝" w:hAnsi="ＭＳ 明朝" w:cs="Arial" w:hint="eastAsia"/>
          <w:sz w:val="24"/>
          <w:szCs w:val="24"/>
        </w:rPr>
        <w:t>：</w:t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</w:p>
    <w:p w:rsidR="00D40315" w:rsidRPr="00D40315" w:rsidRDefault="00D40315" w:rsidP="00D40315">
      <w:pPr>
        <w:pStyle w:val="a3"/>
        <w:spacing w:line="360" w:lineRule="auto"/>
        <w:ind w:leftChars="0" w:left="525"/>
        <w:rPr>
          <w:rFonts w:ascii="ＭＳ 明朝" w:eastAsia="ＭＳ 明朝" w:hAnsi="ＭＳ 明朝" w:cs="Arial"/>
          <w:sz w:val="24"/>
          <w:szCs w:val="24"/>
        </w:rPr>
      </w:pPr>
    </w:p>
    <w:p w:rsidR="00DB1BBA" w:rsidRPr="006368EB" w:rsidRDefault="005077C5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</w:rPr>
      </w:pPr>
      <w:r w:rsidRPr="006368EB">
        <w:rPr>
          <w:rFonts w:ascii="ＭＳ 明朝" w:eastAsia="ＭＳ 明朝" w:hAnsi="ＭＳ 明朝" w:cs="Arial" w:hint="eastAsia"/>
          <w:sz w:val="24"/>
          <w:szCs w:val="24"/>
        </w:rPr>
        <w:t>事業内容：</w:t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40315" w:rsidRPr="00D40315" w:rsidRDefault="00FD17EE" w:rsidP="00DB1BB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 xml:space="preserve"> </w:t>
      </w:r>
    </w:p>
    <w:p w:rsidR="00D40315" w:rsidRPr="006368EB" w:rsidRDefault="00D40315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</w:rPr>
      </w:pPr>
      <w:r w:rsidRPr="006368EB">
        <w:rPr>
          <w:rFonts w:ascii="ＭＳ 明朝" w:eastAsia="ＭＳ 明朝" w:hAnsi="ＭＳ 明朝" w:cs="Arial" w:hint="eastAsia"/>
          <w:sz w:val="24"/>
          <w:szCs w:val="24"/>
        </w:rPr>
        <w:t>添付書類</w:t>
      </w:r>
    </w:p>
    <w:p w:rsidR="00D40315" w:rsidRPr="00D40315" w:rsidRDefault="00D40315" w:rsidP="00DB1BB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 xml:space="preserve">　　　（１）</w:t>
      </w:r>
      <w:r w:rsidR="005077C5">
        <w:rPr>
          <w:rFonts w:ascii="ＭＳ 明朝" w:eastAsia="ＭＳ 明朝" w:hAnsi="ＭＳ 明朝" w:cs="Arial" w:hint="eastAsia"/>
          <w:sz w:val="24"/>
          <w:szCs w:val="24"/>
        </w:rPr>
        <w:t>団体名簿</w:t>
      </w:r>
    </w:p>
    <w:p w:rsidR="00D40315" w:rsidRDefault="00D40315" w:rsidP="00D40315">
      <w:pPr>
        <w:spacing w:line="360" w:lineRule="auto"/>
        <w:ind w:firstLineChars="300" w:firstLine="720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（２）</w:t>
      </w:r>
      <w:r w:rsidR="005077C5">
        <w:rPr>
          <w:rFonts w:ascii="ＭＳ 明朝" w:eastAsia="ＭＳ 明朝" w:hAnsi="ＭＳ 明朝" w:cs="Arial" w:hint="eastAsia"/>
          <w:sz w:val="24"/>
          <w:szCs w:val="24"/>
        </w:rPr>
        <w:t>事業計画書</w:t>
      </w:r>
    </w:p>
    <w:bookmarkEnd w:id="0"/>
    <w:p w:rsidR="00D40315" w:rsidRPr="005077C5" w:rsidRDefault="005077C5" w:rsidP="005077C5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 xml:space="preserve">　　　（３）収支予算書</w:t>
      </w:r>
    </w:p>
    <w:p w:rsidR="00FD17EE" w:rsidRDefault="00FD17EE" w:rsidP="00D40315">
      <w:pPr>
        <w:rPr>
          <w:rFonts w:ascii="ＭＳ 明朝" w:eastAsia="ＭＳ 明朝" w:hAnsi="ＭＳ 明朝" w:cs="Times New Roman"/>
          <w:szCs w:val="21"/>
        </w:rPr>
      </w:pPr>
    </w:p>
    <w:p w:rsidR="00D444DF" w:rsidRDefault="00D444D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A271E7" w:rsidRPr="00D66000" w:rsidRDefault="00A271E7" w:rsidP="00D40315">
      <w:pPr>
        <w:rPr>
          <w:rFonts w:ascii="ＭＳ Ｐ明朝" w:eastAsia="ＭＳ Ｐ明朝" w:hAnsi="ＭＳ Ｐ明朝" w:cs="Times New Roman"/>
          <w:sz w:val="24"/>
          <w:szCs w:val="24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lastRenderedPageBreak/>
        <w:t>様式第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号-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２</w:t>
      </w:r>
    </w:p>
    <w:p w:rsidR="00753DF2" w:rsidRPr="00753DF2" w:rsidRDefault="00753DF2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A271E7" w:rsidRDefault="00EF410C" w:rsidP="00753DF2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3087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 xml:space="preserve">　年</w:t>
      </w:r>
      <w:r w:rsidR="0053087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3087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3DF2" w:rsidRPr="00753DF2" w:rsidRDefault="00753DF2" w:rsidP="00753DF2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</w:p>
    <w:p w:rsidR="00753DF2" w:rsidRDefault="00753DF2" w:rsidP="00753DF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3DF2">
        <w:rPr>
          <w:rFonts w:ascii="ＭＳ 明朝" w:eastAsia="ＭＳ 明朝" w:hAnsi="ＭＳ 明朝" w:cs="Times New Roman" w:hint="eastAsia"/>
          <w:sz w:val="48"/>
          <w:szCs w:val="48"/>
        </w:rPr>
        <w:t>団体名簿</w:t>
      </w:r>
    </w:p>
    <w:p w:rsidR="00753DF2" w:rsidRPr="00753DF2" w:rsidRDefault="00753DF2" w:rsidP="00386D8E">
      <w:pPr>
        <w:ind w:firstLineChars="900" w:firstLine="3240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 w:hint="eastAsia"/>
          <w:sz w:val="36"/>
          <w:szCs w:val="36"/>
        </w:rPr>
        <w:t>団体名【　　　　　　　　　　　】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559"/>
      </w:tblGrid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氏名</w:t>
            </w:r>
          </w:p>
        </w:tc>
        <w:tc>
          <w:tcPr>
            <w:tcW w:w="1701" w:type="dxa"/>
          </w:tcPr>
          <w:p w:rsidR="00A271E7" w:rsidRPr="00753DF2" w:rsidRDefault="00CA0348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1843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連絡先</w:t>
            </w:r>
          </w:p>
        </w:tc>
        <w:tc>
          <w:tcPr>
            <w:tcW w:w="1559" w:type="dxa"/>
          </w:tcPr>
          <w:p w:rsidR="00A271E7" w:rsidRPr="00753DF2" w:rsidRDefault="00A271E7" w:rsidP="00753DF2">
            <w:pPr>
              <w:spacing w:line="48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2"/>
              </w:rPr>
              <w:t>備考（役職等）</w:t>
            </w: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代表</w:t>
            </w: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53DF2" w:rsidRPr="00753DF2" w:rsidTr="00753DF2">
        <w:trPr>
          <w:trHeight w:val="779"/>
        </w:trPr>
        <w:tc>
          <w:tcPr>
            <w:tcW w:w="1980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53DF2" w:rsidRPr="00753DF2" w:rsidTr="00753DF2">
        <w:trPr>
          <w:trHeight w:val="779"/>
        </w:trPr>
        <w:tc>
          <w:tcPr>
            <w:tcW w:w="1980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D66000" w:rsidRPr="00D444DF" w:rsidRDefault="00DB1BBA" w:rsidP="00D444DF">
      <w:pPr>
        <w:rPr>
          <w:rFonts w:ascii="ＭＳ Ｐ明朝" w:eastAsia="ＭＳ Ｐ明朝" w:hAnsi="ＭＳ Ｐ明朝"/>
          <w:sz w:val="24"/>
        </w:rPr>
      </w:pPr>
      <w:r w:rsidRPr="00D444DF">
        <w:rPr>
          <w:rFonts w:ascii="ＭＳ Ｐ明朝" w:eastAsia="ＭＳ Ｐ明朝" w:hAnsi="ＭＳ Ｐ明朝" w:hint="eastAsia"/>
          <w:sz w:val="24"/>
        </w:rPr>
        <w:lastRenderedPageBreak/>
        <w:t>様式第</w:t>
      </w:r>
      <w:r w:rsidR="00D66000">
        <w:rPr>
          <w:rFonts w:ascii="ＭＳ Ｐ明朝" w:eastAsia="ＭＳ Ｐ明朝" w:hAnsi="ＭＳ Ｐ明朝" w:hint="eastAsia"/>
          <w:sz w:val="24"/>
        </w:rPr>
        <w:t>１</w:t>
      </w:r>
      <w:r w:rsidRPr="00D444DF">
        <w:rPr>
          <w:rFonts w:ascii="ＭＳ Ｐ明朝" w:eastAsia="ＭＳ Ｐ明朝" w:hAnsi="ＭＳ Ｐ明朝" w:hint="eastAsia"/>
          <w:sz w:val="24"/>
        </w:rPr>
        <w:t>号-</w:t>
      </w:r>
      <w:r w:rsidR="00D66000">
        <w:rPr>
          <w:rFonts w:ascii="ＭＳ Ｐ明朝" w:eastAsia="ＭＳ Ｐ明朝" w:hAnsi="ＭＳ Ｐ明朝" w:hint="eastAsia"/>
          <w:sz w:val="24"/>
        </w:rPr>
        <w:t>３</w:t>
      </w:r>
      <w:r w:rsidRPr="00D444DF">
        <w:rPr>
          <w:rFonts w:ascii="ＭＳ Ｐ明朝" w:eastAsia="ＭＳ Ｐ明朝" w:hAnsi="ＭＳ Ｐ明朝" w:hint="eastAsia"/>
          <w:sz w:val="24"/>
        </w:rPr>
        <w:t xml:space="preserve">　</w:t>
      </w:r>
    </w:p>
    <w:p w:rsidR="00DB1BBA" w:rsidRPr="00EF410C" w:rsidRDefault="00EF410C" w:rsidP="00EF410C">
      <w:pPr>
        <w:spacing w:line="4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 xml:space="preserve">令和　</w:t>
      </w:r>
      <w:r w:rsidR="00CA1282" w:rsidRPr="00EF410C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FD17EE" w:rsidRPr="00CA1282" w:rsidRDefault="00CA1282" w:rsidP="00D25B03">
      <w:pPr>
        <w:spacing w:line="400" w:lineRule="exact"/>
        <w:ind w:firstLineChars="2600" w:firstLine="6240"/>
        <w:rPr>
          <w:rFonts w:ascii="ＭＳ 明朝" w:eastAsia="ＭＳ 明朝" w:hAnsi="ＭＳ 明朝" w:cs="Times New Roman"/>
          <w:szCs w:val="21"/>
          <w:u w:val="single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CA128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団体名）　</w:t>
      </w:r>
      <w:r w:rsidR="005308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25B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5308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CA1282" w:rsidRPr="00DB1BBA" w:rsidRDefault="00CA1282" w:rsidP="00DB1BBA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DB1BBA" w:rsidRDefault="00D40315" w:rsidP="00CA1282">
      <w:pPr>
        <w:ind w:left="135"/>
        <w:jc w:val="center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事業計画書</w:t>
      </w:r>
    </w:p>
    <w:p w:rsidR="00D40315" w:rsidRDefault="00D40315" w:rsidP="001D0FC2">
      <w:pPr>
        <w:ind w:left="135"/>
        <w:rPr>
          <w:rFonts w:ascii="ＭＳ Ｐ明朝" w:eastAsia="ＭＳ Ｐ明朝" w:hAnsi="ＭＳ Ｐ明朝"/>
        </w:rPr>
      </w:pPr>
    </w:p>
    <w:p w:rsidR="00D40315" w:rsidRPr="00EF410C" w:rsidRDefault="00D40315" w:rsidP="001D0FC2">
      <w:pPr>
        <w:ind w:left="135"/>
        <w:rPr>
          <w:rFonts w:ascii="ＭＳ Ｐ明朝" w:eastAsia="ＭＳ Ｐ明朝" w:hAnsi="ＭＳ Ｐ明朝"/>
          <w:sz w:val="24"/>
          <w:szCs w:val="24"/>
          <w:u w:val="single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事業名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</w:rPr>
        <w:t xml:space="preserve">　：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D40315" w:rsidRPr="00EF410C" w:rsidRDefault="00D40315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D40315" w:rsidRPr="00EF410C" w:rsidRDefault="00D40315" w:rsidP="00CA1282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事業内容</w:t>
      </w:r>
    </w:p>
    <w:p w:rsidR="00FD17EE" w:rsidRPr="00EF410C" w:rsidRDefault="00A42036" w:rsidP="00EF410C">
      <w:pPr>
        <w:ind w:left="135"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EF410C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340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063FE" id="正方形/長方形 1" o:spid="_x0000_s1026" style="position:absolute;left:0;text-align:left;margin-left:0;margin-top:18pt;width:451.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" filled="f" strokecolor="black [3213]" strokeweight="1pt"/>
            </w:pict>
          </mc:Fallback>
        </mc:AlternateConten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分野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</w:rPr>
        <w:t xml:space="preserve">　：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FD17EE" w:rsidRPr="00EF410C" w:rsidRDefault="00FD17EE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1D0FC2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CA1282">
      <w:pPr>
        <w:rPr>
          <w:rFonts w:ascii="ＭＳ Ｐ明朝" w:eastAsia="ＭＳ Ｐ明朝" w:hAnsi="ＭＳ Ｐ明朝"/>
          <w:sz w:val="24"/>
          <w:szCs w:val="24"/>
        </w:rPr>
      </w:pPr>
    </w:p>
    <w:p w:rsidR="003E3B20" w:rsidRPr="00EF410C" w:rsidRDefault="003E3B20" w:rsidP="00CA1282">
      <w:pPr>
        <w:rPr>
          <w:rFonts w:ascii="ＭＳ Ｐ明朝" w:eastAsia="ＭＳ Ｐ明朝" w:hAnsi="ＭＳ Ｐ明朝"/>
          <w:sz w:val="24"/>
          <w:szCs w:val="24"/>
        </w:rPr>
      </w:pPr>
    </w:p>
    <w:p w:rsidR="00FD17EE" w:rsidRPr="00EF410C" w:rsidRDefault="00D40315" w:rsidP="00CA128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事業実施予定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期</w:t>
      </w:r>
      <w:r w:rsidR="005077C5" w:rsidRPr="00EF410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5077C5" w:rsidRPr="00EF410C" w:rsidRDefault="00EF410C" w:rsidP="005077C5">
      <w:pPr>
        <w:ind w:left="135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年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月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日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（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時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F792B"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～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時</w:t>
      </w:r>
      <w:r w:rsidR="00DF792B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F792B"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F792B" w:rsidRPr="00EF410C" w:rsidRDefault="00DF792B" w:rsidP="00DF792B">
      <w:pPr>
        <w:ind w:left="135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日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時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～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時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40315" w:rsidRPr="00DF792B" w:rsidRDefault="00D40315" w:rsidP="005077C5">
      <w:pPr>
        <w:ind w:left="135"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CA1282" w:rsidRPr="00EF410C" w:rsidRDefault="00CA1282" w:rsidP="00FD17EE">
      <w:pPr>
        <w:rPr>
          <w:rFonts w:ascii="ＭＳ Ｐ明朝" w:eastAsia="ＭＳ Ｐ明朝" w:hAnsi="ＭＳ Ｐ明朝"/>
          <w:sz w:val="24"/>
          <w:szCs w:val="24"/>
        </w:rPr>
      </w:pPr>
    </w:p>
    <w:p w:rsidR="00FD17EE" w:rsidRPr="00EF410C" w:rsidRDefault="00FD17EE" w:rsidP="00CA128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事業実施の場所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白鷹町　</w:t>
      </w:r>
      <w:r w:rsidR="00EF410C" w:rsidRPr="00EF41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F410C" w:rsidRPr="00EF41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地内　（具体的場所　　　</w:t>
      </w:r>
      <w:r w:rsidR="00AD6842" w:rsidRPr="00EF410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　　　　）</w:t>
      </w:r>
    </w:p>
    <w:p w:rsidR="00CA1282" w:rsidRPr="00EF410C" w:rsidRDefault="00CA1282" w:rsidP="00CA1282">
      <w:pPr>
        <w:rPr>
          <w:rFonts w:ascii="ＭＳ Ｐ明朝" w:eastAsia="ＭＳ Ｐ明朝" w:hAnsi="ＭＳ Ｐ明朝"/>
          <w:sz w:val="24"/>
          <w:szCs w:val="24"/>
        </w:rPr>
      </w:pPr>
    </w:p>
    <w:p w:rsidR="003E3B20" w:rsidRPr="00EF410C" w:rsidRDefault="00D40315" w:rsidP="00EF410C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対象者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</w:rPr>
        <w:t xml:space="preserve">　：</w:t>
      </w:r>
      <w:r w:rsidR="003E3B20" w:rsidRPr="00EF410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FD17EE" w:rsidRPr="00EF410C" w:rsidRDefault="004758F6" w:rsidP="00EF410C">
      <w:pPr>
        <w:spacing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目標</w:t>
      </w:r>
      <w:r w:rsidR="00FD17EE" w:rsidRPr="00EF410C">
        <w:rPr>
          <w:rFonts w:ascii="ＭＳ Ｐ明朝" w:eastAsia="ＭＳ Ｐ明朝" w:hAnsi="ＭＳ Ｐ明朝" w:hint="eastAsia"/>
          <w:sz w:val="24"/>
          <w:szCs w:val="24"/>
        </w:rPr>
        <w:t>参加者数（事務局を含まない）</w:t>
      </w:r>
      <w:r w:rsidR="00CA1282" w:rsidRPr="00EF410C">
        <w:rPr>
          <w:rFonts w:ascii="ＭＳ Ｐ明朝" w:eastAsia="ＭＳ Ｐ明朝" w:hAnsi="ＭＳ Ｐ明朝" w:hint="eastAsia"/>
          <w:sz w:val="24"/>
          <w:szCs w:val="24"/>
        </w:rPr>
        <w:t xml:space="preserve">　：　</w:t>
      </w:r>
      <w:r w:rsidR="003E3B20" w:rsidRPr="00EF410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3E3B20" w:rsidRPr="00EF410C">
        <w:rPr>
          <w:rFonts w:ascii="ＭＳ Ｐ明朝" w:eastAsia="ＭＳ Ｐ明朝" w:hAnsi="ＭＳ Ｐ明朝" w:hint="eastAsia"/>
          <w:sz w:val="24"/>
          <w:szCs w:val="24"/>
        </w:rPr>
        <w:t>人</w:t>
      </w:r>
    </w:p>
    <w:p w:rsidR="00FD17EE" w:rsidRPr="00EF410C" w:rsidRDefault="00FD17EE" w:rsidP="00FD17EE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1282" w:rsidRPr="00EF410C" w:rsidRDefault="00CA1282" w:rsidP="00CA1282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45AAF" wp14:editId="06F7C139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6388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AEA4" id="正方形/長方形 2" o:spid="_x0000_s1026" style="position:absolute;left:0;text-align:left;margin-left:-.3pt;margin-top:17.75pt;width:44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" filled="f" strokecolor="black [3213]" strokeweight="1pt"/>
            </w:pict>
          </mc:Fallback>
        </mc:AlternateContent>
      </w: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事業評価資料</w:t>
      </w:r>
    </w:p>
    <w:p w:rsidR="00CA1282" w:rsidRPr="00EF410C" w:rsidRDefault="00CA1282" w:rsidP="00CA1282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F410C">
        <w:rPr>
          <w:rFonts w:ascii="ＭＳ Ｐ明朝" w:eastAsia="ＭＳ Ｐ明朝" w:hAnsi="ＭＳ Ｐ明朝"/>
          <w:sz w:val="24"/>
          <w:szCs w:val="24"/>
        </w:rPr>
        <w:t>Ex.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アンケート</w:t>
      </w:r>
    </w:p>
    <w:p w:rsidR="00CA1282" w:rsidRPr="00EF410C" w:rsidRDefault="00CA1282" w:rsidP="005077C5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DB1BBA" w:rsidRPr="00EF410C" w:rsidRDefault="00DB1BBA" w:rsidP="00D444DF">
      <w:pPr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lastRenderedPageBreak/>
        <w:t>様式第</w:t>
      </w:r>
      <w:r w:rsidR="00D66000" w:rsidRPr="00EF410C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号-</w:t>
      </w:r>
      <w:r w:rsidR="00D66000" w:rsidRPr="00EF410C">
        <w:rPr>
          <w:rFonts w:ascii="ＭＳ Ｐ明朝" w:eastAsia="ＭＳ Ｐ明朝" w:hAnsi="ＭＳ Ｐ明朝" w:hint="eastAsia"/>
          <w:sz w:val="24"/>
          <w:szCs w:val="24"/>
        </w:rPr>
        <w:t>４</w:t>
      </w:r>
    </w:p>
    <w:p w:rsidR="005D5CE0" w:rsidRPr="00EF410C" w:rsidRDefault="005D5CE0" w:rsidP="005D5CE0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EF410C">
        <w:rPr>
          <w:rFonts w:ascii="ＭＳ Ｐ明朝" w:eastAsia="ＭＳ Ｐ明朝" w:hAnsi="ＭＳ Ｐ明朝" w:cs="Times New Roman" w:hint="eastAsia"/>
          <w:sz w:val="24"/>
          <w:szCs w:val="24"/>
        </w:rPr>
        <w:t>収　支　予　算　書</w:t>
      </w:r>
    </w:p>
    <w:p w:rsidR="00CA0348" w:rsidRPr="00EF410C" w:rsidRDefault="00CA0348" w:rsidP="005D5CE0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5D5CE0" w:rsidRPr="00EF410C" w:rsidRDefault="005D5CE0" w:rsidP="00DF792B">
      <w:pPr>
        <w:tabs>
          <w:tab w:val="left" w:pos="7890"/>
        </w:tabs>
        <w:rPr>
          <w:rFonts w:ascii="ＭＳ Ｐ明朝" w:eastAsia="ＭＳ Ｐ明朝" w:hAnsi="ＭＳ Ｐ明朝" w:cs="Times New Roman"/>
          <w:sz w:val="24"/>
          <w:szCs w:val="24"/>
        </w:rPr>
      </w:pPr>
      <w:bookmarkStart w:id="1" w:name="_Hlk31025312"/>
      <w:r w:rsidRPr="00EF410C">
        <w:rPr>
          <w:rFonts w:ascii="ＭＳ Ｐ明朝" w:eastAsia="ＭＳ Ｐ明朝" w:hAnsi="ＭＳ Ｐ明朝" w:cs="Times New Roman" w:hint="eastAsia"/>
          <w:sz w:val="24"/>
          <w:szCs w:val="24"/>
        </w:rPr>
        <w:t>（１）収入の部</w:t>
      </w:r>
      <w:r w:rsidRPr="00EF410C">
        <w:rPr>
          <w:rFonts w:ascii="ＭＳ Ｐ明朝" w:eastAsia="ＭＳ Ｐ明朝" w:hAnsi="ＭＳ Ｐ明朝" w:cs="Times New Roman" w:hint="eastAsia"/>
          <w:sz w:val="24"/>
          <w:szCs w:val="24"/>
        </w:rPr>
        <w:tab/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15"/>
        <w:gridCol w:w="1985"/>
        <w:gridCol w:w="4110"/>
      </w:tblGrid>
      <w:tr w:rsidR="005D5CE0" w:rsidRPr="00EF410C" w:rsidTr="005D5CE0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備　　考</w:t>
            </w:r>
          </w:p>
        </w:tc>
      </w:tr>
      <w:tr w:rsidR="005D5CE0" w:rsidRPr="00EF410C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EF410C" w:rsidRDefault="005D5CE0" w:rsidP="00B47249">
            <w:pPr>
              <w:ind w:leftChars="-43" w:left="-90" w:rightChars="-27" w:right="-57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color w:val="FFFFFF"/>
                <w:sz w:val="24"/>
                <w:szCs w:val="24"/>
              </w:rPr>
              <w:t>1</w:t>
            </w: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町　助　成　金</w:t>
            </w:r>
          </w:p>
        </w:tc>
        <w:tc>
          <w:tcPr>
            <w:tcW w:w="1985" w:type="dxa"/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EF410C" w:rsidRDefault="005D5CE0" w:rsidP="00B4724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団 体 負 担 金</w:t>
            </w:r>
          </w:p>
        </w:tc>
        <w:tc>
          <w:tcPr>
            <w:tcW w:w="1985" w:type="dxa"/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EF410C" w:rsidRDefault="00B47249" w:rsidP="00B4724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EF410C" w:rsidRDefault="004868A7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hint="eastAsia"/>
                <w:sz w:val="24"/>
                <w:szCs w:val="24"/>
              </w:rPr>
              <w:t>事業収入（入場料等）</w:t>
            </w:r>
          </w:p>
        </w:tc>
        <w:tc>
          <w:tcPr>
            <w:tcW w:w="1985" w:type="dxa"/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868A7" w:rsidRPr="00EF410C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4868A7" w:rsidRPr="00EF410C" w:rsidRDefault="004868A7" w:rsidP="00B4724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4868A7" w:rsidRPr="00EF410C" w:rsidRDefault="004868A7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68A7" w:rsidRPr="00EF410C" w:rsidRDefault="004868A7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868A7" w:rsidRPr="00EF410C" w:rsidRDefault="004868A7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16"/>
        </w:trPr>
        <w:tc>
          <w:tcPr>
            <w:tcW w:w="2977" w:type="dxa"/>
            <w:gridSpan w:val="2"/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5D5CE0" w:rsidRPr="00EF410C" w:rsidRDefault="005D5CE0" w:rsidP="005D5CE0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5D5CE0" w:rsidRPr="00EF410C" w:rsidRDefault="005D5CE0" w:rsidP="00DF792B">
      <w:pPr>
        <w:tabs>
          <w:tab w:val="left" w:pos="7890"/>
        </w:tabs>
        <w:rPr>
          <w:rFonts w:ascii="ＭＳ Ｐ明朝" w:eastAsia="ＭＳ Ｐ明朝" w:hAnsi="ＭＳ Ｐ明朝" w:cs="Times New Roman"/>
          <w:sz w:val="24"/>
          <w:szCs w:val="24"/>
        </w:rPr>
      </w:pPr>
      <w:r w:rsidRPr="00EF410C">
        <w:rPr>
          <w:rFonts w:ascii="ＭＳ Ｐ明朝" w:eastAsia="ＭＳ Ｐ明朝" w:hAnsi="ＭＳ Ｐ明朝" w:cs="Times New Roman" w:hint="eastAsia"/>
          <w:sz w:val="24"/>
          <w:szCs w:val="24"/>
        </w:rPr>
        <w:t>（２）支出の部</w:t>
      </w:r>
      <w:r w:rsidRPr="00EF410C">
        <w:rPr>
          <w:rFonts w:ascii="ＭＳ Ｐ明朝" w:eastAsia="ＭＳ Ｐ明朝" w:hAnsi="ＭＳ Ｐ明朝" w:cs="Times New Roman" w:hint="eastAsia"/>
          <w:sz w:val="24"/>
          <w:szCs w:val="24"/>
        </w:rPr>
        <w:tab/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15"/>
        <w:gridCol w:w="1985"/>
        <w:gridCol w:w="4110"/>
      </w:tblGrid>
      <w:tr w:rsidR="005D5CE0" w:rsidRPr="00EF410C" w:rsidTr="005D5CE0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備　　考　</w:t>
            </w: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bottom w:val="single" w:sz="4" w:space="0" w:color="auto"/>
              <w:right w:val="nil"/>
            </w:tcBorders>
            <w:vAlign w:val="center"/>
          </w:tcPr>
          <w:p w:rsidR="005D5CE0" w:rsidRPr="00EF410C" w:rsidRDefault="005D5CE0" w:rsidP="00B47249">
            <w:pPr>
              <w:ind w:right="1135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報償費（謝金等）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旅費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70FD9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bookmarkEnd w:id="1"/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食糧費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5D5CE0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70FD9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印刷製本費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5D5CE0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DB1BBA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通信費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27574B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DB1BBA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保険料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27574B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委託料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CE0" w:rsidRPr="00EF410C" w:rsidRDefault="0027574B" w:rsidP="00B4724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DB1BBA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使用料及び賃借料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DB1BBA" w:rsidRPr="00EF410C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BBA" w:rsidRPr="00EF410C" w:rsidRDefault="00DB1BBA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13D54" w:rsidRPr="00EF410C" w:rsidRDefault="00713D54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1BBA" w:rsidRPr="00EF410C" w:rsidRDefault="00DB1BBA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1BBA" w:rsidRPr="00EF410C" w:rsidRDefault="00DB1BBA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D5CE0" w:rsidRPr="00EF410C" w:rsidTr="00706E86">
        <w:trPr>
          <w:trHeight w:val="580"/>
        </w:trPr>
        <w:tc>
          <w:tcPr>
            <w:tcW w:w="2977" w:type="dxa"/>
            <w:gridSpan w:val="2"/>
            <w:vAlign w:val="center"/>
          </w:tcPr>
          <w:p w:rsidR="005D5CE0" w:rsidRPr="00EF410C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410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  <w:vAlign w:val="center"/>
          </w:tcPr>
          <w:p w:rsidR="005D5CE0" w:rsidRPr="00EF410C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D5CE0" w:rsidRPr="00EF410C" w:rsidRDefault="005D5CE0" w:rsidP="005D5CE0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9E503E" w:rsidRDefault="009E503E" w:rsidP="001D0FC2">
      <w:pPr>
        <w:ind w:left="135"/>
        <w:rPr>
          <w:rFonts w:ascii="ＭＳ Ｐ明朝" w:eastAsia="ＭＳ Ｐ明朝" w:hAnsi="ＭＳ Ｐ明朝"/>
        </w:rPr>
      </w:pPr>
    </w:p>
    <w:p w:rsidR="00683F34" w:rsidRPr="00345835" w:rsidRDefault="00683F34" w:rsidP="00345835">
      <w:pPr>
        <w:widowControl/>
        <w:jc w:val="left"/>
        <w:rPr>
          <w:rFonts w:ascii="ＭＳ Ｐ明朝" w:eastAsia="ＭＳ Ｐ明朝" w:hAnsi="ＭＳ Ｐ明朝" w:cs="Times New Roman" w:hint="eastAsia"/>
          <w:sz w:val="24"/>
          <w:szCs w:val="26"/>
        </w:rPr>
      </w:pPr>
      <w:bookmarkStart w:id="2" w:name="_GoBack"/>
      <w:bookmarkEnd w:id="2"/>
    </w:p>
    <w:sectPr w:rsidR="00683F34" w:rsidRPr="00345835" w:rsidSect="00F91B2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B8" w:rsidRDefault="002723B8" w:rsidP="00EE545B">
      <w:r>
        <w:separator/>
      </w:r>
    </w:p>
  </w:endnote>
  <w:endnote w:type="continuationSeparator" w:id="0">
    <w:p w:rsidR="002723B8" w:rsidRDefault="002723B8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B8" w:rsidRDefault="002723B8" w:rsidP="00EE545B">
      <w:r>
        <w:separator/>
      </w:r>
    </w:p>
  </w:footnote>
  <w:footnote w:type="continuationSeparator" w:id="0">
    <w:p w:rsidR="002723B8" w:rsidRDefault="002723B8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A769C"/>
    <w:rsid w:val="000D0D6A"/>
    <w:rsid w:val="000D6C89"/>
    <w:rsid w:val="00114496"/>
    <w:rsid w:val="001257C1"/>
    <w:rsid w:val="0013656D"/>
    <w:rsid w:val="001429EF"/>
    <w:rsid w:val="00143513"/>
    <w:rsid w:val="0016348C"/>
    <w:rsid w:val="001715F7"/>
    <w:rsid w:val="001765B2"/>
    <w:rsid w:val="00177359"/>
    <w:rsid w:val="00181234"/>
    <w:rsid w:val="00184840"/>
    <w:rsid w:val="001975E6"/>
    <w:rsid w:val="001A5C88"/>
    <w:rsid w:val="001C5DC7"/>
    <w:rsid w:val="001D0FC2"/>
    <w:rsid w:val="00246D5A"/>
    <w:rsid w:val="002723B8"/>
    <w:rsid w:val="0027574B"/>
    <w:rsid w:val="002A34A3"/>
    <w:rsid w:val="002C2080"/>
    <w:rsid w:val="002D6D58"/>
    <w:rsid w:val="002E10DE"/>
    <w:rsid w:val="002E6356"/>
    <w:rsid w:val="00311B30"/>
    <w:rsid w:val="0031553D"/>
    <w:rsid w:val="00317563"/>
    <w:rsid w:val="00330A08"/>
    <w:rsid w:val="00345835"/>
    <w:rsid w:val="00357B31"/>
    <w:rsid w:val="00363D59"/>
    <w:rsid w:val="00386D8E"/>
    <w:rsid w:val="00392634"/>
    <w:rsid w:val="003A1A56"/>
    <w:rsid w:val="003A32B9"/>
    <w:rsid w:val="003B50B5"/>
    <w:rsid w:val="003C32DD"/>
    <w:rsid w:val="003C5BCB"/>
    <w:rsid w:val="003E2E1F"/>
    <w:rsid w:val="003E3B20"/>
    <w:rsid w:val="0041178A"/>
    <w:rsid w:val="00421B4F"/>
    <w:rsid w:val="00422056"/>
    <w:rsid w:val="004249F3"/>
    <w:rsid w:val="00427C41"/>
    <w:rsid w:val="00430683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3290"/>
    <w:rsid w:val="006368EB"/>
    <w:rsid w:val="00646C5A"/>
    <w:rsid w:val="00650F1E"/>
    <w:rsid w:val="006626D6"/>
    <w:rsid w:val="006634D0"/>
    <w:rsid w:val="00683F34"/>
    <w:rsid w:val="00692B96"/>
    <w:rsid w:val="006A2C8D"/>
    <w:rsid w:val="006A4E18"/>
    <w:rsid w:val="006B03EF"/>
    <w:rsid w:val="006F385F"/>
    <w:rsid w:val="006F38FD"/>
    <w:rsid w:val="00704704"/>
    <w:rsid w:val="00706E86"/>
    <w:rsid w:val="00713D54"/>
    <w:rsid w:val="007232A1"/>
    <w:rsid w:val="00737CD5"/>
    <w:rsid w:val="00753DF2"/>
    <w:rsid w:val="0079280C"/>
    <w:rsid w:val="007B08E7"/>
    <w:rsid w:val="007C7C30"/>
    <w:rsid w:val="007F4554"/>
    <w:rsid w:val="007F5DF7"/>
    <w:rsid w:val="007F5F3E"/>
    <w:rsid w:val="00806DCB"/>
    <w:rsid w:val="008122A1"/>
    <w:rsid w:val="0083095E"/>
    <w:rsid w:val="008324DA"/>
    <w:rsid w:val="00882FEE"/>
    <w:rsid w:val="00895771"/>
    <w:rsid w:val="008A36C2"/>
    <w:rsid w:val="00917898"/>
    <w:rsid w:val="0092739A"/>
    <w:rsid w:val="00935BB1"/>
    <w:rsid w:val="00954590"/>
    <w:rsid w:val="009730ED"/>
    <w:rsid w:val="00974A6B"/>
    <w:rsid w:val="009823FF"/>
    <w:rsid w:val="0099355A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6631B"/>
    <w:rsid w:val="00A74AAE"/>
    <w:rsid w:val="00A77834"/>
    <w:rsid w:val="00A95C67"/>
    <w:rsid w:val="00AA3B13"/>
    <w:rsid w:val="00AB19D5"/>
    <w:rsid w:val="00AD279F"/>
    <w:rsid w:val="00AD27B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6FC8"/>
    <w:rsid w:val="00BC14B7"/>
    <w:rsid w:val="00BE6327"/>
    <w:rsid w:val="00BF1581"/>
    <w:rsid w:val="00C014C6"/>
    <w:rsid w:val="00C1574B"/>
    <w:rsid w:val="00C3273D"/>
    <w:rsid w:val="00C35E73"/>
    <w:rsid w:val="00C633C8"/>
    <w:rsid w:val="00C9444E"/>
    <w:rsid w:val="00C97EB1"/>
    <w:rsid w:val="00CA0348"/>
    <w:rsid w:val="00CA1282"/>
    <w:rsid w:val="00CB204C"/>
    <w:rsid w:val="00CB376C"/>
    <w:rsid w:val="00D13096"/>
    <w:rsid w:val="00D25B03"/>
    <w:rsid w:val="00D40315"/>
    <w:rsid w:val="00D444DF"/>
    <w:rsid w:val="00D50D02"/>
    <w:rsid w:val="00D65FF3"/>
    <w:rsid w:val="00D66000"/>
    <w:rsid w:val="00D71084"/>
    <w:rsid w:val="00D72913"/>
    <w:rsid w:val="00D965A1"/>
    <w:rsid w:val="00DB1BBA"/>
    <w:rsid w:val="00DD7FC6"/>
    <w:rsid w:val="00DF792B"/>
    <w:rsid w:val="00E07CB9"/>
    <w:rsid w:val="00E47392"/>
    <w:rsid w:val="00E5479B"/>
    <w:rsid w:val="00E65AB2"/>
    <w:rsid w:val="00E809E8"/>
    <w:rsid w:val="00E82125"/>
    <w:rsid w:val="00E96A9C"/>
    <w:rsid w:val="00EB5687"/>
    <w:rsid w:val="00EC5229"/>
    <w:rsid w:val="00ED51A6"/>
    <w:rsid w:val="00ED7510"/>
    <w:rsid w:val="00ED761C"/>
    <w:rsid w:val="00EE545B"/>
    <w:rsid w:val="00EF410C"/>
    <w:rsid w:val="00EF55B5"/>
    <w:rsid w:val="00F36FBE"/>
    <w:rsid w:val="00F45882"/>
    <w:rsid w:val="00F51276"/>
    <w:rsid w:val="00F7179D"/>
    <w:rsid w:val="00F91B28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6B1AD3A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f">
    <w:name w:val="Revision"/>
    <w:hidden/>
    <w:uiPriority w:val="99"/>
    <w:semiHidden/>
    <w:rsid w:val="0099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4D6E-4B41-4C59-97FE-6BAABFE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F8D2F5EB</Template>
  <TotalTime>1694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大嶋　恵利歌</cp:lastModifiedBy>
  <cp:revision>99</cp:revision>
  <cp:lastPrinted>2023-05-09T10:01:00Z</cp:lastPrinted>
  <dcterms:created xsi:type="dcterms:W3CDTF">2020-01-24T00:15:00Z</dcterms:created>
  <dcterms:modified xsi:type="dcterms:W3CDTF">2023-05-16T04:02:00Z</dcterms:modified>
</cp:coreProperties>
</file>