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03E" w:rsidRPr="00706E86" w:rsidRDefault="009E503E" w:rsidP="00D444DF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706E86">
        <w:rPr>
          <w:rFonts w:ascii="ＭＳ Ｐ明朝" w:eastAsia="ＭＳ Ｐ明朝" w:hAnsi="ＭＳ Ｐ明朝" w:hint="eastAsia"/>
          <w:sz w:val="24"/>
          <w:szCs w:val="24"/>
        </w:rPr>
        <w:t>様式第</w:t>
      </w:r>
      <w:r w:rsidR="00143513" w:rsidRPr="00706E86">
        <w:rPr>
          <w:rFonts w:ascii="ＭＳ Ｐ明朝" w:eastAsia="ＭＳ Ｐ明朝" w:hAnsi="ＭＳ Ｐ明朝" w:hint="eastAsia"/>
          <w:sz w:val="24"/>
          <w:szCs w:val="24"/>
        </w:rPr>
        <w:t>１０</w:t>
      </w:r>
      <w:r w:rsidRPr="00706E86">
        <w:rPr>
          <w:rFonts w:ascii="ＭＳ Ｐ明朝" w:eastAsia="ＭＳ Ｐ明朝" w:hAnsi="ＭＳ Ｐ明朝" w:hint="eastAsia"/>
          <w:sz w:val="24"/>
          <w:szCs w:val="24"/>
        </w:rPr>
        <w:t>号</w:t>
      </w:r>
    </w:p>
    <w:p w:rsidR="003A32B9" w:rsidRPr="00706E86" w:rsidRDefault="00706E86" w:rsidP="003A32B9">
      <w:pPr>
        <w:ind w:left="480" w:hangingChars="200" w:hanging="48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06E86">
        <w:rPr>
          <w:rFonts w:ascii="ＭＳ 明朝" w:eastAsia="ＭＳ 明朝" w:hAnsi="ＭＳ 明朝" w:cs="Times New Roman" w:hint="eastAsia"/>
          <w:sz w:val="24"/>
          <w:szCs w:val="24"/>
        </w:rPr>
        <w:t xml:space="preserve">令和　　</w:t>
      </w:r>
      <w:r w:rsidR="003A32B9" w:rsidRPr="00706E86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3A32B9" w:rsidRPr="00706E86" w:rsidRDefault="003A32B9" w:rsidP="003A32B9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3A32B9" w:rsidRPr="00706E86" w:rsidRDefault="003A32B9" w:rsidP="003A32B9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706E86">
        <w:rPr>
          <w:rFonts w:ascii="ＭＳ 明朝" w:eastAsia="ＭＳ 明朝" w:hAnsi="ＭＳ 明朝" w:cs="Times New Roman" w:hint="eastAsia"/>
          <w:sz w:val="24"/>
          <w:szCs w:val="24"/>
        </w:rPr>
        <w:t>白鷹町長</w:t>
      </w:r>
      <w:r w:rsidR="00A42036" w:rsidRPr="00706E86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殿</w:t>
      </w:r>
    </w:p>
    <w:p w:rsidR="003A32B9" w:rsidRPr="00706E86" w:rsidRDefault="003A32B9" w:rsidP="003A32B9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3A32B9" w:rsidRPr="00706E86" w:rsidRDefault="003A32B9" w:rsidP="00706E86">
      <w:pPr>
        <w:ind w:firstLineChars="1400" w:firstLine="3360"/>
        <w:rPr>
          <w:rFonts w:ascii="ＭＳ 明朝" w:eastAsia="ＭＳ 明朝" w:hAnsi="ＭＳ 明朝" w:cs="Times New Roman"/>
          <w:sz w:val="24"/>
          <w:szCs w:val="24"/>
        </w:rPr>
      </w:pPr>
      <w:r w:rsidRPr="00706E86">
        <w:rPr>
          <w:rFonts w:ascii="ＭＳ 明朝" w:eastAsia="ＭＳ 明朝" w:hAnsi="ＭＳ 明朝" w:cs="Times New Roman" w:hint="eastAsia"/>
          <w:kern w:val="0"/>
          <w:sz w:val="24"/>
          <w:szCs w:val="24"/>
        </w:rPr>
        <w:t>請求者</w:t>
      </w:r>
    </w:p>
    <w:p w:rsidR="003A32B9" w:rsidRPr="00706E86" w:rsidRDefault="003A32B9" w:rsidP="00706E86">
      <w:pPr>
        <w:ind w:firstLineChars="1400" w:firstLine="3360"/>
        <w:rPr>
          <w:rFonts w:ascii="ＭＳ 明朝" w:eastAsia="ＭＳ 明朝" w:hAnsi="ＭＳ 明朝" w:cs="Times New Roman"/>
          <w:sz w:val="24"/>
          <w:szCs w:val="24"/>
        </w:rPr>
      </w:pPr>
      <w:r w:rsidRPr="00706E86">
        <w:rPr>
          <w:rFonts w:ascii="ＭＳ 明朝" w:eastAsia="ＭＳ 明朝" w:hAnsi="ＭＳ 明朝" w:cs="Times New Roman" w:hint="eastAsia"/>
          <w:sz w:val="24"/>
          <w:szCs w:val="24"/>
        </w:rPr>
        <w:t xml:space="preserve">住所　</w:t>
      </w:r>
    </w:p>
    <w:p w:rsidR="003A32B9" w:rsidRPr="00706E86" w:rsidRDefault="00A95C67" w:rsidP="00706E86">
      <w:pPr>
        <w:ind w:firstLineChars="1400" w:firstLine="3360"/>
        <w:rPr>
          <w:rFonts w:ascii="ＭＳ 明朝" w:eastAsia="ＭＳ 明朝" w:hAnsi="ＭＳ 明朝" w:cs="Times New Roman"/>
          <w:sz w:val="24"/>
          <w:szCs w:val="24"/>
        </w:rPr>
      </w:pPr>
      <w:r w:rsidRPr="00706E86">
        <w:rPr>
          <w:rFonts w:ascii="ＭＳ 明朝" w:eastAsia="ＭＳ 明朝" w:hAnsi="ＭＳ 明朝" w:cs="Times New Roman" w:hint="eastAsia"/>
          <w:sz w:val="24"/>
          <w:szCs w:val="24"/>
        </w:rPr>
        <w:t>氏名</w:t>
      </w:r>
      <w:r w:rsidR="00CA0348" w:rsidRPr="00706E86">
        <w:rPr>
          <w:rFonts w:ascii="ＭＳ 明朝" w:eastAsia="ＭＳ 明朝" w:hAnsi="ＭＳ 明朝" w:cs="Times New Roman" w:hint="eastAsia"/>
          <w:sz w:val="24"/>
          <w:szCs w:val="24"/>
        </w:rPr>
        <w:t>（団体・代表者名）</w:t>
      </w:r>
      <w:r w:rsidR="00114496" w:rsidRPr="00706E86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CA0348" w:rsidRPr="00706E86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706E86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CA0348" w:rsidRPr="00706E8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 w:rsidR="003A32B9" w:rsidRPr="00706E86">
        <w:rPr>
          <w:rFonts w:ascii="ＭＳ 明朝" w:eastAsia="ＭＳ 明朝" w:hAnsi="ＭＳ 明朝" w:cs="Times New Roman" w:hint="eastAsia"/>
          <w:color w:val="A6A6A6"/>
          <w:sz w:val="24"/>
          <w:szCs w:val="24"/>
        </w:rPr>
        <w:t>㊞</w:t>
      </w:r>
    </w:p>
    <w:p w:rsidR="003A32B9" w:rsidRPr="00706E86" w:rsidRDefault="003A32B9" w:rsidP="003A32B9">
      <w:pPr>
        <w:rPr>
          <w:rFonts w:ascii="ＭＳ 明朝" w:eastAsia="ＭＳ 明朝" w:hAnsi="ＭＳ 明朝" w:cs="Times New Roman"/>
          <w:sz w:val="24"/>
          <w:szCs w:val="24"/>
        </w:rPr>
      </w:pPr>
    </w:p>
    <w:p w:rsidR="003A32B9" w:rsidRPr="00706E86" w:rsidRDefault="003A32B9" w:rsidP="003A32B9">
      <w:pPr>
        <w:rPr>
          <w:rFonts w:ascii="ＭＳ 明朝" w:eastAsia="ＭＳ 明朝" w:hAnsi="ＭＳ 明朝" w:cs="Times New Roman"/>
          <w:sz w:val="24"/>
          <w:szCs w:val="24"/>
        </w:rPr>
      </w:pPr>
    </w:p>
    <w:p w:rsidR="003A32B9" w:rsidRPr="00706E86" w:rsidRDefault="003A32B9" w:rsidP="003A32B9">
      <w:pPr>
        <w:ind w:left="135"/>
        <w:jc w:val="center"/>
        <w:rPr>
          <w:rFonts w:ascii="ＭＳ Ｐ明朝" w:eastAsia="ＭＳ Ｐ明朝" w:hAnsi="ＭＳ Ｐ明朝"/>
          <w:sz w:val="24"/>
          <w:szCs w:val="24"/>
        </w:rPr>
      </w:pPr>
      <w:r w:rsidRPr="00706E86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C35E73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Pr="00706E86">
        <w:rPr>
          <w:rFonts w:ascii="ＭＳ 明朝" w:eastAsia="ＭＳ 明朝" w:hAnsi="ＭＳ 明朝" w:cs="Times New Roman" w:hint="eastAsia"/>
          <w:sz w:val="24"/>
          <w:szCs w:val="24"/>
        </w:rPr>
        <w:t>年度</w:t>
      </w:r>
      <w:r w:rsidRPr="00706E86">
        <w:rPr>
          <w:rFonts w:ascii="ＭＳ Ｐ明朝" w:eastAsia="ＭＳ Ｐ明朝" w:hAnsi="ＭＳ Ｐ明朝" w:hint="eastAsia"/>
          <w:sz w:val="24"/>
          <w:szCs w:val="24"/>
        </w:rPr>
        <w:t>白鷹学講座開催支援事業</w:t>
      </w:r>
      <w:r w:rsidR="00143513" w:rsidRPr="00706E86">
        <w:rPr>
          <w:rFonts w:ascii="ＭＳ Ｐ明朝" w:eastAsia="ＭＳ Ｐ明朝" w:hAnsi="ＭＳ Ｐ明朝" w:hint="eastAsia"/>
          <w:sz w:val="24"/>
          <w:szCs w:val="24"/>
        </w:rPr>
        <w:t>費補助</w:t>
      </w:r>
      <w:r w:rsidRPr="00706E86">
        <w:rPr>
          <w:rFonts w:ascii="ＭＳ Ｐ明朝" w:eastAsia="ＭＳ Ｐ明朝" w:hAnsi="ＭＳ Ｐ明朝" w:hint="eastAsia"/>
          <w:sz w:val="24"/>
          <w:szCs w:val="24"/>
        </w:rPr>
        <w:t>金精算払（概算払）請求書</w:t>
      </w:r>
    </w:p>
    <w:p w:rsidR="003A32B9" w:rsidRPr="00706E86" w:rsidRDefault="003A32B9" w:rsidP="003A32B9">
      <w:pPr>
        <w:rPr>
          <w:rFonts w:ascii="ＭＳ 明朝" w:eastAsia="ＭＳ 明朝" w:hAnsi="ＭＳ 明朝" w:cs="Times New Roman"/>
          <w:sz w:val="24"/>
          <w:szCs w:val="24"/>
        </w:rPr>
      </w:pPr>
    </w:p>
    <w:p w:rsidR="00A95C67" w:rsidRPr="00706E86" w:rsidRDefault="00A95C67" w:rsidP="003A32B9">
      <w:pPr>
        <w:rPr>
          <w:rFonts w:ascii="ＭＳ 明朝" w:eastAsia="ＭＳ 明朝" w:hAnsi="ＭＳ 明朝" w:cs="Times New Roman"/>
          <w:sz w:val="24"/>
          <w:szCs w:val="24"/>
        </w:rPr>
      </w:pPr>
    </w:p>
    <w:p w:rsidR="003A32B9" w:rsidRPr="00706E86" w:rsidRDefault="003A32B9" w:rsidP="003A32B9">
      <w:pPr>
        <w:rPr>
          <w:rFonts w:ascii="ＭＳ 明朝" w:eastAsia="ＭＳ 明朝" w:hAnsi="ＭＳ 明朝" w:cs="Times New Roman"/>
          <w:sz w:val="24"/>
          <w:szCs w:val="24"/>
        </w:rPr>
      </w:pPr>
      <w:r w:rsidRPr="00706E86">
        <w:rPr>
          <w:rFonts w:ascii="ＭＳ 明朝" w:eastAsia="ＭＳ 明朝" w:hAnsi="ＭＳ 明朝" w:cs="Times New Roman" w:hint="eastAsia"/>
          <w:sz w:val="24"/>
          <w:szCs w:val="24"/>
        </w:rPr>
        <w:t xml:space="preserve">　下記事業について、令和</w:t>
      </w:r>
      <w:r w:rsidR="007F4554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Pr="00706E86">
        <w:rPr>
          <w:rFonts w:ascii="ＭＳ 明朝" w:eastAsia="ＭＳ 明朝" w:hAnsi="ＭＳ 明朝" w:cs="Times New Roman" w:hint="eastAsia"/>
          <w:sz w:val="24"/>
          <w:szCs w:val="24"/>
        </w:rPr>
        <w:t>年度</w:t>
      </w:r>
      <w:r w:rsidRPr="00706E86">
        <w:rPr>
          <w:rFonts w:ascii="ＭＳ Ｐ明朝" w:eastAsia="ＭＳ Ｐ明朝" w:hAnsi="ＭＳ Ｐ明朝" w:hint="eastAsia"/>
          <w:sz w:val="24"/>
          <w:szCs w:val="24"/>
        </w:rPr>
        <w:t>白鷹学講座開催支援事業助成金を請求いたします。</w:t>
      </w:r>
    </w:p>
    <w:p w:rsidR="003A32B9" w:rsidRPr="00706E86" w:rsidRDefault="003A32B9" w:rsidP="003A32B9">
      <w:pPr>
        <w:rPr>
          <w:rFonts w:ascii="ＭＳ 明朝" w:eastAsia="ＭＳ 明朝" w:hAnsi="ＭＳ 明朝" w:cs="Times New Roman"/>
          <w:sz w:val="24"/>
          <w:szCs w:val="24"/>
        </w:rPr>
      </w:pPr>
      <w:r w:rsidRPr="00706E8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3A32B9" w:rsidRPr="00706E86" w:rsidRDefault="003A32B9" w:rsidP="003A32B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06E86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3A32B9" w:rsidRPr="00706E86" w:rsidRDefault="003A32B9" w:rsidP="003A32B9">
      <w:pPr>
        <w:rPr>
          <w:rFonts w:ascii="ＭＳ 明朝" w:eastAsia="ＭＳ 明朝" w:hAnsi="ＭＳ 明朝" w:cs="Times New Roman"/>
          <w:sz w:val="24"/>
          <w:szCs w:val="24"/>
        </w:rPr>
      </w:pPr>
    </w:p>
    <w:p w:rsidR="009E503E" w:rsidRPr="00706E86" w:rsidRDefault="003A32B9" w:rsidP="003A32B9">
      <w:pPr>
        <w:pStyle w:val="a3"/>
        <w:numPr>
          <w:ilvl w:val="0"/>
          <w:numId w:val="11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 w:rsidRPr="00706E86">
        <w:rPr>
          <w:rFonts w:ascii="ＭＳ 明朝" w:eastAsia="ＭＳ 明朝" w:hAnsi="ＭＳ 明朝" w:cs="Times New Roman" w:hint="eastAsia"/>
          <w:sz w:val="24"/>
          <w:szCs w:val="24"/>
        </w:rPr>
        <w:t>事業名　：</w:t>
      </w:r>
      <w:r w:rsidR="00A95C67" w:rsidRPr="00706E8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　</w:t>
      </w:r>
    </w:p>
    <w:p w:rsidR="00A95C67" w:rsidRPr="00706E86" w:rsidRDefault="00A95C67" w:rsidP="00A95C67">
      <w:pPr>
        <w:pStyle w:val="a3"/>
        <w:ind w:leftChars="0" w:left="480"/>
        <w:rPr>
          <w:rFonts w:ascii="ＭＳ 明朝" w:eastAsia="ＭＳ 明朝" w:hAnsi="ＭＳ 明朝" w:cs="Times New Roman"/>
          <w:sz w:val="24"/>
          <w:szCs w:val="24"/>
        </w:rPr>
      </w:pPr>
    </w:p>
    <w:p w:rsidR="003A32B9" w:rsidRPr="00706E86" w:rsidRDefault="003A32B9" w:rsidP="003A32B9">
      <w:pPr>
        <w:pStyle w:val="a3"/>
        <w:numPr>
          <w:ilvl w:val="0"/>
          <w:numId w:val="11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 w:rsidRPr="00706E86">
        <w:rPr>
          <w:rFonts w:ascii="ＭＳ 明朝" w:eastAsia="ＭＳ 明朝" w:hAnsi="ＭＳ 明朝" w:cs="Times New Roman" w:hint="eastAsia"/>
          <w:sz w:val="24"/>
          <w:szCs w:val="24"/>
        </w:rPr>
        <w:t>請求金額　：</w:t>
      </w:r>
      <w:r w:rsidR="00A95C67" w:rsidRPr="00706E8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2E10D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A95C67" w:rsidRPr="00706E8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:rsidR="00A95C67" w:rsidRPr="00706E86" w:rsidRDefault="00A95C67" w:rsidP="00A95C67">
      <w:pPr>
        <w:rPr>
          <w:rFonts w:ascii="ＭＳ 明朝" w:eastAsia="ＭＳ 明朝" w:hAnsi="ＭＳ 明朝" w:cs="Times New Roman"/>
          <w:sz w:val="24"/>
          <w:szCs w:val="24"/>
        </w:rPr>
      </w:pPr>
    </w:p>
    <w:p w:rsidR="003A32B9" w:rsidRPr="00706E86" w:rsidRDefault="003A32B9" w:rsidP="003A32B9">
      <w:pPr>
        <w:pStyle w:val="a3"/>
        <w:numPr>
          <w:ilvl w:val="0"/>
          <w:numId w:val="11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 w:rsidRPr="00706E86">
        <w:rPr>
          <w:rFonts w:ascii="ＭＳ 明朝" w:eastAsia="ＭＳ 明朝" w:hAnsi="ＭＳ 明朝" w:cs="Times New Roman" w:hint="eastAsia"/>
          <w:sz w:val="24"/>
          <w:szCs w:val="24"/>
        </w:rPr>
        <w:t>概算払の事由　：</w:t>
      </w:r>
      <w:r w:rsidR="00A95C67" w:rsidRPr="00706E8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:rsidR="00A95C67" w:rsidRPr="00706E86" w:rsidRDefault="00A95C67" w:rsidP="00A95C67">
      <w:pPr>
        <w:pStyle w:val="a3"/>
        <w:ind w:leftChars="0" w:left="480"/>
        <w:rPr>
          <w:rFonts w:ascii="ＭＳ 明朝" w:eastAsia="ＭＳ 明朝" w:hAnsi="ＭＳ 明朝" w:cs="Times New Roman"/>
          <w:sz w:val="24"/>
          <w:szCs w:val="24"/>
        </w:rPr>
      </w:pPr>
    </w:p>
    <w:p w:rsidR="00E5479B" w:rsidRPr="00706E86" w:rsidRDefault="003A32B9" w:rsidP="00E5479B">
      <w:pPr>
        <w:pStyle w:val="a3"/>
        <w:numPr>
          <w:ilvl w:val="0"/>
          <w:numId w:val="11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 w:rsidRPr="00706E86">
        <w:rPr>
          <w:rFonts w:ascii="ＭＳ 明朝" w:eastAsia="ＭＳ 明朝" w:hAnsi="ＭＳ 明朝" w:cs="Times New Roman" w:hint="eastAsia"/>
          <w:sz w:val="24"/>
          <w:szCs w:val="24"/>
        </w:rPr>
        <w:t>振込先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2067"/>
        <w:gridCol w:w="5947"/>
      </w:tblGrid>
      <w:tr w:rsidR="003A32B9" w:rsidRPr="00706E86" w:rsidTr="00A95C67">
        <w:trPr>
          <w:trHeight w:val="549"/>
        </w:trPr>
        <w:tc>
          <w:tcPr>
            <w:tcW w:w="2067" w:type="dxa"/>
          </w:tcPr>
          <w:p w:rsidR="003A32B9" w:rsidRPr="00706E86" w:rsidRDefault="003A32B9" w:rsidP="006B03EF">
            <w:pPr>
              <w:pStyle w:val="a3"/>
              <w:spacing w:line="480" w:lineRule="auto"/>
              <w:ind w:leftChars="0" w:left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06E8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5947" w:type="dxa"/>
          </w:tcPr>
          <w:p w:rsidR="003A32B9" w:rsidRPr="00706E86" w:rsidRDefault="003A32B9" w:rsidP="006B03EF">
            <w:pPr>
              <w:pStyle w:val="a3"/>
              <w:spacing w:line="480" w:lineRule="auto"/>
              <w:ind w:leftChars="0" w:left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A32B9" w:rsidRPr="00706E86" w:rsidTr="00A95C67">
        <w:trPr>
          <w:trHeight w:val="549"/>
        </w:trPr>
        <w:tc>
          <w:tcPr>
            <w:tcW w:w="2067" w:type="dxa"/>
          </w:tcPr>
          <w:p w:rsidR="003A32B9" w:rsidRPr="00706E86" w:rsidRDefault="003A32B9" w:rsidP="006B03EF">
            <w:pPr>
              <w:pStyle w:val="a3"/>
              <w:spacing w:line="480" w:lineRule="auto"/>
              <w:ind w:leftChars="0" w:left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06E8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支店名</w:t>
            </w:r>
          </w:p>
        </w:tc>
        <w:tc>
          <w:tcPr>
            <w:tcW w:w="5947" w:type="dxa"/>
          </w:tcPr>
          <w:p w:rsidR="003A32B9" w:rsidRPr="00706E86" w:rsidRDefault="003A32B9" w:rsidP="006B03EF">
            <w:pPr>
              <w:pStyle w:val="a3"/>
              <w:spacing w:line="480" w:lineRule="auto"/>
              <w:ind w:leftChars="0" w:left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A32B9" w:rsidRPr="00706E86" w:rsidTr="00A95C67">
        <w:trPr>
          <w:trHeight w:val="549"/>
        </w:trPr>
        <w:tc>
          <w:tcPr>
            <w:tcW w:w="2067" w:type="dxa"/>
          </w:tcPr>
          <w:p w:rsidR="003A32B9" w:rsidRPr="00706E86" w:rsidRDefault="003A32B9" w:rsidP="006B03EF">
            <w:pPr>
              <w:pStyle w:val="a3"/>
              <w:spacing w:line="480" w:lineRule="auto"/>
              <w:ind w:leftChars="0" w:left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06E8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種別</w:t>
            </w:r>
          </w:p>
        </w:tc>
        <w:tc>
          <w:tcPr>
            <w:tcW w:w="5947" w:type="dxa"/>
          </w:tcPr>
          <w:p w:rsidR="003A32B9" w:rsidRPr="00706E86" w:rsidRDefault="003A32B9" w:rsidP="006B03EF">
            <w:pPr>
              <w:pStyle w:val="a3"/>
              <w:spacing w:line="480" w:lineRule="auto"/>
              <w:ind w:leftChars="0" w:left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A32B9" w:rsidRPr="00706E86" w:rsidTr="00A95C67">
        <w:trPr>
          <w:trHeight w:val="549"/>
        </w:trPr>
        <w:tc>
          <w:tcPr>
            <w:tcW w:w="2067" w:type="dxa"/>
          </w:tcPr>
          <w:p w:rsidR="003A32B9" w:rsidRPr="00706E86" w:rsidRDefault="003A32B9" w:rsidP="006B03EF">
            <w:pPr>
              <w:pStyle w:val="a3"/>
              <w:spacing w:line="480" w:lineRule="auto"/>
              <w:ind w:leftChars="0" w:left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06E8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5947" w:type="dxa"/>
          </w:tcPr>
          <w:p w:rsidR="003A32B9" w:rsidRPr="00706E86" w:rsidRDefault="003A32B9" w:rsidP="006B03EF">
            <w:pPr>
              <w:pStyle w:val="a3"/>
              <w:spacing w:line="480" w:lineRule="auto"/>
              <w:ind w:leftChars="0" w:left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A32B9" w:rsidRPr="00706E86" w:rsidTr="00A95C67">
        <w:trPr>
          <w:trHeight w:val="549"/>
        </w:trPr>
        <w:tc>
          <w:tcPr>
            <w:tcW w:w="2067" w:type="dxa"/>
          </w:tcPr>
          <w:p w:rsidR="00A95C67" w:rsidRPr="00706E86" w:rsidRDefault="003A32B9" w:rsidP="00A95C67">
            <w:pPr>
              <w:pStyle w:val="a3"/>
              <w:ind w:leftChars="0" w:left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06E8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口座名義</w:t>
            </w:r>
          </w:p>
          <w:p w:rsidR="003A32B9" w:rsidRPr="00706E86" w:rsidRDefault="003A32B9" w:rsidP="00A95C67">
            <w:pPr>
              <w:pStyle w:val="a3"/>
              <w:ind w:leftChars="0" w:left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06E8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（カナで記入）</w:t>
            </w:r>
          </w:p>
        </w:tc>
        <w:tc>
          <w:tcPr>
            <w:tcW w:w="5947" w:type="dxa"/>
          </w:tcPr>
          <w:p w:rsidR="003A32B9" w:rsidRPr="00706E86" w:rsidRDefault="003A32B9" w:rsidP="006B03EF">
            <w:pPr>
              <w:pStyle w:val="a3"/>
              <w:spacing w:line="480" w:lineRule="auto"/>
              <w:ind w:leftChars="0" w:left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683F34" w:rsidRPr="00706E86" w:rsidRDefault="00683F34" w:rsidP="00024CC8">
      <w:pPr>
        <w:rPr>
          <w:rFonts w:ascii="ＭＳ Ｐ明朝" w:eastAsia="ＭＳ Ｐ明朝" w:hAnsi="ＭＳ Ｐ明朝"/>
          <w:sz w:val="24"/>
          <w:szCs w:val="24"/>
        </w:rPr>
      </w:pPr>
    </w:p>
    <w:sectPr w:rsidR="00683F34" w:rsidRPr="00706E86" w:rsidSect="00F91B28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3B8" w:rsidRDefault="002723B8" w:rsidP="00EE545B">
      <w:r>
        <w:separator/>
      </w:r>
    </w:p>
  </w:endnote>
  <w:endnote w:type="continuationSeparator" w:id="0">
    <w:p w:rsidR="002723B8" w:rsidRDefault="002723B8" w:rsidP="00EE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3B8" w:rsidRDefault="002723B8" w:rsidP="00EE545B">
      <w:r>
        <w:separator/>
      </w:r>
    </w:p>
  </w:footnote>
  <w:footnote w:type="continuationSeparator" w:id="0">
    <w:p w:rsidR="002723B8" w:rsidRDefault="002723B8" w:rsidP="00EE5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556"/>
    <w:multiLevelType w:val="hybridMultilevel"/>
    <w:tmpl w:val="EF205BEC"/>
    <w:lvl w:ilvl="0" w:tplc="B1024D0A">
      <w:start w:val="1"/>
      <w:numFmt w:val="decimalFullWidth"/>
      <w:lvlText w:val="（%1）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" w15:restartNumberingAfterBreak="0">
    <w:nsid w:val="0F9F6B08"/>
    <w:multiLevelType w:val="hybridMultilevel"/>
    <w:tmpl w:val="AEA2FE5C"/>
    <w:lvl w:ilvl="0" w:tplc="7B1E953C">
      <w:start w:val="1"/>
      <w:numFmt w:val="decimalFullWidth"/>
      <w:lvlText w:val="（%1）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1D5474F"/>
    <w:multiLevelType w:val="hybridMultilevel"/>
    <w:tmpl w:val="C432327A"/>
    <w:lvl w:ilvl="0" w:tplc="7B1E953C">
      <w:start w:val="1"/>
      <w:numFmt w:val="decimalFullWidth"/>
      <w:lvlText w:val="（%1）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8093ABF"/>
    <w:multiLevelType w:val="hybridMultilevel"/>
    <w:tmpl w:val="461C15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57398E"/>
    <w:multiLevelType w:val="hybridMultilevel"/>
    <w:tmpl w:val="98AEF178"/>
    <w:lvl w:ilvl="0" w:tplc="7B1E953C">
      <w:start w:val="1"/>
      <w:numFmt w:val="decimalFullWidth"/>
      <w:lvlText w:val="（%1）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2F840FE6"/>
    <w:multiLevelType w:val="hybridMultilevel"/>
    <w:tmpl w:val="5E84833E"/>
    <w:lvl w:ilvl="0" w:tplc="C57E0224">
      <w:start w:val="1"/>
      <w:numFmt w:val="decimalFullWidth"/>
      <w:lvlText w:val="第%1条"/>
      <w:lvlJc w:val="left"/>
      <w:pPr>
        <w:ind w:left="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2FAF7714"/>
    <w:multiLevelType w:val="hybridMultilevel"/>
    <w:tmpl w:val="577A7AB8"/>
    <w:lvl w:ilvl="0" w:tplc="3AD215A4">
      <w:start w:val="1"/>
      <w:numFmt w:val="decimalFullWidth"/>
      <w:lvlText w:val="%1."/>
      <w:lvlJc w:val="left"/>
      <w:pPr>
        <w:ind w:left="525" w:hanging="52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9711D9"/>
    <w:multiLevelType w:val="hybridMultilevel"/>
    <w:tmpl w:val="4FD07702"/>
    <w:lvl w:ilvl="0" w:tplc="EDDCA57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CB39D8"/>
    <w:multiLevelType w:val="hybridMultilevel"/>
    <w:tmpl w:val="C086577C"/>
    <w:lvl w:ilvl="0" w:tplc="D566312E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9" w15:restartNumberingAfterBreak="0">
    <w:nsid w:val="50EE721D"/>
    <w:multiLevelType w:val="hybridMultilevel"/>
    <w:tmpl w:val="9042BB7E"/>
    <w:lvl w:ilvl="0" w:tplc="C57E022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D771C4"/>
    <w:multiLevelType w:val="hybridMultilevel"/>
    <w:tmpl w:val="A7E46288"/>
    <w:lvl w:ilvl="0" w:tplc="9B942B34">
      <w:start w:val="1"/>
      <w:numFmt w:val="decimalFullWidth"/>
      <w:lvlText w:val="（%1）"/>
      <w:lvlJc w:val="left"/>
      <w:pPr>
        <w:ind w:left="495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1" w15:restartNumberingAfterBreak="0">
    <w:nsid w:val="56BF23AE"/>
    <w:multiLevelType w:val="hybridMultilevel"/>
    <w:tmpl w:val="E306F260"/>
    <w:lvl w:ilvl="0" w:tplc="758E267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2D74E1"/>
    <w:multiLevelType w:val="hybridMultilevel"/>
    <w:tmpl w:val="23944B86"/>
    <w:lvl w:ilvl="0" w:tplc="A5B6C9C6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3" w15:restartNumberingAfterBreak="0">
    <w:nsid w:val="6A186C08"/>
    <w:multiLevelType w:val="hybridMultilevel"/>
    <w:tmpl w:val="5532E53A"/>
    <w:lvl w:ilvl="0" w:tplc="63B6AB9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6C7045"/>
    <w:multiLevelType w:val="hybridMultilevel"/>
    <w:tmpl w:val="75C80CC0"/>
    <w:lvl w:ilvl="0" w:tplc="3AD215A4">
      <w:start w:val="1"/>
      <w:numFmt w:val="decimalFullWidth"/>
      <w:lvlText w:val="%1."/>
      <w:lvlJc w:val="left"/>
      <w:pPr>
        <w:ind w:left="525" w:hanging="52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14"/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9C"/>
    <w:rsid w:val="00015797"/>
    <w:rsid w:val="00017AF6"/>
    <w:rsid w:val="000204D6"/>
    <w:rsid w:val="00024CC8"/>
    <w:rsid w:val="00047510"/>
    <w:rsid w:val="00047B00"/>
    <w:rsid w:val="00054F39"/>
    <w:rsid w:val="00065AE9"/>
    <w:rsid w:val="0007250F"/>
    <w:rsid w:val="00085140"/>
    <w:rsid w:val="000A769C"/>
    <w:rsid w:val="000D0D6A"/>
    <w:rsid w:val="000D6C89"/>
    <w:rsid w:val="00114496"/>
    <w:rsid w:val="001257C1"/>
    <w:rsid w:val="0013656D"/>
    <w:rsid w:val="001429EF"/>
    <w:rsid w:val="00143513"/>
    <w:rsid w:val="0016348C"/>
    <w:rsid w:val="001715F7"/>
    <w:rsid w:val="001765B2"/>
    <w:rsid w:val="00177359"/>
    <w:rsid w:val="00181234"/>
    <w:rsid w:val="00184840"/>
    <w:rsid w:val="001975E6"/>
    <w:rsid w:val="001A5C88"/>
    <w:rsid w:val="001C5DC7"/>
    <w:rsid w:val="001D0FC2"/>
    <w:rsid w:val="00246D5A"/>
    <w:rsid w:val="002723B8"/>
    <w:rsid w:val="0027574B"/>
    <w:rsid w:val="002A34A3"/>
    <w:rsid w:val="002C2080"/>
    <w:rsid w:val="002D4D41"/>
    <w:rsid w:val="002D6D58"/>
    <w:rsid w:val="002E10DE"/>
    <w:rsid w:val="002E6356"/>
    <w:rsid w:val="00311B30"/>
    <w:rsid w:val="0031553D"/>
    <w:rsid w:val="00317563"/>
    <w:rsid w:val="00330A08"/>
    <w:rsid w:val="00357B31"/>
    <w:rsid w:val="00363D59"/>
    <w:rsid w:val="00386D8E"/>
    <w:rsid w:val="00392634"/>
    <w:rsid w:val="003A1A56"/>
    <w:rsid w:val="003A32B9"/>
    <w:rsid w:val="003B50B5"/>
    <w:rsid w:val="003C32DD"/>
    <w:rsid w:val="003C5BCB"/>
    <w:rsid w:val="003E2E1F"/>
    <w:rsid w:val="003E3B20"/>
    <w:rsid w:val="0041178A"/>
    <w:rsid w:val="00421B4F"/>
    <w:rsid w:val="00422056"/>
    <w:rsid w:val="004249F3"/>
    <w:rsid w:val="00427C41"/>
    <w:rsid w:val="00430683"/>
    <w:rsid w:val="004758F6"/>
    <w:rsid w:val="0048042D"/>
    <w:rsid w:val="00480861"/>
    <w:rsid w:val="004868A7"/>
    <w:rsid w:val="00487D9D"/>
    <w:rsid w:val="004D36A8"/>
    <w:rsid w:val="004E668C"/>
    <w:rsid w:val="004F5D43"/>
    <w:rsid w:val="00507025"/>
    <w:rsid w:val="005077C5"/>
    <w:rsid w:val="005151ED"/>
    <w:rsid w:val="005215A3"/>
    <w:rsid w:val="00530876"/>
    <w:rsid w:val="00546456"/>
    <w:rsid w:val="005632F4"/>
    <w:rsid w:val="00570FD9"/>
    <w:rsid w:val="005D4D35"/>
    <w:rsid w:val="005D5CE0"/>
    <w:rsid w:val="005D7C32"/>
    <w:rsid w:val="0060502F"/>
    <w:rsid w:val="00611DFF"/>
    <w:rsid w:val="00617051"/>
    <w:rsid w:val="00633290"/>
    <w:rsid w:val="006368EB"/>
    <w:rsid w:val="00646C5A"/>
    <w:rsid w:val="00650F1E"/>
    <w:rsid w:val="006626D6"/>
    <w:rsid w:val="006634D0"/>
    <w:rsid w:val="00683F34"/>
    <w:rsid w:val="00692B96"/>
    <w:rsid w:val="006A2C8D"/>
    <w:rsid w:val="006A4E18"/>
    <w:rsid w:val="006B03EF"/>
    <w:rsid w:val="006F385F"/>
    <w:rsid w:val="006F38FD"/>
    <w:rsid w:val="00704704"/>
    <w:rsid w:val="00706E86"/>
    <w:rsid w:val="00713D54"/>
    <w:rsid w:val="007232A1"/>
    <w:rsid w:val="00737CD5"/>
    <w:rsid w:val="00753DF2"/>
    <w:rsid w:val="0079280C"/>
    <w:rsid w:val="007B08E7"/>
    <w:rsid w:val="007C7C30"/>
    <w:rsid w:val="007F4554"/>
    <w:rsid w:val="007F5DF7"/>
    <w:rsid w:val="007F5F3E"/>
    <w:rsid w:val="00806DCB"/>
    <w:rsid w:val="008122A1"/>
    <w:rsid w:val="0083095E"/>
    <w:rsid w:val="008324DA"/>
    <w:rsid w:val="00882FEE"/>
    <w:rsid w:val="00895771"/>
    <w:rsid w:val="008A36C2"/>
    <w:rsid w:val="00917898"/>
    <w:rsid w:val="0092739A"/>
    <w:rsid w:val="00935BB1"/>
    <w:rsid w:val="00954590"/>
    <w:rsid w:val="009730ED"/>
    <w:rsid w:val="00974A6B"/>
    <w:rsid w:val="009823FF"/>
    <w:rsid w:val="0099355A"/>
    <w:rsid w:val="009A53CE"/>
    <w:rsid w:val="009D707A"/>
    <w:rsid w:val="009E503E"/>
    <w:rsid w:val="00A25E5B"/>
    <w:rsid w:val="00A271E7"/>
    <w:rsid w:val="00A3081B"/>
    <w:rsid w:val="00A37D9B"/>
    <w:rsid w:val="00A42036"/>
    <w:rsid w:val="00A4645E"/>
    <w:rsid w:val="00A564C3"/>
    <w:rsid w:val="00A6631B"/>
    <w:rsid w:val="00A74AAE"/>
    <w:rsid w:val="00A77834"/>
    <w:rsid w:val="00A95C67"/>
    <w:rsid w:val="00AA3B13"/>
    <w:rsid w:val="00AB19D5"/>
    <w:rsid w:val="00AD279F"/>
    <w:rsid w:val="00AD27B5"/>
    <w:rsid w:val="00AD5408"/>
    <w:rsid w:val="00AD6842"/>
    <w:rsid w:val="00AE3087"/>
    <w:rsid w:val="00B15D04"/>
    <w:rsid w:val="00B26575"/>
    <w:rsid w:val="00B34B89"/>
    <w:rsid w:val="00B37E63"/>
    <w:rsid w:val="00B4488B"/>
    <w:rsid w:val="00B47249"/>
    <w:rsid w:val="00B62E02"/>
    <w:rsid w:val="00BA3AB7"/>
    <w:rsid w:val="00BB089E"/>
    <w:rsid w:val="00BB6FC8"/>
    <w:rsid w:val="00BC14B7"/>
    <w:rsid w:val="00BE6327"/>
    <w:rsid w:val="00BF1581"/>
    <w:rsid w:val="00C014C6"/>
    <w:rsid w:val="00C1574B"/>
    <w:rsid w:val="00C3273D"/>
    <w:rsid w:val="00C35E73"/>
    <w:rsid w:val="00C633C8"/>
    <w:rsid w:val="00C9444E"/>
    <w:rsid w:val="00C97EB1"/>
    <w:rsid w:val="00CA0348"/>
    <w:rsid w:val="00CA1282"/>
    <w:rsid w:val="00CB204C"/>
    <w:rsid w:val="00CB376C"/>
    <w:rsid w:val="00D13096"/>
    <w:rsid w:val="00D25B03"/>
    <w:rsid w:val="00D40315"/>
    <w:rsid w:val="00D444DF"/>
    <w:rsid w:val="00D50D02"/>
    <w:rsid w:val="00D65FF3"/>
    <w:rsid w:val="00D66000"/>
    <w:rsid w:val="00D71084"/>
    <w:rsid w:val="00D72913"/>
    <w:rsid w:val="00D965A1"/>
    <w:rsid w:val="00DB1BBA"/>
    <w:rsid w:val="00DD7FC6"/>
    <w:rsid w:val="00DF792B"/>
    <w:rsid w:val="00E07CB9"/>
    <w:rsid w:val="00E47392"/>
    <w:rsid w:val="00E5479B"/>
    <w:rsid w:val="00E65AB2"/>
    <w:rsid w:val="00E809E8"/>
    <w:rsid w:val="00E82125"/>
    <w:rsid w:val="00E96A9C"/>
    <w:rsid w:val="00EB5687"/>
    <w:rsid w:val="00EC5229"/>
    <w:rsid w:val="00ED51A6"/>
    <w:rsid w:val="00ED7510"/>
    <w:rsid w:val="00ED761C"/>
    <w:rsid w:val="00EE545B"/>
    <w:rsid w:val="00EF410C"/>
    <w:rsid w:val="00EF55B5"/>
    <w:rsid w:val="00F36FBE"/>
    <w:rsid w:val="00F45882"/>
    <w:rsid w:val="00F51276"/>
    <w:rsid w:val="00F7179D"/>
    <w:rsid w:val="00F91B28"/>
    <w:rsid w:val="00FA0C73"/>
    <w:rsid w:val="00FB65C2"/>
    <w:rsid w:val="00FC1C04"/>
    <w:rsid w:val="00FD17EE"/>
    <w:rsid w:val="00FD6D5A"/>
    <w:rsid w:val="00FF4504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0D8A6B6C"/>
  <w15:chartTrackingRefBased/>
  <w15:docId w15:val="{8AED890E-D826-48D4-A737-C9C1A872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20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5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E54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545B"/>
  </w:style>
  <w:style w:type="paragraph" w:styleId="a6">
    <w:name w:val="footer"/>
    <w:basedOn w:val="a"/>
    <w:link w:val="a7"/>
    <w:uiPriority w:val="99"/>
    <w:unhideWhenUsed/>
    <w:rsid w:val="00EE54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545B"/>
  </w:style>
  <w:style w:type="table" w:styleId="a8">
    <w:name w:val="Table Grid"/>
    <w:basedOn w:val="a1"/>
    <w:uiPriority w:val="39"/>
    <w:rsid w:val="0018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84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484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8042D"/>
    <w:pPr>
      <w:jc w:val="center"/>
    </w:pPr>
    <w:rPr>
      <w:rFonts w:ascii="ＭＳ Ｐ明朝" w:eastAsia="ＭＳ Ｐ明朝" w:hAnsi="ＭＳ Ｐ明朝" w:cs="Times New Roman"/>
      <w:spacing w:val="16"/>
      <w:sz w:val="26"/>
      <w:szCs w:val="26"/>
    </w:rPr>
  </w:style>
  <w:style w:type="character" w:customStyle="1" w:styleId="ac">
    <w:name w:val="記 (文字)"/>
    <w:basedOn w:val="a0"/>
    <w:link w:val="ab"/>
    <w:uiPriority w:val="99"/>
    <w:rsid w:val="0048042D"/>
    <w:rPr>
      <w:rFonts w:ascii="ＭＳ Ｐ明朝" w:eastAsia="ＭＳ Ｐ明朝" w:hAnsi="ＭＳ Ｐ明朝" w:cs="Times New Roman"/>
      <w:spacing w:val="16"/>
      <w:sz w:val="26"/>
      <w:szCs w:val="26"/>
    </w:rPr>
  </w:style>
  <w:style w:type="paragraph" w:styleId="ad">
    <w:name w:val="Closing"/>
    <w:basedOn w:val="a"/>
    <w:link w:val="ae"/>
    <w:uiPriority w:val="99"/>
    <w:unhideWhenUsed/>
    <w:rsid w:val="0048042D"/>
    <w:pPr>
      <w:jc w:val="right"/>
    </w:pPr>
    <w:rPr>
      <w:rFonts w:ascii="ＭＳ Ｐ明朝" w:eastAsia="ＭＳ Ｐ明朝" w:hAnsi="ＭＳ Ｐ明朝" w:cs="Times New Roman"/>
      <w:spacing w:val="16"/>
      <w:sz w:val="26"/>
      <w:szCs w:val="26"/>
    </w:rPr>
  </w:style>
  <w:style w:type="character" w:customStyle="1" w:styleId="ae">
    <w:name w:val="結語 (文字)"/>
    <w:basedOn w:val="a0"/>
    <w:link w:val="ad"/>
    <w:uiPriority w:val="99"/>
    <w:rsid w:val="0048042D"/>
    <w:rPr>
      <w:rFonts w:ascii="ＭＳ Ｐ明朝" w:eastAsia="ＭＳ Ｐ明朝" w:hAnsi="ＭＳ Ｐ明朝" w:cs="Times New Roman"/>
      <w:spacing w:val="16"/>
      <w:sz w:val="26"/>
      <w:szCs w:val="26"/>
    </w:rPr>
  </w:style>
  <w:style w:type="paragraph" w:styleId="af">
    <w:name w:val="Revision"/>
    <w:hidden/>
    <w:uiPriority w:val="99"/>
    <w:semiHidden/>
    <w:rsid w:val="00993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90FC1-B433-43EF-82B8-ADBA77AD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93C77D12</Template>
  <TotalTime>1693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　桂子</dc:creator>
  <cp:keywords/>
  <dc:description/>
  <cp:lastModifiedBy>大嶋　恵利歌</cp:lastModifiedBy>
  <cp:revision>99</cp:revision>
  <cp:lastPrinted>2023-05-09T10:01:00Z</cp:lastPrinted>
  <dcterms:created xsi:type="dcterms:W3CDTF">2020-01-24T00:15:00Z</dcterms:created>
  <dcterms:modified xsi:type="dcterms:W3CDTF">2023-05-16T04:04:00Z</dcterms:modified>
</cp:coreProperties>
</file>