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8E" w:rsidRPr="000569FF" w:rsidRDefault="0015548E" w:rsidP="0015548E">
      <w:pPr>
        <w:ind w:left="490" w:hangingChars="200" w:hanging="490"/>
        <w:rPr>
          <w:rFonts w:hAnsi="ＭＳ 明朝"/>
        </w:rPr>
      </w:pPr>
      <w:bookmarkStart w:id="0" w:name="_GoBack"/>
      <w:bookmarkEnd w:id="0"/>
      <w:r w:rsidRPr="000569FF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0569FF">
        <w:rPr>
          <w:rFonts w:hAnsi="ＭＳ 明朝" w:hint="eastAsia"/>
        </w:rPr>
        <w:t>号（第</w:t>
      </w:r>
      <w:r w:rsidR="00FD7D59">
        <w:rPr>
          <w:rFonts w:hAnsi="ＭＳ 明朝" w:hint="eastAsia"/>
        </w:rPr>
        <w:t>６</w:t>
      </w:r>
      <w:r w:rsidRPr="000569FF">
        <w:rPr>
          <w:rFonts w:hAnsi="ＭＳ 明朝" w:hint="eastAsia"/>
        </w:rPr>
        <w:t>条関係）</w:t>
      </w:r>
    </w:p>
    <w:p w:rsidR="0015548E" w:rsidRPr="000569FF" w:rsidRDefault="0015548E" w:rsidP="0015548E">
      <w:pPr>
        <w:ind w:left="490" w:hangingChars="200" w:hanging="490"/>
        <w:jc w:val="right"/>
        <w:rPr>
          <w:rFonts w:hAnsi="ＭＳ 明朝"/>
        </w:rPr>
      </w:pPr>
      <w:r w:rsidRPr="000569FF">
        <w:rPr>
          <w:rFonts w:hAnsi="ＭＳ 明朝" w:hint="eastAsia"/>
        </w:rPr>
        <w:t>年　　月　　日</w:t>
      </w:r>
    </w:p>
    <w:p w:rsidR="0015548E" w:rsidRPr="000569FF" w:rsidRDefault="0015548E" w:rsidP="0015548E">
      <w:pPr>
        <w:ind w:left="490" w:hangingChars="200" w:hanging="490"/>
        <w:rPr>
          <w:rFonts w:hAnsi="ＭＳ 明朝"/>
        </w:rPr>
      </w:pPr>
    </w:p>
    <w:p w:rsidR="0015548E" w:rsidRPr="000569FF" w:rsidRDefault="0015548E" w:rsidP="00E816A9">
      <w:pPr>
        <w:ind w:leftChars="100" w:left="490" w:hangingChars="100" w:hanging="245"/>
        <w:rPr>
          <w:rFonts w:hAnsi="ＭＳ 明朝"/>
        </w:rPr>
      </w:pPr>
      <w:r w:rsidRPr="000569FF">
        <w:rPr>
          <w:rFonts w:hAnsi="ＭＳ 明朝" w:hint="eastAsia"/>
        </w:rPr>
        <w:t>白鷹町</w:t>
      </w:r>
      <w:r w:rsidR="00330CF0">
        <w:rPr>
          <w:rFonts w:hAnsi="ＭＳ 明朝" w:hint="eastAsia"/>
        </w:rPr>
        <w:t>スポーツ</w:t>
      </w:r>
      <w:r w:rsidR="00E816A9">
        <w:rPr>
          <w:rFonts w:hAnsi="ＭＳ 明朝" w:hint="eastAsia"/>
        </w:rPr>
        <w:t>協会会</w:t>
      </w:r>
      <w:r w:rsidRPr="000569FF">
        <w:rPr>
          <w:rFonts w:hAnsi="ＭＳ 明朝" w:hint="eastAsia"/>
        </w:rPr>
        <w:t>長　殿</w:t>
      </w:r>
    </w:p>
    <w:p w:rsidR="0015548E" w:rsidRPr="000569FF" w:rsidRDefault="0015548E" w:rsidP="0015548E">
      <w:pPr>
        <w:ind w:left="490" w:hangingChars="200" w:hanging="490"/>
        <w:rPr>
          <w:rFonts w:hAnsi="ＭＳ 明朝"/>
        </w:rPr>
      </w:pPr>
    </w:p>
    <w:p w:rsidR="0015548E" w:rsidRPr="000569FF" w:rsidRDefault="00FD7D59" w:rsidP="0015548E">
      <w:pPr>
        <w:ind w:firstLineChars="1400" w:firstLine="3432"/>
        <w:rPr>
          <w:rFonts w:hAnsi="ＭＳ 明朝"/>
        </w:rPr>
      </w:pPr>
      <w:r>
        <w:rPr>
          <w:rFonts w:hAnsi="ＭＳ 明朝" w:hint="eastAsia"/>
          <w:kern w:val="0"/>
        </w:rPr>
        <w:t>報告</w:t>
      </w:r>
      <w:r w:rsidR="0015548E" w:rsidRPr="000569FF">
        <w:rPr>
          <w:rFonts w:hAnsi="ＭＳ 明朝" w:hint="eastAsia"/>
          <w:kern w:val="0"/>
        </w:rPr>
        <w:t>者</w:t>
      </w:r>
      <w:r w:rsidR="0015548E">
        <w:rPr>
          <w:rFonts w:hAnsi="ＭＳ 明朝" w:hint="eastAsia"/>
        </w:rPr>
        <w:t xml:space="preserve">　　　　　　　　　　　　　　　　</w:t>
      </w:r>
    </w:p>
    <w:p w:rsidR="0015548E" w:rsidRPr="000569FF" w:rsidRDefault="0015548E" w:rsidP="0015548E">
      <w:pPr>
        <w:ind w:firstLineChars="1400" w:firstLine="3432"/>
        <w:rPr>
          <w:rFonts w:hAnsi="ＭＳ 明朝"/>
        </w:rPr>
      </w:pPr>
      <w:r w:rsidRPr="000569FF">
        <w:rPr>
          <w:rFonts w:hAnsi="ＭＳ 明朝" w:hint="eastAsia"/>
        </w:rPr>
        <w:t xml:space="preserve">住　所　白鷹町大字　　　　</w:t>
      </w:r>
      <w:r>
        <w:rPr>
          <w:rFonts w:hAnsi="ＭＳ 明朝" w:hint="eastAsia"/>
        </w:rPr>
        <w:t xml:space="preserve">　</w:t>
      </w:r>
      <w:r w:rsidRPr="000569FF">
        <w:rPr>
          <w:rFonts w:hAnsi="ＭＳ 明朝" w:hint="eastAsia"/>
        </w:rPr>
        <w:t xml:space="preserve">　　　　　番地</w:t>
      </w:r>
    </w:p>
    <w:p w:rsidR="0015548E" w:rsidRDefault="0015548E" w:rsidP="0015548E">
      <w:pPr>
        <w:rPr>
          <w:rFonts w:hAnsi="ＭＳ 明朝"/>
        </w:rPr>
      </w:pPr>
    </w:p>
    <w:p w:rsidR="00FD7D59" w:rsidRPr="000569FF" w:rsidRDefault="00FD7D59" w:rsidP="0015548E">
      <w:pPr>
        <w:rPr>
          <w:rFonts w:hAnsi="ＭＳ 明朝"/>
        </w:rPr>
      </w:pPr>
    </w:p>
    <w:p w:rsidR="0015548E" w:rsidRPr="000569FF" w:rsidRDefault="00232BC0" w:rsidP="0015548E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5548E" w:rsidRPr="000569FF">
        <w:rPr>
          <w:rFonts w:hAnsi="ＭＳ 明朝" w:hint="eastAsia"/>
        </w:rPr>
        <w:t>年度白鷹町</w:t>
      </w:r>
      <w:r w:rsidR="00E816A9">
        <w:rPr>
          <w:rFonts w:hAnsi="ＭＳ 明朝" w:hint="eastAsia"/>
        </w:rPr>
        <w:t>スポーツ</w:t>
      </w:r>
      <w:r w:rsidR="0015548E" w:rsidRPr="000569FF">
        <w:rPr>
          <w:rFonts w:hAnsi="ＭＳ 明朝" w:hint="eastAsia"/>
        </w:rPr>
        <w:t>成績優秀者</w:t>
      </w:r>
      <w:r w:rsidR="00FD7D59">
        <w:rPr>
          <w:rFonts w:hAnsi="ＭＳ 明朝" w:hint="eastAsia"/>
        </w:rPr>
        <w:t>結果報告書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ind w:firstLineChars="100" w:firstLine="245"/>
        <w:rPr>
          <w:rFonts w:hAnsi="ＭＳ 明朝"/>
        </w:rPr>
      </w:pPr>
      <w:r w:rsidRPr="000569FF">
        <w:rPr>
          <w:rFonts w:hAnsi="ＭＳ 明朝" w:hint="eastAsia"/>
        </w:rPr>
        <w:t>下記のとおり</w:t>
      </w:r>
      <w:r w:rsidR="00FD7D59">
        <w:rPr>
          <w:rFonts w:hAnsi="ＭＳ 明朝" w:hint="eastAsia"/>
        </w:rPr>
        <w:t>全国大会等の出場結果を</w:t>
      </w:r>
      <w:r w:rsidRPr="000569FF">
        <w:rPr>
          <w:rFonts w:hAnsi="ＭＳ 明朝" w:hint="eastAsia"/>
        </w:rPr>
        <w:t>報告します。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jc w:val="center"/>
        <w:rPr>
          <w:rFonts w:hAnsi="ＭＳ 明朝"/>
        </w:rPr>
      </w:pPr>
      <w:r w:rsidRPr="000569FF">
        <w:rPr>
          <w:rFonts w:hAnsi="ＭＳ 明朝" w:hint="eastAsia"/>
        </w:rPr>
        <w:t>記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rPr>
          <w:rFonts w:hAnsi="ＭＳ 明朝"/>
        </w:rPr>
      </w:pPr>
      <w:r w:rsidRPr="000569FF">
        <w:rPr>
          <w:rFonts w:hAnsi="ＭＳ 明朝" w:hint="eastAsia"/>
        </w:rPr>
        <w:t>１．大会等の名称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rPr>
          <w:rFonts w:hAnsi="ＭＳ 明朝"/>
        </w:rPr>
      </w:pPr>
      <w:r w:rsidRPr="000569FF">
        <w:rPr>
          <w:rFonts w:hAnsi="ＭＳ 明朝" w:hint="eastAsia"/>
        </w:rPr>
        <w:t>２．開催期日</w:t>
      </w:r>
      <w:r w:rsidRPr="000569FF">
        <w:rPr>
          <w:rFonts w:hAnsi="ＭＳ 明朝" w:hint="eastAsia"/>
        </w:rPr>
        <w:tab/>
      </w:r>
      <w:r w:rsidRPr="000569FF">
        <w:rPr>
          <w:rFonts w:hAnsi="ＭＳ 明朝" w:hint="eastAsia"/>
        </w:rPr>
        <w:tab/>
      </w:r>
      <w:r w:rsidRPr="000569FF">
        <w:rPr>
          <w:rFonts w:hAnsi="ＭＳ 明朝" w:hint="eastAsia"/>
        </w:rPr>
        <w:tab/>
        <w:t>年　　月　　日～　　年　　月　　日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Pr="000569FF" w:rsidRDefault="0015548E" w:rsidP="0015548E">
      <w:pPr>
        <w:rPr>
          <w:rFonts w:hAnsi="ＭＳ 明朝"/>
        </w:rPr>
      </w:pPr>
      <w:r w:rsidRPr="000569FF">
        <w:rPr>
          <w:rFonts w:hAnsi="ＭＳ 明朝" w:hint="eastAsia"/>
        </w:rPr>
        <w:t>３．開催地</w:t>
      </w:r>
    </w:p>
    <w:p w:rsidR="0015548E" w:rsidRPr="000569FF" w:rsidRDefault="0015548E" w:rsidP="0015548E">
      <w:pPr>
        <w:rPr>
          <w:rFonts w:hAnsi="ＭＳ 明朝"/>
        </w:rPr>
      </w:pPr>
    </w:p>
    <w:p w:rsidR="0015548E" w:rsidRDefault="00FD7D59" w:rsidP="0015548E">
      <w:pPr>
        <w:rPr>
          <w:rFonts w:hAnsi="ＭＳ 明朝"/>
        </w:rPr>
      </w:pPr>
      <w:r>
        <w:rPr>
          <w:rFonts w:hAnsi="ＭＳ 明朝" w:hint="eastAsia"/>
        </w:rPr>
        <w:t>４．結　果</w:t>
      </w:r>
    </w:p>
    <w:p w:rsidR="00FD7D59" w:rsidRDefault="00FD7D59" w:rsidP="0015548E">
      <w:pPr>
        <w:rPr>
          <w:rFonts w:hAnsi="ＭＳ 明朝"/>
        </w:rPr>
      </w:pPr>
    </w:p>
    <w:p w:rsidR="00FD7D59" w:rsidRDefault="00FD7D59" w:rsidP="0015548E">
      <w:pPr>
        <w:rPr>
          <w:rFonts w:hAnsi="ＭＳ 明朝"/>
        </w:rPr>
      </w:pPr>
    </w:p>
    <w:p w:rsidR="00FD7D59" w:rsidRPr="000569FF" w:rsidRDefault="00FD7D59" w:rsidP="0015548E">
      <w:pPr>
        <w:rPr>
          <w:rFonts w:hAnsi="ＭＳ 明朝"/>
        </w:rPr>
      </w:pPr>
    </w:p>
    <w:p w:rsidR="0015548E" w:rsidRPr="000569FF" w:rsidRDefault="00FD7D59" w:rsidP="004C68AA">
      <w:pPr>
        <w:ind w:left="1961" w:hangingChars="800" w:hanging="1961"/>
        <w:rPr>
          <w:rFonts w:hAnsi="ＭＳ 明朝"/>
        </w:rPr>
      </w:pPr>
      <w:r>
        <w:rPr>
          <w:rFonts w:hAnsi="ＭＳ 明朝" w:hint="eastAsia"/>
        </w:rPr>
        <w:t>５</w:t>
      </w:r>
      <w:r w:rsidR="0015548E" w:rsidRPr="000569FF">
        <w:rPr>
          <w:rFonts w:hAnsi="ＭＳ 明朝" w:hint="eastAsia"/>
        </w:rPr>
        <w:t xml:space="preserve">．添付書類　</w:t>
      </w:r>
      <w:r w:rsidR="004C68AA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全国大会等の結果が</w:t>
      </w:r>
      <w:r w:rsidR="00E816A9">
        <w:rPr>
          <w:rFonts w:hAnsi="ＭＳ 明朝" w:hint="eastAsia"/>
        </w:rPr>
        <w:t>わ</w:t>
      </w:r>
      <w:r>
        <w:rPr>
          <w:rFonts w:hAnsi="ＭＳ 明朝" w:hint="eastAsia"/>
        </w:rPr>
        <w:t>かる書類の写し</w:t>
      </w:r>
    </w:p>
    <w:sectPr w:rsidR="0015548E" w:rsidRPr="000569FF" w:rsidSect="0013239A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FD" w:rsidRDefault="00F42AFD" w:rsidP="0013239A">
      <w:r>
        <w:separator/>
      </w:r>
    </w:p>
  </w:endnote>
  <w:endnote w:type="continuationSeparator" w:id="0">
    <w:p w:rsidR="00F42AFD" w:rsidRDefault="00F42AFD" w:rsidP="001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FD" w:rsidRDefault="00F42AFD" w:rsidP="0013239A">
      <w:r>
        <w:separator/>
      </w:r>
    </w:p>
  </w:footnote>
  <w:footnote w:type="continuationSeparator" w:id="0">
    <w:p w:rsidR="00F42AFD" w:rsidRDefault="00F42AFD" w:rsidP="0013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2F8"/>
    <w:multiLevelType w:val="hybridMultilevel"/>
    <w:tmpl w:val="2690BBA6"/>
    <w:lvl w:ilvl="0" w:tplc="03EE31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26E03"/>
    <w:multiLevelType w:val="hybridMultilevel"/>
    <w:tmpl w:val="AED6E004"/>
    <w:lvl w:ilvl="0" w:tplc="05D65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B0329"/>
    <w:multiLevelType w:val="hybridMultilevel"/>
    <w:tmpl w:val="B8A40F3E"/>
    <w:lvl w:ilvl="0" w:tplc="F5766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31C2C"/>
    <w:multiLevelType w:val="hybridMultilevel"/>
    <w:tmpl w:val="02C0E764"/>
    <w:lvl w:ilvl="0" w:tplc="9E9E9A10">
      <w:numFmt w:val="bullet"/>
      <w:lvlText w:val="※"/>
      <w:lvlJc w:val="left"/>
      <w:pPr>
        <w:ind w:left="630" w:hanging="63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17516C"/>
    <w:multiLevelType w:val="hybridMultilevel"/>
    <w:tmpl w:val="9D2046CE"/>
    <w:lvl w:ilvl="0" w:tplc="25C669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75"/>
    <w:rsid w:val="00017305"/>
    <w:rsid w:val="00025F5E"/>
    <w:rsid w:val="00032CA7"/>
    <w:rsid w:val="0004596E"/>
    <w:rsid w:val="000569FF"/>
    <w:rsid w:val="000B55C8"/>
    <w:rsid w:val="000C266C"/>
    <w:rsid w:val="000C2A57"/>
    <w:rsid w:val="000D6DF9"/>
    <w:rsid w:val="000E7406"/>
    <w:rsid w:val="000F541E"/>
    <w:rsid w:val="00107759"/>
    <w:rsid w:val="0012252B"/>
    <w:rsid w:val="0013201F"/>
    <w:rsid w:val="0013239A"/>
    <w:rsid w:val="0015548E"/>
    <w:rsid w:val="00157097"/>
    <w:rsid w:val="0018357D"/>
    <w:rsid w:val="001A5F5A"/>
    <w:rsid w:val="001B1AD9"/>
    <w:rsid w:val="001B3949"/>
    <w:rsid w:val="001B74F1"/>
    <w:rsid w:val="001C1510"/>
    <w:rsid w:val="001C1B1C"/>
    <w:rsid w:val="001D1F4D"/>
    <w:rsid w:val="001F1498"/>
    <w:rsid w:val="001F4A06"/>
    <w:rsid w:val="002050A4"/>
    <w:rsid w:val="00232BC0"/>
    <w:rsid w:val="00264A3B"/>
    <w:rsid w:val="00272CC7"/>
    <w:rsid w:val="00281FCC"/>
    <w:rsid w:val="00283373"/>
    <w:rsid w:val="00287596"/>
    <w:rsid w:val="002C3FAA"/>
    <w:rsid w:val="002D269E"/>
    <w:rsid w:val="002E69C0"/>
    <w:rsid w:val="002F5F80"/>
    <w:rsid w:val="003154EA"/>
    <w:rsid w:val="00330CF0"/>
    <w:rsid w:val="003476B0"/>
    <w:rsid w:val="00376D3E"/>
    <w:rsid w:val="003848B5"/>
    <w:rsid w:val="00387382"/>
    <w:rsid w:val="003A0E7E"/>
    <w:rsid w:val="003F66C8"/>
    <w:rsid w:val="00400062"/>
    <w:rsid w:val="00404BFB"/>
    <w:rsid w:val="0044718F"/>
    <w:rsid w:val="004510AE"/>
    <w:rsid w:val="00464EB4"/>
    <w:rsid w:val="004750F2"/>
    <w:rsid w:val="0048588C"/>
    <w:rsid w:val="004B07DA"/>
    <w:rsid w:val="004B47DD"/>
    <w:rsid w:val="004C5A60"/>
    <w:rsid w:val="004C68AA"/>
    <w:rsid w:val="004E0A58"/>
    <w:rsid w:val="004F7204"/>
    <w:rsid w:val="005010DC"/>
    <w:rsid w:val="00507500"/>
    <w:rsid w:val="00522A0F"/>
    <w:rsid w:val="00530105"/>
    <w:rsid w:val="00534805"/>
    <w:rsid w:val="005352D2"/>
    <w:rsid w:val="005355C6"/>
    <w:rsid w:val="005515A4"/>
    <w:rsid w:val="00560450"/>
    <w:rsid w:val="00566DF5"/>
    <w:rsid w:val="005779C2"/>
    <w:rsid w:val="005908EA"/>
    <w:rsid w:val="005A0151"/>
    <w:rsid w:val="005A3375"/>
    <w:rsid w:val="005A5F1E"/>
    <w:rsid w:val="005B2DBF"/>
    <w:rsid w:val="005C62BC"/>
    <w:rsid w:val="005C6677"/>
    <w:rsid w:val="005E7284"/>
    <w:rsid w:val="0062519C"/>
    <w:rsid w:val="00670731"/>
    <w:rsid w:val="00686014"/>
    <w:rsid w:val="00686E16"/>
    <w:rsid w:val="00693FE2"/>
    <w:rsid w:val="006A1C5A"/>
    <w:rsid w:val="006B1DCE"/>
    <w:rsid w:val="006C4370"/>
    <w:rsid w:val="006D0552"/>
    <w:rsid w:val="006D1C0E"/>
    <w:rsid w:val="006E210C"/>
    <w:rsid w:val="007155DA"/>
    <w:rsid w:val="00723BF9"/>
    <w:rsid w:val="00726DC3"/>
    <w:rsid w:val="007336CC"/>
    <w:rsid w:val="00750284"/>
    <w:rsid w:val="00762B26"/>
    <w:rsid w:val="00777565"/>
    <w:rsid w:val="0078068A"/>
    <w:rsid w:val="00794607"/>
    <w:rsid w:val="007B53F6"/>
    <w:rsid w:val="007C3269"/>
    <w:rsid w:val="007D4FA9"/>
    <w:rsid w:val="0080755B"/>
    <w:rsid w:val="00807F92"/>
    <w:rsid w:val="0083043E"/>
    <w:rsid w:val="0083106A"/>
    <w:rsid w:val="00863DFD"/>
    <w:rsid w:val="008C6889"/>
    <w:rsid w:val="008C689F"/>
    <w:rsid w:val="009074B4"/>
    <w:rsid w:val="0091135F"/>
    <w:rsid w:val="00931DBC"/>
    <w:rsid w:val="00977909"/>
    <w:rsid w:val="009A7888"/>
    <w:rsid w:val="009C1598"/>
    <w:rsid w:val="009C2205"/>
    <w:rsid w:val="009D3349"/>
    <w:rsid w:val="009E256E"/>
    <w:rsid w:val="009E27DE"/>
    <w:rsid w:val="009E4481"/>
    <w:rsid w:val="009E4FED"/>
    <w:rsid w:val="00A03924"/>
    <w:rsid w:val="00A44C7F"/>
    <w:rsid w:val="00A61E2B"/>
    <w:rsid w:val="00AA3094"/>
    <w:rsid w:val="00AA554D"/>
    <w:rsid w:val="00AE60BA"/>
    <w:rsid w:val="00B10B16"/>
    <w:rsid w:val="00B12EF9"/>
    <w:rsid w:val="00B27DE4"/>
    <w:rsid w:val="00B43DE1"/>
    <w:rsid w:val="00B53480"/>
    <w:rsid w:val="00B650E2"/>
    <w:rsid w:val="00B77008"/>
    <w:rsid w:val="00B91B1B"/>
    <w:rsid w:val="00BE60AD"/>
    <w:rsid w:val="00BE6268"/>
    <w:rsid w:val="00BF5DB7"/>
    <w:rsid w:val="00C02679"/>
    <w:rsid w:val="00C3668A"/>
    <w:rsid w:val="00C436C8"/>
    <w:rsid w:val="00C466CF"/>
    <w:rsid w:val="00C50199"/>
    <w:rsid w:val="00CB0383"/>
    <w:rsid w:val="00CB6643"/>
    <w:rsid w:val="00CF67E4"/>
    <w:rsid w:val="00D05039"/>
    <w:rsid w:val="00D07834"/>
    <w:rsid w:val="00D14AC2"/>
    <w:rsid w:val="00D27D47"/>
    <w:rsid w:val="00D475DD"/>
    <w:rsid w:val="00D5399A"/>
    <w:rsid w:val="00D67F2C"/>
    <w:rsid w:val="00DB3D29"/>
    <w:rsid w:val="00DC5F4B"/>
    <w:rsid w:val="00E04F95"/>
    <w:rsid w:val="00E13D79"/>
    <w:rsid w:val="00E2681D"/>
    <w:rsid w:val="00E60E5A"/>
    <w:rsid w:val="00E60FDA"/>
    <w:rsid w:val="00E641EE"/>
    <w:rsid w:val="00E705A6"/>
    <w:rsid w:val="00E725C5"/>
    <w:rsid w:val="00E727FD"/>
    <w:rsid w:val="00E735AA"/>
    <w:rsid w:val="00E816A9"/>
    <w:rsid w:val="00E83FC0"/>
    <w:rsid w:val="00EC6110"/>
    <w:rsid w:val="00ED3F89"/>
    <w:rsid w:val="00F42AFD"/>
    <w:rsid w:val="00F56874"/>
    <w:rsid w:val="00F57268"/>
    <w:rsid w:val="00F622E7"/>
    <w:rsid w:val="00F62FCF"/>
    <w:rsid w:val="00F7342F"/>
    <w:rsid w:val="00F76AC7"/>
    <w:rsid w:val="00F77C91"/>
    <w:rsid w:val="00FA16F0"/>
    <w:rsid w:val="00FB3E79"/>
    <w:rsid w:val="00FD7D59"/>
    <w:rsid w:val="00FF294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391667"/>
  <w15:chartTrackingRefBased/>
  <w15:docId w15:val="{8FC942AE-DB7E-4C3A-9642-7B6948A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F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23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3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239A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5779C2"/>
    <w:pPr>
      <w:ind w:leftChars="400" w:left="840"/>
    </w:pPr>
  </w:style>
  <w:style w:type="paragraph" w:styleId="a8">
    <w:name w:val="Balloon Text"/>
    <w:basedOn w:val="a"/>
    <w:link w:val="a9"/>
    <w:rsid w:val="000459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4596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1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34F434B</Template>
  <TotalTime>0</TotalTime>
  <Pages>1</Pages>
  <Words>135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号</vt:lpstr>
      <vt:lpstr>議第　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白鷹町教育委員会</dc:creator>
  <cp:keywords/>
  <cp:lastModifiedBy>後藤　尚道</cp:lastModifiedBy>
  <cp:revision>2</cp:revision>
  <cp:lastPrinted>2021-12-09T04:39:00Z</cp:lastPrinted>
  <dcterms:created xsi:type="dcterms:W3CDTF">2023-07-20T23:25:00Z</dcterms:created>
  <dcterms:modified xsi:type="dcterms:W3CDTF">2023-07-20T23:25:00Z</dcterms:modified>
</cp:coreProperties>
</file>