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84" w:rsidRPr="00ED4EF0" w:rsidRDefault="001D2081" w:rsidP="00322E84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　年　　月　</w:t>
      </w:r>
      <w:r w:rsidR="00322E84" w:rsidRPr="00ED4EF0">
        <w:rPr>
          <w:rFonts w:ascii="ＭＳ 明朝" w:hAnsi="ＭＳ 明朝" w:hint="eastAsia"/>
          <w:sz w:val="24"/>
        </w:rPr>
        <w:t xml:space="preserve">　日</w:t>
      </w:r>
    </w:p>
    <w:p w:rsidR="00322E84" w:rsidRDefault="00322E84" w:rsidP="00322E84">
      <w:pPr>
        <w:rPr>
          <w:rFonts w:ascii="ＭＳ 明朝" w:hAnsi="ＭＳ 明朝"/>
          <w:sz w:val="24"/>
        </w:rPr>
      </w:pPr>
    </w:p>
    <w:p w:rsidR="00322E84" w:rsidRPr="00ED4EF0" w:rsidRDefault="00322E84" w:rsidP="00322E84">
      <w:pPr>
        <w:rPr>
          <w:rFonts w:ascii="ＭＳ 明朝" w:hAnsi="ＭＳ 明朝"/>
          <w:sz w:val="24"/>
        </w:rPr>
      </w:pPr>
    </w:p>
    <w:p w:rsidR="00322E84" w:rsidRPr="00ED4EF0" w:rsidRDefault="00322E84" w:rsidP="00322E84">
      <w:pPr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 xml:space="preserve">白鷹町長　　　　　　　　　殿　　　</w:t>
      </w:r>
    </w:p>
    <w:p w:rsidR="00322E84" w:rsidRPr="00ED4EF0" w:rsidRDefault="00322E84" w:rsidP="00322E84">
      <w:pPr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322E84" w:rsidRPr="00ED4EF0" w:rsidRDefault="00322E84" w:rsidP="00322E84">
      <w:pPr>
        <w:jc w:val="center"/>
        <w:rPr>
          <w:rFonts w:ascii="ＭＳ 明朝" w:hAnsi="ＭＳ 明朝"/>
          <w:sz w:val="32"/>
        </w:rPr>
      </w:pPr>
      <w:r w:rsidRPr="00ED4EF0">
        <w:rPr>
          <w:rFonts w:ascii="ＭＳ 明朝" w:hAnsi="ＭＳ 明朝" w:hint="eastAsia"/>
          <w:sz w:val="24"/>
        </w:rPr>
        <w:t>白鷹町新生児聴覚検査費助成事業申請書</w:t>
      </w:r>
    </w:p>
    <w:p w:rsidR="00322E84" w:rsidRPr="00ED4EF0" w:rsidRDefault="00322E84" w:rsidP="00322E84">
      <w:pPr>
        <w:jc w:val="center"/>
        <w:rPr>
          <w:rFonts w:ascii="ＭＳ 明朝" w:hAnsi="ＭＳ 明朝"/>
          <w:sz w:val="24"/>
        </w:rPr>
      </w:pPr>
    </w:p>
    <w:p w:rsidR="00322E84" w:rsidRPr="00ED4EF0" w:rsidRDefault="00322E84" w:rsidP="00322E84">
      <w:pPr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 xml:space="preserve">　新生児聴覚検査</w:t>
      </w:r>
      <w:r>
        <w:rPr>
          <w:rFonts w:ascii="ＭＳ 明朝" w:hAnsi="ＭＳ 明朝" w:hint="eastAsia"/>
          <w:sz w:val="24"/>
        </w:rPr>
        <w:t>を実施しましたので</w:t>
      </w:r>
      <w:r w:rsidRPr="00ED4EF0">
        <w:rPr>
          <w:rFonts w:ascii="ＭＳ 明朝" w:hAnsi="ＭＳ 明朝" w:hint="eastAsia"/>
          <w:sz w:val="24"/>
        </w:rPr>
        <w:t>白鷹町新生児聴覚検査費助成事業実施要綱第</w:t>
      </w:r>
      <w:r>
        <w:rPr>
          <w:rFonts w:ascii="ＭＳ 明朝" w:hAnsi="ＭＳ 明朝" w:hint="eastAsia"/>
          <w:sz w:val="24"/>
        </w:rPr>
        <w:t>７</w:t>
      </w:r>
      <w:r w:rsidRPr="00ED4EF0">
        <w:rPr>
          <w:rFonts w:ascii="ＭＳ 明朝" w:hAnsi="ＭＳ 明朝" w:hint="eastAsia"/>
          <w:sz w:val="24"/>
        </w:rPr>
        <w:t>条に規定</w:t>
      </w:r>
      <w:r>
        <w:rPr>
          <w:rFonts w:ascii="ＭＳ 明朝" w:hAnsi="ＭＳ 明朝" w:hint="eastAsia"/>
          <w:sz w:val="24"/>
        </w:rPr>
        <w:t>の規定に基づき</w:t>
      </w:r>
      <w:r w:rsidRPr="00ED4EF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下記のとおり</w:t>
      </w:r>
      <w:r w:rsidRPr="00ED4EF0">
        <w:rPr>
          <w:rFonts w:ascii="ＭＳ 明朝" w:hAnsi="ＭＳ 明朝" w:hint="eastAsia"/>
          <w:sz w:val="24"/>
        </w:rPr>
        <w:t xml:space="preserve">関係書類を添えて申請します。　</w:t>
      </w:r>
    </w:p>
    <w:p w:rsidR="00322E84" w:rsidRPr="00ED4EF0" w:rsidRDefault="00322E84" w:rsidP="00322E84">
      <w:pPr>
        <w:rPr>
          <w:rFonts w:ascii="ＭＳ 明朝" w:hAnsi="ＭＳ 明朝"/>
          <w:sz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160"/>
        <w:gridCol w:w="594"/>
        <w:gridCol w:w="544"/>
        <w:gridCol w:w="1471"/>
        <w:gridCol w:w="1275"/>
        <w:gridCol w:w="429"/>
        <w:gridCol w:w="430"/>
        <w:gridCol w:w="429"/>
        <w:gridCol w:w="430"/>
        <w:gridCol w:w="429"/>
        <w:gridCol w:w="430"/>
        <w:gridCol w:w="434"/>
      </w:tblGrid>
      <w:tr w:rsidR="00322E84" w:rsidRPr="00ED4EF0" w:rsidTr="007B796E">
        <w:trPr>
          <w:trHeight w:val="403"/>
        </w:trPr>
        <w:tc>
          <w:tcPr>
            <w:tcW w:w="1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2E84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</w:t>
            </w:r>
          </w:p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（保護者）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30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E84" w:rsidRPr="00C77CAB" w:rsidRDefault="001D2081" w:rsidP="001D208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白鷹町大字</w:t>
            </w:r>
          </w:p>
        </w:tc>
      </w:tr>
      <w:tr w:rsidR="00322E84" w:rsidRPr="00ED4EF0" w:rsidTr="007B796E">
        <w:trPr>
          <w:trHeight w:val="375"/>
        </w:trPr>
        <w:tc>
          <w:tcPr>
            <w:tcW w:w="17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2E84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322E84" w:rsidRPr="00ED4EF0" w:rsidTr="007B796E">
        <w:trPr>
          <w:trHeight w:val="435"/>
        </w:trPr>
        <w:tc>
          <w:tcPr>
            <w:tcW w:w="17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2E84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22E84" w:rsidRPr="00ED4EF0" w:rsidTr="007B796E">
        <w:trPr>
          <w:trHeight w:val="562"/>
        </w:trPr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16"/>
              </w:rPr>
              <w:t>新生児の</w:t>
            </w:r>
          </w:p>
          <w:p w:rsidR="00322E84" w:rsidRPr="00C77CAB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77CAB">
              <w:rPr>
                <w:rFonts w:ascii="ＭＳ 明朝" w:hAnsi="ＭＳ 明朝"/>
                <w:sz w:val="22"/>
                <w:szCs w:val="21"/>
              </w:rPr>
              <w:t>氏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C77CAB">
              <w:rPr>
                <w:rFonts w:ascii="ＭＳ 明朝" w:hAnsi="ＭＳ 明朝"/>
                <w:sz w:val="22"/>
                <w:szCs w:val="21"/>
              </w:rPr>
              <w:t>名</w:t>
            </w:r>
          </w:p>
        </w:tc>
        <w:tc>
          <w:tcPr>
            <w:tcW w:w="8055" w:type="dxa"/>
            <w:gridSpan w:val="12"/>
            <w:tcBorders>
              <w:right w:val="single" w:sz="12" w:space="0" w:color="auto"/>
            </w:tcBorders>
            <w:vAlign w:val="bottom"/>
          </w:tcPr>
          <w:p w:rsidR="00322E84" w:rsidRPr="00C77CAB" w:rsidRDefault="00322E84" w:rsidP="007B796E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C77CAB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</w:t>
            </w:r>
          </w:p>
          <w:p w:rsidR="00322E84" w:rsidRPr="00C77CAB" w:rsidRDefault="00322E84" w:rsidP="007B796E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C77CAB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</w:t>
            </w:r>
          </w:p>
        </w:tc>
      </w:tr>
      <w:tr w:rsidR="00322E84" w:rsidRPr="00ED4EF0" w:rsidTr="007B796E">
        <w:trPr>
          <w:trHeight w:val="481"/>
        </w:trPr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</w:rPr>
            </w:pPr>
            <w:r w:rsidRPr="00C77CAB">
              <w:rPr>
                <w:rFonts w:ascii="ＭＳ 明朝" w:hAnsi="ＭＳ 明朝"/>
                <w:sz w:val="22"/>
                <w:szCs w:val="21"/>
              </w:rPr>
              <w:t>生年月日</w:t>
            </w:r>
          </w:p>
        </w:tc>
        <w:tc>
          <w:tcPr>
            <w:tcW w:w="8055" w:type="dxa"/>
            <w:gridSpan w:val="12"/>
            <w:tcBorders>
              <w:right w:val="single" w:sz="12" w:space="0" w:color="auto"/>
            </w:tcBorders>
            <w:vAlign w:val="center"/>
          </w:tcPr>
          <w:p w:rsidR="00322E84" w:rsidRPr="00C77CAB" w:rsidRDefault="001D2081" w:rsidP="001D2081">
            <w:pPr>
              <w:ind w:firstLineChars="500" w:firstLine="110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令和　　　　</w:t>
            </w:r>
            <w:r w:rsidR="00322E84" w:rsidRPr="00C77CAB">
              <w:rPr>
                <w:rFonts w:ascii="ＭＳ 明朝" w:hAnsi="ＭＳ 明朝"/>
                <w:sz w:val="22"/>
                <w:szCs w:val="21"/>
              </w:rPr>
              <w:t xml:space="preserve">年　</w:t>
            </w:r>
            <w:r w:rsidR="00322E84" w:rsidRPr="00C77CAB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322E84" w:rsidRPr="00C77CAB">
              <w:rPr>
                <w:rFonts w:ascii="ＭＳ 明朝" w:hAnsi="ＭＳ 明朝"/>
                <w:sz w:val="22"/>
                <w:szCs w:val="21"/>
              </w:rPr>
              <w:t xml:space="preserve">　月　　</w:t>
            </w:r>
            <w:r w:rsidR="00322E84" w:rsidRPr="00C77CAB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322E84" w:rsidRPr="00C77CAB">
              <w:rPr>
                <w:rFonts w:ascii="ＭＳ 明朝" w:hAnsi="ＭＳ 明朝"/>
                <w:sz w:val="22"/>
                <w:szCs w:val="21"/>
              </w:rPr>
              <w:t>日生</w:t>
            </w:r>
            <w:r w:rsidR="00322E84" w:rsidRPr="00C77CAB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322E84" w:rsidRPr="00ED4EF0" w:rsidTr="007B796E">
        <w:trPr>
          <w:trHeight w:val="775"/>
        </w:trPr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検査実施日</w:t>
            </w: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初回検査</w:t>
            </w:r>
          </w:p>
          <w:p w:rsidR="00322E84" w:rsidRPr="00C77CAB" w:rsidRDefault="001D2081" w:rsidP="001D2081">
            <w:pPr>
              <w:spacing w:line="0" w:lineRule="atLeast"/>
              <w:ind w:firstLineChars="400" w:firstLine="88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令和　　</w:t>
            </w:r>
            <w:r w:rsidR="00322E84">
              <w:rPr>
                <w:rFonts w:ascii="ＭＳ 明朝" w:hAnsi="ＭＳ 明朝" w:hint="eastAsia"/>
                <w:sz w:val="22"/>
                <w:szCs w:val="21"/>
              </w:rPr>
              <w:t>年　　月　　日</w:t>
            </w:r>
          </w:p>
        </w:tc>
        <w:tc>
          <w:tcPr>
            <w:tcW w:w="428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確認検査</w:t>
            </w:r>
          </w:p>
          <w:p w:rsidR="00322E84" w:rsidRPr="00C77CAB" w:rsidRDefault="001D2081" w:rsidP="001D2081">
            <w:pPr>
              <w:spacing w:line="0" w:lineRule="atLeast"/>
              <w:ind w:firstLineChars="400" w:firstLine="88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令和　　</w:t>
            </w:r>
            <w:r w:rsidR="00322E84">
              <w:rPr>
                <w:rFonts w:ascii="ＭＳ 明朝" w:hAnsi="ＭＳ 明朝" w:hint="eastAsia"/>
                <w:sz w:val="22"/>
                <w:szCs w:val="21"/>
              </w:rPr>
              <w:t>年　　月　　日</w:t>
            </w:r>
          </w:p>
        </w:tc>
      </w:tr>
      <w:tr w:rsidR="00322E84" w:rsidRPr="00ED4EF0" w:rsidTr="007B796E">
        <w:trPr>
          <w:trHeight w:val="578"/>
        </w:trPr>
        <w:tc>
          <w:tcPr>
            <w:tcW w:w="1726" w:type="dxa"/>
            <w:tcBorders>
              <w:left w:val="single" w:sz="12" w:space="0" w:color="auto"/>
            </w:tcBorders>
            <w:vAlign w:val="center"/>
          </w:tcPr>
          <w:p w:rsidR="00322E84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3028E">
              <w:rPr>
                <w:rFonts w:ascii="ＭＳ 明朝" w:hAnsi="ＭＳ 明朝" w:hint="eastAsia"/>
                <w:spacing w:val="55"/>
                <w:kern w:val="0"/>
                <w:sz w:val="22"/>
                <w:szCs w:val="21"/>
                <w:fitText w:val="1210" w:id="1680004096"/>
              </w:rPr>
              <w:t>検査実</w:t>
            </w:r>
            <w:r w:rsidRPr="00F3028E">
              <w:rPr>
                <w:rFonts w:ascii="ＭＳ 明朝" w:hAnsi="ＭＳ 明朝" w:hint="eastAsia"/>
                <w:kern w:val="0"/>
                <w:sz w:val="22"/>
                <w:szCs w:val="21"/>
                <w:fitText w:val="1210" w:id="1680004096"/>
              </w:rPr>
              <w:t>施</w:t>
            </w:r>
          </w:p>
          <w:p w:rsidR="00322E84" w:rsidRPr="00C77CAB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3028E">
              <w:rPr>
                <w:rFonts w:ascii="ＭＳ 明朝" w:hAnsi="ＭＳ 明朝" w:hint="eastAsia"/>
                <w:spacing w:val="14"/>
                <w:kern w:val="0"/>
                <w:sz w:val="22"/>
                <w:szCs w:val="21"/>
                <w:fitText w:val="1210" w:id="1680004097"/>
              </w:rPr>
              <w:t>医療機関</w:t>
            </w:r>
            <w:r w:rsidRPr="00F3028E">
              <w:rPr>
                <w:rFonts w:ascii="ＭＳ 明朝" w:hAnsi="ＭＳ 明朝" w:hint="eastAsia"/>
                <w:kern w:val="0"/>
                <w:sz w:val="22"/>
                <w:szCs w:val="21"/>
                <w:fitText w:val="1210" w:id="1680004097"/>
              </w:rPr>
              <w:t>名</w:t>
            </w:r>
          </w:p>
        </w:tc>
        <w:tc>
          <w:tcPr>
            <w:tcW w:w="8055" w:type="dxa"/>
            <w:gridSpan w:val="12"/>
            <w:tcBorders>
              <w:righ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</w:p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</w:p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22E84" w:rsidRPr="00ED4EF0" w:rsidTr="007B796E">
        <w:trPr>
          <w:cantSplit/>
          <w:trHeight w:val="836"/>
        </w:trPr>
        <w:tc>
          <w:tcPr>
            <w:tcW w:w="17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検査費用</w:t>
            </w:r>
          </w:p>
        </w:tc>
        <w:tc>
          <w:tcPr>
            <w:tcW w:w="37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84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初回検査</w:t>
            </w:r>
          </w:p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</w:p>
          <w:p w:rsidR="00322E84" w:rsidRPr="00C77CAB" w:rsidRDefault="00322E84" w:rsidP="007B796E">
            <w:pPr>
              <w:spacing w:line="0" w:lineRule="atLeast"/>
              <w:ind w:firstLineChars="1400" w:firstLine="3080"/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円　　　　　　　　　　　　　　　　　　　　　　</w:t>
            </w:r>
          </w:p>
        </w:tc>
        <w:tc>
          <w:tcPr>
            <w:tcW w:w="428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2E84" w:rsidRPr="00C77CAB" w:rsidRDefault="00322E84" w:rsidP="007B796E">
            <w:pPr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確認検査</w:t>
            </w:r>
          </w:p>
          <w:p w:rsidR="00322E84" w:rsidRDefault="00322E84" w:rsidP="007B796E">
            <w:pPr>
              <w:spacing w:line="0" w:lineRule="atLeast"/>
              <w:ind w:firstLineChars="800" w:firstLine="1760"/>
              <w:rPr>
                <w:rFonts w:ascii="ＭＳ 明朝" w:hAnsi="ＭＳ 明朝"/>
                <w:sz w:val="22"/>
                <w:szCs w:val="21"/>
              </w:rPr>
            </w:pPr>
          </w:p>
          <w:p w:rsidR="00322E84" w:rsidRPr="00C77CAB" w:rsidRDefault="00322E84" w:rsidP="007B796E">
            <w:pPr>
              <w:spacing w:line="0" w:lineRule="atLeast"/>
              <w:ind w:firstLineChars="800" w:firstLine="176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円</w:t>
            </w:r>
          </w:p>
        </w:tc>
      </w:tr>
      <w:tr w:rsidR="00322E84" w:rsidRPr="00ED4EF0" w:rsidTr="007B796E">
        <w:trPr>
          <w:cantSplit/>
          <w:trHeight w:val="669"/>
        </w:trPr>
        <w:tc>
          <w:tcPr>
            <w:tcW w:w="549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2E84" w:rsidRPr="00C77CAB" w:rsidRDefault="00322E84" w:rsidP="007B796E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3028E">
              <w:rPr>
                <w:rFonts w:ascii="ＭＳ 明朝" w:hAnsi="ＭＳ 明朝"/>
                <w:spacing w:val="308"/>
                <w:kern w:val="0"/>
                <w:sz w:val="22"/>
                <w:szCs w:val="21"/>
                <w:fitText w:val="2730" w:id="1680004098"/>
              </w:rPr>
              <w:t>申請金</w:t>
            </w:r>
            <w:r w:rsidRPr="00F3028E">
              <w:rPr>
                <w:rFonts w:ascii="ＭＳ 明朝" w:hAnsi="ＭＳ 明朝"/>
                <w:spacing w:val="1"/>
                <w:kern w:val="0"/>
                <w:sz w:val="22"/>
                <w:szCs w:val="21"/>
                <w:fitText w:val="2730" w:id="1680004098"/>
              </w:rPr>
              <w:t>額</w:t>
            </w:r>
          </w:p>
        </w:tc>
        <w:tc>
          <w:tcPr>
            <w:tcW w:w="4286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E84" w:rsidRPr="009C2DB4" w:rsidRDefault="00322E84" w:rsidP="007B796E">
            <w:pPr>
              <w:ind w:firstLineChars="1711" w:firstLine="3764"/>
              <w:rPr>
                <w:rFonts w:ascii="ＭＳ 明朝" w:hAnsi="ＭＳ 明朝"/>
                <w:sz w:val="22"/>
                <w:szCs w:val="21"/>
              </w:rPr>
            </w:pPr>
            <w:r w:rsidRPr="009C2DB4">
              <w:rPr>
                <w:rFonts w:ascii="ＭＳ 明朝" w:hAnsi="ＭＳ 明朝"/>
                <w:sz w:val="22"/>
                <w:szCs w:val="21"/>
              </w:rPr>
              <w:t>円</w:t>
            </w:r>
          </w:p>
        </w:tc>
      </w:tr>
      <w:tr w:rsidR="00322E84" w:rsidRPr="00ED4EF0" w:rsidTr="007B796E">
        <w:trPr>
          <w:trHeight w:val="55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E84" w:rsidRPr="00ED4EF0" w:rsidRDefault="00322E84" w:rsidP="007B796E">
            <w:pPr>
              <w:jc w:val="center"/>
              <w:rPr>
                <w:rFonts w:ascii="ＭＳ 明朝" w:hAnsi="ＭＳ 明朝"/>
                <w:sz w:val="24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 xml:space="preserve">助　　成　　金　　</w:t>
            </w:r>
            <w:r w:rsidRPr="00ED4EF0">
              <w:rPr>
                <w:rFonts w:ascii="ＭＳ 明朝" w:hAnsi="ＭＳ 明朝"/>
                <w:sz w:val="24"/>
                <w:szCs w:val="21"/>
              </w:rPr>
              <w:t>振</w:t>
            </w:r>
            <w:r w:rsidRPr="00ED4EF0"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  <w:r w:rsidRPr="00ED4EF0">
              <w:rPr>
                <w:rFonts w:ascii="ＭＳ 明朝" w:hAnsi="ＭＳ 明朝"/>
                <w:sz w:val="24"/>
                <w:szCs w:val="21"/>
              </w:rPr>
              <w:t>込</w:t>
            </w:r>
            <w:r w:rsidRPr="00ED4EF0">
              <w:rPr>
                <w:rFonts w:ascii="ＭＳ 明朝" w:hAnsi="ＭＳ 明朝" w:hint="eastAsia"/>
                <w:sz w:val="24"/>
                <w:szCs w:val="21"/>
              </w:rPr>
              <w:t xml:space="preserve">　　</w:t>
            </w:r>
            <w:r w:rsidRPr="00ED4EF0">
              <w:rPr>
                <w:rFonts w:ascii="ＭＳ 明朝" w:hAnsi="ＭＳ 明朝"/>
                <w:sz w:val="24"/>
                <w:szCs w:val="21"/>
              </w:rPr>
              <w:t>先</w:t>
            </w:r>
          </w:p>
        </w:tc>
      </w:tr>
      <w:tr w:rsidR="00322E84" w:rsidRPr="00ED4EF0" w:rsidTr="007B796E">
        <w:trPr>
          <w:cantSplit/>
          <w:trHeight w:val="70"/>
        </w:trPr>
        <w:tc>
          <w:tcPr>
            <w:tcW w:w="2886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E84" w:rsidRPr="00ED4EF0" w:rsidRDefault="00322E84" w:rsidP="007B796E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金融機関名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2E84" w:rsidRPr="00ED4EF0" w:rsidRDefault="00322E84" w:rsidP="007B796E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22E84">
              <w:rPr>
                <w:rFonts w:ascii="ＭＳ 明朝" w:hAnsi="ＭＳ 明朝" w:hint="eastAsia"/>
                <w:kern w:val="0"/>
                <w:sz w:val="24"/>
                <w:szCs w:val="21"/>
                <w:fitText w:val="960" w:id="1680004099"/>
              </w:rPr>
              <w:t>預金種目</w:t>
            </w:r>
          </w:p>
        </w:tc>
        <w:tc>
          <w:tcPr>
            <w:tcW w:w="27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2E84" w:rsidRPr="00ED4EF0" w:rsidRDefault="00322E84" w:rsidP="007B796E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/>
                <w:sz w:val="24"/>
                <w:szCs w:val="21"/>
              </w:rPr>
              <w:t>口座名義</w:t>
            </w:r>
            <w:r>
              <w:rPr>
                <w:rFonts w:ascii="ＭＳ 明朝" w:hAnsi="ＭＳ 明朝" w:hint="eastAsia"/>
                <w:sz w:val="24"/>
                <w:szCs w:val="21"/>
              </w:rPr>
              <w:t>人</w:t>
            </w:r>
          </w:p>
        </w:tc>
        <w:tc>
          <w:tcPr>
            <w:tcW w:w="3011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2E84" w:rsidRPr="00ED4EF0" w:rsidRDefault="00322E84" w:rsidP="007B796E">
            <w:pPr>
              <w:ind w:leftChars="-54" w:left="-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口座番号</w:t>
            </w:r>
          </w:p>
        </w:tc>
      </w:tr>
      <w:tr w:rsidR="00322E84" w:rsidRPr="00ED4EF0" w:rsidTr="007B796E">
        <w:trPr>
          <w:cantSplit/>
          <w:trHeight w:val="917"/>
        </w:trPr>
        <w:tc>
          <w:tcPr>
            <w:tcW w:w="17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2E84" w:rsidRPr="00ED4EF0" w:rsidRDefault="00322E84" w:rsidP="007B796E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銀行</w:t>
            </w:r>
          </w:p>
          <w:p w:rsidR="00322E84" w:rsidRPr="00ED4EF0" w:rsidRDefault="00322E84" w:rsidP="007B796E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金庫</w:t>
            </w:r>
          </w:p>
          <w:p w:rsidR="00322E84" w:rsidRPr="00ED4EF0" w:rsidRDefault="00322E84" w:rsidP="007B796E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組合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2E84" w:rsidRPr="00ED4EF0" w:rsidRDefault="00322E84" w:rsidP="007B796E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</w:p>
          <w:p w:rsidR="00322E84" w:rsidRPr="00ED4EF0" w:rsidRDefault="00322E84" w:rsidP="007B796E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店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22E84" w:rsidRPr="00ED4EF0" w:rsidRDefault="00322E84" w:rsidP="007B796E">
            <w:pPr>
              <w:spacing w:line="0" w:lineRule="atLeast"/>
              <w:rPr>
                <w:rFonts w:ascii="ＭＳ 明朝" w:hAnsi="ＭＳ 明朝"/>
                <w:sz w:val="24"/>
                <w:szCs w:val="21"/>
              </w:rPr>
            </w:pPr>
            <w:r w:rsidRPr="00ED4EF0">
              <w:rPr>
                <w:rFonts w:ascii="ＭＳ 明朝" w:hAnsi="ＭＳ 明朝" w:hint="eastAsia"/>
                <w:sz w:val="24"/>
                <w:szCs w:val="21"/>
              </w:rPr>
              <w:t>１．</w:t>
            </w:r>
            <w:r w:rsidRPr="00ED4EF0">
              <w:rPr>
                <w:rFonts w:ascii="ＭＳ 明朝" w:hAnsi="ＭＳ 明朝"/>
                <w:sz w:val="24"/>
                <w:szCs w:val="21"/>
              </w:rPr>
              <w:t>普通</w:t>
            </w:r>
          </w:p>
          <w:p w:rsidR="00322E84" w:rsidRPr="00ED4EF0" w:rsidRDefault="00322E84" w:rsidP="007B796E">
            <w:pPr>
              <w:spacing w:line="0" w:lineRule="atLeas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２．</w:t>
            </w:r>
            <w:r w:rsidRPr="00ED4EF0">
              <w:rPr>
                <w:rFonts w:ascii="ＭＳ 明朝" w:hAnsi="ＭＳ 明朝"/>
                <w:sz w:val="24"/>
                <w:szCs w:val="21"/>
              </w:rPr>
              <w:t>当座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Cs w:val="18"/>
              </w:rPr>
            </w:pPr>
            <w:r w:rsidRPr="00ED4EF0">
              <w:rPr>
                <w:rFonts w:ascii="ＭＳ 明朝" w:hAnsi="ＭＳ 明朝"/>
                <w:szCs w:val="18"/>
              </w:rPr>
              <w:t>(</w:t>
            </w:r>
            <w:r w:rsidRPr="00ED4EF0">
              <w:rPr>
                <w:rFonts w:ascii="ＭＳ 明朝" w:hAnsi="ＭＳ 明朝" w:hint="eastAsia"/>
                <w:szCs w:val="18"/>
              </w:rPr>
              <w:t>フリガナ</w:t>
            </w:r>
            <w:r w:rsidRPr="00ED4EF0">
              <w:rPr>
                <w:rFonts w:ascii="ＭＳ 明朝" w:hAnsi="ＭＳ 明朝"/>
                <w:szCs w:val="18"/>
              </w:rPr>
              <w:t>)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2E84" w:rsidRPr="00ED4EF0" w:rsidRDefault="00322E84" w:rsidP="007B796E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322E84" w:rsidRPr="00ED4EF0" w:rsidRDefault="00322E84" w:rsidP="00322E84">
      <w:pPr>
        <w:spacing w:line="0" w:lineRule="atLeast"/>
        <w:rPr>
          <w:rFonts w:ascii="ＭＳ 明朝" w:hAnsi="ＭＳ 明朝"/>
          <w:sz w:val="24"/>
        </w:rPr>
      </w:pPr>
    </w:p>
    <w:p w:rsidR="00322E84" w:rsidRPr="00ED4EF0" w:rsidRDefault="00322E84" w:rsidP="00322E84">
      <w:pPr>
        <w:spacing w:line="0" w:lineRule="atLeast"/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>注）１　太枠内をご記入ください。</w:t>
      </w:r>
    </w:p>
    <w:p w:rsidR="00322E84" w:rsidRPr="00ED4EF0" w:rsidRDefault="00322E84" w:rsidP="00322E84">
      <w:pPr>
        <w:spacing w:line="0" w:lineRule="atLeast"/>
        <w:ind w:leftChars="-1" w:left="-2"/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 xml:space="preserve">    ２　助成金振込先の金融機関は，申請者名義の銀行口座をご記入ください。</w:t>
      </w:r>
    </w:p>
    <w:p w:rsidR="00322E84" w:rsidRPr="00ED4EF0" w:rsidRDefault="00322E84" w:rsidP="00322E84">
      <w:pPr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>（添付書類）</w:t>
      </w:r>
    </w:p>
    <w:p w:rsidR="00322E84" w:rsidRPr="00ED4EF0" w:rsidRDefault="00322E84" w:rsidP="00322E84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 w:rsidRPr="00ED4EF0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領収書</w:t>
      </w:r>
      <w:r w:rsidRPr="00ED4EF0">
        <w:rPr>
          <w:rFonts w:ascii="ＭＳ 明朝" w:hAnsi="ＭＳ 明朝" w:hint="eastAsia"/>
          <w:sz w:val="24"/>
        </w:rPr>
        <w:t>の写し</w:t>
      </w:r>
    </w:p>
    <w:p w:rsidR="00322E84" w:rsidRDefault="00322E84" w:rsidP="00322E84">
      <w:pPr>
        <w:ind w:left="960" w:hangingChars="400" w:hanging="960"/>
        <w:rPr>
          <w:sz w:val="24"/>
          <w:szCs w:val="21"/>
        </w:rPr>
      </w:pPr>
      <w:r w:rsidRPr="00ED4EF0">
        <w:rPr>
          <w:rFonts w:ascii="ＭＳ 明朝" w:hAnsi="ＭＳ 明朝" w:hint="eastAsia"/>
          <w:sz w:val="24"/>
        </w:rPr>
        <w:t xml:space="preserve">　　２　</w:t>
      </w:r>
      <w:r>
        <w:rPr>
          <w:rFonts w:ascii="ＭＳ 明朝" w:hAnsi="ＭＳ 明朝" w:hint="eastAsia"/>
          <w:sz w:val="24"/>
        </w:rPr>
        <w:t>新生児聴覚検査の</w:t>
      </w:r>
      <w:r w:rsidRPr="00C63501">
        <w:rPr>
          <w:rFonts w:ascii="ＭＳ 明朝" w:hAnsi="ＭＳ 明朝" w:hint="eastAsia"/>
          <w:sz w:val="24"/>
        </w:rPr>
        <w:t>検査日</w:t>
      </w:r>
      <w:r w:rsidRPr="00B9743C">
        <w:rPr>
          <w:rFonts w:ascii="ＭＳ 明朝" w:hAnsi="ＭＳ 明朝" w:hint="eastAsia"/>
          <w:color w:val="FF0000"/>
          <w:sz w:val="24"/>
        </w:rPr>
        <w:t>、</w:t>
      </w:r>
      <w:r>
        <w:rPr>
          <w:rFonts w:ascii="ＭＳ 明朝" w:hAnsi="ＭＳ 明朝" w:hint="eastAsia"/>
          <w:sz w:val="24"/>
        </w:rPr>
        <w:t>方法及び結果がわかる書類（</w:t>
      </w:r>
      <w:r w:rsidRPr="00ED4EF0">
        <w:rPr>
          <w:rFonts w:ascii="ＭＳ 明朝" w:hAnsi="ＭＳ 明朝" w:hint="eastAsia"/>
          <w:sz w:val="24"/>
        </w:rPr>
        <w:t>写し</w:t>
      </w:r>
      <w:r>
        <w:rPr>
          <w:rFonts w:ascii="ＭＳ 明朝" w:hAnsi="ＭＳ 明朝" w:hint="eastAsia"/>
          <w:sz w:val="24"/>
        </w:rPr>
        <w:t>）又は母子健康手帳（写し）</w:t>
      </w:r>
      <w:r w:rsidRPr="00ED4EF0">
        <w:rPr>
          <w:rFonts w:ascii="ＭＳ 明朝" w:hAnsi="ＭＳ 明朝" w:hint="eastAsia"/>
          <w:sz w:val="24"/>
        </w:rPr>
        <w:t xml:space="preserve">　</w:t>
      </w:r>
    </w:p>
    <w:p w:rsidR="00B1155D" w:rsidRPr="00322E84" w:rsidRDefault="00B1155D"/>
    <w:sectPr w:rsidR="00B1155D" w:rsidRPr="00322E84" w:rsidSect="00322E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E84"/>
    <w:rsid w:val="001D2081"/>
    <w:rsid w:val="00322E84"/>
    <w:rsid w:val="00B1155D"/>
    <w:rsid w:val="00DE3284"/>
    <w:rsid w:val="00F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95DBF"/>
  <w15:docId w15:val="{09148D31-7FAB-421B-9875-608AF1C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EFCC6270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　陽子</dc:creator>
  <cp:lastModifiedBy>大木　陽子</cp:lastModifiedBy>
  <cp:revision>3</cp:revision>
  <cp:lastPrinted>2022-03-31T00:36:00Z</cp:lastPrinted>
  <dcterms:created xsi:type="dcterms:W3CDTF">2018-04-04T02:20:00Z</dcterms:created>
  <dcterms:modified xsi:type="dcterms:W3CDTF">2022-03-31T00:36:00Z</dcterms:modified>
</cp:coreProperties>
</file>