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33B5" w:rsidRPr="00703266" w:rsidRDefault="00EB33B5" w:rsidP="00703266">
      <w:pPr>
        <w:widowControl/>
        <w:jc w:val="left"/>
        <w:rPr>
          <w:rFonts w:hAnsi="ＭＳ 明朝"/>
        </w:rPr>
      </w:pPr>
      <w:r w:rsidRPr="00703266">
        <w:rPr>
          <w:rFonts w:ascii="ＭＳ 明朝" w:eastAsia="ＭＳ 明朝" w:hAnsi="ＭＳ 明朝" w:hint="eastAsia"/>
        </w:rPr>
        <w:t>様式第１号（第６条関係）</w:t>
      </w:r>
    </w:p>
    <w:p w:rsidR="00EB5FBB" w:rsidRPr="00703266" w:rsidRDefault="00EB5FBB" w:rsidP="00EB33B5">
      <w:pPr>
        <w:pStyle w:val="Default"/>
        <w:rPr>
          <w:rFonts w:hAnsi="ＭＳ 明朝"/>
          <w:color w:val="auto"/>
          <w:sz w:val="22"/>
        </w:rPr>
      </w:pPr>
    </w:p>
    <w:p w:rsidR="00EB33B5" w:rsidRPr="00703266" w:rsidRDefault="00EB33B5" w:rsidP="00AC448E">
      <w:pPr>
        <w:pStyle w:val="Default"/>
        <w:jc w:val="center"/>
        <w:rPr>
          <w:rFonts w:hAnsi="ＭＳ 明朝"/>
          <w:color w:val="auto"/>
        </w:rPr>
      </w:pPr>
      <w:r w:rsidRPr="00703266">
        <w:rPr>
          <w:rFonts w:hAnsi="ＭＳ 明朝" w:hint="eastAsia"/>
          <w:color w:val="auto"/>
        </w:rPr>
        <w:t>転換等実施報告書</w:t>
      </w:r>
    </w:p>
    <w:p w:rsidR="00EB33B5" w:rsidRPr="00703266" w:rsidRDefault="00EB33B5" w:rsidP="00EB5FBB">
      <w:pPr>
        <w:pStyle w:val="Default"/>
        <w:spacing w:line="0" w:lineRule="atLeast"/>
        <w:rPr>
          <w:rFonts w:hAnsi="ＭＳ 明朝"/>
          <w:color w:val="auto"/>
        </w:rPr>
      </w:pPr>
    </w:p>
    <w:p w:rsidR="00EB33B5" w:rsidRPr="00703266" w:rsidRDefault="00EB33B5" w:rsidP="00EB5FBB">
      <w:pPr>
        <w:pStyle w:val="Default"/>
        <w:spacing w:line="0" w:lineRule="atLeast"/>
        <w:jc w:val="right"/>
        <w:rPr>
          <w:rFonts w:hAnsi="ＭＳ 明朝"/>
          <w:color w:val="auto"/>
          <w:sz w:val="22"/>
        </w:rPr>
      </w:pPr>
      <w:r w:rsidRPr="00703266">
        <w:rPr>
          <w:rFonts w:hAnsi="ＭＳ 明朝" w:hint="eastAsia"/>
          <w:color w:val="auto"/>
          <w:sz w:val="22"/>
        </w:rPr>
        <w:t xml:space="preserve">　　　年　　　月　　　日</w:t>
      </w:r>
    </w:p>
    <w:p w:rsidR="00EB33B5" w:rsidRPr="00703266" w:rsidRDefault="00EB33B5" w:rsidP="00EB5FBB">
      <w:pPr>
        <w:pStyle w:val="Default"/>
        <w:spacing w:line="0" w:lineRule="atLeast"/>
        <w:rPr>
          <w:rFonts w:hAnsi="ＭＳ 明朝"/>
          <w:color w:val="auto"/>
          <w:sz w:val="22"/>
        </w:rPr>
      </w:pPr>
    </w:p>
    <w:p w:rsidR="00EB33B5" w:rsidRPr="00703266" w:rsidRDefault="00EB33B5" w:rsidP="00EB5FBB">
      <w:pPr>
        <w:pStyle w:val="Default"/>
        <w:spacing w:line="0" w:lineRule="atLeast"/>
        <w:rPr>
          <w:rFonts w:hAnsi="ＭＳ 明朝"/>
          <w:color w:val="auto"/>
          <w:sz w:val="22"/>
        </w:rPr>
      </w:pPr>
      <w:r w:rsidRPr="00703266">
        <w:rPr>
          <w:rFonts w:hAnsi="ＭＳ 明朝" w:hint="eastAsia"/>
          <w:color w:val="auto"/>
          <w:sz w:val="22"/>
        </w:rPr>
        <w:t xml:space="preserve">　</w:t>
      </w:r>
      <w:r w:rsidR="00AC448E" w:rsidRPr="00703266">
        <w:rPr>
          <w:rFonts w:hAnsi="ＭＳ 明朝" w:hint="eastAsia"/>
          <w:color w:val="auto"/>
          <w:sz w:val="22"/>
        </w:rPr>
        <w:t>白鷹町</w:t>
      </w:r>
      <w:r w:rsidRPr="00703266">
        <w:rPr>
          <w:rFonts w:hAnsi="ＭＳ 明朝" w:hint="eastAsia"/>
          <w:color w:val="auto"/>
          <w:sz w:val="22"/>
        </w:rPr>
        <w:t>長　　　　　　　　　　様</w:t>
      </w:r>
    </w:p>
    <w:p w:rsidR="00EB33B5" w:rsidRPr="00703266" w:rsidRDefault="00EB33B5" w:rsidP="00EB5FBB">
      <w:pPr>
        <w:pStyle w:val="Default"/>
        <w:spacing w:line="0" w:lineRule="atLeast"/>
        <w:rPr>
          <w:rFonts w:hAnsi="ＭＳ 明朝"/>
          <w:color w:val="auto"/>
          <w:sz w:val="22"/>
        </w:rPr>
      </w:pPr>
    </w:p>
    <w:p w:rsidR="00EB33B5" w:rsidRPr="00703266" w:rsidRDefault="00EB33B5" w:rsidP="00FD2C51">
      <w:pPr>
        <w:pStyle w:val="Default"/>
        <w:spacing w:line="0" w:lineRule="atLeast"/>
        <w:ind w:firstLineChars="1700" w:firstLine="3740"/>
        <w:rPr>
          <w:rFonts w:hAnsi="ＭＳ 明朝"/>
          <w:color w:val="auto"/>
          <w:sz w:val="22"/>
        </w:rPr>
      </w:pPr>
      <w:r w:rsidRPr="00703266">
        <w:rPr>
          <w:rFonts w:hAnsi="ＭＳ 明朝" w:hint="eastAsia"/>
          <w:color w:val="auto"/>
          <w:sz w:val="22"/>
        </w:rPr>
        <w:t>事業主　所在地</w:t>
      </w:r>
    </w:p>
    <w:p w:rsidR="00EB33B5" w:rsidRPr="00703266" w:rsidRDefault="00EB33B5" w:rsidP="00EB5FBB">
      <w:pPr>
        <w:pStyle w:val="Default"/>
        <w:spacing w:line="0" w:lineRule="atLeast"/>
        <w:rPr>
          <w:rFonts w:hAnsi="ＭＳ 明朝"/>
          <w:color w:val="auto"/>
          <w:sz w:val="22"/>
        </w:rPr>
      </w:pPr>
      <w:r w:rsidRPr="00703266">
        <w:rPr>
          <w:rFonts w:hAnsi="ＭＳ 明朝" w:hint="eastAsia"/>
          <w:color w:val="auto"/>
          <w:sz w:val="22"/>
        </w:rPr>
        <w:t xml:space="preserve">　　　　</w:t>
      </w:r>
      <w:r w:rsidR="00AC448E" w:rsidRPr="00703266">
        <w:rPr>
          <w:rFonts w:hAnsi="ＭＳ 明朝" w:hint="eastAsia"/>
          <w:color w:val="auto"/>
          <w:sz w:val="22"/>
        </w:rPr>
        <w:t xml:space="preserve">　　　　　　　　　　　　　　</w:t>
      </w:r>
      <w:r w:rsidR="00FD2C51" w:rsidRPr="00703266">
        <w:rPr>
          <w:rFonts w:hAnsi="ＭＳ 明朝" w:hint="eastAsia"/>
          <w:color w:val="auto"/>
          <w:sz w:val="22"/>
        </w:rPr>
        <w:t xml:space="preserve">　</w:t>
      </w:r>
      <w:r w:rsidR="00AC448E" w:rsidRPr="00703266">
        <w:rPr>
          <w:rFonts w:hAnsi="ＭＳ 明朝" w:hint="eastAsia"/>
          <w:color w:val="auto"/>
          <w:sz w:val="22"/>
        </w:rPr>
        <w:t xml:space="preserve">　　</w:t>
      </w:r>
      <w:r w:rsidRPr="00703266">
        <w:rPr>
          <w:rFonts w:hAnsi="ＭＳ 明朝" w:hint="eastAsia"/>
          <w:color w:val="auto"/>
          <w:sz w:val="22"/>
        </w:rPr>
        <w:t>名　称</w:t>
      </w:r>
    </w:p>
    <w:p w:rsidR="00F139EE" w:rsidRPr="00703266" w:rsidRDefault="00EB33B5" w:rsidP="00EB5FBB">
      <w:pPr>
        <w:pStyle w:val="Default"/>
        <w:spacing w:line="0" w:lineRule="atLeast"/>
        <w:rPr>
          <w:rFonts w:hAnsi="ＭＳ 明朝"/>
          <w:color w:val="auto"/>
          <w:sz w:val="22"/>
        </w:rPr>
      </w:pPr>
      <w:r w:rsidRPr="00703266">
        <w:rPr>
          <w:rFonts w:hAnsi="ＭＳ 明朝" w:hint="eastAsia"/>
          <w:color w:val="auto"/>
          <w:sz w:val="22"/>
        </w:rPr>
        <w:t xml:space="preserve">　　　　</w:t>
      </w:r>
      <w:r w:rsidR="00AC448E" w:rsidRPr="00703266">
        <w:rPr>
          <w:rFonts w:hAnsi="ＭＳ 明朝" w:hint="eastAsia"/>
          <w:color w:val="auto"/>
          <w:sz w:val="22"/>
        </w:rPr>
        <w:t xml:space="preserve">　　　　　　　　　　　　　　</w:t>
      </w:r>
      <w:r w:rsidR="00FD2C51" w:rsidRPr="00703266">
        <w:rPr>
          <w:rFonts w:hAnsi="ＭＳ 明朝" w:hint="eastAsia"/>
          <w:color w:val="auto"/>
          <w:sz w:val="22"/>
        </w:rPr>
        <w:t xml:space="preserve">　</w:t>
      </w:r>
      <w:r w:rsidR="00AC448E" w:rsidRPr="00703266">
        <w:rPr>
          <w:rFonts w:hAnsi="ＭＳ 明朝" w:hint="eastAsia"/>
          <w:color w:val="auto"/>
          <w:sz w:val="22"/>
        </w:rPr>
        <w:t xml:space="preserve">　　</w:t>
      </w:r>
      <w:r w:rsidRPr="00703266">
        <w:rPr>
          <w:rFonts w:hAnsi="ＭＳ 明朝" w:hint="eastAsia"/>
          <w:color w:val="auto"/>
          <w:sz w:val="22"/>
        </w:rPr>
        <w:t xml:space="preserve">代表者氏名　　　　</w:t>
      </w:r>
      <w:r w:rsidR="00AC448E" w:rsidRPr="00703266">
        <w:rPr>
          <w:rFonts w:hAnsi="ＭＳ 明朝" w:hint="eastAsia"/>
          <w:color w:val="auto"/>
          <w:sz w:val="22"/>
        </w:rPr>
        <w:t xml:space="preserve">　</w:t>
      </w:r>
      <w:r w:rsidR="00FD2C51" w:rsidRPr="00703266">
        <w:rPr>
          <w:rFonts w:hAnsi="ＭＳ 明朝" w:hint="eastAsia"/>
          <w:color w:val="auto"/>
          <w:sz w:val="22"/>
        </w:rPr>
        <w:t xml:space="preserve">　</w:t>
      </w:r>
      <w:r w:rsidR="00AC448E" w:rsidRPr="00703266">
        <w:rPr>
          <w:rFonts w:hAnsi="ＭＳ 明朝" w:hint="eastAsia"/>
          <w:color w:val="auto"/>
          <w:sz w:val="22"/>
        </w:rPr>
        <w:t xml:space="preserve">　　</w:t>
      </w:r>
      <w:r w:rsidRPr="00703266">
        <w:rPr>
          <w:rFonts w:hAnsi="ＭＳ 明朝" w:hint="eastAsia"/>
          <w:color w:val="auto"/>
          <w:sz w:val="22"/>
        </w:rPr>
        <w:t xml:space="preserve">　　　　　</w:t>
      </w:r>
    </w:p>
    <w:p w:rsidR="00EF4955" w:rsidRPr="00703266" w:rsidRDefault="00EF4955" w:rsidP="00EB5FBB">
      <w:pPr>
        <w:pStyle w:val="Default"/>
        <w:spacing w:line="0" w:lineRule="atLeast"/>
        <w:rPr>
          <w:rFonts w:hAnsi="ＭＳ 明朝"/>
          <w:color w:val="auto"/>
          <w:sz w:val="22"/>
        </w:rPr>
      </w:pPr>
      <w:bookmarkStart w:id="0" w:name="_Hlk102748687"/>
      <w:r w:rsidRPr="00703266">
        <w:rPr>
          <w:rFonts w:hAnsi="ＭＳ 明朝" w:hint="eastAsia"/>
          <w:color w:val="auto"/>
          <w:sz w:val="22"/>
        </w:rPr>
        <w:t xml:space="preserve">　　　　　　　　　　　　　　　　　　　　　（署名又は記名押印）</w:t>
      </w:r>
      <w:bookmarkEnd w:id="0"/>
    </w:p>
    <w:p w:rsidR="00EB5FBB" w:rsidRPr="00703266" w:rsidRDefault="00EB5FBB" w:rsidP="00EB5FBB">
      <w:pPr>
        <w:pStyle w:val="Default"/>
        <w:spacing w:line="0" w:lineRule="atLeast"/>
        <w:rPr>
          <w:rFonts w:hAnsi="ＭＳ 明朝"/>
          <w:color w:val="auto"/>
          <w:sz w:val="22"/>
        </w:rPr>
      </w:pPr>
    </w:p>
    <w:p w:rsidR="00EB33B5" w:rsidRPr="00703266" w:rsidRDefault="00EB33B5" w:rsidP="00EB5FBB">
      <w:pPr>
        <w:pStyle w:val="Default"/>
        <w:spacing w:line="0" w:lineRule="atLeast"/>
        <w:rPr>
          <w:rFonts w:hAnsi="ＭＳ 明朝"/>
          <w:color w:val="auto"/>
          <w:sz w:val="22"/>
        </w:rPr>
      </w:pPr>
      <w:r w:rsidRPr="00703266">
        <w:rPr>
          <w:rFonts w:hAnsi="ＭＳ 明朝" w:hint="eastAsia"/>
          <w:color w:val="auto"/>
          <w:sz w:val="22"/>
        </w:rPr>
        <w:t xml:space="preserve">　標記について</w:t>
      </w:r>
      <w:r w:rsidR="00A119A3" w:rsidRPr="00703266">
        <w:rPr>
          <w:rFonts w:hAnsi="ＭＳ 明朝" w:hint="eastAsia"/>
          <w:color w:val="auto"/>
          <w:sz w:val="22"/>
        </w:rPr>
        <w:t>別紙</w:t>
      </w:r>
      <w:r w:rsidRPr="00703266">
        <w:rPr>
          <w:rFonts w:hAnsi="ＭＳ 明朝" w:hint="eastAsia"/>
          <w:color w:val="auto"/>
          <w:sz w:val="22"/>
        </w:rPr>
        <w:t>のとおり転換等を実施したことを報告します。</w:t>
      </w:r>
    </w:p>
    <w:p w:rsidR="00EB33B5" w:rsidRPr="00703266" w:rsidRDefault="00EB33B5" w:rsidP="00EB5FBB">
      <w:pPr>
        <w:pStyle w:val="Default"/>
        <w:spacing w:line="0" w:lineRule="atLeast"/>
        <w:rPr>
          <w:rFonts w:hAnsi="ＭＳ 明朝"/>
          <w:color w:val="auto"/>
          <w:sz w:val="22"/>
        </w:rPr>
      </w:pPr>
    </w:p>
    <w:p w:rsidR="00AC448E" w:rsidRPr="00703266" w:rsidRDefault="00EB33B5" w:rsidP="00EB5FBB">
      <w:pPr>
        <w:pStyle w:val="Default"/>
        <w:spacing w:line="0" w:lineRule="atLeast"/>
        <w:rPr>
          <w:rFonts w:hAnsi="ＭＳ 明朝"/>
          <w:color w:val="auto"/>
          <w:sz w:val="22"/>
        </w:rPr>
      </w:pPr>
      <w:r w:rsidRPr="00703266">
        <w:rPr>
          <w:rFonts w:hAnsi="ＭＳ 明朝" w:hint="eastAsia"/>
          <w:color w:val="auto"/>
          <w:sz w:val="22"/>
        </w:rPr>
        <w:t>１　有期雇用労働者から</w:t>
      </w:r>
      <w:r w:rsidR="00636AC2" w:rsidRPr="00703266">
        <w:rPr>
          <w:rFonts w:hAnsi="ＭＳ 明朝" w:hint="eastAsia"/>
          <w:color w:val="auto"/>
          <w:sz w:val="22"/>
        </w:rPr>
        <w:t>正規雇用労働者</w:t>
      </w:r>
      <w:r w:rsidRPr="00703266">
        <w:rPr>
          <w:rFonts w:hAnsi="ＭＳ 明朝" w:hint="eastAsia"/>
          <w:color w:val="auto"/>
          <w:sz w:val="22"/>
        </w:rPr>
        <w:t>に転換等した場合</w:t>
      </w:r>
    </w:p>
    <w:p w:rsidR="00EB33B5" w:rsidRPr="00703266" w:rsidRDefault="00EB33B5" w:rsidP="003C136F">
      <w:pPr>
        <w:pStyle w:val="Default"/>
        <w:spacing w:line="0" w:lineRule="atLeast"/>
        <w:ind w:firstLineChars="1700" w:firstLine="3740"/>
        <w:rPr>
          <w:rFonts w:hAnsi="ＭＳ 明朝"/>
          <w:color w:val="auto"/>
          <w:sz w:val="22"/>
        </w:rPr>
      </w:pPr>
      <w:r w:rsidRPr="00703266">
        <w:rPr>
          <w:rFonts w:hAnsi="ＭＳ 明朝" w:hint="eastAsia"/>
          <w:color w:val="auto"/>
          <w:sz w:val="22"/>
        </w:rPr>
        <w:t xml:space="preserve">（転換等した労働者の数　</w:t>
      </w:r>
      <w:r w:rsidRPr="00703266">
        <w:rPr>
          <w:rFonts w:hAnsi="ＭＳ 明朝" w:hint="eastAsia"/>
          <w:color w:val="auto"/>
          <w:sz w:val="22"/>
          <w:u w:val="single"/>
        </w:rPr>
        <w:t>男性　　　名</w:t>
      </w:r>
      <w:r w:rsidRPr="00703266">
        <w:rPr>
          <w:rFonts w:hAnsi="ＭＳ 明朝" w:hint="eastAsia"/>
          <w:color w:val="auto"/>
          <w:sz w:val="22"/>
        </w:rPr>
        <w:t>、</w:t>
      </w:r>
      <w:r w:rsidRPr="00703266">
        <w:rPr>
          <w:rFonts w:hAnsi="ＭＳ 明朝" w:hint="eastAsia"/>
          <w:color w:val="auto"/>
          <w:sz w:val="22"/>
          <w:u w:val="single"/>
        </w:rPr>
        <w:t>女性　　　名</w:t>
      </w:r>
      <w:r w:rsidRPr="00703266">
        <w:rPr>
          <w:rFonts w:hAnsi="ＭＳ 明朝" w:hint="eastAsia"/>
          <w:color w:val="auto"/>
          <w:sz w:val="22"/>
        </w:rPr>
        <w:t>）</w:t>
      </w:r>
    </w:p>
    <w:p w:rsidR="00EB33B5" w:rsidRPr="00703266" w:rsidRDefault="00EB33B5" w:rsidP="00EB5FBB">
      <w:pPr>
        <w:pStyle w:val="Default"/>
        <w:spacing w:line="0" w:lineRule="atLeast"/>
        <w:rPr>
          <w:rFonts w:hAnsi="ＭＳ 明朝"/>
          <w:color w:val="auto"/>
          <w:sz w:val="22"/>
        </w:rPr>
      </w:pPr>
      <w:r w:rsidRPr="00703266">
        <w:rPr>
          <w:rFonts w:hAnsi="ＭＳ 明朝" w:hint="eastAsia"/>
          <w:color w:val="auto"/>
          <w:sz w:val="22"/>
        </w:rPr>
        <w:t xml:space="preserve">　　　　</w:t>
      </w:r>
    </w:p>
    <w:p w:rsidR="00AC448E" w:rsidRPr="00703266" w:rsidRDefault="00EB33B5" w:rsidP="00EB5FBB">
      <w:pPr>
        <w:pStyle w:val="Default"/>
        <w:spacing w:line="0" w:lineRule="atLeast"/>
        <w:rPr>
          <w:rFonts w:hAnsi="ＭＳ 明朝"/>
          <w:color w:val="auto"/>
          <w:sz w:val="22"/>
        </w:rPr>
      </w:pPr>
      <w:r w:rsidRPr="00703266">
        <w:rPr>
          <w:rFonts w:hAnsi="ＭＳ 明朝" w:hint="eastAsia"/>
          <w:color w:val="auto"/>
          <w:sz w:val="22"/>
        </w:rPr>
        <w:t>２　無期雇用労働者から</w:t>
      </w:r>
      <w:r w:rsidR="00636AC2" w:rsidRPr="00703266">
        <w:rPr>
          <w:rFonts w:hAnsi="ＭＳ 明朝" w:hint="eastAsia"/>
          <w:color w:val="auto"/>
          <w:sz w:val="22"/>
        </w:rPr>
        <w:t>正規雇用労働者</w:t>
      </w:r>
      <w:r w:rsidRPr="00703266">
        <w:rPr>
          <w:rFonts w:hAnsi="ＭＳ 明朝" w:hint="eastAsia"/>
          <w:color w:val="auto"/>
          <w:sz w:val="22"/>
        </w:rPr>
        <w:t>に転換等した場合</w:t>
      </w:r>
    </w:p>
    <w:p w:rsidR="00EB33B5" w:rsidRPr="00703266" w:rsidRDefault="00EB33B5" w:rsidP="003C136F">
      <w:pPr>
        <w:pStyle w:val="Default"/>
        <w:spacing w:line="0" w:lineRule="atLeast"/>
        <w:ind w:firstLineChars="1700" w:firstLine="3740"/>
        <w:rPr>
          <w:rFonts w:hAnsi="ＭＳ 明朝"/>
          <w:color w:val="auto"/>
          <w:sz w:val="22"/>
        </w:rPr>
      </w:pPr>
      <w:r w:rsidRPr="00703266">
        <w:rPr>
          <w:rFonts w:hAnsi="ＭＳ 明朝" w:hint="eastAsia"/>
          <w:color w:val="auto"/>
          <w:sz w:val="22"/>
        </w:rPr>
        <w:t xml:space="preserve">（転換等した労働者の数　</w:t>
      </w:r>
      <w:r w:rsidRPr="00703266">
        <w:rPr>
          <w:rFonts w:hAnsi="ＭＳ 明朝" w:hint="eastAsia"/>
          <w:color w:val="auto"/>
          <w:sz w:val="22"/>
          <w:u w:val="single"/>
        </w:rPr>
        <w:t>男性　　　名</w:t>
      </w:r>
      <w:r w:rsidRPr="00703266">
        <w:rPr>
          <w:rFonts w:hAnsi="ＭＳ 明朝" w:hint="eastAsia"/>
          <w:color w:val="auto"/>
          <w:sz w:val="22"/>
        </w:rPr>
        <w:t>、</w:t>
      </w:r>
      <w:r w:rsidRPr="00703266">
        <w:rPr>
          <w:rFonts w:hAnsi="ＭＳ 明朝" w:hint="eastAsia"/>
          <w:color w:val="auto"/>
          <w:sz w:val="22"/>
          <w:u w:val="single"/>
        </w:rPr>
        <w:t>女性　　　名</w:t>
      </w:r>
      <w:r w:rsidRPr="00703266">
        <w:rPr>
          <w:rFonts w:hAnsi="ＭＳ 明朝" w:hint="eastAsia"/>
          <w:color w:val="auto"/>
          <w:sz w:val="22"/>
        </w:rPr>
        <w:t>）</w:t>
      </w:r>
    </w:p>
    <w:p w:rsidR="003C35DF" w:rsidRPr="00703266" w:rsidRDefault="00EB33B5" w:rsidP="00EB5FBB">
      <w:pPr>
        <w:pStyle w:val="Default"/>
        <w:spacing w:line="0" w:lineRule="atLeast"/>
        <w:rPr>
          <w:rFonts w:hAnsi="ＭＳ 明朝"/>
          <w:color w:val="auto"/>
          <w:sz w:val="22"/>
        </w:rPr>
      </w:pPr>
      <w:r w:rsidRPr="00703266">
        <w:rPr>
          <w:rFonts w:hAnsi="ＭＳ 明朝" w:hint="eastAsia"/>
          <w:color w:val="auto"/>
          <w:sz w:val="22"/>
        </w:rPr>
        <w:t xml:space="preserve">　</w:t>
      </w:r>
    </w:p>
    <w:p w:rsidR="00EB33B5" w:rsidRPr="00703266" w:rsidRDefault="00EB33B5" w:rsidP="003C35DF">
      <w:pPr>
        <w:pStyle w:val="Default"/>
        <w:spacing w:line="0" w:lineRule="atLeast"/>
        <w:ind w:firstLineChars="100" w:firstLine="220"/>
        <w:rPr>
          <w:rFonts w:hAnsi="ＭＳ 明朝"/>
          <w:color w:val="auto"/>
          <w:sz w:val="22"/>
        </w:rPr>
      </w:pPr>
      <w:r w:rsidRPr="00703266">
        <w:rPr>
          <w:rFonts w:hAnsi="ＭＳ 明朝" w:hint="eastAsia"/>
          <w:color w:val="auto"/>
          <w:sz w:val="22"/>
        </w:rPr>
        <w:t>※「</w:t>
      </w:r>
      <w:r w:rsidR="00636AC2" w:rsidRPr="00703266">
        <w:rPr>
          <w:rFonts w:hAnsi="ＭＳ 明朝" w:hint="eastAsia"/>
          <w:color w:val="auto"/>
          <w:sz w:val="22"/>
        </w:rPr>
        <w:t>正規雇用労働者</w:t>
      </w:r>
      <w:r w:rsidRPr="00703266">
        <w:rPr>
          <w:rFonts w:hAnsi="ＭＳ 明朝" w:hint="eastAsia"/>
          <w:color w:val="auto"/>
          <w:sz w:val="22"/>
        </w:rPr>
        <w:t>」には「多様な正社員」を含みます。</w:t>
      </w:r>
    </w:p>
    <w:p w:rsidR="00EB33B5" w:rsidRPr="00703266" w:rsidRDefault="00EB33B5" w:rsidP="00EB5FBB">
      <w:pPr>
        <w:pStyle w:val="Default"/>
        <w:spacing w:line="0" w:lineRule="atLeast"/>
        <w:rPr>
          <w:rFonts w:hAnsi="ＭＳ 明朝"/>
          <w:color w:val="auto"/>
          <w:sz w:val="22"/>
        </w:rPr>
      </w:pPr>
    </w:p>
    <w:p w:rsidR="00AC448E" w:rsidRPr="00703266" w:rsidRDefault="00EB33B5" w:rsidP="00EB5FBB">
      <w:pPr>
        <w:pStyle w:val="Default"/>
        <w:spacing w:line="0" w:lineRule="atLeast"/>
        <w:rPr>
          <w:rFonts w:hAnsi="ＭＳ 明朝"/>
          <w:color w:val="auto"/>
          <w:sz w:val="22"/>
        </w:rPr>
      </w:pPr>
      <w:r w:rsidRPr="00703266">
        <w:rPr>
          <w:rFonts w:hAnsi="ＭＳ 明朝" w:hint="eastAsia"/>
          <w:color w:val="auto"/>
          <w:sz w:val="22"/>
        </w:rPr>
        <w:t>３　支給対象労働者は以下の要件を満たす者である。</w:t>
      </w:r>
    </w:p>
    <w:p w:rsidR="00EB33B5" w:rsidRPr="00703266" w:rsidRDefault="00EB33B5" w:rsidP="00EB5FBB">
      <w:pPr>
        <w:pStyle w:val="Default"/>
        <w:spacing w:line="0" w:lineRule="atLeast"/>
        <w:ind w:firstLineChars="200" w:firstLine="440"/>
        <w:rPr>
          <w:rFonts w:hAnsi="ＭＳ 明朝"/>
          <w:color w:val="auto"/>
          <w:sz w:val="22"/>
        </w:rPr>
      </w:pPr>
      <w:r w:rsidRPr="00703266">
        <w:rPr>
          <w:rFonts w:hAnsi="ＭＳ 明朝" w:hint="eastAsia"/>
          <w:color w:val="auto"/>
          <w:sz w:val="22"/>
        </w:rPr>
        <w:t>（ご確認のうえ該当する場合□に</w:t>
      </w:r>
      <w:r w:rsidRPr="00703266">
        <w:rPr>
          <w:rFonts w:hAnsi="ＭＳ 明朝"/>
          <w:color w:val="auto"/>
          <w:sz w:val="22"/>
        </w:rPr>
        <w:t>✔を記入してください。）</w:t>
      </w:r>
    </w:p>
    <w:p w:rsidR="00EB33B5" w:rsidRPr="00703266" w:rsidRDefault="00DF5867" w:rsidP="00EB5FBB">
      <w:pPr>
        <w:pStyle w:val="Default"/>
        <w:spacing w:line="0" w:lineRule="atLeast"/>
        <w:rPr>
          <w:rFonts w:hAnsi="ＭＳ 明朝"/>
          <w:color w:val="auto"/>
          <w:sz w:val="22"/>
        </w:rPr>
      </w:pPr>
      <w:r w:rsidRPr="00703266">
        <w:rPr>
          <w:rFonts w:hAnsi="ＭＳ 明朝" w:hint="eastAsia"/>
          <w:color w:val="auto"/>
          <w:sz w:val="22"/>
        </w:rPr>
        <w:t>①</w:t>
      </w:r>
      <w:r w:rsidR="00EB33B5" w:rsidRPr="00703266">
        <w:rPr>
          <w:rFonts w:hAnsi="ＭＳ 明朝" w:hint="eastAsia"/>
          <w:color w:val="auto"/>
          <w:sz w:val="22"/>
        </w:rPr>
        <w:t xml:space="preserve">　□　キャリアアップ助成金のキャリアアップ計画に基づく正社員転換を行った者</w:t>
      </w:r>
    </w:p>
    <w:p w:rsidR="00EB33B5" w:rsidRPr="00703266" w:rsidRDefault="00DF5867" w:rsidP="00EB5FBB">
      <w:pPr>
        <w:pStyle w:val="Default"/>
        <w:spacing w:line="0" w:lineRule="atLeast"/>
        <w:rPr>
          <w:rFonts w:hAnsi="ＭＳ 明朝"/>
          <w:color w:val="auto"/>
          <w:sz w:val="22"/>
        </w:rPr>
      </w:pPr>
      <w:r w:rsidRPr="00703266">
        <w:rPr>
          <w:rFonts w:hAnsi="ＭＳ 明朝" w:hint="eastAsia"/>
          <w:color w:val="auto"/>
          <w:sz w:val="22"/>
        </w:rPr>
        <w:t>②</w:t>
      </w:r>
      <w:r w:rsidR="00EB33B5" w:rsidRPr="00703266">
        <w:rPr>
          <w:rFonts w:hAnsi="ＭＳ 明朝" w:hint="eastAsia"/>
          <w:color w:val="auto"/>
          <w:sz w:val="22"/>
        </w:rPr>
        <w:t xml:space="preserve">　□　</w:t>
      </w:r>
      <w:r w:rsidR="00AC448E" w:rsidRPr="00703266">
        <w:rPr>
          <w:rFonts w:hAnsi="ＭＳ 明朝" w:hint="eastAsia"/>
          <w:color w:val="auto"/>
          <w:sz w:val="22"/>
        </w:rPr>
        <w:t>白鷹町</w:t>
      </w:r>
      <w:r w:rsidR="00EB33B5" w:rsidRPr="00703266">
        <w:rPr>
          <w:rFonts w:hAnsi="ＭＳ 明朝" w:hint="eastAsia"/>
          <w:color w:val="auto"/>
          <w:sz w:val="22"/>
        </w:rPr>
        <w:t>正社員化促進事業奨励金支給要綱で定める要件を満たす者。</w:t>
      </w:r>
    </w:p>
    <w:p w:rsidR="00EB33B5" w:rsidRPr="00703266" w:rsidRDefault="00DF5867" w:rsidP="00EB5FBB">
      <w:pPr>
        <w:pStyle w:val="Default"/>
        <w:spacing w:line="0" w:lineRule="atLeast"/>
        <w:rPr>
          <w:rFonts w:hAnsi="ＭＳ 明朝"/>
          <w:color w:val="auto"/>
          <w:sz w:val="22"/>
        </w:rPr>
      </w:pPr>
      <w:r w:rsidRPr="00703266">
        <w:rPr>
          <w:rFonts w:hAnsi="ＭＳ 明朝" w:hint="eastAsia"/>
          <w:color w:val="auto"/>
          <w:sz w:val="22"/>
        </w:rPr>
        <w:t>③</w:t>
      </w:r>
      <w:r w:rsidR="00EB33B5" w:rsidRPr="00703266">
        <w:rPr>
          <w:rFonts w:hAnsi="ＭＳ 明朝" w:hint="eastAsia"/>
          <w:color w:val="auto"/>
          <w:sz w:val="22"/>
        </w:rPr>
        <w:t xml:space="preserve">　□　（有期から転換</w:t>
      </w:r>
      <w:r w:rsidR="00D2238D" w:rsidRPr="00703266">
        <w:rPr>
          <w:rFonts w:hAnsi="ＭＳ 明朝" w:hint="eastAsia"/>
          <w:color w:val="auto"/>
          <w:sz w:val="22"/>
        </w:rPr>
        <w:t>等</w:t>
      </w:r>
      <w:r w:rsidR="00EB33B5" w:rsidRPr="00703266">
        <w:rPr>
          <w:rFonts w:hAnsi="ＭＳ 明朝" w:hint="eastAsia"/>
          <w:color w:val="auto"/>
          <w:sz w:val="22"/>
        </w:rPr>
        <w:t>の場合）転換</w:t>
      </w:r>
      <w:r w:rsidR="00D2238D" w:rsidRPr="00703266">
        <w:rPr>
          <w:rFonts w:hAnsi="ＭＳ 明朝" w:hint="eastAsia"/>
          <w:color w:val="auto"/>
          <w:sz w:val="22"/>
        </w:rPr>
        <w:t>等の</w:t>
      </w:r>
      <w:r w:rsidR="00EB33B5" w:rsidRPr="00703266">
        <w:rPr>
          <w:rFonts w:hAnsi="ＭＳ 明朝" w:hint="eastAsia"/>
          <w:color w:val="auto"/>
          <w:sz w:val="22"/>
        </w:rPr>
        <w:t>前に事業主で雇用されていた期間が３年以下である者</w:t>
      </w:r>
    </w:p>
    <w:p w:rsidR="00EB33B5" w:rsidRPr="00703266" w:rsidRDefault="00EB33B5" w:rsidP="002240FC">
      <w:pPr>
        <w:pStyle w:val="Default"/>
        <w:spacing w:line="0" w:lineRule="atLeast"/>
        <w:ind w:left="220" w:hangingChars="100" w:hanging="220"/>
        <w:rPr>
          <w:rFonts w:hAnsi="ＭＳ 明朝"/>
          <w:color w:val="auto"/>
          <w:sz w:val="22"/>
        </w:rPr>
      </w:pPr>
      <w:r w:rsidRPr="00703266">
        <w:rPr>
          <w:rFonts w:hAnsi="ＭＳ 明朝" w:hint="eastAsia"/>
          <w:color w:val="auto"/>
          <w:sz w:val="22"/>
        </w:rPr>
        <w:t>※「有期」→「正規」：全て満たす場合に</w:t>
      </w:r>
      <w:r w:rsidR="002240FC" w:rsidRPr="00703266">
        <w:rPr>
          <w:rFonts w:hAnsi="ＭＳ 明朝" w:hint="eastAsia"/>
          <w:color w:val="auto"/>
          <w:sz w:val="22"/>
        </w:rPr>
        <w:t>白鷹町</w:t>
      </w:r>
      <w:r w:rsidRPr="00703266">
        <w:rPr>
          <w:rFonts w:hAnsi="ＭＳ 明朝" w:hint="eastAsia"/>
          <w:color w:val="auto"/>
          <w:sz w:val="22"/>
        </w:rPr>
        <w:t>正社員化促進事業奨励金の支給対象労働者となります。</w:t>
      </w:r>
    </w:p>
    <w:p w:rsidR="00EB33B5" w:rsidRPr="00703266" w:rsidRDefault="00EB33B5" w:rsidP="002240FC">
      <w:pPr>
        <w:pStyle w:val="Default"/>
        <w:spacing w:line="0" w:lineRule="atLeast"/>
        <w:ind w:left="220" w:hangingChars="100" w:hanging="220"/>
        <w:rPr>
          <w:rFonts w:hAnsi="ＭＳ 明朝"/>
          <w:color w:val="auto"/>
          <w:sz w:val="22"/>
        </w:rPr>
      </w:pPr>
      <w:r w:rsidRPr="00703266">
        <w:rPr>
          <w:rFonts w:hAnsi="ＭＳ 明朝" w:hint="eastAsia"/>
          <w:color w:val="auto"/>
          <w:sz w:val="22"/>
        </w:rPr>
        <w:t>※「無期」→「正規」：①～</w:t>
      </w:r>
      <w:r w:rsidR="00A241B6" w:rsidRPr="00703266">
        <w:rPr>
          <w:rFonts w:hAnsi="ＭＳ 明朝" w:hint="eastAsia"/>
          <w:color w:val="auto"/>
          <w:sz w:val="22"/>
        </w:rPr>
        <w:t>②</w:t>
      </w:r>
      <w:r w:rsidRPr="00703266">
        <w:rPr>
          <w:rFonts w:hAnsi="ＭＳ 明朝" w:hint="eastAsia"/>
          <w:color w:val="auto"/>
          <w:sz w:val="22"/>
        </w:rPr>
        <w:t>を満たす場合に</w:t>
      </w:r>
      <w:r w:rsidR="002240FC" w:rsidRPr="00703266">
        <w:rPr>
          <w:rFonts w:hAnsi="ＭＳ 明朝" w:hint="eastAsia"/>
          <w:color w:val="auto"/>
          <w:sz w:val="22"/>
        </w:rPr>
        <w:t>白鷹町</w:t>
      </w:r>
      <w:r w:rsidRPr="00703266">
        <w:rPr>
          <w:rFonts w:hAnsi="ＭＳ 明朝" w:hint="eastAsia"/>
          <w:color w:val="auto"/>
          <w:sz w:val="22"/>
        </w:rPr>
        <w:t>正社員化促進事業奨励金の支給対象労働者となります。</w:t>
      </w:r>
    </w:p>
    <w:p w:rsidR="00EB33B5" w:rsidRPr="00703266" w:rsidRDefault="00EB33B5" w:rsidP="00EB5FBB">
      <w:pPr>
        <w:pStyle w:val="Default"/>
        <w:spacing w:line="0" w:lineRule="atLeast"/>
        <w:rPr>
          <w:rFonts w:hAnsi="ＭＳ 明朝"/>
          <w:color w:val="auto"/>
          <w:sz w:val="22"/>
        </w:rPr>
      </w:pPr>
    </w:p>
    <w:p w:rsidR="00EB33B5" w:rsidRPr="00703266" w:rsidRDefault="00EB33B5" w:rsidP="00EB5FBB">
      <w:pPr>
        <w:pStyle w:val="Default"/>
        <w:spacing w:line="0" w:lineRule="atLeast"/>
        <w:rPr>
          <w:rFonts w:hAnsi="ＭＳ 明朝"/>
          <w:color w:val="auto"/>
          <w:sz w:val="22"/>
        </w:rPr>
      </w:pPr>
      <w:r w:rsidRPr="00703266">
        <w:rPr>
          <w:rFonts w:hAnsi="ＭＳ 明朝" w:hint="eastAsia"/>
          <w:color w:val="auto"/>
          <w:sz w:val="22"/>
        </w:rPr>
        <w:t>４　事業主の概要</w:t>
      </w:r>
    </w:p>
    <w:tbl>
      <w:tblPr>
        <w:tblStyle w:val="a3"/>
        <w:tblW w:w="9067" w:type="dxa"/>
        <w:tblLook w:val="04A0" w:firstRow="1" w:lastRow="0" w:firstColumn="1" w:lastColumn="0" w:noHBand="0" w:noVBand="1"/>
      </w:tblPr>
      <w:tblGrid>
        <w:gridCol w:w="1838"/>
        <w:gridCol w:w="1290"/>
        <w:gridCol w:w="1687"/>
        <w:gridCol w:w="833"/>
        <w:gridCol w:w="722"/>
        <w:gridCol w:w="2697"/>
      </w:tblGrid>
      <w:tr w:rsidR="00703266" w:rsidRPr="00703266" w:rsidTr="00FD2C51">
        <w:trPr>
          <w:trHeight w:val="381"/>
        </w:trPr>
        <w:tc>
          <w:tcPr>
            <w:tcW w:w="1838" w:type="dxa"/>
            <w:vAlign w:val="center"/>
          </w:tcPr>
          <w:p w:rsidR="001F5266" w:rsidRPr="00703266" w:rsidRDefault="001F5266" w:rsidP="00EB5FBB">
            <w:pPr>
              <w:pStyle w:val="Default"/>
              <w:spacing w:line="0" w:lineRule="atLeast"/>
              <w:jc w:val="center"/>
              <w:rPr>
                <w:rFonts w:hAnsi="ＭＳ 明朝"/>
                <w:color w:val="auto"/>
                <w:sz w:val="21"/>
              </w:rPr>
            </w:pPr>
            <w:r w:rsidRPr="00703266">
              <w:rPr>
                <w:rFonts w:hAnsi="ＭＳ 明朝" w:hint="eastAsia"/>
                <w:color w:val="auto"/>
                <w:sz w:val="21"/>
              </w:rPr>
              <w:t>事業主企業規模</w:t>
            </w:r>
          </w:p>
        </w:tc>
        <w:tc>
          <w:tcPr>
            <w:tcW w:w="7229" w:type="dxa"/>
            <w:gridSpan w:val="5"/>
            <w:vAlign w:val="center"/>
          </w:tcPr>
          <w:p w:rsidR="001F5266" w:rsidRPr="00703266" w:rsidRDefault="001F5266" w:rsidP="00EB5FBB">
            <w:pPr>
              <w:pStyle w:val="Default"/>
              <w:spacing w:line="0" w:lineRule="atLeast"/>
              <w:jc w:val="center"/>
              <w:rPr>
                <w:rFonts w:hAnsi="ＭＳ 明朝"/>
                <w:color w:val="auto"/>
                <w:sz w:val="22"/>
              </w:rPr>
            </w:pPr>
            <w:r w:rsidRPr="00703266">
              <w:rPr>
                <w:rFonts w:hAnsi="ＭＳ 明朝"/>
                <w:color w:val="auto"/>
                <w:sz w:val="21"/>
              </w:rPr>
              <w:t>□</w:t>
            </w:r>
            <w:r w:rsidR="00FD2C51" w:rsidRPr="00703266">
              <w:rPr>
                <w:rFonts w:hAnsi="ＭＳ 明朝" w:hint="eastAsia"/>
                <w:color w:val="auto"/>
                <w:sz w:val="21"/>
              </w:rPr>
              <w:t xml:space="preserve"> </w:t>
            </w:r>
            <w:r w:rsidRPr="00703266">
              <w:rPr>
                <w:rFonts w:hAnsi="ＭＳ 明朝"/>
                <w:color w:val="auto"/>
                <w:sz w:val="21"/>
              </w:rPr>
              <w:t>小規模事業主　　　　　　□</w:t>
            </w:r>
            <w:r w:rsidR="00FD2C51" w:rsidRPr="00703266">
              <w:rPr>
                <w:rFonts w:hAnsi="ＭＳ 明朝" w:hint="eastAsia"/>
                <w:color w:val="auto"/>
                <w:sz w:val="21"/>
              </w:rPr>
              <w:t xml:space="preserve"> </w:t>
            </w:r>
            <w:r w:rsidRPr="00703266">
              <w:rPr>
                <w:rFonts w:hAnsi="ＭＳ 明朝"/>
                <w:color w:val="auto"/>
                <w:sz w:val="21"/>
              </w:rPr>
              <w:t>中小企業事業主</w:t>
            </w:r>
          </w:p>
        </w:tc>
      </w:tr>
      <w:tr w:rsidR="00703266" w:rsidRPr="00703266" w:rsidTr="00833CB0">
        <w:trPr>
          <w:trHeight w:val="415"/>
        </w:trPr>
        <w:tc>
          <w:tcPr>
            <w:tcW w:w="1838" w:type="dxa"/>
            <w:vAlign w:val="center"/>
          </w:tcPr>
          <w:p w:rsidR="001F5266" w:rsidRPr="00703266" w:rsidRDefault="001F5266" w:rsidP="00EB5FBB">
            <w:pPr>
              <w:pStyle w:val="Default"/>
              <w:spacing w:line="0" w:lineRule="atLeast"/>
              <w:jc w:val="center"/>
              <w:rPr>
                <w:rFonts w:hAnsi="ＭＳ 明朝"/>
                <w:color w:val="auto"/>
                <w:sz w:val="21"/>
              </w:rPr>
            </w:pPr>
            <w:r w:rsidRPr="00703266">
              <w:rPr>
                <w:rFonts w:hAnsi="ＭＳ 明朝" w:hint="eastAsia"/>
                <w:color w:val="auto"/>
                <w:sz w:val="21"/>
              </w:rPr>
              <w:t>業　　　　　種</w:t>
            </w:r>
          </w:p>
        </w:tc>
        <w:tc>
          <w:tcPr>
            <w:tcW w:w="2977" w:type="dxa"/>
            <w:gridSpan w:val="2"/>
          </w:tcPr>
          <w:p w:rsidR="001F5266" w:rsidRPr="00703266" w:rsidRDefault="001F5266" w:rsidP="00EB5FBB">
            <w:pPr>
              <w:pStyle w:val="Default"/>
              <w:spacing w:line="0" w:lineRule="atLeast"/>
              <w:rPr>
                <w:rFonts w:hAnsi="ＭＳ 明朝"/>
                <w:color w:val="auto"/>
                <w:sz w:val="22"/>
              </w:rPr>
            </w:pPr>
          </w:p>
        </w:tc>
        <w:tc>
          <w:tcPr>
            <w:tcW w:w="1555" w:type="dxa"/>
            <w:gridSpan w:val="2"/>
            <w:vAlign w:val="center"/>
          </w:tcPr>
          <w:p w:rsidR="001F5266" w:rsidRPr="00703266" w:rsidRDefault="001F5266" w:rsidP="00EB5FBB">
            <w:pPr>
              <w:pStyle w:val="Default"/>
              <w:spacing w:line="0" w:lineRule="atLeast"/>
              <w:jc w:val="center"/>
              <w:rPr>
                <w:rFonts w:hAnsi="ＭＳ 明朝"/>
                <w:color w:val="auto"/>
                <w:sz w:val="22"/>
              </w:rPr>
            </w:pPr>
            <w:r w:rsidRPr="00703266">
              <w:rPr>
                <w:rFonts w:hAnsi="ＭＳ 明朝"/>
                <w:color w:val="auto"/>
                <w:sz w:val="21"/>
              </w:rPr>
              <w:t>常用雇用者数</w:t>
            </w:r>
          </w:p>
        </w:tc>
        <w:tc>
          <w:tcPr>
            <w:tcW w:w="2697" w:type="dxa"/>
            <w:vAlign w:val="center"/>
          </w:tcPr>
          <w:p w:rsidR="001F5266" w:rsidRPr="00703266" w:rsidRDefault="001F5266" w:rsidP="00833CB0">
            <w:pPr>
              <w:pStyle w:val="Default"/>
              <w:spacing w:line="0" w:lineRule="atLeast"/>
              <w:jc w:val="right"/>
              <w:rPr>
                <w:rFonts w:hAnsi="ＭＳ 明朝"/>
                <w:color w:val="auto"/>
                <w:sz w:val="22"/>
              </w:rPr>
            </w:pPr>
            <w:r w:rsidRPr="00703266">
              <w:rPr>
                <w:rFonts w:hAnsi="ＭＳ 明朝" w:hint="eastAsia"/>
                <w:color w:val="auto"/>
                <w:sz w:val="21"/>
              </w:rPr>
              <w:t>人</w:t>
            </w:r>
          </w:p>
        </w:tc>
      </w:tr>
      <w:tr w:rsidR="00703266" w:rsidRPr="00703266" w:rsidTr="00FD2C51">
        <w:trPr>
          <w:trHeight w:val="421"/>
        </w:trPr>
        <w:tc>
          <w:tcPr>
            <w:tcW w:w="1838" w:type="dxa"/>
            <w:vMerge w:val="restart"/>
            <w:vAlign w:val="center"/>
          </w:tcPr>
          <w:p w:rsidR="001F5266" w:rsidRPr="00703266" w:rsidRDefault="001F5266" w:rsidP="00EB5FBB">
            <w:pPr>
              <w:pStyle w:val="Default"/>
              <w:spacing w:line="0" w:lineRule="atLeast"/>
              <w:jc w:val="center"/>
              <w:rPr>
                <w:rFonts w:hAnsi="ＭＳ 明朝"/>
                <w:color w:val="auto"/>
                <w:sz w:val="21"/>
              </w:rPr>
            </w:pPr>
            <w:r w:rsidRPr="00703266">
              <w:rPr>
                <w:rFonts w:hAnsi="ＭＳ 明朝" w:hint="eastAsia"/>
                <w:color w:val="auto"/>
                <w:sz w:val="21"/>
              </w:rPr>
              <w:t>担　　当　　者</w:t>
            </w:r>
          </w:p>
        </w:tc>
        <w:tc>
          <w:tcPr>
            <w:tcW w:w="1290" w:type="dxa"/>
            <w:vAlign w:val="center"/>
          </w:tcPr>
          <w:p w:rsidR="001F5266" w:rsidRPr="00703266" w:rsidRDefault="001F5266" w:rsidP="00EB5FBB">
            <w:pPr>
              <w:pStyle w:val="Default"/>
              <w:spacing w:line="0" w:lineRule="atLeast"/>
              <w:jc w:val="center"/>
              <w:rPr>
                <w:rFonts w:hAnsi="ＭＳ 明朝"/>
                <w:color w:val="auto"/>
                <w:sz w:val="22"/>
              </w:rPr>
            </w:pPr>
            <w:r w:rsidRPr="00703266">
              <w:rPr>
                <w:rFonts w:hAnsi="ＭＳ 明朝" w:hint="eastAsia"/>
                <w:color w:val="auto"/>
                <w:sz w:val="21"/>
              </w:rPr>
              <w:t>所属・氏名</w:t>
            </w:r>
          </w:p>
        </w:tc>
        <w:tc>
          <w:tcPr>
            <w:tcW w:w="2520" w:type="dxa"/>
            <w:gridSpan w:val="2"/>
            <w:vAlign w:val="center"/>
          </w:tcPr>
          <w:p w:rsidR="001F5266" w:rsidRPr="00703266" w:rsidRDefault="001F5266" w:rsidP="00EB5FBB">
            <w:pPr>
              <w:pStyle w:val="Default"/>
              <w:spacing w:line="0" w:lineRule="atLeast"/>
              <w:rPr>
                <w:rFonts w:hAnsi="ＭＳ 明朝"/>
                <w:color w:val="auto"/>
                <w:sz w:val="22"/>
              </w:rPr>
            </w:pPr>
          </w:p>
        </w:tc>
        <w:tc>
          <w:tcPr>
            <w:tcW w:w="722" w:type="dxa"/>
            <w:vAlign w:val="center"/>
          </w:tcPr>
          <w:p w:rsidR="001F5266" w:rsidRPr="00703266" w:rsidRDefault="001F5266" w:rsidP="00EB5FBB">
            <w:pPr>
              <w:pStyle w:val="Default"/>
              <w:spacing w:line="0" w:lineRule="atLeast"/>
              <w:jc w:val="center"/>
              <w:rPr>
                <w:rFonts w:hAnsi="ＭＳ 明朝"/>
                <w:color w:val="auto"/>
                <w:sz w:val="22"/>
              </w:rPr>
            </w:pPr>
            <w:r w:rsidRPr="00703266">
              <w:rPr>
                <w:rFonts w:hAnsi="ＭＳ 明朝" w:hint="eastAsia"/>
                <w:color w:val="auto"/>
                <w:sz w:val="22"/>
              </w:rPr>
              <w:t>電話</w:t>
            </w:r>
          </w:p>
        </w:tc>
        <w:tc>
          <w:tcPr>
            <w:tcW w:w="2697" w:type="dxa"/>
          </w:tcPr>
          <w:p w:rsidR="001F5266" w:rsidRPr="00703266" w:rsidRDefault="001F5266" w:rsidP="00EB5FBB">
            <w:pPr>
              <w:pStyle w:val="Default"/>
              <w:spacing w:line="0" w:lineRule="atLeast"/>
              <w:rPr>
                <w:rFonts w:hAnsi="ＭＳ 明朝"/>
                <w:color w:val="auto"/>
                <w:sz w:val="22"/>
              </w:rPr>
            </w:pPr>
          </w:p>
        </w:tc>
      </w:tr>
      <w:tr w:rsidR="00703266" w:rsidRPr="00703266" w:rsidTr="00FD2C51">
        <w:trPr>
          <w:trHeight w:val="413"/>
        </w:trPr>
        <w:tc>
          <w:tcPr>
            <w:tcW w:w="1838" w:type="dxa"/>
            <w:vMerge/>
          </w:tcPr>
          <w:p w:rsidR="001F5266" w:rsidRPr="00703266" w:rsidRDefault="001F5266" w:rsidP="00EB5FBB">
            <w:pPr>
              <w:pStyle w:val="Default"/>
              <w:spacing w:line="0" w:lineRule="atLeast"/>
              <w:rPr>
                <w:rFonts w:hAnsi="ＭＳ 明朝"/>
                <w:color w:val="auto"/>
                <w:sz w:val="22"/>
              </w:rPr>
            </w:pPr>
          </w:p>
        </w:tc>
        <w:tc>
          <w:tcPr>
            <w:tcW w:w="1290" w:type="dxa"/>
            <w:vAlign w:val="center"/>
          </w:tcPr>
          <w:p w:rsidR="001F5266" w:rsidRPr="00703266" w:rsidRDefault="001F5266" w:rsidP="00EB5FBB">
            <w:pPr>
              <w:pStyle w:val="Default"/>
              <w:spacing w:line="0" w:lineRule="atLeast"/>
              <w:jc w:val="center"/>
              <w:rPr>
                <w:rFonts w:hAnsi="ＭＳ 明朝"/>
                <w:color w:val="auto"/>
                <w:sz w:val="22"/>
              </w:rPr>
            </w:pPr>
            <w:r w:rsidRPr="00703266">
              <w:rPr>
                <w:rFonts w:hAnsi="ＭＳ 明朝"/>
                <w:color w:val="auto"/>
                <w:sz w:val="22"/>
              </w:rPr>
              <w:t>E-mail</w:t>
            </w:r>
          </w:p>
        </w:tc>
        <w:tc>
          <w:tcPr>
            <w:tcW w:w="2520" w:type="dxa"/>
            <w:gridSpan w:val="2"/>
            <w:vAlign w:val="center"/>
          </w:tcPr>
          <w:p w:rsidR="001F5266" w:rsidRPr="00703266" w:rsidRDefault="001F5266" w:rsidP="00EB5FBB">
            <w:pPr>
              <w:pStyle w:val="Default"/>
              <w:spacing w:line="0" w:lineRule="atLeast"/>
              <w:rPr>
                <w:rFonts w:hAnsi="ＭＳ 明朝"/>
                <w:color w:val="auto"/>
                <w:sz w:val="22"/>
              </w:rPr>
            </w:pPr>
          </w:p>
        </w:tc>
        <w:tc>
          <w:tcPr>
            <w:tcW w:w="722" w:type="dxa"/>
            <w:vAlign w:val="center"/>
          </w:tcPr>
          <w:p w:rsidR="001F5266" w:rsidRPr="00703266" w:rsidRDefault="001F5266" w:rsidP="00EB5FBB">
            <w:pPr>
              <w:pStyle w:val="Default"/>
              <w:spacing w:line="0" w:lineRule="atLeast"/>
              <w:jc w:val="center"/>
              <w:rPr>
                <w:rFonts w:hAnsi="ＭＳ 明朝"/>
                <w:color w:val="auto"/>
                <w:sz w:val="22"/>
              </w:rPr>
            </w:pPr>
            <w:r w:rsidRPr="00703266">
              <w:rPr>
                <w:rFonts w:hAnsi="ＭＳ 明朝" w:hint="eastAsia"/>
                <w:color w:val="auto"/>
                <w:sz w:val="22"/>
              </w:rPr>
              <w:t>FAX</w:t>
            </w:r>
          </w:p>
        </w:tc>
        <w:tc>
          <w:tcPr>
            <w:tcW w:w="2697" w:type="dxa"/>
          </w:tcPr>
          <w:p w:rsidR="001F5266" w:rsidRPr="00703266" w:rsidRDefault="001F5266" w:rsidP="00EB5FBB">
            <w:pPr>
              <w:pStyle w:val="Default"/>
              <w:spacing w:line="0" w:lineRule="atLeast"/>
              <w:rPr>
                <w:rFonts w:hAnsi="ＭＳ 明朝"/>
                <w:color w:val="auto"/>
                <w:sz w:val="22"/>
              </w:rPr>
            </w:pPr>
          </w:p>
        </w:tc>
      </w:tr>
    </w:tbl>
    <w:p w:rsidR="00EB33B5" w:rsidRPr="00703266" w:rsidRDefault="00EB33B5" w:rsidP="00EB5FBB">
      <w:pPr>
        <w:pStyle w:val="Default"/>
        <w:spacing w:line="0" w:lineRule="atLeast"/>
        <w:rPr>
          <w:rFonts w:hAnsi="ＭＳ 明朝"/>
          <w:color w:val="auto"/>
          <w:sz w:val="22"/>
        </w:rPr>
      </w:pPr>
      <w:r w:rsidRPr="00703266">
        <w:rPr>
          <w:rFonts w:hAnsi="ＭＳ 明朝" w:hint="eastAsia"/>
          <w:color w:val="auto"/>
          <w:sz w:val="22"/>
        </w:rPr>
        <w:t>※「小規模事業主」とは、中小企業事業主のうち、業種区分が「製造業その他」においては企業全体の常時雇用する労働者が</w:t>
      </w:r>
      <w:r w:rsidR="00E2121C" w:rsidRPr="00703266">
        <w:rPr>
          <w:rFonts w:hAnsi="ＭＳ 明朝" w:hint="eastAsia"/>
          <w:color w:val="auto"/>
          <w:sz w:val="22"/>
        </w:rPr>
        <w:t>２０</w:t>
      </w:r>
      <w:r w:rsidRPr="00703266">
        <w:rPr>
          <w:rFonts w:hAnsi="ＭＳ 明朝"/>
          <w:color w:val="auto"/>
          <w:sz w:val="22"/>
        </w:rPr>
        <w:t>人以下、業種区分が「商業・サービス業」においては企業全体の常時雇用する労働者数が</w:t>
      </w:r>
      <w:r w:rsidR="00E2121C" w:rsidRPr="00703266">
        <w:rPr>
          <w:rFonts w:hAnsi="ＭＳ 明朝" w:hint="eastAsia"/>
          <w:color w:val="auto"/>
          <w:sz w:val="22"/>
        </w:rPr>
        <w:t>５</w:t>
      </w:r>
      <w:r w:rsidRPr="00703266">
        <w:rPr>
          <w:rFonts w:hAnsi="ＭＳ 明朝"/>
          <w:color w:val="auto"/>
          <w:sz w:val="22"/>
        </w:rPr>
        <w:t>人以下である事業主をいいます。</w:t>
      </w:r>
    </w:p>
    <w:p w:rsidR="008D1CA0" w:rsidRPr="00703266" w:rsidRDefault="008D1CA0" w:rsidP="00EB5FBB">
      <w:pPr>
        <w:pStyle w:val="Default"/>
        <w:spacing w:line="0" w:lineRule="atLeast"/>
        <w:rPr>
          <w:rFonts w:hAnsi="ＭＳ 明朝"/>
          <w:color w:val="auto"/>
          <w:sz w:val="22"/>
        </w:rPr>
      </w:pPr>
    </w:p>
    <w:p w:rsidR="008D1CA0" w:rsidRPr="00703266" w:rsidRDefault="008D1CA0" w:rsidP="00EB5FBB">
      <w:pPr>
        <w:pStyle w:val="Default"/>
        <w:spacing w:line="0" w:lineRule="atLeast"/>
        <w:rPr>
          <w:rFonts w:hAnsi="ＭＳ 明朝"/>
          <w:color w:val="auto"/>
          <w:sz w:val="22"/>
        </w:rPr>
      </w:pPr>
    </w:p>
    <w:p w:rsidR="00A241B6" w:rsidRPr="00703266" w:rsidRDefault="00A241B6" w:rsidP="00EB5FBB">
      <w:pPr>
        <w:pStyle w:val="Default"/>
        <w:spacing w:line="0" w:lineRule="atLeast"/>
        <w:rPr>
          <w:rFonts w:hAnsi="ＭＳ 明朝"/>
          <w:color w:val="auto"/>
          <w:sz w:val="22"/>
        </w:rPr>
      </w:pPr>
      <w:bookmarkStart w:id="1" w:name="_GoBack"/>
      <w:bookmarkEnd w:id="1"/>
    </w:p>
    <w:sectPr w:rsidR="00A241B6" w:rsidRPr="00703266" w:rsidSect="003C35DF">
      <w:pgSz w:w="11906" w:h="16838" w:code="9"/>
      <w:pgMar w:top="1418" w:right="1021" w:bottom="1418"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13C1" w:rsidRDefault="00D913C1" w:rsidP="00800584">
      <w:r>
        <w:separator/>
      </w:r>
    </w:p>
  </w:endnote>
  <w:endnote w:type="continuationSeparator" w:id="0">
    <w:p w:rsidR="00D913C1" w:rsidRDefault="00D913C1" w:rsidP="00800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13C1" w:rsidRDefault="00D913C1" w:rsidP="00800584">
      <w:r>
        <w:separator/>
      </w:r>
    </w:p>
  </w:footnote>
  <w:footnote w:type="continuationSeparator" w:id="0">
    <w:p w:rsidR="00D913C1" w:rsidRDefault="00D913C1" w:rsidP="008005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FA6CF5"/>
    <w:multiLevelType w:val="hybridMultilevel"/>
    <w:tmpl w:val="89FC34AC"/>
    <w:lvl w:ilvl="0" w:tplc="1616C288">
      <w:start w:val="1"/>
      <w:numFmt w:val="decimalFullWidth"/>
      <w:lvlText w:val="（%1）"/>
      <w:lvlJc w:val="left"/>
      <w:pPr>
        <w:ind w:left="945" w:hanging="72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5035534F"/>
    <w:multiLevelType w:val="hybridMultilevel"/>
    <w:tmpl w:val="CBB20962"/>
    <w:lvl w:ilvl="0" w:tplc="D06428DC">
      <w:start w:val="1"/>
      <w:numFmt w:val="decimal"/>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1C56230"/>
    <w:multiLevelType w:val="hybridMultilevel"/>
    <w:tmpl w:val="68B2E1FC"/>
    <w:lvl w:ilvl="0" w:tplc="D826D3CA">
      <w:start w:val="7"/>
      <w:numFmt w:val="bullet"/>
      <w:lvlText w:val="□"/>
      <w:lvlJc w:val="left"/>
      <w:pPr>
        <w:ind w:left="825" w:hanging="360"/>
      </w:pPr>
      <w:rPr>
        <w:rFonts w:ascii="ＭＳ 明朝" w:eastAsia="ＭＳ 明朝" w:hAnsi="ＭＳ 明朝" w:cs="ＭＳ 明朝"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99D"/>
    <w:rsid w:val="000026EE"/>
    <w:rsid w:val="00002DAF"/>
    <w:rsid w:val="000070B7"/>
    <w:rsid w:val="00012B9E"/>
    <w:rsid w:val="00012D59"/>
    <w:rsid w:val="00015FA5"/>
    <w:rsid w:val="00031A1B"/>
    <w:rsid w:val="00050391"/>
    <w:rsid w:val="00054C4D"/>
    <w:rsid w:val="00094744"/>
    <w:rsid w:val="000B6B9D"/>
    <w:rsid w:val="000C42AD"/>
    <w:rsid w:val="000C5CB6"/>
    <w:rsid w:val="001042AC"/>
    <w:rsid w:val="00113DA2"/>
    <w:rsid w:val="00113E3D"/>
    <w:rsid w:val="001151E1"/>
    <w:rsid w:val="00116ABA"/>
    <w:rsid w:val="00131D5B"/>
    <w:rsid w:val="00132A48"/>
    <w:rsid w:val="00134B9D"/>
    <w:rsid w:val="00135E9F"/>
    <w:rsid w:val="00143A08"/>
    <w:rsid w:val="00152E29"/>
    <w:rsid w:val="001653F3"/>
    <w:rsid w:val="0017006A"/>
    <w:rsid w:val="00176DC1"/>
    <w:rsid w:val="001859BC"/>
    <w:rsid w:val="001878E7"/>
    <w:rsid w:val="001A6CCC"/>
    <w:rsid w:val="001B0F10"/>
    <w:rsid w:val="001B7BA1"/>
    <w:rsid w:val="001C227A"/>
    <w:rsid w:val="001D2D63"/>
    <w:rsid w:val="001D30D4"/>
    <w:rsid w:val="001D3E9B"/>
    <w:rsid w:val="001F5266"/>
    <w:rsid w:val="002240FC"/>
    <w:rsid w:val="00227D83"/>
    <w:rsid w:val="00262313"/>
    <w:rsid w:val="00276CAE"/>
    <w:rsid w:val="002935D1"/>
    <w:rsid w:val="002C584F"/>
    <w:rsid w:val="002E3C49"/>
    <w:rsid w:val="002F2577"/>
    <w:rsid w:val="003019EE"/>
    <w:rsid w:val="00306F94"/>
    <w:rsid w:val="00320F52"/>
    <w:rsid w:val="00321892"/>
    <w:rsid w:val="0032726F"/>
    <w:rsid w:val="00331AE2"/>
    <w:rsid w:val="00333EF9"/>
    <w:rsid w:val="00342796"/>
    <w:rsid w:val="00392271"/>
    <w:rsid w:val="003A3E1F"/>
    <w:rsid w:val="003A539B"/>
    <w:rsid w:val="003A54C9"/>
    <w:rsid w:val="003A631E"/>
    <w:rsid w:val="003C136F"/>
    <w:rsid w:val="003C35DF"/>
    <w:rsid w:val="003E1530"/>
    <w:rsid w:val="004071C4"/>
    <w:rsid w:val="0042147E"/>
    <w:rsid w:val="00425F65"/>
    <w:rsid w:val="00432CE1"/>
    <w:rsid w:val="00444188"/>
    <w:rsid w:val="00446202"/>
    <w:rsid w:val="004502CC"/>
    <w:rsid w:val="00451C73"/>
    <w:rsid w:val="00455692"/>
    <w:rsid w:val="00456F31"/>
    <w:rsid w:val="00472350"/>
    <w:rsid w:val="00480DEF"/>
    <w:rsid w:val="0048151C"/>
    <w:rsid w:val="00487055"/>
    <w:rsid w:val="00487061"/>
    <w:rsid w:val="00492ED2"/>
    <w:rsid w:val="0049487F"/>
    <w:rsid w:val="004A6FD0"/>
    <w:rsid w:val="004A74AA"/>
    <w:rsid w:val="004A7D2C"/>
    <w:rsid w:val="004B7AB9"/>
    <w:rsid w:val="004C4AB9"/>
    <w:rsid w:val="004D25AD"/>
    <w:rsid w:val="004E2018"/>
    <w:rsid w:val="004E4EB3"/>
    <w:rsid w:val="004F50EA"/>
    <w:rsid w:val="00521DBC"/>
    <w:rsid w:val="00526138"/>
    <w:rsid w:val="00526BBD"/>
    <w:rsid w:val="00586F5E"/>
    <w:rsid w:val="00592BDE"/>
    <w:rsid w:val="005E22C4"/>
    <w:rsid w:val="005F54E7"/>
    <w:rsid w:val="00603CFC"/>
    <w:rsid w:val="00603DC1"/>
    <w:rsid w:val="00636AC2"/>
    <w:rsid w:val="006379B2"/>
    <w:rsid w:val="00637ACF"/>
    <w:rsid w:val="00637B6E"/>
    <w:rsid w:val="006416E9"/>
    <w:rsid w:val="006429A0"/>
    <w:rsid w:val="00654206"/>
    <w:rsid w:val="00660FED"/>
    <w:rsid w:val="00694CCD"/>
    <w:rsid w:val="006B26FD"/>
    <w:rsid w:val="006B7F49"/>
    <w:rsid w:val="006B7FB5"/>
    <w:rsid w:val="006E2780"/>
    <w:rsid w:val="00702FA5"/>
    <w:rsid w:val="00703266"/>
    <w:rsid w:val="0071512C"/>
    <w:rsid w:val="0072485A"/>
    <w:rsid w:val="00726E4A"/>
    <w:rsid w:val="0073348A"/>
    <w:rsid w:val="00734EC2"/>
    <w:rsid w:val="00740BFA"/>
    <w:rsid w:val="00754180"/>
    <w:rsid w:val="00760D83"/>
    <w:rsid w:val="0076398B"/>
    <w:rsid w:val="0076421D"/>
    <w:rsid w:val="007651A3"/>
    <w:rsid w:val="00775FDA"/>
    <w:rsid w:val="0078059F"/>
    <w:rsid w:val="00786280"/>
    <w:rsid w:val="007A544E"/>
    <w:rsid w:val="007C2AA9"/>
    <w:rsid w:val="007D5A25"/>
    <w:rsid w:val="007F022F"/>
    <w:rsid w:val="00800584"/>
    <w:rsid w:val="00811DFF"/>
    <w:rsid w:val="00815790"/>
    <w:rsid w:val="008176E6"/>
    <w:rsid w:val="0082726E"/>
    <w:rsid w:val="00832B36"/>
    <w:rsid w:val="00833CB0"/>
    <w:rsid w:val="00837524"/>
    <w:rsid w:val="00867080"/>
    <w:rsid w:val="008968B5"/>
    <w:rsid w:val="008A5393"/>
    <w:rsid w:val="008B193B"/>
    <w:rsid w:val="008C36FE"/>
    <w:rsid w:val="008D1CA0"/>
    <w:rsid w:val="008D6E6F"/>
    <w:rsid w:val="008E50C0"/>
    <w:rsid w:val="00912F95"/>
    <w:rsid w:val="00917DA2"/>
    <w:rsid w:val="00920D56"/>
    <w:rsid w:val="00922BF3"/>
    <w:rsid w:val="009322FE"/>
    <w:rsid w:val="0094305A"/>
    <w:rsid w:val="00952513"/>
    <w:rsid w:val="00960D0C"/>
    <w:rsid w:val="00963D1D"/>
    <w:rsid w:val="00982236"/>
    <w:rsid w:val="009823F9"/>
    <w:rsid w:val="00986E4C"/>
    <w:rsid w:val="0099037B"/>
    <w:rsid w:val="009A69E1"/>
    <w:rsid w:val="009C0C6D"/>
    <w:rsid w:val="009C0D4B"/>
    <w:rsid w:val="009D7999"/>
    <w:rsid w:val="00A0463E"/>
    <w:rsid w:val="00A119A3"/>
    <w:rsid w:val="00A1712F"/>
    <w:rsid w:val="00A241B6"/>
    <w:rsid w:val="00A31C36"/>
    <w:rsid w:val="00A42BB4"/>
    <w:rsid w:val="00A80E4D"/>
    <w:rsid w:val="00AB5E53"/>
    <w:rsid w:val="00AC448E"/>
    <w:rsid w:val="00AD1D66"/>
    <w:rsid w:val="00AD1F97"/>
    <w:rsid w:val="00AF123E"/>
    <w:rsid w:val="00AF44BB"/>
    <w:rsid w:val="00B0105B"/>
    <w:rsid w:val="00B142CF"/>
    <w:rsid w:val="00B37863"/>
    <w:rsid w:val="00B42D83"/>
    <w:rsid w:val="00B67AA3"/>
    <w:rsid w:val="00BA0083"/>
    <w:rsid w:val="00BB7B7E"/>
    <w:rsid w:val="00BC01EF"/>
    <w:rsid w:val="00BC40D2"/>
    <w:rsid w:val="00BC4428"/>
    <w:rsid w:val="00BC7664"/>
    <w:rsid w:val="00BF37DB"/>
    <w:rsid w:val="00C00B8B"/>
    <w:rsid w:val="00C21A93"/>
    <w:rsid w:val="00C22F09"/>
    <w:rsid w:val="00C25EE1"/>
    <w:rsid w:val="00C30D69"/>
    <w:rsid w:val="00C448D7"/>
    <w:rsid w:val="00C619EA"/>
    <w:rsid w:val="00C6412E"/>
    <w:rsid w:val="00C64AAF"/>
    <w:rsid w:val="00C666A6"/>
    <w:rsid w:val="00C725FA"/>
    <w:rsid w:val="00C80BAC"/>
    <w:rsid w:val="00C8441E"/>
    <w:rsid w:val="00C91418"/>
    <w:rsid w:val="00C91A83"/>
    <w:rsid w:val="00C945E2"/>
    <w:rsid w:val="00CB43B5"/>
    <w:rsid w:val="00CB73B6"/>
    <w:rsid w:val="00CD2FAD"/>
    <w:rsid w:val="00CE30D3"/>
    <w:rsid w:val="00CF70E7"/>
    <w:rsid w:val="00D0092A"/>
    <w:rsid w:val="00D03141"/>
    <w:rsid w:val="00D2238D"/>
    <w:rsid w:val="00D24D2F"/>
    <w:rsid w:val="00D35188"/>
    <w:rsid w:val="00D62361"/>
    <w:rsid w:val="00D64F0D"/>
    <w:rsid w:val="00D81041"/>
    <w:rsid w:val="00D85D91"/>
    <w:rsid w:val="00D90BA0"/>
    <w:rsid w:val="00D913C1"/>
    <w:rsid w:val="00DC5055"/>
    <w:rsid w:val="00DE44CD"/>
    <w:rsid w:val="00DF5867"/>
    <w:rsid w:val="00DF7B76"/>
    <w:rsid w:val="00E03728"/>
    <w:rsid w:val="00E074B9"/>
    <w:rsid w:val="00E2121C"/>
    <w:rsid w:val="00E31CDF"/>
    <w:rsid w:val="00E33677"/>
    <w:rsid w:val="00E4367A"/>
    <w:rsid w:val="00E46D22"/>
    <w:rsid w:val="00E62888"/>
    <w:rsid w:val="00E65A1B"/>
    <w:rsid w:val="00E6616F"/>
    <w:rsid w:val="00E83523"/>
    <w:rsid w:val="00E87AAC"/>
    <w:rsid w:val="00EA06C5"/>
    <w:rsid w:val="00EA230C"/>
    <w:rsid w:val="00EB0A03"/>
    <w:rsid w:val="00EB1ED4"/>
    <w:rsid w:val="00EB33B5"/>
    <w:rsid w:val="00EB5FBB"/>
    <w:rsid w:val="00ED3382"/>
    <w:rsid w:val="00EE30B9"/>
    <w:rsid w:val="00EE5D4B"/>
    <w:rsid w:val="00EE5F7C"/>
    <w:rsid w:val="00EE6ED0"/>
    <w:rsid w:val="00EF4955"/>
    <w:rsid w:val="00F01D36"/>
    <w:rsid w:val="00F11888"/>
    <w:rsid w:val="00F139EE"/>
    <w:rsid w:val="00F262C5"/>
    <w:rsid w:val="00F30305"/>
    <w:rsid w:val="00F3125A"/>
    <w:rsid w:val="00F545D2"/>
    <w:rsid w:val="00F555FC"/>
    <w:rsid w:val="00F7165D"/>
    <w:rsid w:val="00F72501"/>
    <w:rsid w:val="00F8262B"/>
    <w:rsid w:val="00F91626"/>
    <w:rsid w:val="00F927A5"/>
    <w:rsid w:val="00FB3D0A"/>
    <w:rsid w:val="00FB4EB1"/>
    <w:rsid w:val="00FC1CBC"/>
    <w:rsid w:val="00FD2C51"/>
    <w:rsid w:val="00FD4279"/>
    <w:rsid w:val="00FE099D"/>
    <w:rsid w:val="00FF34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1CE52AF3"/>
  <w15:chartTrackingRefBased/>
  <w15:docId w15:val="{B1DA4765-67A4-48C5-9498-74936C159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E099D"/>
    <w:pPr>
      <w:widowControl w:val="0"/>
      <w:autoSpaceDE w:val="0"/>
      <w:autoSpaceDN w:val="0"/>
      <w:adjustRightInd w:val="0"/>
    </w:pPr>
    <w:rPr>
      <w:rFonts w:ascii="ＭＳ 明朝" w:eastAsia="ＭＳ 明朝" w:cs="ＭＳ 明朝"/>
      <w:color w:val="000000"/>
      <w:kern w:val="0"/>
      <w:sz w:val="24"/>
      <w:szCs w:val="24"/>
    </w:rPr>
  </w:style>
  <w:style w:type="table" w:styleId="a3">
    <w:name w:val="Table Grid"/>
    <w:basedOn w:val="a1"/>
    <w:uiPriority w:val="39"/>
    <w:rsid w:val="00A171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3030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30305"/>
    <w:rPr>
      <w:rFonts w:asciiTheme="majorHAnsi" w:eastAsiaTheme="majorEastAsia" w:hAnsiTheme="majorHAnsi" w:cstheme="majorBidi"/>
      <w:sz w:val="18"/>
      <w:szCs w:val="18"/>
    </w:rPr>
  </w:style>
  <w:style w:type="paragraph" w:styleId="a6">
    <w:name w:val="header"/>
    <w:basedOn w:val="a"/>
    <w:link w:val="a7"/>
    <w:uiPriority w:val="99"/>
    <w:unhideWhenUsed/>
    <w:rsid w:val="00800584"/>
    <w:pPr>
      <w:tabs>
        <w:tab w:val="center" w:pos="4252"/>
        <w:tab w:val="right" w:pos="8504"/>
      </w:tabs>
      <w:snapToGrid w:val="0"/>
    </w:pPr>
  </w:style>
  <w:style w:type="character" w:customStyle="1" w:styleId="a7">
    <w:name w:val="ヘッダー (文字)"/>
    <w:basedOn w:val="a0"/>
    <w:link w:val="a6"/>
    <w:uiPriority w:val="99"/>
    <w:rsid w:val="00800584"/>
  </w:style>
  <w:style w:type="paragraph" w:styleId="a8">
    <w:name w:val="footer"/>
    <w:basedOn w:val="a"/>
    <w:link w:val="a9"/>
    <w:uiPriority w:val="99"/>
    <w:unhideWhenUsed/>
    <w:rsid w:val="00800584"/>
    <w:pPr>
      <w:tabs>
        <w:tab w:val="center" w:pos="4252"/>
        <w:tab w:val="right" w:pos="8504"/>
      </w:tabs>
      <w:snapToGrid w:val="0"/>
    </w:pPr>
  </w:style>
  <w:style w:type="character" w:customStyle="1" w:styleId="a9">
    <w:name w:val="フッター (文字)"/>
    <w:basedOn w:val="a0"/>
    <w:link w:val="a8"/>
    <w:uiPriority w:val="99"/>
    <w:rsid w:val="008005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87B4BF-5FEA-4D95-B937-8C76F3039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7F1F5D21</Template>
  <TotalTime>2339</TotalTime>
  <Pages>1</Pages>
  <Words>122</Words>
  <Characters>700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平井　正秋</dc:creator>
  <cp:keywords/>
  <dc:description/>
  <cp:lastModifiedBy>齋藤　由加里</cp:lastModifiedBy>
  <cp:revision>169</cp:revision>
  <cp:lastPrinted>2023-04-18T07:05:00Z</cp:lastPrinted>
  <dcterms:created xsi:type="dcterms:W3CDTF">2019-12-25T04:02:00Z</dcterms:created>
  <dcterms:modified xsi:type="dcterms:W3CDTF">2023-04-19T06:51:00Z</dcterms:modified>
</cp:coreProperties>
</file>