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DB" w:rsidRPr="00043C5B" w:rsidRDefault="008E0FDB" w:rsidP="00D363F0">
      <w:pPr>
        <w:spacing w:line="276" w:lineRule="auto"/>
        <w:ind w:firstLineChars="100" w:firstLine="240"/>
      </w:pPr>
      <w:r w:rsidRPr="00043C5B">
        <w:rPr>
          <w:rFonts w:hint="eastAsia"/>
        </w:rPr>
        <w:t>様式第１号（第５条関係）</w:t>
      </w:r>
    </w:p>
    <w:p w:rsidR="008E0FDB" w:rsidRPr="00043C5B" w:rsidRDefault="008E0FDB" w:rsidP="00D363F0">
      <w:pPr>
        <w:spacing w:line="276" w:lineRule="auto"/>
        <w:ind w:firstLineChars="100" w:firstLine="240"/>
        <w:jc w:val="right"/>
      </w:pPr>
      <w:r w:rsidRPr="00043C5B">
        <w:rPr>
          <w:rFonts w:hint="eastAsia"/>
        </w:rPr>
        <w:t xml:space="preserve">　　年　　月　　日</w:t>
      </w:r>
    </w:p>
    <w:p w:rsidR="008E0FDB" w:rsidRPr="00043C5B" w:rsidRDefault="008E0FDB" w:rsidP="00D363F0">
      <w:pPr>
        <w:spacing w:line="276" w:lineRule="auto"/>
        <w:ind w:firstLineChars="100" w:firstLine="240"/>
      </w:pPr>
      <w:r w:rsidRPr="00043C5B">
        <w:rPr>
          <w:rFonts w:hint="eastAsia"/>
        </w:rPr>
        <w:t xml:space="preserve">白鷹町長　</w:t>
      </w:r>
      <w:r w:rsidR="00B567CB">
        <w:tab/>
      </w:r>
      <w:r w:rsidR="00B567CB">
        <w:tab/>
      </w:r>
      <w:r w:rsidRPr="00043C5B">
        <w:rPr>
          <w:rFonts w:hint="eastAsia"/>
        </w:rPr>
        <w:t xml:space="preserve">　</w:t>
      </w:r>
      <w:r w:rsidR="006A6970" w:rsidRPr="00043C5B">
        <w:rPr>
          <w:rFonts w:hint="eastAsia"/>
        </w:rPr>
        <w:t>殿</w:t>
      </w:r>
      <w:r w:rsidRPr="00043C5B">
        <w:rPr>
          <w:rFonts w:hint="eastAsia"/>
        </w:rPr>
        <w:t xml:space="preserve">　</w:t>
      </w:r>
    </w:p>
    <w:p w:rsidR="008E0FDB" w:rsidRPr="00043C5B" w:rsidRDefault="008E0FDB" w:rsidP="00D363F0">
      <w:pPr>
        <w:spacing w:line="276" w:lineRule="auto"/>
        <w:ind w:firstLineChars="100" w:firstLine="240"/>
      </w:pPr>
    </w:p>
    <w:p w:rsidR="008E0FDB" w:rsidRPr="00043C5B" w:rsidRDefault="008E0FDB" w:rsidP="00D363F0">
      <w:pPr>
        <w:spacing w:line="276" w:lineRule="auto"/>
        <w:ind w:firstLineChars="1250" w:firstLine="3000"/>
      </w:pPr>
      <w:r w:rsidRPr="00043C5B">
        <w:rPr>
          <w:rFonts w:hint="eastAsia"/>
        </w:rPr>
        <w:t>申請者　　住所</w:t>
      </w:r>
    </w:p>
    <w:p w:rsidR="008E0FDB" w:rsidRPr="00043C5B" w:rsidRDefault="008E0FDB" w:rsidP="00D363F0">
      <w:pPr>
        <w:spacing w:line="276" w:lineRule="auto"/>
        <w:ind w:firstLineChars="1240" w:firstLine="2976"/>
      </w:pPr>
      <w:r w:rsidRPr="00043C5B">
        <w:rPr>
          <w:rFonts w:hint="eastAsia"/>
        </w:rPr>
        <w:t xml:space="preserve">（所有者）氏名　　　　　　　　　　　</w:t>
      </w:r>
      <w:r w:rsidRPr="00043C5B">
        <w:rPr>
          <w:rFonts w:hint="eastAsia"/>
          <w:sz w:val="18"/>
        </w:rPr>
        <w:t>（署名又は記名押印）</w:t>
      </w:r>
    </w:p>
    <w:p w:rsidR="008E0FDB" w:rsidRPr="00043C5B" w:rsidRDefault="008E0FDB" w:rsidP="00D363F0">
      <w:pPr>
        <w:spacing w:line="276" w:lineRule="auto"/>
        <w:ind w:firstLineChars="1750" w:firstLine="4200"/>
      </w:pPr>
      <w:r w:rsidRPr="00043C5B">
        <w:rPr>
          <w:rFonts w:hint="eastAsia"/>
        </w:rPr>
        <w:t>電話番号</w:t>
      </w:r>
    </w:p>
    <w:p w:rsidR="008E0FDB" w:rsidRPr="00043C5B" w:rsidRDefault="008E0FDB" w:rsidP="00D363F0">
      <w:pPr>
        <w:spacing w:line="276" w:lineRule="auto"/>
        <w:ind w:firstLineChars="1750" w:firstLine="4200"/>
      </w:pPr>
    </w:p>
    <w:p w:rsidR="008E0FDB" w:rsidRPr="00043C5B" w:rsidRDefault="008E0FDB" w:rsidP="00D363F0">
      <w:pPr>
        <w:spacing w:line="276" w:lineRule="auto"/>
        <w:jc w:val="center"/>
      </w:pPr>
      <w:r w:rsidRPr="00043C5B">
        <w:rPr>
          <w:rFonts w:hint="eastAsia"/>
        </w:rPr>
        <w:t>白鷹町木造住宅耐震改修補助金交付申請書</w:t>
      </w:r>
    </w:p>
    <w:p w:rsidR="008E0FDB" w:rsidRPr="00043C5B" w:rsidRDefault="008E0FDB" w:rsidP="00D363F0">
      <w:pPr>
        <w:spacing w:line="276" w:lineRule="auto"/>
        <w:jc w:val="center"/>
      </w:pPr>
    </w:p>
    <w:p w:rsidR="008E0FDB" w:rsidRPr="00043C5B" w:rsidRDefault="008E0FDB" w:rsidP="00D363F0">
      <w:pPr>
        <w:spacing w:line="276" w:lineRule="auto"/>
        <w:ind w:firstLineChars="100" w:firstLine="240"/>
      </w:pPr>
      <w:r w:rsidRPr="00043C5B">
        <w:rPr>
          <w:rFonts w:hint="eastAsia"/>
        </w:rPr>
        <w:t>白鷹町木造住宅耐震改修事業補助金交付要綱第５条の規定により、白鷹町木造住宅耐震改修事業補助金の交付を申請します。</w:t>
      </w:r>
    </w:p>
    <w:p w:rsidR="008E0FDB" w:rsidRPr="00043C5B" w:rsidRDefault="008E0FDB" w:rsidP="00D363F0">
      <w:pPr>
        <w:spacing w:line="276" w:lineRule="auto"/>
        <w:ind w:firstLineChars="100" w:firstLin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7"/>
        <w:gridCol w:w="2174"/>
        <w:gridCol w:w="865"/>
        <w:gridCol w:w="978"/>
        <w:gridCol w:w="240"/>
        <w:gridCol w:w="740"/>
        <w:gridCol w:w="1459"/>
        <w:gridCol w:w="501"/>
        <w:gridCol w:w="1830"/>
      </w:tblGrid>
      <w:tr w:rsidR="008E0FDB" w:rsidRPr="00043C5B" w:rsidTr="006A6970">
        <w:tc>
          <w:tcPr>
            <w:tcW w:w="2673" w:type="dxa"/>
            <w:gridSpan w:val="3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center"/>
            </w:pPr>
            <w:r w:rsidRPr="00043C5B">
              <w:rPr>
                <w:rFonts w:hint="eastAsia"/>
              </w:rPr>
              <w:t>住宅の所在地</w:t>
            </w:r>
          </w:p>
        </w:tc>
        <w:tc>
          <w:tcPr>
            <w:tcW w:w="6613" w:type="dxa"/>
            <w:gridSpan w:val="7"/>
            <w:shd w:val="clear" w:color="auto" w:fill="auto"/>
          </w:tcPr>
          <w:p w:rsidR="008E0FDB" w:rsidRPr="00043C5B" w:rsidRDefault="008E0FDB" w:rsidP="00D363F0">
            <w:pPr>
              <w:spacing w:line="276" w:lineRule="auto"/>
            </w:pPr>
            <w:r w:rsidRPr="00043C5B">
              <w:rPr>
                <w:rFonts w:hint="eastAsia"/>
              </w:rPr>
              <w:t>白鷹町大字</w:t>
            </w:r>
          </w:p>
        </w:tc>
      </w:tr>
      <w:tr w:rsidR="008E0FDB" w:rsidRPr="00043C5B" w:rsidTr="00B567CB">
        <w:trPr>
          <w:trHeight w:val="900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center"/>
            </w:pPr>
            <w:r w:rsidRPr="00043C5B">
              <w:rPr>
                <w:rFonts w:hint="eastAsia"/>
              </w:rPr>
              <w:t>事業概要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center"/>
              <w:rPr>
                <w:highlight w:val="yellow"/>
              </w:rPr>
            </w:pPr>
            <w:r w:rsidRPr="00043C5B">
              <w:rPr>
                <w:rFonts w:hint="eastAsia"/>
              </w:rPr>
              <w:t>耐震診断年度</w:t>
            </w: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8E0FDB" w:rsidRPr="00043C5B" w:rsidRDefault="00B567CB" w:rsidP="00B567CB">
            <w:pPr>
              <w:spacing w:line="276" w:lineRule="auto"/>
              <w:ind w:firstLineChars="100" w:firstLine="240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 xml:space="preserve">　　</w:t>
            </w:r>
            <w:r w:rsidR="008E0FDB" w:rsidRPr="00043C5B">
              <w:rPr>
                <w:rFonts w:hint="eastAsia"/>
              </w:rPr>
              <w:t>年度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center"/>
              <w:rPr>
                <w:highlight w:val="yellow"/>
              </w:rPr>
            </w:pPr>
            <w:r w:rsidRPr="00043C5B">
              <w:rPr>
                <w:rFonts w:hint="eastAsia"/>
              </w:rPr>
              <w:t>耐震改修前の耐震診断総合評点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8E0FDB" w:rsidRPr="00043C5B" w:rsidRDefault="008E0FDB" w:rsidP="00D363F0">
            <w:pPr>
              <w:spacing w:line="276" w:lineRule="auto"/>
              <w:rPr>
                <w:highlight w:val="yellow"/>
              </w:rPr>
            </w:pPr>
          </w:p>
        </w:tc>
      </w:tr>
      <w:tr w:rsidR="008E0FDB" w:rsidRPr="00043C5B" w:rsidTr="006A6970">
        <w:trPr>
          <w:trHeight w:val="420"/>
        </w:trPr>
        <w:tc>
          <w:tcPr>
            <w:tcW w:w="492" w:type="dxa"/>
            <w:vMerge/>
            <w:shd w:val="clear" w:color="auto" w:fill="auto"/>
          </w:tcPr>
          <w:p w:rsidR="008E0FDB" w:rsidRPr="00043C5B" w:rsidRDefault="008E0FDB" w:rsidP="00D363F0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center"/>
            </w:pPr>
            <w:r w:rsidRPr="00043C5B">
              <w:rPr>
                <w:rFonts w:hint="eastAsia"/>
              </w:rPr>
              <w:t>予定工事期間</w:t>
            </w:r>
          </w:p>
        </w:tc>
        <w:tc>
          <w:tcPr>
            <w:tcW w:w="6613" w:type="dxa"/>
            <w:gridSpan w:val="7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center"/>
            </w:pPr>
            <w:r w:rsidRPr="00043C5B">
              <w:rPr>
                <w:rFonts w:hint="eastAsia"/>
              </w:rPr>
              <w:t xml:space="preserve">　　年　　月　　日～</w:t>
            </w:r>
            <w:r w:rsidR="00B567CB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043C5B">
              <w:rPr>
                <w:rFonts w:hint="eastAsia"/>
              </w:rPr>
              <w:t xml:space="preserve">　　年　　月　　日</w:t>
            </w:r>
          </w:p>
        </w:tc>
      </w:tr>
      <w:tr w:rsidR="008E0FDB" w:rsidRPr="00043C5B" w:rsidTr="006A6970">
        <w:trPr>
          <w:trHeight w:val="1066"/>
        </w:trPr>
        <w:tc>
          <w:tcPr>
            <w:tcW w:w="492" w:type="dxa"/>
            <w:vMerge/>
            <w:shd w:val="clear" w:color="auto" w:fill="auto"/>
          </w:tcPr>
          <w:p w:rsidR="008E0FDB" w:rsidRPr="00043C5B" w:rsidRDefault="008E0FDB" w:rsidP="00D363F0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center"/>
            </w:pPr>
            <w:r w:rsidRPr="00043C5B">
              <w:rPr>
                <w:rFonts w:hint="eastAsia"/>
              </w:rPr>
              <w:t>総工事費</w:t>
            </w: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right"/>
            </w:pPr>
            <w:r w:rsidRPr="00043C5B">
              <w:rPr>
                <w:rFonts w:hint="eastAsia"/>
              </w:rPr>
              <w:t>円</w:t>
            </w:r>
          </w:p>
        </w:tc>
        <w:tc>
          <w:tcPr>
            <w:tcW w:w="196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0FDB" w:rsidRPr="00043C5B" w:rsidRDefault="008E0FDB" w:rsidP="00D363F0">
            <w:pPr>
              <w:widowControl/>
              <w:spacing w:line="276" w:lineRule="auto"/>
              <w:jc w:val="center"/>
            </w:pPr>
            <w:r w:rsidRPr="00043C5B">
              <w:rPr>
                <w:rFonts w:hint="eastAsia"/>
              </w:rPr>
              <w:t>耐震改修以外の工事の有無</w:t>
            </w:r>
          </w:p>
        </w:tc>
        <w:tc>
          <w:tcPr>
            <w:tcW w:w="18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0FDB" w:rsidRPr="00043C5B" w:rsidRDefault="008E0FDB" w:rsidP="00D363F0">
            <w:pPr>
              <w:widowControl/>
              <w:spacing w:line="276" w:lineRule="auto"/>
              <w:jc w:val="center"/>
            </w:pPr>
            <w:r w:rsidRPr="00043C5B">
              <w:rPr>
                <w:rFonts w:hint="eastAsia"/>
              </w:rPr>
              <w:t>有・無</w:t>
            </w:r>
          </w:p>
        </w:tc>
      </w:tr>
      <w:tr w:rsidR="008E0FDB" w:rsidRPr="00043C5B" w:rsidTr="006A6970">
        <w:trPr>
          <w:trHeight w:val="371"/>
        </w:trPr>
        <w:tc>
          <w:tcPr>
            <w:tcW w:w="499" w:type="dxa"/>
            <w:gridSpan w:val="2"/>
            <w:vMerge w:val="restart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center"/>
            </w:pPr>
            <w:r w:rsidRPr="00043C5B">
              <w:rPr>
                <w:rFonts w:hint="eastAsia"/>
              </w:rPr>
              <w:t>事業費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center"/>
            </w:pPr>
            <w:r w:rsidRPr="00043C5B">
              <w:rPr>
                <w:rFonts w:hint="eastAsia"/>
              </w:rPr>
              <w:t>耐震改修工事費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right"/>
            </w:pPr>
            <w:r w:rsidRPr="00043C5B">
              <w:rPr>
                <w:rFonts w:hint="eastAsia"/>
              </w:rPr>
              <w:t>円</w:t>
            </w:r>
          </w:p>
        </w:tc>
      </w:tr>
      <w:tr w:rsidR="008E0FDB" w:rsidRPr="00043C5B" w:rsidTr="006A6970">
        <w:trPr>
          <w:trHeight w:val="429"/>
        </w:trPr>
        <w:tc>
          <w:tcPr>
            <w:tcW w:w="499" w:type="dxa"/>
            <w:gridSpan w:val="2"/>
            <w:vMerge/>
            <w:shd w:val="clear" w:color="auto" w:fill="auto"/>
          </w:tcPr>
          <w:p w:rsidR="008E0FDB" w:rsidRPr="00043C5B" w:rsidRDefault="008E0FDB" w:rsidP="00D363F0">
            <w:pPr>
              <w:spacing w:line="276" w:lineRule="auto"/>
            </w:pP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center"/>
            </w:pPr>
            <w:r w:rsidRPr="00043C5B">
              <w:rPr>
                <w:rFonts w:hint="eastAsia"/>
              </w:rPr>
              <w:t>耐震改修設計費（監理費含む）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right"/>
            </w:pPr>
            <w:r w:rsidRPr="00043C5B">
              <w:rPr>
                <w:rFonts w:hint="eastAsia"/>
              </w:rPr>
              <w:t>円</w:t>
            </w:r>
          </w:p>
        </w:tc>
      </w:tr>
      <w:tr w:rsidR="008E0FDB" w:rsidRPr="00043C5B" w:rsidTr="006A6970">
        <w:trPr>
          <w:trHeight w:val="588"/>
        </w:trPr>
        <w:tc>
          <w:tcPr>
            <w:tcW w:w="499" w:type="dxa"/>
            <w:gridSpan w:val="2"/>
            <w:vMerge/>
            <w:shd w:val="clear" w:color="auto" w:fill="auto"/>
          </w:tcPr>
          <w:p w:rsidR="008E0FDB" w:rsidRPr="00043C5B" w:rsidRDefault="008E0FDB" w:rsidP="00D363F0">
            <w:pPr>
              <w:spacing w:line="276" w:lineRule="auto"/>
            </w:pP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center"/>
            </w:pPr>
            <w:r w:rsidRPr="00043C5B">
              <w:rPr>
                <w:rFonts w:hint="eastAsia"/>
              </w:rPr>
              <w:t>耐震改修以外の工事費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:rsidR="008E0FDB" w:rsidRPr="00043C5B" w:rsidRDefault="008E0FDB" w:rsidP="00D363F0">
            <w:pPr>
              <w:widowControl/>
              <w:spacing w:line="276" w:lineRule="auto"/>
              <w:jc w:val="right"/>
            </w:pPr>
            <w:r w:rsidRPr="00043C5B">
              <w:rPr>
                <w:rFonts w:hint="eastAsia"/>
              </w:rPr>
              <w:t>円</w:t>
            </w:r>
          </w:p>
        </w:tc>
      </w:tr>
      <w:tr w:rsidR="008E0FDB" w:rsidRPr="00043C5B" w:rsidTr="006A6970">
        <w:trPr>
          <w:trHeight w:val="719"/>
        </w:trPr>
        <w:tc>
          <w:tcPr>
            <w:tcW w:w="3538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center"/>
            </w:pPr>
            <w:r w:rsidRPr="00043C5B">
              <w:rPr>
                <w:rFonts w:hint="eastAsia"/>
                <w:b/>
              </w:rPr>
              <w:t>※</w:t>
            </w:r>
            <w:r w:rsidRPr="00043C5B">
              <w:rPr>
                <w:rFonts w:hint="eastAsia"/>
              </w:rPr>
              <w:t>補助金の交付予定額</w:t>
            </w:r>
          </w:p>
        </w:tc>
        <w:tc>
          <w:tcPr>
            <w:tcW w:w="5748" w:type="dxa"/>
            <w:gridSpan w:val="6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0FDB" w:rsidRPr="00043C5B" w:rsidRDefault="008E0FDB" w:rsidP="00D363F0">
            <w:pPr>
              <w:spacing w:line="276" w:lineRule="auto"/>
              <w:jc w:val="right"/>
            </w:pPr>
            <w:r w:rsidRPr="00043C5B">
              <w:rPr>
                <w:rFonts w:hint="eastAsia"/>
              </w:rPr>
              <w:t>円</w:t>
            </w:r>
          </w:p>
        </w:tc>
      </w:tr>
    </w:tbl>
    <w:p w:rsidR="008E0FDB" w:rsidRPr="00043C5B" w:rsidRDefault="008E0FDB" w:rsidP="00D363F0">
      <w:pPr>
        <w:spacing w:line="276" w:lineRule="auto"/>
        <w:ind w:firstLineChars="100" w:firstLine="241"/>
      </w:pPr>
      <w:r w:rsidRPr="00043C5B">
        <w:rPr>
          <w:rFonts w:hint="eastAsia"/>
          <w:b/>
        </w:rPr>
        <w:t>※印の欄は記入しないでください。</w:t>
      </w:r>
    </w:p>
    <w:p w:rsidR="008E0FDB" w:rsidRPr="00043C5B" w:rsidRDefault="008E0FDB" w:rsidP="00D363F0">
      <w:pPr>
        <w:spacing w:line="276" w:lineRule="auto"/>
        <w:ind w:firstLineChars="100" w:firstLine="240"/>
      </w:pPr>
    </w:p>
    <w:p w:rsidR="008E0FDB" w:rsidRPr="00043C5B" w:rsidRDefault="008E0FDB" w:rsidP="00D363F0">
      <w:pPr>
        <w:spacing w:line="276" w:lineRule="auto"/>
        <w:ind w:firstLineChars="100" w:firstLine="240"/>
      </w:pPr>
      <w:r w:rsidRPr="00043C5B">
        <w:rPr>
          <w:rFonts w:hint="eastAsia"/>
        </w:rPr>
        <w:t>＊添付書類</w:t>
      </w:r>
    </w:p>
    <w:p w:rsidR="008E0FDB" w:rsidRPr="00043C5B" w:rsidRDefault="008E0FDB" w:rsidP="00D363F0">
      <w:pPr>
        <w:spacing w:line="276" w:lineRule="auto"/>
        <w:ind w:firstLineChars="100" w:firstLine="240"/>
      </w:pPr>
      <w:r w:rsidRPr="00043C5B">
        <w:rPr>
          <w:rFonts w:hint="eastAsia"/>
        </w:rPr>
        <w:t>（１）耐震改修計画書（様式第</w:t>
      </w:r>
      <w:r w:rsidRPr="00043C5B">
        <w:rPr>
          <w:rFonts w:hint="eastAsia"/>
        </w:rPr>
        <w:t>2</w:t>
      </w:r>
      <w:r w:rsidRPr="00043C5B">
        <w:rPr>
          <w:rFonts w:hint="eastAsia"/>
        </w:rPr>
        <w:t>号）</w:t>
      </w:r>
    </w:p>
    <w:p w:rsidR="008E0FDB" w:rsidRPr="00043C5B" w:rsidRDefault="008E0FDB" w:rsidP="00D363F0">
      <w:pPr>
        <w:spacing w:line="276" w:lineRule="auto"/>
        <w:ind w:firstLineChars="100" w:firstLine="240"/>
      </w:pPr>
      <w:r w:rsidRPr="00043C5B">
        <w:rPr>
          <w:rFonts w:hint="eastAsia"/>
        </w:rPr>
        <w:t>（２）耐震改修計画平面図</w:t>
      </w:r>
    </w:p>
    <w:p w:rsidR="008E0FDB" w:rsidRPr="00043C5B" w:rsidRDefault="008E0FDB" w:rsidP="00D363F0">
      <w:pPr>
        <w:spacing w:line="276" w:lineRule="auto"/>
        <w:ind w:firstLineChars="100" w:firstLine="240"/>
      </w:pPr>
      <w:r w:rsidRPr="00043C5B">
        <w:rPr>
          <w:rFonts w:hint="eastAsia"/>
        </w:rPr>
        <w:t>（３）耐震改修に係る見積書（耐震補強設計及び耐震補強に係る部分）</w:t>
      </w:r>
    </w:p>
    <w:p w:rsidR="008E0FDB" w:rsidRPr="00043C5B" w:rsidRDefault="008E0FDB" w:rsidP="00D363F0">
      <w:pPr>
        <w:spacing w:line="276" w:lineRule="auto"/>
        <w:ind w:firstLineChars="100" w:firstLine="240"/>
        <w:rPr>
          <w:color w:val="FF0000"/>
        </w:rPr>
      </w:pPr>
      <w:r w:rsidRPr="00043C5B">
        <w:rPr>
          <w:rFonts w:hint="eastAsia"/>
        </w:rPr>
        <w:t>（４）町税等を滞納していないことがわかる書類（納税証明書）</w:t>
      </w:r>
    </w:p>
    <w:p w:rsidR="008E0FDB" w:rsidRPr="00043C5B" w:rsidRDefault="008E0FDB" w:rsidP="00D363F0">
      <w:pPr>
        <w:spacing w:line="276" w:lineRule="auto"/>
        <w:ind w:firstLineChars="100" w:firstLine="240"/>
      </w:pPr>
      <w:r w:rsidRPr="00043C5B">
        <w:rPr>
          <w:rFonts w:hint="eastAsia"/>
        </w:rPr>
        <w:t>（５）派遣耐震診断に係る診断表</w:t>
      </w:r>
    </w:p>
    <w:p w:rsidR="00FC1ED0" w:rsidRPr="00043C5B" w:rsidRDefault="00FC1ED0" w:rsidP="00D363F0">
      <w:pPr>
        <w:spacing w:line="276" w:lineRule="auto"/>
      </w:pPr>
    </w:p>
    <w:sectPr w:rsidR="00FC1ED0" w:rsidRPr="00043C5B" w:rsidSect="001700C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B"/>
    <w:rsid w:val="00043C5B"/>
    <w:rsid w:val="001700C2"/>
    <w:rsid w:val="006A6970"/>
    <w:rsid w:val="008E0FDB"/>
    <w:rsid w:val="00B35D67"/>
    <w:rsid w:val="00B567CB"/>
    <w:rsid w:val="00D363F0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24021"/>
  <w15:chartTrackingRefBased/>
  <w15:docId w15:val="{A81D1858-C7E1-47F4-AFAB-C1AB5552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FDB"/>
    <w:pPr>
      <w:widowControl w:val="0"/>
      <w:jc w:val="both"/>
    </w:pPr>
    <w:rPr>
      <w:rFonts w:ascii="Century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9C65FB22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花厘</dc:creator>
  <cp:keywords/>
  <dc:description/>
  <cp:lastModifiedBy>中島　花厘</cp:lastModifiedBy>
  <cp:revision>6</cp:revision>
  <cp:lastPrinted>2023-10-19T06:42:00Z</cp:lastPrinted>
  <dcterms:created xsi:type="dcterms:W3CDTF">2023-10-18T04:45:00Z</dcterms:created>
  <dcterms:modified xsi:type="dcterms:W3CDTF">2023-10-20T04:45:00Z</dcterms:modified>
</cp:coreProperties>
</file>