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E1" w:rsidRDefault="00C206E1" w:rsidP="008C0BBB">
      <w:pPr>
        <w:spacing w:line="276" w:lineRule="auto"/>
        <w:ind w:firstLineChars="100" w:firstLine="240"/>
      </w:pPr>
      <w:r>
        <w:rPr>
          <w:rFonts w:hint="eastAsia"/>
        </w:rPr>
        <w:t>様式第５号（第７条関係）</w:t>
      </w:r>
    </w:p>
    <w:p w:rsidR="00C206E1" w:rsidRDefault="00C206E1" w:rsidP="008C0BBB">
      <w:pPr>
        <w:spacing w:line="276" w:lineRule="auto"/>
        <w:ind w:firstLineChars="100" w:firstLine="240"/>
        <w:jc w:val="right"/>
      </w:pPr>
      <w:r>
        <w:rPr>
          <w:rFonts w:hint="eastAsia"/>
        </w:rPr>
        <w:t xml:space="preserve">　　年　　月　　日</w:t>
      </w:r>
    </w:p>
    <w:p w:rsidR="00C206E1" w:rsidRDefault="00C206E1" w:rsidP="008C0BBB">
      <w:pPr>
        <w:spacing w:line="276" w:lineRule="auto"/>
        <w:ind w:firstLineChars="100" w:firstLine="240"/>
      </w:pPr>
      <w:r>
        <w:rPr>
          <w:rFonts w:hint="eastAsia"/>
        </w:rPr>
        <w:t xml:space="preserve">白鷹町長　</w:t>
      </w:r>
      <w:r w:rsidR="004F4212">
        <w:tab/>
      </w:r>
      <w:r w:rsidR="004F4212">
        <w:tab/>
      </w:r>
      <w:r w:rsidR="004F4212">
        <w:tab/>
      </w:r>
      <w:r w:rsidR="004F4212">
        <w:rPr>
          <w:rFonts w:hint="eastAsia"/>
        </w:rPr>
        <w:t>殿</w:t>
      </w:r>
    </w:p>
    <w:p w:rsidR="00C206E1" w:rsidRDefault="00C206E1" w:rsidP="008C0BBB">
      <w:pPr>
        <w:spacing w:line="276" w:lineRule="auto"/>
        <w:ind w:firstLineChars="1800" w:firstLine="4320"/>
      </w:pPr>
      <w:r>
        <w:rPr>
          <w:rFonts w:hint="eastAsia"/>
        </w:rPr>
        <w:t>申請者　　住所</w:t>
      </w:r>
    </w:p>
    <w:p w:rsidR="00C206E1" w:rsidRDefault="00C206E1" w:rsidP="008C0BBB">
      <w:pPr>
        <w:spacing w:line="276" w:lineRule="auto"/>
        <w:ind w:firstLineChars="1800" w:firstLine="4320"/>
      </w:pPr>
      <w:r>
        <w:rPr>
          <w:rFonts w:hint="eastAsia"/>
        </w:rPr>
        <w:t xml:space="preserve">（所有者）氏名　　　　　</w:t>
      </w:r>
      <w:r w:rsidR="0062296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A12795">
        <w:rPr>
          <w:rFonts w:hint="eastAsia"/>
          <w:sz w:val="18"/>
        </w:rPr>
        <w:t>（署名又は記名押印）</w:t>
      </w:r>
    </w:p>
    <w:p w:rsidR="00C206E1" w:rsidRDefault="00C206E1" w:rsidP="008C0BBB">
      <w:pPr>
        <w:spacing w:line="276" w:lineRule="auto"/>
        <w:ind w:firstLineChars="2300" w:firstLine="5520"/>
      </w:pPr>
      <w:r>
        <w:rPr>
          <w:rFonts w:hint="eastAsia"/>
        </w:rPr>
        <w:t>電話番号</w:t>
      </w:r>
    </w:p>
    <w:p w:rsidR="00C206E1" w:rsidRDefault="00C206E1" w:rsidP="008C0BBB">
      <w:pPr>
        <w:spacing w:line="276" w:lineRule="auto"/>
        <w:ind w:firstLineChars="1900" w:firstLine="4560"/>
      </w:pPr>
    </w:p>
    <w:p w:rsidR="00C206E1" w:rsidRDefault="00C206E1" w:rsidP="008C0BBB">
      <w:pPr>
        <w:spacing w:line="276" w:lineRule="auto"/>
        <w:ind w:firstLineChars="100" w:firstLine="240"/>
        <w:jc w:val="center"/>
      </w:pPr>
      <w:r>
        <w:rPr>
          <w:rFonts w:hint="eastAsia"/>
        </w:rPr>
        <w:t>白鷹町木造住宅耐震改修事業中止承認申請書</w:t>
      </w:r>
    </w:p>
    <w:p w:rsidR="00C206E1" w:rsidRDefault="00C206E1" w:rsidP="008C0BBB">
      <w:pPr>
        <w:spacing w:line="276" w:lineRule="auto"/>
        <w:ind w:firstLineChars="100" w:firstLine="240"/>
        <w:jc w:val="center"/>
      </w:pPr>
    </w:p>
    <w:p w:rsidR="00C206E1" w:rsidRDefault="00C206E1" w:rsidP="008C0BBB">
      <w:pPr>
        <w:spacing w:line="276" w:lineRule="auto"/>
        <w:ind w:firstLineChars="100" w:firstLine="240"/>
        <w:jc w:val="center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で交付の決定を受けた補助金に係る耐震改修を事情により</w:t>
      </w:r>
    </w:p>
    <w:p w:rsidR="00C206E1" w:rsidRDefault="00C206E1" w:rsidP="008C0BBB">
      <w:pPr>
        <w:spacing w:line="276" w:lineRule="auto"/>
      </w:pPr>
      <w:r>
        <w:rPr>
          <w:rFonts w:hint="eastAsia"/>
        </w:rPr>
        <w:t>中止したいので、白鷹町木造住宅耐震改修事業補助金交付要綱第７条第３項の規定により、承認くださるよう申請します。</w:t>
      </w:r>
    </w:p>
    <w:p w:rsidR="00C206E1" w:rsidRPr="008E583E" w:rsidRDefault="00C206E1" w:rsidP="008C0BB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5485"/>
      </w:tblGrid>
      <w:tr w:rsidR="00C206E1" w:rsidTr="00622966">
        <w:tc>
          <w:tcPr>
            <w:tcW w:w="3783" w:type="dxa"/>
            <w:shd w:val="clear" w:color="auto" w:fill="auto"/>
            <w:vAlign w:val="center"/>
          </w:tcPr>
          <w:p w:rsidR="00C206E1" w:rsidRDefault="00C206E1" w:rsidP="008C0BBB">
            <w:pPr>
              <w:spacing w:line="276" w:lineRule="auto"/>
              <w:jc w:val="center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5485" w:type="dxa"/>
            <w:shd w:val="clear" w:color="auto" w:fill="auto"/>
          </w:tcPr>
          <w:p w:rsidR="00C206E1" w:rsidRDefault="00C206E1" w:rsidP="008C0BBB">
            <w:pPr>
              <w:spacing w:line="276" w:lineRule="auto"/>
            </w:pPr>
            <w:r>
              <w:rPr>
                <w:rFonts w:hint="eastAsia"/>
              </w:rPr>
              <w:t>白鷹町大字</w:t>
            </w:r>
          </w:p>
        </w:tc>
      </w:tr>
      <w:tr w:rsidR="00C206E1" w:rsidTr="00622966">
        <w:tc>
          <w:tcPr>
            <w:tcW w:w="3783" w:type="dxa"/>
            <w:shd w:val="clear" w:color="auto" w:fill="auto"/>
            <w:vAlign w:val="center"/>
          </w:tcPr>
          <w:p w:rsidR="00C206E1" w:rsidRDefault="00C206E1" w:rsidP="008C0BBB">
            <w:pPr>
              <w:spacing w:line="276" w:lineRule="auto"/>
              <w:jc w:val="center"/>
            </w:pPr>
            <w:r>
              <w:rPr>
                <w:rFonts w:hint="eastAsia"/>
              </w:rPr>
              <w:t>補助金交付決定通知番号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C206E1" w:rsidRDefault="00C206E1" w:rsidP="008C0BBB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年　　月　　日　</w:t>
            </w:r>
            <w:r w:rsidR="004F42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第　</w:t>
            </w:r>
            <w:r w:rsidR="004F421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号</w:t>
            </w:r>
          </w:p>
        </w:tc>
      </w:tr>
      <w:tr w:rsidR="00C206E1" w:rsidTr="00622966">
        <w:tc>
          <w:tcPr>
            <w:tcW w:w="3783" w:type="dxa"/>
            <w:shd w:val="clear" w:color="auto" w:fill="auto"/>
            <w:vAlign w:val="center"/>
          </w:tcPr>
          <w:p w:rsidR="00C206E1" w:rsidRDefault="00C206E1" w:rsidP="008C0BBB">
            <w:pPr>
              <w:spacing w:line="276" w:lineRule="auto"/>
              <w:jc w:val="center"/>
            </w:pPr>
          </w:p>
          <w:p w:rsidR="00C206E1" w:rsidRDefault="00C206E1" w:rsidP="008C0BBB">
            <w:pPr>
              <w:spacing w:line="276" w:lineRule="auto"/>
              <w:jc w:val="center"/>
            </w:pPr>
          </w:p>
          <w:p w:rsidR="00C206E1" w:rsidRDefault="00C206E1" w:rsidP="008C0BBB">
            <w:pPr>
              <w:spacing w:line="276" w:lineRule="auto"/>
              <w:jc w:val="center"/>
            </w:pPr>
          </w:p>
          <w:p w:rsidR="00C206E1" w:rsidRDefault="00C206E1" w:rsidP="008C0BBB">
            <w:pPr>
              <w:spacing w:line="276" w:lineRule="auto"/>
              <w:jc w:val="center"/>
            </w:pPr>
            <w:r>
              <w:rPr>
                <w:rFonts w:hint="eastAsia"/>
              </w:rPr>
              <w:t>中止の理由</w:t>
            </w:r>
          </w:p>
          <w:p w:rsidR="00C206E1" w:rsidRDefault="00C206E1" w:rsidP="008C0BBB">
            <w:pPr>
              <w:spacing w:line="276" w:lineRule="auto"/>
              <w:jc w:val="center"/>
            </w:pPr>
          </w:p>
          <w:p w:rsidR="00C206E1" w:rsidRDefault="00C206E1" w:rsidP="008C0BBB">
            <w:pPr>
              <w:spacing w:line="276" w:lineRule="auto"/>
              <w:jc w:val="center"/>
            </w:pPr>
          </w:p>
          <w:p w:rsidR="00C206E1" w:rsidRDefault="00C206E1" w:rsidP="008C0BBB">
            <w:pPr>
              <w:spacing w:line="276" w:lineRule="auto"/>
              <w:jc w:val="center"/>
            </w:pPr>
          </w:p>
          <w:p w:rsidR="00C206E1" w:rsidRDefault="00C206E1" w:rsidP="008C0BBB">
            <w:pPr>
              <w:spacing w:line="276" w:lineRule="auto"/>
              <w:jc w:val="center"/>
            </w:pPr>
          </w:p>
        </w:tc>
        <w:tc>
          <w:tcPr>
            <w:tcW w:w="5485" w:type="dxa"/>
            <w:shd w:val="clear" w:color="auto" w:fill="auto"/>
          </w:tcPr>
          <w:p w:rsidR="00C206E1" w:rsidRDefault="00C206E1" w:rsidP="008C0BBB">
            <w:pPr>
              <w:spacing w:line="276" w:lineRule="auto"/>
            </w:pPr>
          </w:p>
        </w:tc>
      </w:tr>
    </w:tbl>
    <w:p w:rsidR="00C206E1" w:rsidRDefault="00C206E1" w:rsidP="008C0BBB">
      <w:pPr>
        <w:spacing w:line="276" w:lineRule="auto"/>
      </w:pPr>
    </w:p>
    <w:p w:rsidR="00C206E1" w:rsidRDefault="00C206E1" w:rsidP="008C0BBB">
      <w:pPr>
        <w:spacing w:line="276" w:lineRule="auto"/>
      </w:pPr>
    </w:p>
    <w:p w:rsidR="00FC1ED0" w:rsidRDefault="00FC1ED0" w:rsidP="008C0BBB">
      <w:pPr>
        <w:spacing w:line="276" w:lineRule="auto"/>
      </w:pPr>
    </w:p>
    <w:sectPr w:rsidR="00FC1ED0" w:rsidSect="001700C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E1"/>
    <w:rsid w:val="000B2BE5"/>
    <w:rsid w:val="001700C2"/>
    <w:rsid w:val="004F4212"/>
    <w:rsid w:val="00622966"/>
    <w:rsid w:val="008C0BBB"/>
    <w:rsid w:val="009846BF"/>
    <w:rsid w:val="00C206E1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5EFF9"/>
  <w15:chartTrackingRefBased/>
  <w15:docId w15:val="{FA16E7D5-0E66-423A-8567-DE769875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6E1"/>
    <w:pPr>
      <w:widowControl w:val="0"/>
      <w:jc w:val="both"/>
    </w:pPr>
    <w:rPr>
      <w:rFonts w:ascii="Century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D422A207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花厘</dc:creator>
  <cp:keywords/>
  <dc:description/>
  <cp:lastModifiedBy>中島　花厘</cp:lastModifiedBy>
  <cp:revision>6</cp:revision>
  <cp:lastPrinted>2023-10-20T04:50:00Z</cp:lastPrinted>
  <dcterms:created xsi:type="dcterms:W3CDTF">2023-10-18T05:27:00Z</dcterms:created>
  <dcterms:modified xsi:type="dcterms:W3CDTF">2023-10-20T04:50:00Z</dcterms:modified>
</cp:coreProperties>
</file>