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DF" w:rsidRDefault="00B263DF" w:rsidP="00B263DF">
      <w:pPr>
        <w:ind w:firstLineChars="100" w:firstLine="245"/>
        <w:jc w:val="right"/>
      </w:pPr>
      <w:r>
        <w:rPr>
          <w:rFonts w:hint="eastAsia"/>
        </w:rPr>
        <w:t>令和　年　　月　　日</w:t>
      </w:r>
    </w:p>
    <w:p w:rsidR="00B263DF" w:rsidRDefault="00B263DF" w:rsidP="00B263DF">
      <w:pPr>
        <w:ind w:firstLineChars="100" w:firstLine="245"/>
      </w:pPr>
    </w:p>
    <w:p w:rsidR="00B263DF" w:rsidRDefault="00B263DF" w:rsidP="00B263DF">
      <w:pPr>
        <w:ind w:firstLineChars="100" w:firstLine="245"/>
      </w:pPr>
      <w:r>
        <w:rPr>
          <w:rFonts w:hint="eastAsia"/>
        </w:rPr>
        <w:t>白鷹町長　佐</w:t>
      </w:r>
      <w:r>
        <w:rPr>
          <w:rFonts w:hint="eastAsia"/>
        </w:rPr>
        <w:t xml:space="preserve"> </w:t>
      </w:r>
      <w:r>
        <w:rPr>
          <w:rFonts w:hint="eastAsia"/>
        </w:rPr>
        <w:t>藤</w:t>
      </w:r>
      <w:r>
        <w:rPr>
          <w:rFonts w:hint="eastAsia"/>
        </w:rPr>
        <w:t xml:space="preserve"> </w:t>
      </w:r>
      <w:r>
        <w:rPr>
          <w:rFonts w:hint="eastAsia"/>
        </w:rPr>
        <w:t>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七　殿　</w:t>
      </w:r>
    </w:p>
    <w:p w:rsidR="00B263DF" w:rsidRDefault="00B263DF" w:rsidP="00B263DF">
      <w:pPr>
        <w:ind w:firstLineChars="1800" w:firstLine="4412"/>
      </w:pPr>
    </w:p>
    <w:p w:rsidR="00B263DF" w:rsidRDefault="00B263DF" w:rsidP="00B263DF">
      <w:pPr>
        <w:ind w:firstLineChars="1600" w:firstLine="3922"/>
      </w:pPr>
      <w:r>
        <w:rPr>
          <w:rFonts w:hint="eastAsia"/>
        </w:rPr>
        <w:t xml:space="preserve">申請者　　住所　</w:t>
      </w:r>
    </w:p>
    <w:p w:rsidR="00B263DF" w:rsidRDefault="00B263DF" w:rsidP="00B263DF">
      <w:pPr>
        <w:ind w:rightChars="-174" w:right="-427" w:firstLineChars="1600" w:firstLine="3922"/>
      </w:pPr>
      <w:r>
        <w:rPr>
          <w:rFonts w:hint="eastAsia"/>
        </w:rPr>
        <w:t>（所有者）</w:t>
      </w:r>
      <w:r w:rsidR="007A44F9"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</w:t>
      </w:r>
      <w:r w:rsidRPr="004D5F7B">
        <w:rPr>
          <w:rFonts w:hint="eastAsia"/>
          <w:sz w:val="18"/>
        </w:rPr>
        <w:t>（署名又記名押印）</w:t>
      </w:r>
    </w:p>
    <w:p w:rsidR="00B263DF" w:rsidRDefault="00B263DF" w:rsidP="00B263DF">
      <w:pPr>
        <w:ind w:firstLineChars="2100" w:firstLine="5148"/>
      </w:pPr>
      <w:r>
        <w:rPr>
          <w:rFonts w:hint="eastAsia"/>
        </w:rPr>
        <w:t>電話番号</w:t>
      </w:r>
    </w:p>
    <w:p w:rsidR="00B263DF" w:rsidRDefault="00B263DF" w:rsidP="00B263DF">
      <w:pPr>
        <w:ind w:firstLineChars="1900" w:firstLine="4658"/>
      </w:pPr>
    </w:p>
    <w:p w:rsidR="00B263DF" w:rsidRDefault="00D10D1B" w:rsidP="00B263DF">
      <w:pPr>
        <w:ind w:firstLineChars="100" w:firstLine="245"/>
        <w:jc w:val="center"/>
      </w:pPr>
      <w:r>
        <w:rPr>
          <w:rFonts w:hint="eastAsia"/>
          <w:kern w:val="1"/>
        </w:rPr>
        <w:t>子育て・若者世帯住宅取得</w:t>
      </w:r>
      <w:r w:rsidR="00B263DF">
        <w:rPr>
          <w:kern w:val="1"/>
        </w:rPr>
        <w:t>支援事業</w:t>
      </w:r>
      <w:r w:rsidR="00B263DF">
        <w:rPr>
          <w:rFonts w:hint="eastAsia"/>
          <w:kern w:val="1"/>
        </w:rPr>
        <w:t>変更</w:t>
      </w:r>
      <w:r w:rsidR="00B263DF">
        <w:rPr>
          <w:rFonts w:hint="eastAsia"/>
        </w:rPr>
        <w:t>承認申請書</w:t>
      </w:r>
    </w:p>
    <w:p w:rsidR="00B263DF" w:rsidRDefault="00B263DF" w:rsidP="00B263DF">
      <w:pPr>
        <w:ind w:firstLineChars="100" w:firstLine="245"/>
        <w:jc w:val="center"/>
      </w:pPr>
    </w:p>
    <w:p w:rsidR="00B263DF" w:rsidRDefault="00B263DF" w:rsidP="00B263DF">
      <w:r>
        <w:rPr>
          <w:kern w:val="1"/>
        </w:rPr>
        <w:t xml:space="preserve">　</w:t>
      </w:r>
      <w:r>
        <w:rPr>
          <w:rFonts w:hint="eastAsia"/>
          <w:kern w:val="1"/>
        </w:rPr>
        <w:t xml:space="preserve">令和　　</w:t>
      </w:r>
      <w:r>
        <w:rPr>
          <w:kern w:val="1"/>
        </w:rPr>
        <w:t>年</w:t>
      </w:r>
      <w:r>
        <w:rPr>
          <w:rFonts w:hint="eastAsia"/>
          <w:kern w:val="1"/>
        </w:rPr>
        <w:t xml:space="preserve">　　</w:t>
      </w:r>
      <w:r>
        <w:rPr>
          <w:kern w:val="1"/>
        </w:rPr>
        <w:t>月</w:t>
      </w:r>
      <w:r>
        <w:rPr>
          <w:rFonts w:hint="eastAsia"/>
          <w:kern w:val="1"/>
        </w:rPr>
        <w:t xml:space="preserve">　　</w:t>
      </w:r>
      <w:proofErr w:type="gramStart"/>
      <w:r>
        <w:rPr>
          <w:kern w:val="1"/>
        </w:rPr>
        <w:t>日</w:t>
      </w:r>
      <w:r>
        <w:rPr>
          <w:rFonts w:hint="eastAsia"/>
        </w:rPr>
        <w:t>付け</w:t>
      </w:r>
      <w:proofErr w:type="gramEnd"/>
      <w:r>
        <w:rPr>
          <w:rFonts w:hint="eastAsia"/>
        </w:rPr>
        <w:t>で</w:t>
      </w:r>
      <w:r>
        <w:rPr>
          <w:kern w:val="1"/>
        </w:rPr>
        <w:t>補助金の交付決定通知のあった標記補助事業について、下記のとおり事業を</w:t>
      </w:r>
      <w:r>
        <w:rPr>
          <w:rFonts w:hint="eastAsia"/>
          <w:kern w:val="1"/>
        </w:rPr>
        <w:t>変更</w:t>
      </w:r>
      <w:r>
        <w:rPr>
          <w:kern w:val="1"/>
        </w:rPr>
        <w:t>したいので、</w:t>
      </w:r>
      <w:r>
        <w:rPr>
          <w:rFonts w:hint="eastAsia"/>
        </w:rPr>
        <w:t>承認くださるよう申請します。</w:t>
      </w:r>
    </w:p>
    <w:p w:rsidR="00B263DF" w:rsidRPr="008E583E" w:rsidRDefault="00B263DF" w:rsidP="00B263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5360"/>
      </w:tblGrid>
      <w:tr w:rsidR="00B263DF" w:rsidTr="0016352C">
        <w:tc>
          <w:tcPr>
            <w:tcW w:w="3783" w:type="dxa"/>
            <w:shd w:val="clear" w:color="auto" w:fill="auto"/>
          </w:tcPr>
          <w:p w:rsidR="00B263DF" w:rsidRDefault="00B263DF" w:rsidP="0016352C">
            <w:r>
              <w:rPr>
                <w:rFonts w:hint="eastAsia"/>
              </w:rPr>
              <w:t>建築物の所在地</w:t>
            </w:r>
          </w:p>
        </w:tc>
        <w:tc>
          <w:tcPr>
            <w:tcW w:w="5485" w:type="dxa"/>
            <w:shd w:val="clear" w:color="auto" w:fill="auto"/>
          </w:tcPr>
          <w:p w:rsidR="00B263DF" w:rsidRDefault="00B263DF" w:rsidP="0016352C">
            <w:r>
              <w:rPr>
                <w:rFonts w:hint="eastAsia"/>
              </w:rPr>
              <w:t>白鷹町大字</w:t>
            </w:r>
            <w:bookmarkStart w:id="0" w:name="_GoBack"/>
            <w:bookmarkEnd w:id="0"/>
          </w:p>
        </w:tc>
      </w:tr>
      <w:tr w:rsidR="00B263DF" w:rsidTr="0016352C">
        <w:tc>
          <w:tcPr>
            <w:tcW w:w="3783" w:type="dxa"/>
            <w:shd w:val="clear" w:color="auto" w:fill="auto"/>
          </w:tcPr>
          <w:p w:rsidR="00B263DF" w:rsidRDefault="00B263DF" w:rsidP="0016352C">
            <w:r>
              <w:rPr>
                <w:rFonts w:hint="eastAsia"/>
              </w:rPr>
              <w:t>補助金交付決定通知番号</w:t>
            </w:r>
          </w:p>
        </w:tc>
        <w:tc>
          <w:tcPr>
            <w:tcW w:w="5485" w:type="dxa"/>
            <w:shd w:val="clear" w:color="auto" w:fill="auto"/>
          </w:tcPr>
          <w:p w:rsidR="00B263DF" w:rsidRDefault="00B263DF" w:rsidP="0016352C">
            <w:r>
              <w:rPr>
                <w:rFonts w:hint="eastAsia"/>
              </w:rPr>
              <w:t>令和　　年　　月　　日　指令第　　　号</w:t>
            </w:r>
          </w:p>
        </w:tc>
      </w:tr>
      <w:tr w:rsidR="00B263DF" w:rsidTr="0016352C">
        <w:trPr>
          <w:trHeight w:val="1770"/>
        </w:trPr>
        <w:tc>
          <w:tcPr>
            <w:tcW w:w="3783" w:type="dxa"/>
            <w:shd w:val="clear" w:color="auto" w:fill="auto"/>
            <w:vAlign w:val="center"/>
          </w:tcPr>
          <w:p w:rsidR="00B263DF" w:rsidRDefault="00B263DF" w:rsidP="0016352C"/>
          <w:p w:rsidR="00B263DF" w:rsidRDefault="00B263DF" w:rsidP="0016352C"/>
          <w:p w:rsidR="00B263DF" w:rsidRDefault="00B263DF" w:rsidP="0016352C">
            <w:r>
              <w:rPr>
                <w:rFonts w:hint="eastAsia"/>
              </w:rPr>
              <w:t>変更内容</w:t>
            </w:r>
          </w:p>
          <w:p w:rsidR="00B263DF" w:rsidRDefault="00B263DF" w:rsidP="0016352C"/>
          <w:p w:rsidR="00B263DF" w:rsidRDefault="00B263DF" w:rsidP="0016352C"/>
        </w:tc>
        <w:tc>
          <w:tcPr>
            <w:tcW w:w="5485" w:type="dxa"/>
            <w:shd w:val="clear" w:color="auto" w:fill="auto"/>
          </w:tcPr>
          <w:p w:rsidR="00B263DF" w:rsidRDefault="00B263DF" w:rsidP="0016352C"/>
        </w:tc>
      </w:tr>
      <w:tr w:rsidR="00B263DF" w:rsidTr="0016352C">
        <w:trPr>
          <w:trHeight w:val="3120"/>
        </w:trPr>
        <w:tc>
          <w:tcPr>
            <w:tcW w:w="3783" w:type="dxa"/>
            <w:shd w:val="clear" w:color="auto" w:fill="auto"/>
            <w:vAlign w:val="center"/>
          </w:tcPr>
          <w:p w:rsidR="00B263DF" w:rsidRDefault="00B263DF" w:rsidP="0016352C"/>
          <w:p w:rsidR="00B263DF" w:rsidRDefault="00B263DF" w:rsidP="0016352C">
            <w:r>
              <w:rPr>
                <w:rFonts w:hint="eastAsia"/>
              </w:rPr>
              <w:t>変更の理由</w:t>
            </w:r>
          </w:p>
          <w:p w:rsidR="00B263DF" w:rsidRDefault="00B263DF" w:rsidP="0016352C"/>
          <w:p w:rsidR="00B263DF" w:rsidRDefault="00B263DF" w:rsidP="0016352C"/>
        </w:tc>
        <w:tc>
          <w:tcPr>
            <w:tcW w:w="5485" w:type="dxa"/>
            <w:shd w:val="clear" w:color="auto" w:fill="auto"/>
          </w:tcPr>
          <w:p w:rsidR="00B263DF" w:rsidRDefault="00B263DF" w:rsidP="0016352C"/>
        </w:tc>
      </w:tr>
    </w:tbl>
    <w:p w:rsidR="00B263DF" w:rsidRPr="008546B9" w:rsidRDefault="00B263DF" w:rsidP="00B263DF">
      <w:pPr>
        <w:ind w:right="980"/>
      </w:pPr>
    </w:p>
    <w:p w:rsidR="00FC1ED0" w:rsidRDefault="00FC1ED0"/>
    <w:sectPr w:rsidR="00FC1ED0" w:rsidSect="003647AA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71" w:rsidRDefault="007F7571" w:rsidP="007F7571">
      <w:r>
        <w:separator/>
      </w:r>
    </w:p>
  </w:endnote>
  <w:endnote w:type="continuationSeparator" w:id="0">
    <w:p w:rsidR="007F7571" w:rsidRDefault="007F7571" w:rsidP="007F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71" w:rsidRDefault="007F7571" w:rsidP="007F7571">
      <w:r>
        <w:separator/>
      </w:r>
    </w:p>
  </w:footnote>
  <w:footnote w:type="continuationSeparator" w:id="0">
    <w:p w:rsidR="007F7571" w:rsidRDefault="007F7571" w:rsidP="007F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DF"/>
    <w:rsid w:val="001700C2"/>
    <w:rsid w:val="007A44F9"/>
    <w:rsid w:val="007F7571"/>
    <w:rsid w:val="00B263DF"/>
    <w:rsid w:val="00D10D1B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4C006"/>
  <w15:chartTrackingRefBased/>
  <w15:docId w15:val="{4FC803AD-C119-43D8-9B8E-9065363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3DF"/>
    <w:pPr>
      <w:widowControl w:val="0"/>
      <w:jc w:val="both"/>
    </w:pPr>
    <w:rPr>
      <w:rFonts w:ascii="Century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571"/>
    <w:rPr>
      <w:rFonts w:ascii="Century" w:hAnsi="Century" w:cs="Times New Roman"/>
      <w:snapToGrid w:val="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7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571"/>
    <w:rPr>
      <w:rFonts w:ascii="Century" w:hAnsi="Century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22A499B3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3</cp:revision>
  <cp:lastPrinted>2023-10-06T07:14:00Z</cp:lastPrinted>
  <dcterms:created xsi:type="dcterms:W3CDTF">2023-10-23T01:08:00Z</dcterms:created>
  <dcterms:modified xsi:type="dcterms:W3CDTF">2023-10-23T01:09:00Z</dcterms:modified>
</cp:coreProperties>
</file>