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0C" w:rsidRDefault="00882176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B87CF0">
        <w:rPr>
          <w:rFonts w:hint="eastAsia"/>
          <w:sz w:val="24"/>
          <w:szCs w:val="24"/>
        </w:rPr>
        <w:t>２</w:t>
      </w:r>
      <w:r w:rsidR="00A46E0C" w:rsidRPr="00A46E0C">
        <w:rPr>
          <w:rFonts w:hint="eastAsia"/>
          <w:sz w:val="24"/>
          <w:szCs w:val="24"/>
        </w:rPr>
        <w:t>号（第</w:t>
      </w:r>
      <w:r w:rsidR="00944177">
        <w:rPr>
          <w:rFonts w:hint="eastAsia"/>
          <w:sz w:val="24"/>
          <w:szCs w:val="24"/>
        </w:rPr>
        <w:t>８</w:t>
      </w:r>
      <w:r w:rsidR="00A46E0C" w:rsidRPr="00A46E0C">
        <w:rPr>
          <w:rFonts w:hint="eastAsia"/>
          <w:sz w:val="24"/>
          <w:szCs w:val="24"/>
        </w:rPr>
        <w:t>条関係）</w:t>
      </w:r>
    </w:p>
    <w:p w:rsidR="00B87CF0" w:rsidRPr="00A46E0C" w:rsidRDefault="00B87CF0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A46E0C" w:rsidRPr="00944177" w:rsidRDefault="00A46E0C" w:rsidP="00944177">
      <w:pPr>
        <w:overflowPunct w:val="0"/>
        <w:autoSpaceDE w:val="0"/>
        <w:autoSpaceDN w:val="0"/>
        <w:jc w:val="center"/>
        <w:textAlignment w:val="center"/>
        <w:rPr>
          <w:sz w:val="32"/>
          <w:szCs w:val="32"/>
        </w:rPr>
      </w:pPr>
      <w:r w:rsidRPr="00944177">
        <w:rPr>
          <w:rFonts w:hint="eastAsia"/>
          <w:sz w:val="32"/>
          <w:szCs w:val="32"/>
        </w:rPr>
        <w:t>委　任　状</w:t>
      </w: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（受任施工業者）</w:t>
      </w:r>
      <w:r w:rsidRPr="00A46E0C">
        <w:rPr>
          <w:sz w:val="24"/>
          <w:szCs w:val="24"/>
        </w:rPr>
        <w:t xml:space="preserve"> </w:t>
      </w:r>
      <w:r w:rsidR="00944177">
        <w:rPr>
          <w:sz w:val="24"/>
          <w:szCs w:val="24"/>
        </w:rPr>
        <w:t xml:space="preserve"> </w:t>
      </w:r>
      <w:r w:rsidRPr="00944177">
        <w:rPr>
          <w:rFonts w:hint="eastAsia"/>
          <w:spacing w:val="60"/>
          <w:kern w:val="0"/>
          <w:sz w:val="24"/>
          <w:szCs w:val="24"/>
          <w:fitText w:val="960" w:id="-1536877312"/>
        </w:rPr>
        <w:t>所在</w:t>
      </w:r>
      <w:r w:rsidRPr="00944177">
        <w:rPr>
          <w:rFonts w:hint="eastAsia"/>
          <w:kern w:val="0"/>
          <w:sz w:val="24"/>
          <w:szCs w:val="24"/>
          <w:fitText w:val="960" w:id="-1536877312"/>
        </w:rPr>
        <w:t>地</w:t>
      </w: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事業者名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代表者名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私は、上記の者を受任施工業者と定め、</w:t>
      </w:r>
      <w:bookmarkStart w:id="0" w:name="_Hlk72237455"/>
      <w:r w:rsidR="00C77373" w:rsidRPr="009F5A1D">
        <w:rPr>
          <w:rFonts w:hint="eastAsia"/>
          <w:sz w:val="24"/>
          <w:szCs w:val="24"/>
        </w:rPr>
        <w:t>白鷹町後付け安全運転支援装置設置促進事業費補助金</w:t>
      </w:r>
      <w:bookmarkEnd w:id="0"/>
      <w:r w:rsidRPr="00A46E0C">
        <w:rPr>
          <w:rFonts w:hint="eastAsia"/>
          <w:sz w:val="24"/>
          <w:szCs w:val="24"/>
        </w:rPr>
        <w:t>に関する次の事項を委任します。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Default="00A46E0C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１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補助金交付申請書及び添付資料</w:t>
      </w:r>
      <w:r w:rsidR="00C77373">
        <w:rPr>
          <w:rFonts w:hint="eastAsia"/>
          <w:sz w:val="24"/>
          <w:szCs w:val="24"/>
        </w:rPr>
        <w:t>並びに実績報告書及び添付書類</w:t>
      </w:r>
      <w:r w:rsidRPr="00A46E0C">
        <w:rPr>
          <w:rFonts w:hint="eastAsia"/>
          <w:sz w:val="24"/>
          <w:szCs w:val="24"/>
        </w:rPr>
        <w:t>の提出</w:t>
      </w:r>
    </w:p>
    <w:p w:rsidR="00C77373" w:rsidRDefault="00C77373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</w:p>
    <w:p w:rsidR="00C77373" w:rsidRDefault="00C77373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補助金の請求及び代理受領</w:t>
      </w:r>
    </w:p>
    <w:p w:rsid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日</w:t>
      </w:r>
    </w:p>
    <w:p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100" w:firstLine="264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（委任者）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住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所</w:t>
      </w:r>
    </w:p>
    <w:p w:rsidR="00A46E0C" w:rsidRDefault="00A46E0C" w:rsidP="00C77373">
      <w:pPr>
        <w:overflowPunct w:val="0"/>
        <w:autoSpaceDE w:val="0"/>
        <w:autoSpaceDN w:val="0"/>
        <w:spacing w:line="380" w:lineRule="exact"/>
        <w:ind w:firstLineChars="1653" w:firstLine="3967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氏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名</w:t>
      </w:r>
      <w:r w:rsidRPr="00A46E0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A46E0C">
        <w:rPr>
          <w:rFonts w:hint="eastAsia"/>
          <w:sz w:val="24"/>
          <w:szCs w:val="24"/>
        </w:rPr>
        <w:t>印</w:t>
      </w:r>
    </w:p>
    <w:sectPr w:rsidR="00A46E0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BEE" w:rsidRDefault="006A2BEE" w:rsidP="00D54476">
      <w:r>
        <w:separator/>
      </w:r>
    </w:p>
  </w:endnote>
  <w:endnote w:type="continuationSeparator" w:id="0">
    <w:p w:rsidR="006A2BEE" w:rsidRDefault="006A2BEE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BEE" w:rsidRDefault="006A2BEE" w:rsidP="00D54476">
      <w:r>
        <w:separator/>
      </w:r>
    </w:p>
  </w:footnote>
  <w:footnote w:type="continuationSeparator" w:id="0">
    <w:p w:rsidR="006A2BEE" w:rsidRDefault="006A2BEE" w:rsidP="00D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B"/>
    <w:rsid w:val="0002332B"/>
    <w:rsid w:val="005A2C0B"/>
    <w:rsid w:val="006A2BEE"/>
    <w:rsid w:val="00844412"/>
    <w:rsid w:val="00882176"/>
    <w:rsid w:val="00944177"/>
    <w:rsid w:val="009E1600"/>
    <w:rsid w:val="009F5A1D"/>
    <w:rsid w:val="00A46E0C"/>
    <w:rsid w:val="00B87CF0"/>
    <w:rsid w:val="00C24B70"/>
    <w:rsid w:val="00C77373"/>
    <w:rsid w:val="00CA7DA9"/>
    <w:rsid w:val="00CD747C"/>
    <w:rsid w:val="00D22EAC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吉村　秀昭</cp:lastModifiedBy>
  <cp:revision>2</cp:revision>
  <dcterms:created xsi:type="dcterms:W3CDTF">2022-04-12T11:29:00Z</dcterms:created>
  <dcterms:modified xsi:type="dcterms:W3CDTF">2022-04-12T11:29:00Z</dcterms:modified>
</cp:coreProperties>
</file>