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0C" w:rsidRDefault="00D8196F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様式</w:t>
      </w:r>
      <w:r w:rsidR="00A46E0C" w:rsidRPr="00A46E0C">
        <w:rPr>
          <w:rFonts w:hint="eastAsia"/>
          <w:sz w:val="24"/>
          <w:szCs w:val="24"/>
        </w:rPr>
        <w:t>第</w:t>
      </w:r>
      <w:r w:rsidR="005A5344">
        <w:rPr>
          <w:rFonts w:hint="eastAsia"/>
          <w:sz w:val="24"/>
          <w:szCs w:val="24"/>
        </w:rPr>
        <w:t>３</w:t>
      </w:r>
      <w:r w:rsidR="00A46E0C" w:rsidRPr="00A46E0C">
        <w:rPr>
          <w:rFonts w:hint="eastAsia"/>
          <w:sz w:val="24"/>
          <w:szCs w:val="24"/>
        </w:rPr>
        <w:t>号（第</w:t>
      </w:r>
      <w:r w:rsidR="00944177">
        <w:rPr>
          <w:rFonts w:hint="eastAsia"/>
          <w:sz w:val="24"/>
          <w:szCs w:val="24"/>
        </w:rPr>
        <w:t>８</w:t>
      </w:r>
      <w:r w:rsidR="00A46E0C" w:rsidRPr="00A46E0C">
        <w:rPr>
          <w:rFonts w:hint="eastAsia"/>
          <w:sz w:val="24"/>
          <w:szCs w:val="24"/>
        </w:rPr>
        <w:t>条関係）</w:t>
      </w:r>
    </w:p>
    <w:p w:rsidR="00B87CF0" w:rsidRDefault="005A5344" w:rsidP="005A5344">
      <w:pPr>
        <w:overflowPunct w:val="0"/>
        <w:autoSpaceDE w:val="0"/>
        <w:autoSpaceDN w:val="0"/>
        <w:spacing w:line="380" w:lineRule="exact"/>
        <w:jc w:val="right"/>
        <w:textAlignment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年　月　日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（宛先）白鷹町長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200" w:firstLine="288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請求者　</w:t>
      </w:r>
      <w:r w:rsidRPr="00FF7214">
        <w:rPr>
          <w:rFonts w:hint="eastAsia"/>
          <w:spacing w:val="120"/>
          <w:kern w:val="0"/>
          <w:sz w:val="24"/>
          <w:szCs w:val="24"/>
          <w:fitText w:val="1200" w:id="-1536877056"/>
        </w:rPr>
        <w:t>所在</w:t>
      </w:r>
      <w:r w:rsidRPr="00FF7214">
        <w:rPr>
          <w:rFonts w:hint="eastAsia"/>
          <w:kern w:val="0"/>
          <w:sz w:val="24"/>
          <w:szCs w:val="24"/>
          <w:fitText w:val="1200" w:id="-1536877056"/>
        </w:rPr>
        <w:t>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147C3E" w:rsidRDefault="00147C3E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</w:p>
    <w:p w:rsidR="00A46E0C" w:rsidRPr="00944177" w:rsidRDefault="005A5344" w:rsidP="00944177">
      <w:pPr>
        <w:overflowPunct w:val="0"/>
        <w:autoSpaceDE w:val="0"/>
        <w:autoSpaceDN w:val="0"/>
        <w:jc w:val="center"/>
        <w:textAlignment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代理受領に係る補助金交付請求書</w:t>
      </w:r>
    </w:p>
    <w:p w:rsidR="005A5344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bookmarkStart w:id="1" w:name="_Hlk72237455"/>
      <w:r w:rsidRPr="009F5A1D">
        <w:rPr>
          <w:rFonts w:hint="eastAsia"/>
          <w:sz w:val="24"/>
          <w:szCs w:val="24"/>
        </w:rPr>
        <w:t>白鷹町後付け安全運転支援装置設置促進事業費補助金</w:t>
      </w:r>
      <w:bookmarkEnd w:id="1"/>
      <w:r>
        <w:rPr>
          <w:rFonts w:hint="eastAsia"/>
          <w:sz w:val="24"/>
          <w:szCs w:val="24"/>
        </w:rPr>
        <w:t>交付要綱第８条の規定により、次のとおり補助金の交付を請求します。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8F4C9D" w:rsidRDefault="008F4C9D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請求金額　　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1"/>
        <w:gridCol w:w="922"/>
        <w:gridCol w:w="567"/>
      </w:tblGrid>
      <w:tr w:rsidR="008F4C9D" w:rsidTr="00147C3E">
        <w:trPr>
          <w:trHeight w:val="673"/>
        </w:trPr>
        <w:tc>
          <w:tcPr>
            <w:tcW w:w="921" w:type="dxa"/>
          </w:tcPr>
          <w:p w:rsidR="008F4C9D" w:rsidRDefault="008F4C9D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F4C9D" w:rsidRDefault="008F4C9D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F4C9D" w:rsidRDefault="008F4C9D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F4C9D" w:rsidRDefault="008F4C9D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F4C9D" w:rsidRDefault="008F4C9D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F4C9D" w:rsidRDefault="008F4C9D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4C9D" w:rsidRDefault="008F4C9D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F4C9D" w:rsidRDefault="008F4C9D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147C3E" w:rsidRDefault="00147C3E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申請者に関する記載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250"/>
        <w:gridCol w:w="2845"/>
      </w:tblGrid>
      <w:tr w:rsidR="00147C3E" w:rsidTr="00147C3E">
        <w:trPr>
          <w:trHeight w:val="921"/>
        </w:trPr>
        <w:tc>
          <w:tcPr>
            <w:tcW w:w="3250" w:type="dxa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2845" w:type="dxa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47C3E" w:rsidTr="00147C3E">
        <w:trPr>
          <w:trHeight w:val="1118"/>
        </w:trPr>
        <w:tc>
          <w:tcPr>
            <w:tcW w:w="3250" w:type="dxa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補助金交付決定通知書</w:t>
            </w:r>
          </w:p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指令番号</w:t>
            </w:r>
          </w:p>
        </w:tc>
        <w:tc>
          <w:tcPr>
            <w:tcW w:w="2845" w:type="dxa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指令第　　　号</w:t>
            </w:r>
          </w:p>
        </w:tc>
      </w:tr>
    </w:tbl>
    <w:p w:rsidR="00147C3E" w:rsidRDefault="00147C3E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147C3E" w:rsidRDefault="00147C3E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振込口座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41"/>
        <w:gridCol w:w="1319"/>
        <w:gridCol w:w="1576"/>
        <w:gridCol w:w="2907"/>
      </w:tblGrid>
      <w:tr w:rsidR="00147C3E" w:rsidTr="00147C3E">
        <w:tc>
          <w:tcPr>
            <w:tcW w:w="1941" w:type="dxa"/>
          </w:tcPr>
          <w:p w:rsidR="00147C3E" w:rsidRDefault="00147C3E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　行</w:t>
            </w:r>
          </w:p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</w:p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　　協</w:t>
            </w:r>
          </w:p>
        </w:tc>
        <w:tc>
          <w:tcPr>
            <w:tcW w:w="1576" w:type="dxa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907" w:type="dxa"/>
          </w:tcPr>
          <w:p w:rsidR="00147C3E" w:rsidRDefault="00147C3E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47C3E" w:rsidTr="00147C3E">
        <w:trPr>
          <w:trHeight w:val="584"/>
        </w:trPr>
        <w:tc>
          <w:tcPr>
            <w:tcW w:w="1941" w:type="dxa"/>
          </w:tcPr>
          <w:p w:rsidR="00147C3E" w:rsidRDefault="00147C3E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　店</w:t>
            </w:r>
          </w:p>
        </w:tc>
        <w:tc>
          <w:tcPr>
            <w:tcW w:w="1576" w:type="dxa"/>
            <w:vMerge w:val="restart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2907" w:type="dxa"/>
            <w:vMerge w:val="restart"/>
          </w:tcPr>
          <w:p w:rsidR="00147C3E" w:rsidRDefault="00147C3E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147C3E" w:rsidTr="00147C3E">
        <w:trPr>
          <w:trHeight w:val="745"/>
        </w:trPr>
        <w:tc>
          <w:tcPr>
            <w:tcW w:w="3260" w:type="dxa"/>
            <w:gridSpan w:val="2"/>
            <w:vAlign w:val="center"/>
          </w:tcPr>
          <w:p w:rsidR="00147C3E" w:rsidRDefault="00147C3E" w:rsidP="00147C3E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普　通　　　２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当　座</w:t>
            </w:r>
          </w:p>
        </w:tc>
        <w:tc>
          <w:tcPr>
            <w:tcW w:w="1576" w:type="dxa"/>
            <w:vMerge/>
          </w:tcPr>
          <w:p w:rsidR="00147C3E" w:rsidRDefault="00147C3E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147C3E" w:rsidRDefault="00147C3E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</w:tbl>
    <w:p w:rsidR="00147C3E" w:rsidRDefault="00147C3E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sectPr w:rsidR="00147C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48" w:rsidRDefault="00D96048" w:rsidP="00D54476">
      <w:r>
        <w:separator/>
      </w:r>
    </w:p>
  </w:endnote>
  <w:endnote w:type="continuationSeparator" w:id="0">
    <w:p w:rsidR="00D96048" w:rsidRDefault="00D96048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48" w:rsidRDefault="00D96048" w:rsidP="00D54476">
      <w:r>
        <w:separator/>
      </w:r>
    </w:p>
  </w:footnote>
  <w:footnote w:type="continuationSeparator" w:id="0">
    <w:p w:rsidR="00D96048" w:rsidRDefault="00D96048" w:rsidP="00D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B"/>
    <w:rsid w:val="0002332B"/>
    <w:rsid w:val="000D0B7F"/>
    <w:rsid w:val="00147C3E"/>
    <w:rsid w:val="005A2C0B"/>
    <w:rsid w:val="005A5344"/>
    <w:rsid w:val="008F4C9D"/>
    <w:rsid w:val="00944177"/>
    <w:rsid w:val="009E1600"/>
    <w:rsid w:val="009F5A1D"/>
    <w:rsid w:val="00A46E0C"/>
    <w:rsid w:val="00B87CF0"/>
    <w:rsid w:val="00C24B70"/>
    <w:rsid w:val="00C433C9"/>
    <w:rsid w:val="00C77373"/>
    <w:rsid w:val="00CA7DA9"/>
    <w:rsid w:val="00D22EAC"/>
    <w:rsid w:val="00D54476"/>
    <w:rsid w:val="00D8196F"/>
    <w:rsid w:val="00D9604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table" w:styleId="aa">
    <w:name w:val="Table Grid"/>
    <w:basedOn w:val="a1"/>
    <w:uiPriority w:val="39"/>
    <w:locked/>
    <w:rsid w:val="008F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55862EB1.dotm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吉村　秀昭</cp:lastModifiedBy>
  <cp:revision>2</cp:revision>
  <dcterms:created xsi:type="dcterms:W3CDTF">2022-04-12T11:30:00Z</dcterms:created>
  <dcterms:modified xsi:type="dcterms:W3CDTF">2022-04-12T11:30:00Z</dcterms:modified>
</cp:coreProperties>
</file>