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2018" w14:textId="77777777" w:rsidR="00E739FF" w:rsidRPr="00EC1F64" w:rsidRDefault="00E739FF" w:rsidP="00E739FF">
      <w:pPr>
        <w:jc w:val="left"/>
        <w:rPr>
          <w:rFonts w:ascii="ＭＳ 明朝" w:hAnsi="ＭＳ 明朝" w:hint="eastAsia"/>
          <w:kern w:val="0"/>
          <w:sz w:val="24"/>
        </w:rPr>
      </w:pPr>
      <w:r w:rsidRPr="00EC1F64">
        <w:rPr>
          <w:rFonts w:ascii="ＭＳ 明朝" w:hAnsi="ＭＳ 明朝" w:hint="eastAsia"/>
          <w:kern w:val="0"/>
          <w:sz w:val="24"/>
        </w:rPr>
        <w:t>様式第１号（第</w:t>
      </w:r>
      <w:r>
        <w:rPr>
          <w:rFonts w:ascii="ＭＳ 明朝" w:hAnsi="ＭＳ 明朝" w:hint="eastAsia"/>
          <w:kern w:val="0"/>
          <w:sz w:val="24"/>
        </w:rPr>
        <w:t>５</w:t>
      </w:r>
      <w:r w:rsidRPr="00EC1F64">
        <w:rPr>
          <w:rFonts w:ascii="ＭＳ 明朝" w:hAnsi="ＭＳ 明朝" w:hint="eastAsia"/>
          <w:kern w:val="0"/>
          <w:sz w:val="24"/>
        </w:rPr>
        <w:t>条関係）</w:t>
      </w:r>
    </w:p>
    <w:p w14:paraId="158B0945" w14:textId="77777777" w:rsidR="00E739FF" w:rsidRPr="00EC1F64" w:rsidRDefault="00E739FF" w:rsidP="00E739FF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C1F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C1F64">
        <w:rPr>
          <w:rFonts w:ascii="ＭＳ 明朝" w:hAnsi="ＭＳ 明朝" w:hint="eastAsia"/>
          <w:sz w:val="24"/>
        </w:rPr>
        <w:t>年　　月　　日</w:t>
      </w:r>
    </w:p>
    <w:p w14:paraId="11EF59A9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</w:p>
    <w:p w14:paraId="264F67B6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白鷹町長　　</w:t>
      </w:r>
      <w:r>
        <w:rPr>
          <w:rFonts w:ascii="ＭＳ 明朝" w:hAnsi="ＭＳ 明朝" w:hint="eastAsia"/>
          <w:sz w:val="24"/>
        </w:rPr>
        <w:t>佐　藤　　誠　七</w:t>
      </w:r>
      <w:r w:rsidRPr="00EC1F64">
        <w:rPr>
          <w:rFonts w:ascii="ＭＳ 明朝" w:hAnsi="ＭＳ 明朝" w:hint="eastAsia"/>
          <w:sz w:val="24"/>
        </w:rPr>
        <w:t xml:space="preserve">　殿</w:t>
      </w:r>
    </w:p>
    <w:p w14:paraId="4F4A7740" w14:textId="77777777" w:rsidR="00E739FF" w:rsidRPr="00EC6DDC" w:rsidRDefault="00E739FF" w:rsidP="00E739FF">
      <w:pPr>
        <w:rPr>
          <w:rFonts w:ascii="ＭＳ 明朝" w:hAnsi="ＭＳ 明朝" w:hint="eastAsia"/>
          <w:sz w:val="24"/>
        </w:rPr>
      </w:pPr>
    </w:p>
    <w:p w14:paraId="76CDACAF" w14:textId="77777777" w:rsidR="00E739FF" w:rsidRPr="00EC1F64" w:rsidRDefault="00E739FF" w:rsidP="00E739FF">
      <w:pPr>
        <w:jc w:val="left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　　　申請者　住所　</w:t>
      </w:r>
      <w:r>
        <w:rPr>
          <w:rFonts w:ascii="ＭＳ 明朝" w:hAnsi="ＭＳ 明朝" w:hint="eastAsia"/>
          <w:sz w:val="24"/>
        </w:rPr>
        <w:t>白鷹町大字</w:t>
      </w:r>
    </w:p>
    <w:p w14:paraId="4B66BEFE" w14:textId="77777777" w:rsidR="00E739FF" w:rsidRDefault="00E739FF" w:rsidP="00E739FF">
      <w:pPr>
        <w:ind w:right="-2" w:firstLineChars="1000" w:firstLine="2500"/>
        <w:jc w:val="left"/>
        <w:rPr>
          <w:rFonts w:ascii="ＭＳ 明朝" w:hAnsi="ＭＳ 明朝"/>
          <w:sz w:val="24"/>
        </w:rPr>
      </w:pPr>
      <w:r w:rsidRPr="00EC1F64">
        <w:rPr>
          <w:rFonts w:ascii="ＭＳ 明朝" w:hAnsi="ＭＳ 明朝" w:hint="eastAsia"/>
          <w:sz w:val="24"/>
        </w:rPr>
        <w:t>氏名又は名称及び代表者名</w:t>
      </w:r>
    </w:p>
    <w:p w14:paraId="3FB9F535" w14:textId="77777777" w:rsidR="00E739FF" w:rsidRPr="00EC1F64" w:rsidRDefault="00E739FF" w:rsidP="00E739FF">
      <w:pPr>
        <w:jc w:val="right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㊞　</w:t>
      </w:r>
    </w:p>
    <w:p w14:paraId="5C00D169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</w:p>
    <w:p w14:paraId="266E9D36" w14:textId="77777777" w:rsidR="00E739FF" w:rsidRPr="00EC1F64" w:rsidRDefault="00E739FF" w:rsidP="00E739FF">
      <w:pPr>
        <w:jc w:val="center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>令和２年度白鷹町小規模農地等災害復旧事業補助金交付申請書</w:t>
      </w:r>
    </w:p>
    <w:p w14:paraId="7C91E1F4" w14:textId="77777777" w:rsidR="00E739FF" w:rsidRPr="00C17CCC" w:rsidRDefault="00E739FF" w:rsidP="00E739FF">
      <w:pPr>
        <w:rPr>
          <w:rFonts w:ascii="ＭＳ 明朝" w:hAnsi="ＭＳ 明朝" w:hint="eastAsia"/>
          <w:sz w:val="24"/>
        </w:rPr>
      </w:pPr>
    </w:p>
    <w:p w14:paraId="03963678" w14:textId="77777777" w:rsidR="00E739FF" w:rsidRPr="00EC1F64" w:rsidRDefault="00E739FF" w:rsidP="00E739FF">
      <w:pPr>
        <w:ind w:left="2" w:firstLineChars="88" w:firstLine="220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>令和２年度白鷹町小規模農地等災害復旧事業補助金</w:t>
      </w:r>
      <w:r>
        <w:rPr>
          <w:rFonts w:ascii="ＭＳ 明朝" w:hAnsi="ＭＳ 明朝" w:hint="eastAsia"/>
          <w:sz w:val="24"/>
        </w:rPr>
        <w:t>交付要綱の規定に基づき下記の農地等を復旧したいので補助金を</w:t>
      </w:r>
      <w:r w:rsidRPr="00EC1F64">
        <w:rPr>
          <w:rFonts w:ascii="ＭＳ 明朝" w:hAnsi="ＭＳ 明朝" w:hint="eastAsia"/>
          <w:sz w:val="24"/>
        </w:rPr>
        <w:t>交付され</w:t>
      </w:r>
      <w:r>
        <w:rPr>
          <w:rFonts w:ascii="ＭＳ 明朝" w:hAnsi="ＭＳ 明朝" w:hint="eastAsia"/>
          <w:sz w:val="24"/>
        </w:rPr>
        <w:t>る</w:t>
      </w:r>
      <w:r w:rsidRPr="00EC1F64">
        <w:rPr>
          <w:rFonts w:ascii="ＭＳ 明朝" w:hAnsi="ＭＳ 明朝" w:hint="eastAsia"/>
          <w:sz w:val="24"/>
        </w:rPr>
        <w:t>よう白鷹町補助金等の適正化に関する規則第４条及び令和２年度白鷹町小規模農地等災害復旧事業補助金交付要綱第５条の規定により、下記関係書類を添えて申請します。</w:t>
      </w:r>
    </w:p>
    <w:p w14:paraId="34B45191" w14:textId="77777777" w:rsidR="00E739FF" w:rsidRPr="00C17CCC" w:rsidRDefault="00E739FF" w:rsidP="00E739FF">
      <w:pPr>
        <w:rPr>
          <w:rFonts w:ascii="ＭＳ 明朝" w:hAnsi="ＭＳ 明朝" w:hint="eastAsia"/>
          <w:sz w:val="24"/>
        </w:rPr>
      </w:pPr>
    </w:p>
    <w:p w14:paraId="04A9F575" w14:textId="77777777" w:rsidR="00E739FF" w:rsidRPr="00EC1F64" w:rsidRDefault="00E739FF" w:rsidP="00E739FF">
      <w:pPr>
        <w:pStyle w:val="a3"/>
        <w:rPr>
          <w:rFonts w:ascii="ＭＳ 明朝" w:eastAsia="ＭＳ 明朝" w:hAnsi="ＭＳ 明朝" w:hint="eastAsia"/>
          <w:sz w:val="24"/>
        </w:rPr>
      </w:pPr>
      <w:r w:rsidRPr="00EC1F64">
        <w:rPr>
          <w:rFonts w:ascii="ＭＳ 明朝" w:eastAsia="ＭＳ 明朝" w:hAnsi="ＭＳ 明朝" w:hint="eastAsia"/>
          <w:sz w:val="24"/>
        </w:rPr>
        <w:t>記</w:t>
      </w:r>
    </w:p>
    <w:p w14:paraId="073A2B73" w14:textId="77777777" w:rsidR="00E739FF" w:rsidRDefault="00E739FF" w:rsidP="00E739FF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被災箇所</w:t>
      </w:r>
    </w:p>
    <w:p w14:paraId="5DA1991E" w14:textId="77777777" w:rsidR="00E739FF" w:rsidRDefault="00E739FF" w:rsidP="00E739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被災箇所：白鷹町大字　　　　　　地内</w:t>
      </w:r>
    </w:p>
    <w:p w14:paraId="1B7BF289" w14:textId="77777777" w:rsidR="00E739FF" w:rsidRPr="00C17CCC" w:rsidRDefault="00E739FF" w:rsidP="00E739F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工　　種：　農地（田・畑）・農道・水路・頭首工・その他（　　　　　　　）</w:t>
      </w:r>
    </w:p>
    <w:p w14:paraId="7D14350D" w14:textId="77777777" w:rsidR="00E739FF" w:rsidRPr="000E03A7" w:rsidRDefault="00E739FF" w:rsidP="00E739FF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経費の内訳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5928"/>
        <w:gridCol w:w="993"/>
      </w:tblGrid>
      <w:tr w:rsidR="00E739FF" w:rsidRPr="007742ED" w14:paraId="6CFAFCE1" w14:textId="77777777" w:rsidTr="00CD1004">
        <w:trPr>
          <w:cantSplit/>
          <w:trHeight w:val="3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3846" w14:textId="77777777" w:rsidR="00E739FF" w:rsidRPr="007742ED" w:rsidRDefault="00E739FF" w:rsidP="00CD1004">
            <w:pPr>
              <w:widowControl/>
              <w:jc w:val="center"/>
              <w:rPr>
                <w:sz w:val="24"/>
              </w:rPr>
            </w:pPr>
            <w:bookmarkStart w:id="0" w:name="_Hlk47635490"/>
            <w:r w:rsidRPr="007742ED">
              <w:rPr>
                <w:rFonts w:hint="eastAsia"/>
                <w:sz w:val="24"/>
              </w:rPr>
              <w:t>支出費目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9558" w14:textId="77777777" w:rsidR="00E739FF" w:rsidRPr="007742ED" w:rsidRDefault="00E739FF" w:rsidP="00CD1004">
            <w:pPr>
              <w:widowControl/>
              <w:jc w:val="center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事業費（円）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287C" w14:textId="77777777" w:rsidR="00E739FF" w:rsidRPr="007742ED" w:rsidRDefault="00E739FF" w:rsidP="00CD1004">
            <w:pPr>
              <w:widowControl/>
              <w:jc w:val="left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備考</w:t>
            </w:r>
          </w:p>
        </w:tc>
      </w:tr>
      <w:tr w:rsidR="00E739FF" w:rsidRPr="007742ED" w14:paraId="17403432" w14:textId="77777777" w:rsidTr="00CD1004">
        <w:trPr>
          <w:cantSplit/>
          <w:trHeight w:val="489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9CA" w14:textId="77777777" w:rsidR="00E739FF" w:rsidRPr="007742ED" w:rsidRDefault="00E739FF" w:rsidP="00CD1004">
            <w:pPr>
              <w:rPr>
                <w:rFonts w:hint="eastAsia"/>
                <w:sz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382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  <w:r w:rsidRPr="007742ED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613" w14:textId="77777777" w:rsidR="00E739FF" w:rsidRPr="007742ED" w:rsidRDefault="00E739FF" w:rsidP="00CD1004">
            <w:pPr>
              <w:rPr>
                <w:rFonts w:hint="eastAsia"/>
                <w:sz w:val="24"/>
              </w:rPr>
            </w:pPr>
          </w:p>
        </w:tc>
      </w:tr>
      <w:tr w:rsidR="00E739FF" w:rsidRPr="007742ED" w14:paraId="65B2243A" w14:textId="77777777" w:rsidTr="00CD1004">
        <w:trPr>
          <w:cantSplit/>
          <w:trHeight w:val="55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BF9" w14:textId="77777777" w:rsidR="00E739FF" w:rsidRPr="007742ED" w:rsidRDefault="00E739FF" w:rsidP="00CD1004">
            <w:pPr>
              <w:jc w:val="center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合計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FB5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  <w:r w:rsidRPr="007742E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20F" w14:textId="77777777" w:rsidR="00E739FF" w:rsidRPr="007742ED" w:rsidRDefault="00E739FF" w:rsidP="00CD1004">
            <w:pPr>
              <w:jc w:val="right"/>
              <w:rPr>
                <w:rFonts w:hint="eastAsia"/>
                <w:sz w:val="24"/>
              </w:rPr>
            </w:pPr>
          </w:p>
        </w:tc>
      </w:tr>
    </w:tbl>
    <w:bookmarkEnd w:id="0"/>
    <w:p w14:paraId="7E24A98C" w14:textId="77777777" w:rsidR="00E739FF" w:rsidRPr="007742ED" w:rsidRDefault="00E739FF" w:rsidP="00E739FF">
      <w:pPr>
        <w:rPr>
          <w:rFonts w:ascii="ＭＳ 明朝" w:hAnsi="ＭＳ 明朝" w:hint="eastAsia"/>
          <w:sz w:val="24"/>
        </w:rPr>
      </w:pPr>
      <w:r w:rsidRPr="007742ED">
        <w:rPr>
          <w:rFonts w:ascii="ＭＳ 明朝" w:hAnsi="ＭＳ 明朝" w:hint="eastAsia"/>
          <w:sz w:val="24"/>
        </w:rPr>
        <w:t>添付書類　　　位置図、施工前写真、その他町長が必要と認める書類</w:t>
      </w:r>
    </w:p>
    <w:p w14:paraId="600CE8C5" w14:textId="77777777" w:rsidR="00E739FF" w:rsidRPr="00EC1F64" w:rsidRDefault="00E739FF" w:rsidP="00E739FF">
      <w:pPr>
        <w:jc w:val="left"/>
        <w:rPr>
          <w:rFonts w:ascii="ＭＳ 明朝" w:hAnsi="ＭＳ 明朝" w:hint="eastAsia"/>
          <w:kern w:val="0"/>
          <w:sz w:val="24"/>
        </w:rPr>
      </w:pPr>
      <w:r w:rsidRPr="00EC1F64">
        <w:rPr>
          <w:rFonts w:ascii="ＭＳ 明朝" w:hAnsi="ＭＳ 明朝" w:hint="eastAsia"/>
          <w:kern w:val="0"/>
          <w:sz w:val="24"/>
        </w:rPr>
        <w:lastRenderedPageBreak/>
        <w:t>様式第</w:t>
      </w:r>
      <w:r>
        <w:rPr>
          <w:rFonts w:ascii="ＭＳ 明朝" w:hAnsi="ＭＳ 明朝" w:hint="eastAsia"/>
          <w:kern w:val="0"/>
          <w:sz w:val="24"/>
        </w:rPr>
        <w:t>２</w:t>
      </w:r>
      <w:r w:rsidRPr="00EC1F64">
        <w:rPr>
          <w:rFonts w:ascii="ＭＳ 明朝" w:hAnsi="ＭＳ 明朝" w:hint="eastAsia"/>
          <w:kern w:val="0"/>
          <w:sz w:val="24"/>
        </w:rPr>
        <w:t>号（第</w:t>
      </w:r>
      <w:r>
        <w:rPr>
          <w:rFonts w:ascii="ＭＳ 明朝" w:hAnsi="ＭＳ 明朝" w:hint="eastAsia"/>
          <w:kern w:val="0"/>
          <w:sz w:val="24"/>
        </w:rPr>
        <w:t>６</w:t>
      </w:r>
      <w:r w:rsidRPr="00EC1F64">
        <w:rPr>
          <w:rFonts w:ascii="ＭＳ 明朝" w:hAnsi="ＭＳ 明朝" w:hint="eastAsia"/>
          <w:kern w:val="0"/>
          <w:sz w:val="24"/>
        </w:rPr>
        <w:t>条関係）</w:t>
      </w:r>
    </w:p>
    <w:p w14:paraId="6A4AC287" w14:textId="77777777" w:rsidR="00E739FF" w:rsidRPr="00EC1F64" w:rsidRDefault="00E739FF" w:rsidP="00E739FF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C1F64">
        <w:rPr>
          <w:rFonts w:ascii="ＭＳ 明朝" w:hAnsi="ＭＳ 明朝" w:hint="eastAsia"/>
          <w:sz w:val="24"/>
        </w:rPr>
        <w:t xml:space="preserve">　　年　　月　　日</w:t>
      </w:r>
    </w:p>
    <w:p w14:paraId="5115A3A3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</w:p>
    <w:p w14:paraId="463381F3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>白鷹町長</w:t>
      </w:r>
      <w:r>
        <w:rPr>
          <w:rFonts w:ascii="ＭＳ 明朝" w:hAnsi="ＭＳ 明朝" w:hint="eastAsia"/>
          <w:sz w:val="24"/>
        </w:rPr>
        <w:t xml:space="preserve">　　佐　藤　　誠　七</w:t>
      </w:r>
      <w:r w:rsidRPr="00EC1F64">
        <w:rPr>
          <w:rFonts w:ascii="ＭＳ 明朝" w:hAnsi="ＭＳ 明朝" w:hint="eastAsia"/>
          <w:sz w:val="24"/>
        </w:rPr>
        <w:t xml:space="preserve">　殿</w:t>
      </w:r>
    </w:p>
    <w:p w14:paraId="410D2A08" w14:textId="77777777" w:rsidR="00E739FF" w:rsidRPr="00EC6DDC" w:rsidRDefault="00E739FF" w:rsidP="00E739FF">
      <w:pPr>
        <w:rPr>
          <w:rFonts w:ascii="ＭＳ 明朝" w:hAnsi="ＭＳ 明朝" w:hint="eastAsia"/>
          <w:sz w:val="24"/>
        </w:rPr>
      </w:pPr>
      <w:bookmarkStart w:id="1" w:name="_Hlk48642142"/>
    </w:p>
    <w:p w14:paraId="31125E2F" w14:textId="77777777" w:rsidR="00E739FF" w:rsidRPr="00EC1F64" w:rsidRDefault="00E739FF" w:rsidP="00E739FF">
      <w:pPr>
        <w:jc w:val="left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　　　</w:t>
      </w:r>
      <w:bookmarkStart w:id="2" w:name="_Hlk48642130"/>
      <w:r w:rsidRPr="00EC1F64">
        <w:rPr>
          <w:rFonts w:ascii="ＭＳ 明朝" w:hAnsi="ＭＳ 明朝" w:hint="eastAsia"/>
          <w:sz w:val="24"/>
        </w:rPr>
        <w:t xml:space="preserve">申請者　住所　</w:t>
      </w:r>
      <w:r>
        <w:rPr>
          <w:rFonts w:ascii="ＭＳ 明朝" w:hAnsi="ＭＳ 明朝" w:hint="eastAsia"/>
          <w:sz w:val="24"/>
        </w:rPr>
        <w:t>白鷹町大字</w:t>
      </w:r>
    </w:p>
    <w:p w14:paraId="28B3EC6B" w14:textId="77777777" w:rsidR="00E739FF" w:rsidRDefault="00E739FF" w:rsidP="00E739FF">
      <w:pPr>
        <w:ind w:right="-2" w:firstLineChars="1000" w:firstLine="2500"/>
        <w:jc w:val="left"/>
        <w:rPr>
          <w:rFonts w:ascii="ＭＳ 明朝" w:hAnsi="ＭＳ 明朝"/>
          <w:sz w:val="24"/>
        </w:rPr>
      </w:pPr>
      <w:r w:rsidRPr="00EC1F64">
        <w:rPr>
          <w:rFonts w:ascii="ＭＳ 明朝" w:hAnsi="ＭＳ 明朝" w:hint="eastAsia"/>
          <w:sz w:val="24"/>
        </w:rPr>
        <w:t>氏名又は名称及び代表者名</w:t>
      </w:r>
    </w:p>
    <w:p w14:paraId="19819951" w14:textId="77777777" w:rsidR="00E739FF" w:rsidRPr="00EC1F64" w:rsidRDefault="00E739FF" w:rsidP="00E739FF">
      <w:pPr>
        <w:jc w:val="right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㊞　</w:t>
      </w:r>
    </w:p>
    <w:bookmarkEnd w:id="2"/>
    <w:p w14:paraId="1BE3871A" w14:textId="77777777" w:rsidR="00E739FF" w:rsidRPr="00EC1F64" w:rsidRDefault="00E739FF" w:rsidP="00E739FF">
      <w:pPr>
        <w:rPr>
          <w:rFonts w:ascii="ＭＳ 明朝" w:hAnsi="ＭＳ 明朝" w:hint="eastAsia"/>
          <w:sz w:val="24"/>
        </w:rPr>
      </w:pPr>
    </w:p>
    <w:bookmarkEnd w:id="1"/>
    <w:p w14:paraId="02C2BFA6" w14:textId="77777777" w:rsidR="00E739FF" w:rsidRPr="00FF3878" w:rsidRDefault="00E739FF" w:rsidP="00E739FF">
      <w:pPr>
        <w:jc w:val="center"/>
        <w:rPr>
          <w:rFonts w:ascii="ＭＳ 明朝" w:hAnsi="ＭＳ 明朝" w:hint="eastAsia"/>
          <w:sz w:val="24"/>
        </w:rPr>
      </w:pPr>
      <w:r w:rsidRPr="00EC1F64">
        <w:rPr>
          <w:rFonts w:ascii="ＭＳ 明朝" w:hAnsi="ＭＳ 明朝" w:hint="eastAsia"/>
          <w:sz w:val="24"/>
        </w:rPr>
        <w:t>令和２年度白鷹町小規模農地等災害復旧事業補助金</w:t>
      </w:r>
      <w:r w:rsidRPr="00FF3878">
        <w:rPr>
          <w:rFonts w:ascii="ＭＳ 明朝" w:hAnsi="ＭＳ 明朝" w:hint="eastAsia"/>
          <w:sz w:val="24"/>
        </w:rPr>
        <w:t>実績報告書</w:t>
      </w:r>
    </w:p>
    <w:p w14:paraId="043EF68F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</w:p>
    <w:p w14:paraId="7E8588B7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</w:p>
    <w:p w14:paraId="63DAD13A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  <w:r w:rsidRPr="00FF387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Pr="00FF3878">
        <w:rPr>
          <w:rFonts w:ascii="ＭＳ 明朝" w:hAnsi="ＭＳ 明朝" w:hint="eastAsia"/>
          <w:sz w:val="24"/>
        </w:rPr>
        <w:t xml:space="preserve">　　年　　月　　日付け</w:t>
      </w:r>
      <w:r>
        <w:rPr>
          <w:rFonts w:ascii="ＭＳ 明朝" w:hAnsi="ＭＳ 明朝" w:hint="eastAsia"/>
          <w:sz w:val="24"/>
        </w:rPr>
        <w:t>指令</w:t>
      </w:r>
      <w:r w:rsidRPr="00FF3878">
        <w:rPr>
          <w:rFonts w:ascii="ＭＳ 明朝" w:hAnsi="ＭＳ 明朝" w:hint="eastAsia"/>
          <w:sz w:val="24"/>
        </w:rPr>
        <w:t>第</w:t>
      </w:r>
      <w:bookmarkStart w:id="3" w:name="_Hlk48642155"/>
      <w:r>
        <w:rPr>
          <w:rFonts w:ascii="ＭＳ 明朝" w:hAnsi="ＭＳ 明朝" w:hint="eastAsia"/>
          <w:sz w:val="24"/>
        </w:rPr>
        <w:t xml:space="preserve">　</w:t>
      </w:r>
      <w:r w:rsidRPr="00FF3878">
        <w:rPr>
          <w:rFonts w:ascii="ＭＳ 明朝" w:hAnsi="ＭＳ 明朝" w:hint="eastAsia"/>
          <w:sz w:val="24"/>
        </w:rPr>
        <w:t xml:space="preserve">　　</w:t>
      </w:r>
      <w:bookmarkEnd w:id="3"/>
      <w:r w:rsidRPr="00FF3878">
        <w:rPr>
          <w:rFonts w:ascii="ＭＳ 明朝" w:hAnsi="ＭＳ 明朝" w:hint="eastAsia"/>
          <w:sz w:val="24"/>
        </w:rPr>
        <w:t>号で交付決定のあった上記補助金について</w:t>
      </w:r>
      <w:r>
        <w:rPr>
          <w:rFonts w:ascii="ＭＳ 明朝" w:hAnsi="ＭＳ 明朝" w:hint="eastAsia"/>
          <w:sz w:val="24"/>
        </w:rPr>
        <w:t>復旧</w:t>
      </w:r>
      <w:r w:rsidRPr="00FF3878">
        <w:rPr>
          <w:rFonts w:ascii="ＭＳ 明朝" w:hAnsi="ＭＳ 明朝" w:hint="eastAsia"/>
          <w:sz w:val="24"/>
        </w:rPr>
        <w:t>完了しましたので、白鷹町補助金等の適正化に関する規則第１３条及び</w:t>
      </w:r>
      <w:r w:rsidRPr="00EC1F64">
        <w:rPr>
          <w:rFonts w:ascii="ＭＳ 明朝" w:hAnsi="ＭＳ 明朝" w:hint="eastAsia"/>
          <w:sz w:val="24"/>
        </w:rPr>
        <w:t>令和２年度白鷹町小規模農地等災害復旧事業補助金交付要綱第</w:t>
      </w:r>
      <w:r>
        <w:rPr>
          <w:rFonts w:ascii="ＭＳ 明朝" w:hAnsi="ＭＳ 明朝" w:hint="eastAsia"/>
          <w:sz w:val="24"/>
        </w:rPr>
        <w:t>６</w:t>
      </w:r>
      <w:r w:rsidRPr="00EC1F64">
        <w:rPr>
          <w:rFonts w:ascii="ＭＳ 明朝" w:hAnsi="ＭＳ 明朝" w:hint="eastAsia"/>
          <w:sz w:val="24"/>
        </w:rPr>
        <w:t>条の規定</w:t>
      </w:r>
      <w:r w:rsidRPr="00FF3878">
        <w:rPr>
          <w:rFonts w:ascii="ＭＳ 明朝" w:hAnsi="ＭＳ 明朝" w:hint="eastAsia"/>
          <w:sz w:val="24"/>
        </w:rPr>
        <w:t>により、下記関係書類を添えてその実績を報告します。</w:t>
      </w:r>
    </w:p>
    <w:p w14:paraId="5C997942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</w:p>
    <w:p w14:paraId="06CDB4FE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</w:p>
    <w:p w14:paraId="1CA529DA" w14:textId="77777777" w:rsidR="00E739FF" w:rsidRPr="00FF3878" w:rsidRDefault="00E739FF" w:rsidP="00E739FF">
      <w:pPr>
        <w:pStyle w:val="a3"/>
        <w:rPr>
          <w:rFonts w:ascii="ＭＳ 明朝" w:eastAsia="ＭＳ 明朝" w:hAnsi="ＭＳ 明朝" w:hint="eastAsia"/>
          <w:sz w:val="24"/>
        </w:rPr>
      </w:pPr>
      <w:r w:rsidRPr="00FF3878">
        <w:rPr>
          <w:rFonts w:ascii="ＭＳ 明朝" w:eastAsia="ＭＳ 明朝" w:hAnsi="ＭＳ 明朝" w:hint="eastAsia"/>
          <w:sz w:val="24"/>
        </w:rPr>
        <w:t>記</w:t>
      </w:r>
    </w:p>
    <w:p w14:paraId="07433ECE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</w:p>
    <w:p w14:paraId="39CD1790" w14:textId="77777777" w:rsidR="00E739FF" w:rsidRPr="00FF3878" w:rsidRDefault="00E739FF" w:rsidP="00E739FF">
      <w:pPr>
        <w:pStyle w:val="a5"/>
        <w:jc w:val="both"/>
        <w:rPr>
          <w:rFonts w:ascii="ＭＳ 明朝" w:eastAsia="ＭＳ 明朝" w:hAnsi="ＭＳ 明朝" w:hint="eastAsia"/>
          <w:sz w:val="24"/>
        </w:rPr>
      </w:pPr>
    </w:p>
    <w:p w14:paraId="0C0DC808" w14:textId="77777777" w:rsidR="00E739FF" w:rsidRPr="00FF3878" w:rsidRDefault="00E739FF" w:rsidP="00E739FF">
      <w:pPr>
        <w:rPr>
          <w:rFonts w:ascii="ＭＳ 明朝" w:hAnsi="ＭＳ 明朝" w:hint="eastAsia"/>
          <w:sz w:val="24"/>
        </w:rPr>
      </w:pPr>
      <w:r w:rsidRPr="00FF3878">
        <w:rPr>
          <w:rFonts w:ascii="ＭＳ 明朝" w:hAnsi="ＭＳ 明朝" w:hint="eastAsia"/>
          <w:sz w:val="24"/>
        </w:rPr>
        <w:t>１．添付書類</w:t>
      </w:r>
    </w:p>
    <w:p w14:paraId="07BF90C9" w14:textId="77777777" w:rsidR="00E739FF" w:rsidRPr="00FF3878" w:rsidRDefault="00E739FF" w:rsidP="00E739FF">
      <w:pPr>
        <w:ind w:firstLineChars="100" w:firstLine="250"/>
        <w:rPr>
          <w:rFonts w:ascii="ＭＳ 明朝" w:hAnsi="ＭＳ 明朝" w:hint="eastAsia"/>
          <w:sz w:val="24"/>
        </w:rPr>
      </w:pPr>
      <w:r w:rsidRPr="00FF3878">
        <w:rPr>
          <w:rFonts w:ascii="ＭＳ 明朝" w:hAnsi="ＭＳ 明朝" w:hint="eastAsia"/>
          <w:sz w:val="24"/>
        </w:rPr>
        <w:t>（１）収支精算書（様式第３号）</w:t>
      </w:r>
    </w:p>
    <w:p w14:paraId="5B221322" w14:textId="77777777" w:rsidR="00E739FF" w:rsidRPr="00FF3878" w:rsidRDefault="00E739FF" w:rsidP="00E739FF">
      <w:pPr>
        <w:ind w:leftChars="113" w:left="849" w:hangingChars="240" w:hanging="600"/>
        <w:rPr>
          <w:rFonts w:ascii="ＭＳ 明朝" w:hAnsi="ＭＳ 明朝" w:hint="eastAsia"/>
          <w:sz w:val="24"/>
        </w:rPr>
      </w:pPr>
      <w:r w:rsidRPr="00FF3878">
        <w:rPr>
          <w:rFonts w:ascii="ＭＳ 明朝" w:hAnsi="ＭＳ 明朝" w:hint="eastAsia"/>
          <w:sz w:val="24"/>
        </w:rPr>
        <w:t>（２）</w:t>
      </w:r>
      <w:r>
        <w:rPr>
          <w:rFonts w:ascii="ＭＳ 明朝" w:hAnsi="ＭＳ 明朝" w:hint="eastAsia"/>
          <w:sz w:val="24"/>
        </w:rPr>
        <w:t>写真（施工中、施工後）、請求明細等の写し、領収書の写し、その他町長が必要と認める書類</w:t>
      </w:r>
    </w:p>
    <w:p w14:paraId="4544EE52" w14:textId="77777777" w:rsidR="00E739FF" w:rsidRPr="00FF3878" w:rsidRDefault="00E739FF" w:rsidP="00E739FF">
      <w:pPr>
        <w:ind w:right="880"/>
        <w:rPr>
          <w:rFonts w:ascii="ＭＳ 明朝" w:hAnsi="ＭＳ 明朝" w:hint="eastAsia"/>
          <w:sz w:val="24"/>
        </w:rPr>
      </w:pPr>
    </w:p>
    <w:p w14:paraId="00779A02" w14:textId="77777777" w:rsidR="00E739FF" w:rsidRPr="00C365C9" w:rsidRDefault="00E739FF" w:rsidP="00E739FF">
      <w:pPr>
        <w:ind w:right="880"/>
        <w:rPr>
          <w:rFonts w:ascii="ＭＳ 明朝" w:hAnsi="ＭＳ 明朝" w:hint="eastAsia"/>
          <w:sz w:val="22"/>
          <w:szCs w:val="22"/>
        </w:rPr>
      </w:pPr>
    </w:p>
    <w:p w14:paraId="3617B0D2" w14:textId="6BA71ABC" w:rsidR="006F1DD3" w:rsidRDefault="006F1DD3"/>
    <w:p w14:paraId="04B9A044" w14:textId="6045F33E" w:rsidR="00E739FF" w:rsidRDefault="00E739FF"/>
    <w:p w14:paraId="7691879B" w14:textId="480C4FB3" w:rsidR="00E739FF" w:rsidRDefault="00E739FF"/>
    <w:p w14:paraId="1B5A72C0" w14:textId="77F0F8BA" w:rsidR="00E739FF" w:rsidRDefault="00E739FF"/>
    <w:p w14:paraId="7282F49F" w14:textId="24EF7E1C" w:rsidR="00E739FF" w:rsidRDefault="00E739FF"/>
    <w:p w14:paraId="12C5C5E0" w14:textId="4844E3B6" w:rsidR="00E739FF" w:rsidRDefault="00E739FF"/>
    <w:p w14:paraId="15E0A5F2" w14:textId="664AECCF" w:rsidR="00E739FF" w:rsidRDefault="00E739FF"/>
    <w:p w14:paraId="636BAE5E" w14:textId="350D3EF1" w:rsidR="00E739FF" w:rsidRDefault="00E739FF"/>
    <w:p w14:paraId="58346184" w14:textId="6C8DE71B" w:rsidR="00E739FF" w:rsidRDefault="00E739FF"/>
    <w:p w14:paraId="1AE7F511" w14:textId="4FB14333" w:rsidR="00E739FF" w:rsidRDefault="00E739FF"/>
    <w:p w14:paraId="5E6BD3F1" w14:textId="69AEAB46" w:rsidR="00E739FF" w:rsidRDefault="00E739FF"/>
    <w:p w14:paraId="6CED9DC1" w14:textId="72C9E295" w:rsidR="00E739FF" w:rsidRDefault="00E739FF"/>
    <w:p w14:paraId="6E8D7D54" w14:textId="77777777" w:rsidR="00E739FF" w:rsidRPr="001C1E38" w:rsidRDefault="00E739FF" w:rsidP="00E739FF">
      <w:pPr>
        <w:jc w:val="left"/>
        <w:rPr>
          <w:rFonts w:hint="eastAsia"/>
          <w:sz w:val="24"/>
        </w:rPr>
      </w:pPr>
      <w:r w:rsidRPr="001C1E38">
        <w:rPr>
          <w:rFonts w:hint="eastAsia"/>
          <w:sz w:val="24"/>
        </w:rPr>
        <w:lastRenderedPageBreak/>
        <w:t>様式第３号</w:t>
      </w:r>
      <w:r w:rsidRPr="001C1E38">
        <w:rPr>
          <w:rFonts w:ascii="ＭＳ 明朝" w:hAnsi="ＭＳ 明朝" w:hint="eastAsia"/>
          <w:kern w:val="0"/>
          <w:sz w:val="24"/>
        </w:rPr>
        <w:t>（第６条関係）</w:t>
      </w:r>
    </w:p>
    <w:p w14:paraId="450DFF91" w14:textId="77777777" w:rsidR="00E739FF" w:rsidRPr="001C1E38" w:rsidRDefault="00E739FF" w:rsidP="00E739FF">
      <w:pPr>
        <w:jc w:val="center"/>
        <w:rPr>
          <w:rFonts w:hint="eastAsia"/>
          <w:sz w:val="24"/>
        </w:rPr>
      </w:pPr>
    </w:p>
    <w:p w14:paraId="451247D9" w14:textId="77777777" w:rsidR="00E739FF" w:rsidRPr="001C1E38" w:rsidRDefault="00E739FF" w:rsidP="00E739FF">
      <w:pPr>
        <w:jc w:val="center"/>
        <w:rPr>
          <w:rFonts w:hint="eastAsia"/>
          <w:sz w:val="24"/>
        </w:rPr>
      </w:pPr>
      <w:r w:rsidRPr="001C1E38">
        <w:rPr>
          <w:rFonts w:hint="eastAsia"/>
          <w:sz w:val="24"/>
        </w:rPr>
        <w:t>令和２年度白鷹町小規模農地等災害復旧事業補助金精算書</w:t>
      </w:r>
    </w:p>
    <w:p w14:paraId="695B386E" w14:textId="77777777" w:rsidR="00E739FF" w:rsidRPr="001C1E38" w:rsidRDefault="00E739FF" w:rsidP="00E739FF">
      <w:pPr>
        <w:jc w:val="center"/>
        <w:rPr>
          <w:rFonts w:hint="eastAsia"/>
          <w:sz w:val="24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410"/>
        <w:gridCol w:w="805"/>
      </w:tblGrid>
      <w:tr w:rsidR="00E739FF" w:rsidRPr="007742ED" w14:paraId="7B8258DF" w14:textId="77777777" w:rsidTr="00CD1004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C3AD" w14:textId="77777777" w:rsidR="00E739FF" w:rsidRPr="007742ED" w:rsidRDefault="00E739FF" w:rsidP="00CD1004">
            <w:pPr>
              <w:widowControl/>
              <w:jc w:val="center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支出費目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D62" w14:textId="77777777" w:rsidR="00E739FF" w:rsidRPr="007742ED" w:rsidRDefault="00E739FF" w:rsidP="00CD100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数量（時間、日）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40F" w14:textId="77777777" w:rsidR="00E739FF" w:rsidRPr="007742ED" w:rsidRDefault="00E739FF" w:rsidP="00CD1004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38E" w14:textId="77777777" w:rsidR="00E739FF" w:rsidRPr="007742ED" w:rsidRDefault="00E739FF" w:rsidP="00CD100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2996" w14:textId="77777777" w:rsidR="00E739FF" w:rsidRPr="007742ED" w:rsidRDefault="00E739FF" w:rsidP="00CD1004">
            <w:pPr>
              <w:widowControl/>
              <w:jc w:val="left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備考</w:t>
            </w:r>
          </w:p>
        </w:tc>
      </w:tr>
      <w:tr w:rsidR="00E739FF" w:rsidRPr="007742ED" w14:paraId="63F60603" w14:textId="77777777" w:rsidTr="00CD1004">
        <w:trPr>
          <w:cantSplit/>
          <w:trHeight w:val="109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D1B" w14:textId="77777777" w:rsidR="00E739FF" w:rsidRPr="007742ED" w:rsidRDefault="00E739FF" w:rsidP="00CD1004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5A8" w14:textId="77777777" w:rsidR="00E739FF" w:rsidRDefault="00E739FF" w:rsidP="00CD1004">
            <w:pPr>
              <w:ind w:firstLineChars="100" w:firstLine="250"/>
              <w:jc w:val="right"/>
              <w:rPr>
                <w:rFonts w:ascii="ＭＳ 明朝" w:hAnsi="ＭＳ 明朝"/>
                <w:sz w:val="24"/>
              </w:rPr>
            </w:pPr>
          </w:p>
          <w:p w14:paraId="2614877F" w14:textId="77777777" w:rsidR="00E739FF" w:rsidRDefault="00E739FF" w:rsidP="00CD1004">
            <w:pPr>
              <w:ind w:firstLineChars="100" w:firstLine="250"/>
              <w:jc w:val="right"/>
              <w:rPr>
                <w:rFonts w:ascii="ＭＳ 明朝" w:hAnsi="ＭＳ 明朝"/>
                <w:sz w:val="24"/>
              </w:rPr>
            </w:pPr>
          </w:p>
          <w:p w14:paraId="7C9EE854" w14:textId="77777777" w:rsidR="00E739FF" w:rsidRDefault="00E739FF" w:rsidP="00CD1004">
            <w:pPr>
              <w:ind w:firstLineChars="100" w:firstLine="250"/>
              <w:jc w:val="right"/>
              <w:rPr>
                <w:rFonts w:ascii="ＭＳ 明朝" w:hAnsi="ＭＳ 明朝"/>
                <w:sz w:val="24"/>
              </w:rPr>
            </w:pPr>
          </w:p>
          <w:p w14:paraId="7743CC82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9F0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FFD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  <w:r w:rsidRPr="007742ED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3DE" w14:textId="77777777" w:rsidR="00E739FF" w:rsidRPr="007742ED" w:rsidRDefault="00E739FF" w:rsidP="00CD1004">
            <w:pPr>
              <w:rPr>
                <w:rFonts w:hint="eastAsia"/>
                <w:sz w:val="24"/>
              </w:rPr>
            </w:pPr>
          </w:p>
        </w:tc>
      </w:tr>
      <w:tr w:rsidR="00E739FF" w:rsidRPr="007742ED" w14:paraId="288C0E9F" w14:textId="77777777" w:rsidTr="00CD1004">
        <w:trPr>
          <w:cantSplit/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D2D" w14:textId="77777777" w:rsidR="00E739FF" w:rsidRPr="007742ED" w:rsidRDefault="00E739FF" w:rsidP="00CD1004">
            <w:pPr>
              <w:jc w:val="center"/>
              <w:rPr>
                <w:sz w:val="24"/>
              </w:rPr>
            </w:pPr>
            <w:r w:rsidRPr="007742ED">
              <w:rPr>
                <w:rFonts w:hint="eastAsia"/>
                <w:sz w:val="24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42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075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856" w14:textId="77777777" w:rsidR="00E739FF" w:rsidRPr="007742ED" w:rsidRDefault="00E739FF" w:rsidP="00CD1004">
            <w:pPr>
              <w:ind w:firstLineChars="100" w:firstLine="250"/>
              <w:jc w:val="right"/>
              <w:rPr>
                <w:rFonts w:ascii="ＭＳ 明朝" w:hAnsi="ＭＳ 明朝" w:hint="eastAsia"/>
                <w:sz w:val="24"/>
              </w:rPr>
            </w:pPr>
            <w:r w:rsidRPr="007742E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59D" w14:textId="77777777" w:rsidR="00E739FF" w:rsidRPr="007742ED" w:rsidRDefault="00E739FF" w:rsidP="00CD1004">
            <w:pPr>
              <w:jc w:val="right"/>
              <w:rPr>
                <w:rFonts w:hint="eastAsia"/>
                <w:sz w:val="24"/>
              </w:rPr>
            </w:pPr>
          </w:p>
        </w:tc>
      </w:tr>
    </w:tbl>
    <w:p w14:paraId="4124F4B6" w14:textId="77777777" w:rsidR="00E739FF" w:rsidRPr="00127C44" w:rsidRDefault="00E739FF" w:rsidP="00E739FF">
      <w:pPr>
        <w:jc w:val="left"/>
        <w:rPr>
          <w:rFonts w:ascii="ＭＳ 明朝" w:hAnsi="ＭＳ 明朝"/>
          <w:kern w:val="0"/>
          <w:sz w:val="24"/>
        </w:rPr>
      </w:pPr>
      <w:r w:rsidRPr="00127C44">
        <w:rPr>
          <w:rFonts w:ascii="ＭＳ 明朝" w:hAnsi="ＭＳ 明朝" w:hint="eastAsia"/>
          <w:kern w:val="0"/>
          <w:sz w:val="24"/>
        </w:rPr>
        <w:lastRenderedPageBreak/>
        <w:t>様式第</w:t>
      </w:r>
      <w:r>
        <w:rPr>
          <w:rFonts w:ascii="ＭＳ 明朝" w:hAnsi="ＭＳ 明朝" w:hint="eastAsia"/>
          <w:kern w:val="0"/>
          <w:sz w:val="24"/>
        </w:rPr>
        <w:t>４</w:t>
      </w:r>
      <w:r w:rsidRPr="00127C44">
        <w:rPr>
          <w:rFonts w:ascii="ＭＳ 明朝" w:hAnsi="ＭＳ 明朝" w:hint="eastAsia"/>
          <w:kern w:val="0"/>
          <w:sz w:val="24"/>
        </w:rPr>
        <w:t>号（第</w:t>
      </w:r>
      <w:r>
        <w:rPr>
          <w:rFonts w:ascii="ＭＳ 明朝" w:hAnsi="ＭＳ 明朝" w:hint="eastAsia"/>
          <w:kern w:val="0"/>
          <w:sz w:val="24"/>
        </w:rPr>
        <w:t>７</w:t>
      </w:r>
      <w:r w:rsidRPr="00127C44">
        <w:rPr>
          <w:rFonts w:ascii="ＭＳ 明朝" w:hAnsi="ＭＳ 明朝" w:hint="eastAsia"/>
          <w:kern w:val="0"/>
          <w:sz w:val="24"/>
        </w:rPr>
        <w:t>条関係）</w:t>
      </w:r>
    </w:p>
    <w:p w14:paraId="41CCBDAA" w14:textId="77777777" w:rsidR="00E739FF" w:rsidRPr="00127C44" w:rsidRDefault="00E739FF" w:rsidP="00E739FF">
      <w:pPr>
        <w:jc w:val="right"/>
        <w:rPr>
          <w:rFonts w:ascii="ＭＳ 明朝" w:hAnsi="ＭＳ 明朝"/>
          <w:sz w:val="24"/>
        </w:rPr>
      </w:pPr>
      <w:r w:rsidRPr="00127C44">
        <w:rPr>
          <w:rFonts w:ascii="ＭＳ 明朝" w:hAnsi="ＭＳ 明朝" w:hint="eastAsia"/>
          <w:sz w:val="24"/>
        </w:rPr>
        <w:t>令和　　年　　月　　日</w:t>
      </w:r>
    </w:p>
    <w:p w14:paraId="6694EA89" w14:textId="77777777" w:rsidR="00E739FF" w:rsidRPr="00127C44" w:rsidRDefault="00E739FF" w:rsidP="00E739FF">
      <w:pPr>
        <w:rPr>
          <w:rFonts w:ascii="ＭＳ 明朝" w:hAnsi="ＭＳ 明朝"/>
          <w:sz w:val="24"/>
        </w:rPr>
      </w:pPr>
    </w:p>
    <w:p w14:paraId="79F68A6B" w14:textId="77777777" w:rsidR="00E739FF" w:rsidRDefault="00E739FF" w:rsidP="00E739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白鷹町長　　佐　藤　　誠　七　殿</w:t>
      </w:r>
    </w:p>
    <w:p w14:paraId="0229265B" w14:textId="77777777" w:rsidR="00E739FF" w:rsidRPr="00EC6DDC" w:rsidRDefault="00E739FF" w:rsidP="00E739FF">
      <w:pPr>
        <w:rPr>
          <w:rFonts w:ascii="ＭＳ 明朝" w:hAnsi="ＭＳ 明朝"/>
          <w:sz w:val="24"/>
        </w:rPr>
      </w:pPr>
    </w:p>
    <w:p w14:paraId="7FB131B8" w14:textId="77777777" w:rsidR="00E739FF" w:rsidRPr="00EC1F64" w:rsidRDefault="00E739FF" w:rsidP="00E739FF">
      <w:pPr>
        <w:jc w:val="left"/>
        <w:rPr>
          <w:rFonts w:ascii="ＭＳ 明朝" w:hAnsi="ＭＳ 明朝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　　　申請者　住所　</w:t>
      </w:r>
      <w:r>
        <w:rPr>
          <w:rFonts w:ascii="ＭＳ 明朝" w:hAnsi="ＭＳ 明朝" w:hint="eastAsia"/>
          <w:sz w:val="24"/>
        </w:rPr>
        <w:t>白鷹町大字</w:t>
      </w:r>
    </w:p>
    <w:p w14:paraId="4BCD56AF" w14:textId="77777777" w:rsidR="00E739FF" w:rsidRDefault="00E739FF" w:rsidP="00E739FF">
      <w:pPr>
        <w:ind w:right="-2" w:firstLineChars="1000" w:firstLine="2500"/>
        <w:jc w:val="left"/>
        <w:rPr>
          <w:rFonts w:ascii="ＭＳ 明朝" w:hAnsi="ＭＳ 明朝"/>
          <w:sz w:val="24"/>
        </w:rPr>
      </w:pPr>
      <w:r w:rsidRPr="00EC1F64">
        <w:rPr>
          <w:rFonts w:ascii="ＭＳ 明朝" w:hAnsi="ＭＳ 明朝" w:hint="eastAsia"/>
          <w:sz w:val="24"/>
        </w:rPr>
        <w:t>氏名又は名称及び代表者名</w:t>
      </w:r>
    </w:p>
    <w:p w14:paraId="1F834547" w14:textId="77777777" w:rsidR="00E739FF" w:rsidRPr="00EC1F64" w:rsidRDefault="00E739FF" w:rsidP="00E739FF">
      <w:pPr>
        <w:jc w:val="right"/>
        <w:rPr>
          <w:rFonts w:ascii="ＭＳ 明朝" w:hAnsi="ＭＳ 明朝"/>
          <w:sz w:val="24"/>
        </w:rPr>
      </w:pPr>
      <w:r w:rsidRPr="00EC1F64">
        <w:rPr>
          <w:rFonts w:ascii="ＭＳ 明朝" w:hAnsi="ＭＳ 明朝" w:hint="eastAsia"/>
          <w:sz w:val="24"/>
        </w:rPr>
        <w:t xml:space="preserve">　　　　　　　㊞　</w:t>
      </w:r>
    </w:p>
    <w:p w14:paraId="0A057622" w14:textId="77777777" w:rsidR="00E739FF" w:rsidRPr="00EC1F64" w:rsidRDefault="00E739FF" w:rsidP="00E739FF">
      <w:pPr>
        <w:rPr>
          <w:rFonts w:ascii="ＭＳ 明朝" w:hAnsi="ＭＳ 明朝"/>
          <w:sz w:val="24"/>
        </w:rPr>
      </w:pPr>
    </w:p>
    <w:p w14:paraId="0E91B8D1" w14:textId="77777777" w:rsidR="00E739FF" w:rsidRPr="00127C44" w:rsidRDefault="00E739FF" w:rsidP="00E739FF">
      <w:pPr>
        <w:widowControl/>
        <w:jc w:val="center"/>
        <w:rPr>
          <w:rFonts w:ascii="ＭＳ 明朝" w:hAnsi="ＭＳ 明朝" w:cs="MS-Mincho"/>
          <w:kern w:val="0"/>
          <w:sz w:val="24"/>
        </w:rPr>
      </w:pPr>
      <w:r w:rsidRPr="00127C44">
        <w:rPr>
          <w:rFonts w:ascii="ＭＳ 明朝" w:hAnsi="ＭＳ 明朝" w:hint="eastAsia"/>
          <w:sz w:val="24"/>
        </w:rPr>
        <w:t>令和２年度白鷹町小規模農地等災害復旧事業補助金</w:t>
      </w:r>
      <w:r w:rsidRPr="008C575C">
        <w:rPr>
          <w:rFonts w:ascii="ＭＳ 明朝" w:hAnsi="ＭＳ 明朝" w:cs="MS-Mincho" w:hint="eastAsia"/>
          <w:kern w:val="0"/>
          <w:sz w:val="24"/>
        </w:rPr>
        <w:t>請求書</w:t>
      </w:r>
    </w:p>
    <w:p w14:paraId="076BE1D3" w14:textId="77777777" w:rsidR="00E739FF" w:rsidRPr="008C575C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50C32275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690DD54B" w14:textId="77777777" w:rsidR="00E739FF" w:rsidRPr="00127C44" w:rsidRDefault="00E739FF" w:rsidP="00E739FF">
      <w:pPr>
        <w:widowControl/>
        <w:ind w:firstLineChars="100" w:firstLine="25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FF3878">
        <w:rPr>
          <w:rFonts w:ascii="ＭＳ 明朝" w:hAnsi="ＭＳ 明朝" w:hint="eastAsia"/>
          <w:sz w:val="24"/>
        </w:rPr>
        <w:t xml:space="preserve">　　年　　月　　日付け</w:t>
      </w:r>
      <w:r>
        <w:rPr>
          <w:rFonts w:ascii="ＭＳ 明朝" w:hAnsi="ＭＳ 明朝" w:hint="eastAsia"/>
          <w:sz w:val="24"/>
        </w:rPr>
        <w:t>指令</w:t>
      </w:r>
      <w:r w:rsidRPr="00FF3878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</w:t>
      </w:r>
      <w:r w:rsidRPr="00FF3878">
        <w:rPr>
          <w:rFonts w:ascii="ＭＳ 明朝" w:hAnsi="ＭＳ 明朝" w:hint="eastAsia"/>
          <w:sz w:val="24"/>
        </w:rPr>
        <w:t xml:space="preserve">　　号で交付決定</w:t>
      </w:r>
      <w:r w:rsidRPr="00127C44">
        <w:rPr>
          <w:rFonts w:ascii="ＭＳ 明朝" w:hAnsi="ＭＳ 明朝" w:cs="MS-Mincho" w:hint="eastAsia"/>
          <w:kern w:val="0"/>
          <w:sz w:val="24"/>
        </w:rPr>
        <w:t>のあった</w:t>
      </w:r>
      <w:r w:rsidRPr="00FF3878">
        <w:rPr>
          <w:rFonts w:ascii="ＭＳ 明朝" w:hAnsi="ＭＳ 明朝" w:hint="eastAsia"/>
          <w:sz w:val="24"/>
        </w:rPr>
        <w:t>上記補助金</w:t>
      </w:r>
      <w:r w:rsidRPr="00127C44">
        <w:rPr>
          <w:rFonts w:ascii="ＭＳ 明朝" w:hAnsi="ＭＳ 明朝" w:cs="MS-Mincho" w:hint="eastAsia"/>
          <w:kern w:val="0"/>
          <w:sz w:val="24"/>
        </w:rPr>
        <w:t>について、補助金の</w:t>
      </w:r>
      <w:r>
        <w:rPr>
          <w:rFonts w:ascii="ＭＳ 明朝" w:hAnsi="ＭＳ 明朝" w:cs="MS-Mincho" w:hint="eastAsia"/>
          <w:kern w:val="0"/>
          <w:sz w:val="24"/>
        </w:rPr>
        <w:t>交付</w:t>
      </w:r>
      <w:r w:rsidRPr="00127C44">
        <w:rPr>
          <w:rFonts w:ascii="ＭＳ 明朝" w:hAnsi="ＭＳ 明朝" w:cs="MS-Mincho" w:hint="eastAsia"/>
          <w:kern w:val="0"/>
          <w:sz w:val="24"/>
        </w:rPr>
        <w:t>を受けたいので、</w:t>
      </w:r>
      <w:r w:rsidRPr="00EC1F64">
        <w:rPr>
          <w:rFonts w:ascii="ＭＳ 明朝" w:hAnsi="ＭＳ 明朝" w:hint="eastAsia"/>
          <w:sz w:val="24"/>
        </w:rPr>
        <w:t>令和２年度白鷹町小規模農地等災害復旧事業補助金交付要綱第</w:t>
      </w:r>
      <w:r>
        <w:rPr>
          <w:rFonts w:ascii="ＭＳ 明朝" w:hAnsi="ＭＳ 明朝" w:hint="eastAsia"/>
          <w:sz w:val="24"/>
        </w:rPr>
        <w:t>７</w:t>
      </w:r>
      <w:r w:rsidRPr="00EC1F64">
        <w:rPr>
          <w:rFonts w:ascii="ＭＳ 明朝" w:hAnsi="ＭＳ 明朝" w:hint="eastAsia"/>
          <w:sz w:val="24"/>
        </w:rPr>
        <w:t>条の規定</w:t>
      </w:r>
      <w:r w:rsidRPr="00127C44">
        <w:rPr>
          <w:rFonts w:ascii="ＭＳ 明朝" w:hAnsi="ＭＳ 明朝" w:cs="MS-Mincho" w:hint="eastAsia"/>
          <w:kern w:val="0"/>
          <w:sz w:val="24"/>
        </w:rPr>
        <w:t>により下記のとおり請求します。</w:t>
      </w:r>
    </w:p>
    <w:p w14:paraId="52BC8293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24EA238F" w14:textId="77777777" w:rsidR="00E739FF" w:rsidRPr="00127C44" w:rsidRDefault="00E739FF" w:rsidP="00E739FF">
      <w:pPr>
        <w:widowControl/>
        <w:jc w:val="center"/>
        <w:rPr>
          <w:rFonts w:ascii="ＭＳ 明朝" w:hAnsi="ＭＳ 明朝" w:cs="MS-Mincho"/>
          <w:kern w:val="0"/>
          <w:sz w:val="24"/>
        </w:rPr>
      </w:pPr>
      <w:r w:rsidRPr="00127C44">
        <w:rPr>
          <w:rFonts w:ascii="ＭＳ 明朝" w:hAnsi="ＭＳ 明朝" w:cs="MS-Mincho" w:hint="eastAsia"/>
          <w:kern w:val="0"/>
          <w:sz w:val="24"/>
        </w:rPr>
        <w:t>記</w:t>
      </w:r>
    </w:p>
    <w:p w14:paraId="4562FCD7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018AA06C" w14:textId="77777777" w:rsidR="00E739FF" w:rsidRPr="00127C44" w:rsidRDefault="00E739FF" w:rsidP="00E739FF">
      <w:pPr>
        <w:widowControl/>
        <w:ind w:firstLineChars="100" w:firstLine="250"/>
        <w:jc w:val="center"/>
        <w:rPr>
          <w:rFonts w:ascii="ＭＳ 明朝" w:hAnsi="ＭＳ 明朝" w:cs="MS-Mincho"/>
          <w:kern w:val="0"/>
          <w:sz w:val="24"/>
        </w:rPr>
      </w:pPr>
      <w:r w:rsidRPr="00127C44">
        <w:rPr>
          <w:rFonts w:ascii="ＭＳ 明朝" w:hAnsi="ＭＳ 明朝" w:cs="MS-Mincho" w:hint="eastAsia"/>
          <w:kern w:val="0"/>
          <w:sz w:val="24"/>
        </w:rPr>
        <w:t>１．請求金額</w:t>
      </w:r>
      <w:r w:rsidRPr="00127C44">
        <w:rPr>
          <w:rFonts w:ascii="ＭＳ 明朝" w:hAnsi="ＭＳ 明朝" w:cs="MS-Mincho" w:hint="eastAsia"/>
          <w:kern w:val="0"/>
          <w:sz w:val="24"/>
        </w:rPr>
        <w:tab/>
      </w:r>
      <w:r w:rsidRPr="00127C44">
        <w:rPr>
          <w:rFonts w:ascii="ＭＳ 明朝" w:hAnsi="ＭＳ 明朝" w:cs="MS-Mincho" w:hint="eastAsia"/>
          <w:kern w:val="0"/>
          <w:sz w:val="24"/>
        </w:rPr>
        <w:tab/>
      </w:r>
      <w:r w:rsidRPr="00127C44">
        <w:rPr>
          <w:rFonts w:ascii="ＭＳ 明朝" w:hAnsi="ＭＳ 明朝" w:cs="MS-Mincho" w:hint="eastAsia"/>
          <w:kern w:val="0"/>
          <w:sz w:val="24"/>
        </w:rPr>
        <w:tab/>
      </w:r>
      <w:r w:rsidRPr="00127C44">
        <w:rPr>
          <w:rFonts w:ascii="ＭＳ 明朝" w:hAnsi="ＭＳ 明朝" w:cs="MS-Mincho" w:hint="eastAsia"/>
          <w:kern w:val="0"/>
          <w:sz w:val="24"/>
        </w:rPr>
        <w:tab/>
      </w:r>
      <w:r w:rsidRPr="00127C44">
        <w:rPr>
          <w:rFonts w:ascii="ＭＳ 明朝" w:hAnsi="ＭＳ 明朝" w:cs="MS-Mincho" w:hint="eastAsia"/>
          <w:kern w:val="0"/>
          <w:sz w:val="24"/>
        </w:rPr>
        <w:tab/>
        <w:t>円</w:t>
      </w:r>
    </w:p>
    <w:p w14:paraId="3E38FA52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2AE7E047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1C93C37C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6BBF2EA8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14:paraId="206DCF3B" w14:textId="77777777" w:rsidR="00E739FF" w:rsidRPr="00127C44" w:rsidRDefault="00E739FF" w:rsidP="00E739FF">
      <w:pPr>
        <w:widowControl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２</w:t>
      </w:r>
      <w:r w:rsidRPr="00127C44">
        <w:rPr>
          <w:rFonts w:ascii="ＭＳ 明朝" w:hAnsi="ＭＳ 明朝" w:cs="MS-Mincho" w:hint="eastAsia"/>
          <w:kern w:val="0"/>
          <w:sz w:val="24"/>
        </w:rPr>
        <w:t>.　振込先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716"/>
        <w:gridCol w:w="354"/>
        <w:gridCol w:w="354"/>
        <w:gridCol w:w="354"/>
        <w:gridCol w:w="355"/>
        <w:gridCol w:w="354"/>
        <w:gridCol w:w="354"/>
        <w:gridCol w:w="355"/>
        <w:gridCol w:w="3086"/>
      </w:tblGrid>
      <w:tr w:rsidR="00E739FF" w:rsidRPr="00127C44" w14:paraId="0C37572A" w14:textId="77777777" w:rsidTr="00CD1004">
        <w:trPr>
          <w:jc w:val="center"/>
        </w:trPr>
        <w:tc>
          <w:tcPr>
            <w:tcW w:w="2510" w:type="dxa"/>
            <w:vAlign w:val="center"/>
          </w:tcPr>
          <w:p w14:paraId="2FB3C900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金融機関名</w:t>
            </w:r>
          </w:p>
        </w:tc>
        <w:tc>
          <w:tcPr>
            <w:tcW w:w="3196" w:type="dxa"/>
            <w:gridSpan w:val="8"/>
            <w:tcBorders>
              <w:bottom w:val="single" w:sz="4" w:space="0" w:color="auto"/>
            </w:tcBorders>
            <w:vAlign w:val="center"/>
          </w:tcPr>
          <w:p w14:paraId="1F32D22E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預金種類 及び 口座番号</w:t>
            </w:r>
          </w:p>
        </w:tc>
        <w:tc>
          <w:tcPr>
            <w:tcW w:w="3086" w:type="dxa"/>
            <w:vAlign w:val="center"/>
          </w:tcPr>
          <w:p w14:paraId="7BB5E5A1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口　座　名　義</w:t>
            </w:r>
          </w:p>
        </w:tc>
      </w:tr>
      <w:tr w:rsidR="00E739FF" w:rsidRPr="00127C44" w14:paraId="11C903FC" w14:textId="77777777" w:rsidTr="00CD1004">
        <w:trPr>
          <w:cantSplit/>
          <w:trHeight w:val="660"/>
          <w:jc w:val="center"/>
        </w:trPr>
        <w:tc>
          <w:tcPr>
            <w:tcW w:w="2510" w:type="dxa"/>
            <w:vMerge w:val="restart"/>
            <w:vAlign w:val="center"/>
          </w:tcPr>
          <w:p w14:paraId="42179B88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1EB68FDE" w14:textId="77777777" w:rsidR="00E739FF" w:rsidRDefault="00E739FF" w:rsidP="00CD1004">
            <w:pPr>
              <w:widowControl/>
              <w:ind w:firstLineChars="800" w:firstLine="200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5CB9FADC" w14:textId="77777777" w:rsidR="00E739FF" w:rsidRDefault="00E739FF" w:rsidP="00CD1004">
            <w:pPr>
              <w:widowControl/>
              <w:ind w:firstLineChars="800" w:firstLine="200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65D9A123" w14:textId="77777777" w:rsidR="00E739FF" w:rsidRDefault="00E739FF" w:rsidP="00CD1004">
            <w:pPr>
              <w:widowControl/>
              <w:ind w:firstLineChars="800" w:firstLine="200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  <w:p w14:paraId="6907A609" w14:textId="77777777" w:rsidR="00E739FF" w:rsidRPr="00127C44" w:rsidRDefault="00E739FF" w:rsidP="00CD1004">
            <w:pPr>
              <w:widowControl/>
              <w:ind w:firstLineChars="800" w:firstLine="200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支店</w:t>
            </w:r>
          </w:p>
        </w:tc>
        <w:tc>
          <w:tcPr>
            <w:tcW w:w="3196" w:type="dxa"/>
            <w:gridSpan w:val="8"/>
            <w:tcBorders>
              <w:bottom w:val="nil"/>
            </w:tcBorders>
            <w:vAlign w:val="center"/>
          </w:tcPr>
          <w:p w14:paraId="65799DCE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MS-Mincho" w:hint="eastAsia"/>
                <w:kern w:val="0"/>
                <w:sz w:val="24"/>
              </w:rPr>
              <w:t xml:space="preserve">　普通　　　・　　当座</w:t>
            </w:r>
          </w:p>
        </w:tc>
        <w:tc>
          <w:tcPr>
            <w:tcW w:w="3086" w:type="dxa"/>
            <w:vMerge w:val="restart"/>
          </w:tcPr>
          <w:p w14:paraId="05A7CF51" w14:textId="77777777" w:rsidR="00E739FF" w:rsidRPr="00127C44" w:rsidRDefault="00E739FF" w:rsidP="00CD1004">
            <w:pPr>
              <w:widowControl/>
              <w:rPr>
                <w:rFonts w:ascii="ＭＳ 明朝" w:hAnsi="ＭＳ 明朝" w:cs="MS-Mincho"/>
                <w:kern w:val="0"/>
                <w:sz w:val="1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14"/>
              </w:rPr>
              <w:t>（フリガナ）</w:t>
            </w:r>
          </w:p>
        </w:tc>
      </w:tr>
      <w:tr w:rsidR="00E739FF" w:rsidRPr="00127C44" w14:paraId="53BBB970" w14:textId="77777777" w:rsidTr="00CD1004">
        <w:trPr>
          <w:cantSplit/>
          <w:trHeight w:val="1355"/>
          <w:jc w:val="center"/>
        </w:trPr>
        <w:tc>
          <w:tcPr>
            <w:tcW w:w="2510" w:type="dxa"/>
            <w:vMerge/>
            <w:vAlign w:val="center"/>
          </w:tcPr>
          <w:p w14:paraId="67AA9ECE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9B30E3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口座</w:t>
            </w:r>
          </w:p>
          <w:p w14:paraId="37AF2518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 w:rsidRPr="00127C44">
              <w:rPr>
                <w:rFonts w:ascii="ＭＳ 明朝" w:hAnsi="ＭＳ 明朝" w:cs="MS-Mincho" w:hint="eastAsia"/>
                <w:kern w:val="0"/>
                <w:sz w:val="24"/>
              </w:rPr>
              <w:t>番号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2EDF23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331E41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1C6399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25E96F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7913AE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F4B135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3F2488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3086" w:type="dxa"/>
            <w:vMerge/>
            <w:vAlign w:val="center"/>
          </w:tcPr>
          <w:p w14:paraId="25694D00" w14:textId="77777777" w:rsidR="00E739FF" w:rsidRPr="00127C44" w:rsidRDefault="00E739FF" w:rsidP="00CD1004">
            <w:pPr>
              <w:widowControl/>
              <w:jc w:val="left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</w:tbl>
    <w:p w14:paraId="63C5DF9E" w14:textId="77777777" w:rsidR="00E739FF" w:rsidRPr="00127C44" w:rsidRDefault="00E739FF" w:rsidP="00E739FF">
      <w:pPr>
        <w:widowControl/>
        <w:jc w:val="righ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※上記記入内容がわかるよう通帳の写しを添付すること</w:t>
      </w:r>
    </w:p>
    <w:p w14:paraId="2019A149" w14:textId="392099C0" w:rsidR="00E739FF" w:rsidRDefault="00E739FF" w:rsidP="00E739FF">
      <w:pPr>
        <w:rPr>
          <w:rFonts w:ascii="ＭＳ 明朝" w:hAnsi="ＭＳ 明朝"/>
          <w:sz w:val="24"/>
        </w:rPr>
      </w:pPr>
    </w:p>
    <w:p w14:paraId="32B71D10" w14:textId="35E2BF23" w:rsidR="00E739FF" w:rsidRDefault="00E739FF" w:rsidP="00E739FF">
      <w:pPr>
        <w:rPr>
          <w:rFonts w:ascii="ＭＳ 明朝" w:hAnsi="ＭＳ 明朝"/>
          <w:sz w:val="24"/>
        </w:rPr>
      </w:pPr>
    </w:p>
    <w:p w14:paraId="56CB70C3" w14:textId="55B1DAE1" w:rsidR="00E739FF" w:rsidRDefault="00E739FF" w:rsidP="00E739FF">
      <w:pPr>
        <w:rPr>
          <w:rFonts w:ascii="ＭＳ 明朝" w:hAnsi="ＭＳ 明朝"/>
          <w:sz w:val="24"/>
        </w:rPr>
      </w:pPr>
    </w:p>
    <w:p w14:paraId="2326D51D" w14:textId="23CA782D" w:rsidR="00E739FF" w:rsidRDefault="00E739FF" w:rsidP="00E739FF">
      <w:pPr>
        <w:rPr>
          <w:rFonts w:ascii="ＭＳ 明朝" w:hAnsi="ＭＳ 明朝"/>
          <w:sz w:val="24"/>
        </w:rPr>
      </w:pPr>
    </w:p>
    <w:p w14:paraId="29712A7E" w14:textId="7577FCEF" w:rsidR="00E739FF" w:rsidRDefault="00E739FF" w:rsidP="00E739FF">
      <w:pPr>
        <w:rPr>
          <w:rFonts w:ascii="ＭＳ 明朝" w:hAnsi="ＭＳ 明朝"/>
          <w:sz w:val="24"/>
        </w:rPr>
      </w:pPr>
    </w:p>
    <w:p w14:paraId="172F62E0" w14:textId="0FF0DD35" w:rsidR="00E739FF" w:rsidRDefault="00E739FF" w:rsidP="00E739FF">
      <w:pPr>
        <w:rPr>
          <w:rFonts w:ascii="ＭＳ 明朝" w:hAnsi="ＭＳ 明朝"/>
          <w:sz w:val="24"/>
        </w:rPr>
      </w:pPr>
    </w:p>
    <w:p w14:paraId="3246E701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5A8A" wp14:editId="23753BB2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6238875" cy="842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42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1099" id="正方形/長方形 1" o:spid="_x0000_s1026" style="position:absolute;left:0;text-align:left;margin-left:-6pt;margin-top:38.25pt;width:491.2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" filled="f" strokecolor="black [3213]" strokeweight="1pt"/>
            </w:pict>
          </mc:Fallback>
        </mc:AlternateContent>
      </w:r>
      <w:r w:rsidRPr="00C45640">
        <w:rPr>
          <w:rFonts w:ascii="ＭＳ 明朝" w:hAnsi="ＭＳ 明朝" w:hint="eastAsia"/>
          <w:sz w:val="28"/>
          <w:szCs w:val="28"/>
        </w:rPr>
        <w:t>参考様式１　事業施工位置図</w:t>
      </w:r>
    </w:p>
    <w:p w14:paraId="6518E3C8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6E7685F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769BA986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4CC36F8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09AF6B3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53F6E447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41A05AE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FCD00F4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6AA55BA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FA7862E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18D362B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07F9FD7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B23B0E8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634677CA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16E7EF0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7088F03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E63270E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0CDE0A13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D35210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F427" wp14:editId="3EC669DD">
                <wp:simplePos x="0" y="0"/>
                <wp:positionH relativeFrom="column">
                  <wp:posOffset>-19050</wp:posOffset>
                </wp:positionH>
                <wp:positionV relativeFrom="paragraph">
                  <wp:posOffset>457199</wp:posOffset>
                </wp:positionV>
                <wp:extent cx="6238875" cy="3686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686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196E" id="正方形/長方形 7" o:spid="_x0000_s1026" style="position:absolute;left:0;text-align:left;margin-left:-1.5pt;margin-top:36pt;width:491.2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" filled="f" strokecolor="black [3213]" strokeweight="1pt"/>
            </w:pict>
          </mc:Fallback>
        </mc:AlternateContent>
      </w:r>
      <w:r w:rsidRPr="00C45640">
        <w:rPr>
          <w:rFonts w:ascii="ＭＳ 明朝" w:hAnsi="ＭＳ 明朝" w:hint="eastAsia"/>
          <w:sz w:val="28"/>
          <w:szCs w:val="28"/>
        </w:rPr>
        <w:t>参考様式２　施工前写真</w:t>
      </w:r>
    </w:p>
    <w:p w14:paraId="3A4167EE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7A3CF37E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F562768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7732735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65805B33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8379829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57D50E32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38E81F0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D1B8BA3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14C8AF94" w14:textId="77777777" w:rsidR="00E739FF" w:rsidRPr="004823BC" w:rsidRDefault="00E739FF" w:rsidP="00E739FF">
      <w:pPr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81A20" wp14:editId="696F2B7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238875" cy="3990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3735" id="正方形/長方形 8" o:spid="_x0000_s1026" style="position:absolute;left:0;text-align:left;margin-left:-1.5pt;margin-top:3pt;width:491.2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" filled="f" strokecolor="black [3213]" strokeweight="1pt"/>
            </w:pict>
          </mc:Fallback>
        </mc:AlternateContent>
      </w:r>
    </w:p>
    <w:p w14:paraId="72047F8E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19E4CAB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0F00D1F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34341F4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4EA199EC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89AE17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58C8F0FE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FD21ACA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A5A7B0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  <w:r w:rsidRPr="00C45640">
        <w:rPr>
          <w:rFonts w:ascii="ＭＳ 明朝" w:hAnsi="ＭＳ 明朝" w:hint="eastAsia"/>
          <w:sz w:val="28"/>
          <w:szCs w:val="28"/>
        </w:rPr>
        <w:lastRenderedPageBreak/>
        <w:t>参考様式</w:t>
      </w:r>
      <w:r>
        <w:rPr>
          <w:rFonts w:ascii="ＭＳ 明朝" w:hAnsi="ＭＳ 明朝" w:hint="eastAsia"/>
          <w:sz w:val="28"/>
          <w:szCs w:val="28"/>
        </w:rPr>
        <w:t>３</w:t>
      </w:r>
      <w:r w:rsidRPr="00C4564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作業日報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8"/>
        <w:gridCol w:w="1047"/>
        <w:gridCol w:w="2634"/>
        <w:gridCol w:w="3381"/>
      </w:tblGrid>
      <w:tr w:rsidR="00E739FF" w14:paraId="165CA7E2" w14:textId="77777777" w:rsidTr="00CD1004">
        <w:tc>
          <w:tcPr>
            <w:tcW w:w="2122" w:type="dxa"/>
          </w:tcPr>
          <w:p w14:paraId="6C2F2FA8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  <w:r w:rsidRPr="00084A61">
              <w:rPr>
                <w:rFonts w:ascii="ＭＳ 明朝" w:hAnsi="ＭＳ 明朝" w:hint="eastAsia"/>
                <w:sz w:val="28"/>
              </w:rPr>
              <w:t>作業実施日</w:t>
            </w:r>
          </w:p>
        </w:tc>
        <w:tc>
          <w:tcPr>
            <w:tcW w:w="7614" w:type="dxa"/>
            <w:gridSpan w:val="3"/>
          </w:tcPr>
          <w:p w14:paraId="694437FD" w14:textId="77777777" w:rsidR="00E739FF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7924DDC4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</w:tr>
      <w:tr w:rsidR="00E739FF" w14:paraId="5D441C97" w14:textId="77777777" w:rsidTr="00CD1004">
        <w:tc>
          <w:tcPr>
            <w:tcW w:w="2122" w:type="dxa"/>
          </w:tcPr>
          <w:p w14:paraId="7BA1505B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  <w:r w:rsidRPr="00084A61">
              <w:rPr>
                <w:rFonts w:ascii="ＭＳ 明朝" w:hAnsi="ＭＳ 明朝" w:hint="eastAsia"/>
                <w:sz w:val="28"/>
              </w:rPr>
              <w:t>作業時間</w:t>
            </w:r>
          </w:p>
        </w:tc>
        <w:tc>
          <w:tcPr>
            <w:tcW w:w="7614" w:type="dxa"/>
            <w:gridSpan w:val="3"/>
          </w:tcPr>
          <w:p w14:paraId="7694A94B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402F945D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7C5B7FD6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</w:tr>
      <w:tr w:rsidR="00E739FF" w14:paraId="73222B8E" w14:textId="77777777" w:rsidTr="00CD1004">
        <w:tc>
          <w:tcPr>
            <w:tcW w:w="2122" w:type="dxa"/>
          </w:tcPr>
          <w:p w14:paraId="1909C3C5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  <w:r w:rsidRPr="00084A61">
              <w:rPr>
                <w:rFonts w:ascii="ＭＳ 明朝" w:hAnsi="ＭＳ 明朝" w:hint="eastAsia"/>
                <w:sz w:val="28"/>
              </w:rPr>
              <w:t>作業内容</w:t>
            </w:r>
          </w:p>
        </w:tc>
        <w:tc>
          <w:tcPr>
            <w:tcW w:w="7614" w:type="dxa"/>
            <w:gridSpan w:val="3"/>
          </w:tcPr>
          <w:p w14:paraId="26A81A29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1A005636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19F81BC1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5E4D6F30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5BAF677E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</w:tr>
      <w:tr w:rsidR="00E739FF" w14:paraId="407113ED" w14:textId="77777777" w:rsidTr="00CD1004">
        <w:trPr>
          <w:trHeight w:val="463"/>
        </w:trPr>
        <w:tc>
          <w:tcPr>
            <w:tcW w:w="9736" w:type="dxa"/>
            <w:gridSpan w:val="4"/>
          </w:tcPr>
          <w:p w14:paraId="00EDDE2D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  <w:r w:rsidRPr="00084A61">
              <w:rPr>
                <w:rFonts w:ascii="ＭＳ 明朝" w:hAnsi="ＭＳ 明朝" w:hint="eastAsia"/>
                <w:sz w:val="28"/>
              </w:rPr>
              <w:t xml:space="preserve">参加者名簿（計　　</w:t>
            </w:r>
            <w:r>
              <w:rPr>
                <w:rFonts w:ascii="ＭＳ 明朝" w:hAnsi="ＭＳ 明朝" w:hint="eastAsia"/>
                <w:sz w:val="28"/>
              </w:rPr>
              <w:t xml:space="preserve">　　</w:t>
            </w:r>
            <w:r w:rsidRPr="00084A61">
              <w:rPr>
                <w:rFonts w:ascii="ＭＳ 明朝" w:hAnsi="ＭＳ 明朝" w:hint="eastAsia"/>
                <w:sz w:val="28"/>
              </w:rPr>
              <w:t xml:space="preserve">　　名）</w:t>
            </w:r>
          </w:p>
        </w:tc>
      </w:tr>
      <w:tr w:rsidR="00E739FF" w14:paraId="7888311D" w14:textId="77777777" w:rsidTr="00CD1004">
        <w:tc>
          <w:tcPr>
            <w:tcW w:w="3256" w:type="dxa"/>
            <w:gridSpan w:val="2"/>
          </w:tcPr>
          <w:p w14:paraId="4D16520D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6C5691B0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3645" w:type="dxa"/>
          </w:tcPr>
          <w:p w14:paraId="50200C64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</w:p>
        </w:tc>
      </w:tr>
      <w:tr w:rsidR="00E739FF" w14:paraId="59C8C9A3" w14:textId="77777777" w:rsidTr="00CD1004">
        <w:tc>
          <w:tcPr>
            <w:tcW w:w="3256" w:type="dxa"/>
            <w:gridSpan w:val="2"/>
          </w:tcPr>
          <w:p w14:paraId="1BD12F1B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4308E52B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3645" w:type="dxa"/>
          </w:tcPr>
          <w:p w14:paraId="474C6B9A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</w:p>
        </w:tc>
      </w:tr>
      <w:tr w:rsidR="00E739FF" w14:paraId="76E5084B" w14:textId="77777777" w:rsidTr="00CD1004">
        <w:tc>
          <w:tcPr>
            <w:tcW w:w="3256" w:type="dxa"/>
            <w:gridSpan w:val="2"/>
          </w:tcPr>
          <w:p w14:paraId="06EC5220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33175C49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3645" w:type="dxa"/>
          </w:tcPr>
          <w:p w14:paraId="223C1B03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</w:p>
        </w:tc>
      </w:tr>
      <w:tr w:rsidR="00E739FF" w14:paraId="5BC07379" w14:textId="77777777" w:rsidTr="00CD1004">
        <w:tc>
          <w:tcPr>
            <w:tcW w:w="3256" w:type="dxa"/>
            <w:gridSpan w:val="2"/>
          </w:tcPr>
          <w:p w14:paraId="4B7C2D04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2835" w:type="dxa"/>
          </w:tcPr>
          <w:p w14:paraId="75D7D162" w14:textId="77777777" w:rsidR="00E739FF" w:rsidRPr="00084A61" w:rsidRDefault="00E739FF" w:rsidP="00CD1004">
            <w:pPr>
              <w:rPr>
                <w:rFonts w:ascii="ＭＳ 明朝" w:hAnsi="ＭＳ 明朝"/>
                <w:color w:val="FF0000"/>
                <w:sz w:val="28"/>
              </w:rPr>
            </w:pPr>
          </w:p>
        </w:tc>
        <w:tc>
          <w:tcPr>
            <w:tcW w:w="3645" w:type="dxa"/>
          </w:tcPr>
          <w:p w14:paraId="7388A21F" w14:textId="77777777" w:rsidR="00E739FF" w:rsidRPr="00084A61" w:rsidRDefault="00E739FF" w:rsidP="00CD1004">
            <w:pPr>
              <w:rPr>
                <w:rFonts w:ascii="ＭＳ 明朝" w:hAnsi="ＭＳ 明朝"/>
                <w:sz w:val="28"/>
              </w:rPr>
            </w:pPr>
          </w:p>
        </w:tc>
      </w:tr>
      <w:tr w:rsidR="00E739FF" w14:paraId="2CEB00A1" w14:textId="77777777" w:rsidTr="00CD1004">
        <w:trPr>
          <w:trHeight w:val="580"/>
        </w:trPr>
        <w:tc>
          <w:tcPr>
            <w:tcW w:w="3256" w:type="dxa"/>
            <w:gridSpan w:val="2"/>
          </w:tcPr>
          <w:p w14:paraId="011ADEAC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7EDD2DAB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45" w:type="dxa"/>
          </w:tcPr>
          <w:p w14:paraId="062DFA61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</w:tr>
      <w:tr w:rsidR="00E739FF" w14:paraId="5B68C9BA" w14:textId="77777777" w:rsidTr="00CD1004">
        <w:trPr>
          <w:trHeight w:val="642"/>
        </w:trPr>
        <w:tc>
          <w:tcPr>
            <w:tcW w:w="3256" w:type="dxa"/>
            <w:gridSpan w:val="2"/>
          </w:tcPr>
          <w:p w14:paraId="4E83EC77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3613721D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45" w:type="dxa"/>
          </w:tcPr>
          <w:p w14:paraId="230D970E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</w:tr>
      <w:tr w:rsidR="00E739FF" w14:paraId="64AFAB85" w14:textId="77777777" w:rsidTr="00CD1004">
        <w:trPr>
          <w:trHeight w:val="613"/>
        </w:trPr>
        <w:tc>
          <w:tcPr>
            <w:tcW w:w="3256" w:type="dxa"/>
            <w:gridSpan w:val="2"/>
          </w:tcPr>
          <w:p w14:paraId="5E0FD603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20920B15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45" w:type="dxa"/>
          </w:tcPr>
          <w:p w14:paraId="1DBFDDE0" w14:textId="77777777" w:rsidR="00E739FF" w:rsidRDefault="00E739FF" w:rsidP="00CD100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25402A7" w14:textId="77777777" w:rsidR="00E739FF" w:rsidRDefault="00E739FF" w:rsidP="00E739FF">
      <w:pPr>
        <w:rPr>
          <w:rFonts w:ascii="ＭＳ 明朝" w:hAnsi="ＭＳ 明朝"/>
          <w:sz w:val="24"/>
        </w:rPr>
      </w:pPr>
    </w:p>
    <w:p w14:paraId="2BF6ABBE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  <w:r w:rsidRPr="00C45640">
        <w:rPr>
          <w:rFonts w:ascii="ＭＳ 明朝" w:hAnsi="ＭＳ 明朝" w:hint="eastAsia"/>
          <w:sz w:val="28"/>
          <w:szCs w:val="28"/>
        </w:rPr>
        <w:lastRenderedPageBreak/>
        <w:t>参考様式</w:t>
      </w:r>
      <w:r>
        <w:rPr>
          <w:rFonts w:ascii="ＭＳ 明朝" w:hAnsi="ＭＳ 明朝" w:hint="eastAsia"/>
          <w:sz w:val="28"/>
          <w:szCs w:val="28"/>
        </w:rPr>
        <w:t>４</w:t>
      </w:r>
      <w:r w:rsidRPr="00C4564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領収者等の写し</w:t>
      </w:r>
    </w:p>
    <w:p w14:paraId="31276128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7F5F" wp14:editId="7A9A451C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6381750" cy="209550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AD12B" id="正方形/長方形 50" o:spid="_x0000_s1026" style="position:absolute;left:0;text-align:left;margin-left:-3.75pt;margin-top:12pt;width:502.5pt;height:1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" filled="f" strokecolor="black [3213]" strokeweight="1pt"/>
            </w:pict>
          </mc:Fallback>
        </mc:AlternateContent>
      </w:r>
    </w:p>
    <w:p w14:paraId="4EC6F9CC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4269DEC7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72943FB2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C5C93D7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46A06277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11EE5463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A4F11" wp14:editId="2297F773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6381750" cy="209550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0B437" id="正方形/長方形 51" o:spid="_x0000_s1026" style="position:absolute;left:0;text-align:left;margin-left:-3.75pt;margin-top:3pt;width:502.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" filled="f" strokecolor="black [3213]" strokeweight="1pt"/>
            </w:pict>
          </mc:Fallback>
        </mc:AlternateContent>
      </w:r>
    </w:p>
    <w:p w14:paraId="7F2815AE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FD4AB7F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5CC40791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67633D1C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652C498A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6F0E2253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CBA10" wp14:editId="0C7AD600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381750" cy="209550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BCB73" id="正方形/長方形 52" o:spid="_x0000_s1026" style="position:absolute;left:0;text-align:left;margin-left:-3.75pt;margin-top:6pt;width:502.5pt;height:1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" filled="f" strokecolor="black [3213]" strokeweight="1pt"/>
            </w:pict>
          </mc:Fallback>
        </mc:AlternateContent>
      </w:r>
    </w:p>
    <w:p w14:paraId="0C47B946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69B744B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04C92E20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4FB430A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647A010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4D45FF4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0271DAD4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  <w:r w:rsidRPr="00C45640">
        <w:rPr>
          <w:rFonts w:ascii="ＭＳ 明朝" w:hAnsi="ＭＳ 明朝" w:hint="eastAsia"/>
          <w:sz w:val="28"/>
          <w:szCs w:val="28"/>
        </w:rPr>
        <w:t>参考様式</w:t>
      </w:r>
      <w:r>
        <w:rPr>
          <w:rFonts w:ascii="ＭＳ 明朝" w:hAnsi="ＭＳ 明朝" w:hint="eastAsia"/>
          <w:sz w:val="28"/>
          <w:szCs w:val="28"/>
        </w:rPr>
        <w:t>５</w:t>
      </w:r>
      <w:r w:rsidRPr="00C45640">
        <w:rPr>
          <w:rFonts w:ascii="ＭＳ 明朝" w:hAnsi="ＭＳ 明朝" w:hint="eastAsia"/>
          <w:sz w:val="28"/>
          <w:szCs w:val="28"/>
        </w:rPr>
        <w:t xml:space="preserve">　施工中写真</w:t>
      </w:r>
    </w:p>
    <w:p w14:paraId="64E4998E" w14:textId="77777777" w:rsidR="00E739FF" w:rsidRPr="004823BC" w:rsidRDefault="00E739FF" w:rsidP="00E739FF">
      <w:pPr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07DD6" wp14:editId="799871A6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238875" cy="39909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AE76" id="正方形/長方形 18" o:spid="_x0000_s1026" style="position:absolute;left:0;text-align:left;margin-left:-3.75pt;margin-top:4.5pt;width:491.25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" filled="f" strokecolor="black [3213]" strokeweight="1pt"/>
            </w:pict>
          </mc:Fallback>
        </mc:AlternateContent>
      </w:r>
    </w:p>
    <w:p w14:paraId="30E3D2A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F160B85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7BC4AA88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42CF0C9B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1C23710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16B4B1ED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2D1A9F66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7161DEC6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52AC4026" w14:textId="77777777" w:rsidR="00E739FF" w:rsidRPr="004823BC" w:rsidRDefault="00E739FF" w:rsidP="00E739FF">
      <w:pPr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CF79F" wp14:editId="6BC47496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238875" cy="39909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7E1F" id="正方形/長方形 16" o:spid="_x0000_s1026" style="position:absolute;left:0;text-align:left;margin-left:-1.5pt;margin-top:3pt;width:491.2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" filled="f" strokecolor="black [3213]" strokeweight="1pt"/>
            </w:pict>
          </mc:Fallback>
        </mc:AlternateContent>
      </w:r>
    </w:p>
    <w:p w14:paraId="3525D323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0721BDAF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4769F7E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45D17219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F13144F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69FECB66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6ECE0ACD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71815940" w14:textId="77777777" w:rsidR="00E739FF" w:rsidRPr="00C45640" w:rsidRDefault="00E739FF" w:rsidP="00E739FF">
      <w:pPr>
        <w:rPr>
          <w:rFonts w:ascii="ＭＳ 明朝" w:hAnsi="ＭＳ 明朝"/>
          <w:sz w:val="28"/>
          <w:szCs w:val="28"/>
        </w:rPr>
      </w:pPr>
    </w:p>
    <w:p w14:paraId="0A49D2FB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998EC" wp14:editId="6D2C8E71">
                <wp:simplePos x="0" y="0"/>
                <wp:positionH relativeFrom="column">
                  <wp:posOffset>47625</wp:posOffset>
                </wp:positionH>
                <wp:positionV relativeFrom="paragraph">
                  <wp:posOffset>457200</wp:posOffset>
                </wp:positionV>
                <wp:extent cx="6238875" cy="39909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4BD3" id="正方形/長方形 19" o:spid="_x0000_s1026" style="position:absolute;left:0;text-align:left;margin-left:3.75pt;margin-top:36pt;width:491.25pt;height:3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" filled="f" strokecolor="black [3213]" strokeweight="1pt"/>
            </w:pict>
          </mc:Fallback>
        </mc:AlternateContent>
      </w:r>
      <w:r w:rsidRPr="00C45640">
        <w:rPr>
          <w:rFonts w:ascii="ＭＳ 明朝" w:hAnsi="ＭＳ 明朝" w:hint="eastAsia"/>
          <w:sz w:val="28"/>
          <w:szCs w:val="28"/>
        </w:rPr>
        <w:t>参考様式</w:t>
      </w:r>
      <w:r>
        <w:rPr>
          <w:rFonts w:ascii="ＭＳ 明朝" w:hAnsi="ＭＳ 明朝" w:hint="eastAsia"/>
          <w:sz w:val="28"/>
          <w:szCs w:val="28"/>
        </w:rPr>
        <w:t xml:space="preserve">６　</w:t>
      </w:r>
      <w:r w:rsidRPr="00C45640">
        <w:rPr>
          <w:rFonts w:ascii="ＭＳ 明朝" w:hAnsi="ＭＳ 明朝" w:hint="eastAsia"/>
          <w:sz w:val="28"/>
          <w:szCs w:val="28"/>
        </w:rPr>
        <w:t>施工後</w:t>
      </w:r>
      <w:r>
        <w:rPr>
          <w:rFonts w:ascii="ＭＳ 明朝" w:hAnsi="ＭＳ 明朝" w:hint="eastAsia"/>
          <w:sz w:val="28"/>
          <w:szCs w:val="28"/>
        </w:rPr>
        <w:t>完成</w:t>
      </w:r>
      <w:r w:rsidRPr="00C45640">
        <w:rPr>
          <w:rFonts w:ascii="ＭＳ 明朝" w:hAnsi="ＭＳ 明朝" w:hint="eastAsia"/>
          <w:sz w:val="28"/>
          <w:szCs w:val="28"/>
        </w:rPr>
        <w:t>写真</w:t>
      </w:r>
    </w:p>
    <w:p w14:paraId="4D2F9BDC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14:paraId="367B1500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AE15ED1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2FF4C26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37190793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56446DF7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1A3B7539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760CD309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6508FD79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24F0F8E1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176CA" wp14:editId="73171964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6238875" cy="399097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D7538" id="正方形/長方形 22" o:spid="_x0000_s1026" style="position:absolute;left:0;text-align:left;margin-left:3.75pt;margin-top:7.5pt;width:491.25pt;height:3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" filled="f" strokecolor="black [3213]" strokeweight="1pt"/>
            </w:pict>
          </mc:Fallback>
        </mc:AlternateContent>
      </w:r>
    </w:p>
    <w:p w14:paraId="4B88951F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51CDA7BE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59A909ED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44EEA423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121BA0CB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48F44990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</w:p>
    <w:p w14:paraId="5EB6ED88" w14:textId="77777777" w:rsidR="00E739FF" w:rsidRDefault="00E739FF" w:rsidP="00E739FF">
      <w:pPr>
        <w:rPr>
          <w:rFonts w:ascii="ＭＳ 明朝" w:hAnsi="ＭＳ 明朝"/>
          <w:sz w:val="28"/>
          <w:szCs w:val="28"/>
        </w:rPr>
      </w:pPr>
      <w:bookmarkStart w:id="4" w:name="_GoBack"/>
      <w:bookmarkEnd w:id="4"/>
    </w:p>
    <w:sectPr w:rsidR="00E739FF" w:rsidSect="00E739FF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AE0"/>
    <w:multiLevelType w:val="hybridMultilevel"/>
    <w:tmpl w:val="76DC6D66"/>
    <w:lvl w:ilvl="0" w:tplc="7FE4E7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7"/>
    <w:rsid w:val="006F1DD3"/>
    <w:rsid w:val="00E650A7"/>
    <w:rsid w:val="00E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BE684"/>
  <w15:chartTrackingRefBased/>
  <w15:docId w15:val="{81B98A65-B57D-4AA5-BCAD-9A31C28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39FF"/>
    <w:pPr>
      <w:jc w:val="center"/>
    </w:pPr>
    <w:rPr>
      <w:rFonts w:eastAsia="ＭＳ Ｐゴシック"/>
      <w:sz w:val="22"/>
    </w:rPr>
  </w:style>
  <w:style w:type="character" w:customStyle="1" w:styleId="a4">
    <w:name w:val="記 (文字)"/>
    <w:basedOn w:val="a0"/>
    <w:link w:val="a3"/>
    <w:rsid w:val="00E739FF"/>
    <w:rPr>
      <w:rFonts w:ascii="Century" w:eastAsia="ＭＳ Ｐゴシック" w:hAnsi="Century" w:cs="Times New Roman"/>
      <w:sz w:val="22"/>
      <w:szCs w:val="24"/>
    </w:rPr>
  </w:style>
  <w:style w:type="paragraph" w:styleId="a5">
    <w:name w:val="Closing"/>
    <w:basedOn w:val="a"/>
    <w:link w:val="a6"/>
    <w:rsid w:val="00E739FF"/>
    <w:pPr>
      <w:jc w:val="right"/>
    </w:pPr>
    <w:rPr>
      <w:rFonts w:eastAsia="ＭＳ Ｐゴシック"/>
      <w:sz w:val="22"/>
    </w:rPr>
  </w:style>
  <w:style w:type="character" w:customStyle="1" w:styleId="a6">
    <w:name w:val="結語 (文字)"/>
    <w:basedOn w:val="a0"/>
    <w:link w:val="a5"/>
    <w:rsid w:val="00E739FF"/>
    <w:rPr>
      <w:rFonts w:ascii="Century" w:eastAsia="ＭＳ Ｐゴシック" w:hAnsi="Century" w:cs="Times New Roman"/>
      <w:sz w:val="22"/>
      <w:szCs w:val="24"/>
    </w:rPr>
  </w:style>
  <w:style w:type="table" w:styleId="a7">
    <w:name w:val="Table Grid"/>
    <w:basedOn w:val="a1"/>
    <w:uiPriority w:val="39"/>
    <w:rsid w:val="00E7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A28290B9.dotm</Template>
  <TotalTime>1</TotalTime>
  <Pages>10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　峰樹</dc:creator>
  <cp:keywords/>
  <dc:description/>
  <cp:lastModifiedBy>小形　峰樹</cp:lastModifiedBy>
  <cp:revision>2</cp:revision>
  <dcterms:created xsi:type="dcterms:W3CDTF">2020-08-20T00:36:00Z</dcterms:created>
  <dcterms:modified xsi:type="dcterms:W3CDTF">2020-08-20T00:39:00Z</dcterms:modified>
</cp:coreProperties>
</file>