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11" w:rsidRDefault="00712A11">
      <w:r>
        <w:t xml:space="preserve">様式第１号 </w:t>
      </w:r>
    </w:p>
    <w:p w:rsidR="00712A11" w:rsidRDefault="00712A11">
      <w:pPr>
        <w:jc w:val="center"/>
      </w:pPr>
      <w:r>
        <w:t>事　業　計　画　（　成　績　）　書</w:t>
      </w:r>
    </w:p>
    <w:p w:rsidR="00712A11" w:rsidRDefault="00712A11">
      <w:pPr>
        <w:rPr>
          <w:lang w:eastAsia="ja-JP"/>
        </w:rPr>
      </w:pPr>
    </w:p>
    <w:p w:rsidR="00602C78" w:rsidRDefault="00602C78">
      <w:pPr>
        <w:rPr>
          <w:lang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126"/>
        <w:gridCol w:w="2250"/>
      </w:tblGrid>
      <w:tr w:rsidR="00712A11"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A11" w:rsidRDefault="00FC720F">
            <w:pPr>
              <w:snapToGrid w:val="0"/>
              <w:rPr>
                <w:lang w:eastAsia="ja-JP"/>
              </w:rPr>
            </w:pPr>
            <w:r>
              <w:t>鳥獣被害防止のための電気柵の設置</w:t>
            </w:r>
          </w:p>
        </w:tc>
      </w:tr>
      <w:tr w:rsidR="00712A11"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2A11" w:rsidRDefault="00712A11">
            <w:pPr>
              <w:snapToGrid w:val="0"/>
            </w:pPr>
            <w:r>
              <w:t>①農業者名及び住所、又は農業者グループ等名、代表者名及び住所</w:t>
            </w:r>
          </w:p>
        </w:tc>
      </w:tr>
      <w:tr w:rsidR="00712A11"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A11" w:rsidRDefault="00712A11">
            <w:pPr>
              <w:snapToGrid w:val="0"/>
              <w:rPr>
                <w:lang w:eastAsia="ja-JP"/>
              </w:rPr>
            </w:pPr>
          </w:p>
          <w:p w:rsidR="00FC720F" w:rsidRDefault="00FC720F">
            <w:pPr>
              <w:snapToGrid w:val="0"/>
              <w:rPr>
                <w:lang w:eastAsia="ja-JP"/>
              </w:rPr>
            </w:pPr>
          </w:p>
          <w:p w:rsidR="00FC720F" w:rsidRDefault="00FC720F">
            <w:pPr>
              <w:snapToGrid w:val="0"/>
              <w:rPr>
                <w:lang w:eastAsia="ja-JP"/>
              </w:rPr>
            </w:pPr>
          </w:p>
          <w:p w:rsidR="00711F68" w:rsidRPr="00711F68" w:rsidRDefault="00711F68">
            <w:pPr>
              <w:snapToGrid w:val="0"/>
              <w:rPr>
                <w:lang w:eastAsia="ja-JP"/>
              </w:rPr>
            </w:pPr>
          </w:p>
          <w:p w:rsidR="00FC720F" w:rsidRDefault="00FC720F">
            <w:pPr>
              <w:snapToGrid w:val="0"/>
              <w:rPr>
                <w:lang w:eastAsia="ja-JP"/>
              </w:rPr>
            </w:pPr>
          </w:p>
          <w:p w:rsidR="00803984" w:rsidRDefault="00803984">
            <w:pPr>
              <w:snapToGrid w:val="0"/>
              <w:rPr>
                <w:lang w:eastAsia="ja-JP"/>
              </w:rPr>
            </w:pPr>
          </w:p>
        </w:tc>
      </w:tr>
      <w:tr w:rsidR="00712A11"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2A11" w:rsidRDefault="00712A11">
            <w:pPr>
              <w:snapToGrid w:val="0"/>
            </w:pPr>
            <w:r>
              <w:t>②事業の目的</w:t>
            </w:r>
          </w:p>
        </w:tc>
      </w:tr>
      <w:tr w:rsidR="00712A11"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A11" w:rsidRDefault="00712A11">
            <w:pPr>
              <w:snapToGrid w:val="0"/>
              <w:rPr>
                <w:lang w:eastAsia="ja-JP"/>
              </w:rPr>
            </w:pPr>
          </w:p>
          <w:p w:rsidR="00FC720F" w:rsidRDefault="00FC720F">
            <w:pPr>
              <w:snapToGrid w:val="0"/>
              <w:rPr>
                <w:lang w:eastAsia="ja-JP"/>
              </w:rPr>
            </w:pPr>
          </w:p>
          <w:p w:rsidR="00712A11" w:rsidRDefault="00712A11"/>
          <w:p w:rsidR="00712A11" w:rsidRDefault="00712A11"/>
          <w:p w:rsidR="00711F68" w:rsidRDefault="00711F68"/>
          <w:p w:rsidR="00803984" w:rsidRDefault="00803984"/>
        </w:tc>
      </w:tr>
      <w:tr w:rsidR="00712A11"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2A11" w:rsidRDefault="00712A11">
            <w:pPr>
              <w:snapToGrid w:val="0"/>
            </w:pPr>
            <w:r>
              <w:t>③事業の内容</w:t>
            </w:r>
          </w:p>
        </w:tc>
      </w:tr>
      <w:tr w:rsidR="00FC720F" w:rsidTr="00BE477A">
        <w:trPr>
          <w:trHeight w:val="3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0F" w:rsidRDefault="00FC720F">
            <w:pPr>
              <w:snapToGrid w:val="0"/>
            </w:pPr>
            <w:r>
              <w:t>（事業内容）</w:t>
            </w:r>
          </w:p>
          <w:p w:rsidR="00FC720F" w:rsidRDefault="00FC720F"/>
          <w:p w:rsidR="00FC720F" w:rsidRDefault="00FC720F"/>
          <w:p w:rsidR="00FC720F" w:rsidRDefault="00FC720F"/>
          <w:p w:rsidR="00FC720F" w:rsidRDefault="00FC720F"/>
          <w:p w:rsidR="00FC720F" w:rsidRDefault="00FC720F">
            <w:pPr>
              <w:rPr>
                <w:lang w:eastAsia="ja-JP"/>
              </w:rPr>
            </w:pPr>
          </w:p>
          <w:p w:rsidR="00FC720F" w:rsidRDefault="00FC720F">
            <w:pPr>
              <w:rPr>
                <w:lang w:eastAsia="ja-JP"/>
              </w:rPr>
            </w:pPr>
          </w:p>
          <w:p w:rsidR="00FC720F" w:rsidRDefault="00FC720F">
            <w:pPr>
              <w:rPr>
                <w:lang w:eastAsia="ja-JP"/>
              </w:rPr>
            </w:pPr>
          </w:p>
          <w:p w:rsidR="00FC720F" w:rsidRDefault="00FC720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0F" w:rsidRDefault="00FC720F">
            <w:pPr>
              <w:snapToGrid w:val="0"/>
            </w:pPr>
            <w:r>
              <w:t>（事業量・規模）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20F" w:rsidRDefault="00FC720F">
            <w:pPr>
              <w:snapToGrid w:val="0"/>
            </w:pPr>
            <w:r>
              <w:t>(実施</w:t>
            </w:r>
            <w:r>
              <w:rPr>
                <w:rFonts w:hint="eastAsia"/>
                <w:lang w:eastAsia="ja-JP"/>
              </w:rPr>
              <w:t>場所</w:t>
            </w:r>
            <w: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0F" w:rsidRDefault="00FC720F" w:rsidP="00FC720F">
            <w:pPr>
              <w:snapToGrid w:val="0"/>
            </w:pPr>
            <w:r>
              <w:t>(実施時期)</w:t>
            </w:r>
          </w:p>
        </w:tc>
      </w:tr>
    </w:tbl>
    <w:p w:rsidR="00FC720F" w:rsidRDefault="00712A11" w:rsidP="00FC720F">
      <w:pPr>
        <w:spacing w:line="240" w:lineRule="exact"/>
        <w:ind w:left="610" w:hanging="610"/>
        <w:rPr>
          <w:sz w:val="21"/>
          <w:szCs w:val="21"/>
          <w:lang w:eastAsia="ja-JP"/>
        </w:rPr>
      </w:pPr>
      <w:r>
        <w:rPr>
          <w:sz w:val="21"/>
          <w:szCs w:val="21"/>
        </w:rPr>
        <w:t>※</w:t>
      </w:r>
      <w:r w:rsidR="00FC720F">
        <w:rPr>
          <w:rFonts w:hint="eastAsia"/>
          <w:sz w:val="21"/>
          <w:szCs w:val="21"/>
          <w:lang w:eastAsia="ja-JP"/>
        </w:rPr>
        <w:t>１</w:t>
      </w:r>
      <w:r>
        <w:rPr>
          <w:sz w:val="21"/>
          <w:szCs w:val="21"/>
        </w:rPr>
        <w:t xml:space="preserve">　事業実施主体が農業者グループ等である場合、規約又は構成員表など組織体制が分かる資料を</w:t>
      </w:r>
    </w:p>
    <w:p w:rsidR="00712A11" w:rsidRDefault="00712A11" w:rsidP="00FC720F">
      <w:pPr>
        <w:spacing w:line="240" w:lineRule="exact"/>
        <w:ind w:leftChars="100" w:left="232" w:firstLineChars="100" w:firstLine="202"/>
        <w:rPr>
          <w:sz w:val="21"/>
          <w:szCs w:val="21"/>
          <w:lang w:eastAsia="ja-JP"/>
        </w:rPr>
      </w:pPr>
      <w:r>
        <w:rPr>
          <w:sz w:val="21"/>
          <w:szCs w:val="21"/>
        </w:rPr>
        <w:t>添付すること。</w:t>
      </w:r>
    </w:p>
    <w:p w:rsidR="00712A11" w:rsidRDefault="00FC720F">
      <w:pPr>
        <w:spacing w:line="240" w:lineRule="exact"/>
        <w:ind w:left="406" w:hanging="203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２</w:t>
      </w:r>
      <w:r w:rsidR="00712A11">
        <w:rPr>
          <w:sz w:val="21"/>
          <w:szCs w:val="21"/>
        </w:rPr>
        <w:t xml:space="preserve">　電気柵の設置場所や設置内容が分かる資料</w:t>
      </w:r>
      <w:r>
        <w:rPr>
          <w:rFonts w:hint="eastAsia"/>
          <w:sz w:val="21"/>
          <w:szCs w:val="21"/>
          <w:lang w:eastAsia="ja-JP"/>
        </w:rPr>
        <w:t>（地図、見積書等）</w:t>
      </w:r>
      <w:r w:rsidR="00712A11">
        <w:rPr>
          <w:sz w:val="21"/>
          <w:szCs w:val="21"/>
        </w:rPr>
        <w:t>を添付すること。</w:t>
      </w:r>
    </w:p>
    <w:p w:rsidR="00712A11" w:rsidRDefault="00FC720F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  <w:lang w:eastAsia="ja-JP"/>
        </w:rPr>
        <w:t>３</w:t>
      </w:r>
      <w:r w:rsidR="00712A11">
        <w:rPr>
          <w:sz w:val="21"/>
          <w:szCs w:val="21"/>
        </w:rPr>
        <w:t xml:space="preserve">　事業成績書の場合は、事業の実施状況を証する書類の写し</w:t>
      </w:r>
      <w:r>
        <w:rPr>
          <w:rFonts w:hint="eastAsia"/>
          <w:sz w:val="21"/>
          <w:szCs w:val="21"/>
          <w:lang w:eastAsia="ja-JP"/>
        </w:rPr>
        <w:t>（領収書等）</w:t>
      </w:r>
      <w:r>
        <w:rPr>
          <w:sz w:val="21"/>
          <w:szCs w:val="21"/>
        </w:rPr>
        <w:t>、写真</w:t>
      </w:r>
      <w:r w:rsidR="00712A11">
        <w:rPr>
          <w:sz w:val="21"/>
          <w:szCs w:val="21"/>
        </w:rPr>
        <w:t>を添付すること。</w:t>
      </w:r>
    </w:p>
    <w:p w:rsidR="00712A11" w:rsidRDefault="00712A11">
      <w:pPr>
        <w:rPr>
          <w:sz w:val="21"/>
          <w:szCs w:val="21"/>
        </w:rPr>
      </w:pPr>
    </w:p>
    <w:p w:rsidR="00712A11" w:rsidRDefault="00712A11">
      <w:pPr>
        <w:rPr>
          <w:lang w:eastAsia="ja-JP"/>
        </w:rPr>
      </w:pPr>
    </w:p>
    <w:p w:rsidR="00712A11" w:rsidRDefault="009E395C" w:rsidP="00602C78">
      <w:pPr>
        <w:ind w:firstLineChars="100" w:firstLine="232"/>
      </w:pPr>
      <w:r>
        <w:t xml:space="preserve">事業完了（予定）年月日　　　　　</w:t>
      </w:r>
      <w:r w:rsidR="00712A11">
        <w:t xml:space="preserve">　</w:t>
      </w:r>
      <w:r w:rsidR="00602C78">
        <w:rPr>
          <w:rFonts w:hint="eastAsia"/>
          <w:lang w:eastAsia="ja-JP"/>
        </w:rPr>
        <w:t xml:space="preserve">　</w:t>
      </w:r>
      <w:r w:rsidR="00712A11">
        <w:t xml:space="preserve">　年　　月　　日</w:t>
      </w:r>
    </w:p>
    <w:p w:rsidR="00602C78" w:rsidRDefault="00602C78">
      <w:pPr>
        <w:jc w:val="center"/>
        <w:rPr>
          <w:lang w:eastAsia="ja-JP"/>
        </w:rPr>
      </w:pPr>
    </w:p>
    <w:p w:rsidR="00602C78" w:rsidRDefault="00602C78">
      <w:pPr>
        <w:jc w:val="center"/>
        <w:rPr>
          <w:lang w:eastAsia="ja-JP"/>
        </w:rPr>
      </w:pPr>
    </w:p>
    <w:p w:rsidR="00602C78" w:rsidRDefault="00602C78">
      <w:pPr>
        <w:jc w:val="center"/>
        <w:rPr>
          <w:lang w:eastAsia="ja-JP"/>
        </w:rPr>
      </w:pPr>
    </w:p>
    <w:p w:rsidR="00602C78" w:rsidRDefault="00602C78">
      <w:pPr>
        <w:jc w:val="center"/>
        <w:rPr>
          <w:lang w:eastAsia="ja-JP"/>
        </w:rPr>
      </w:pPr>
    </w:p>
    <w:p w:rsidR="00602C78" w:rsidRDefault="00602C78" w:rsidP="00602C78">
      <w:pPr>
        <w:jc w:val="left"/>
        <w:rPr>
          <w:lang w:eastAsia="ja-JP"/>
        </w:rPr>
      </w:pPr>
      <w:r>
        <w:rPr>
          <w:rFonts w:hint="eastAsia"/>
          <w:lang w:eastAsia="ja-JP"/>
        </w:rPr>
        <w:lastRenderedPageBreak/>
        <w:t>様式第２号</w:t>
      </w:r>
    </w:p>
    <w:p w:rsidR="00602C78" w:rsidRDefault="00602C78">
      <w:pPr>
        <w:jc w:val="center"/>
        <w:rPr>
          <w:lang w:eastAsia="ja-JP"/>
        </w:rPr>
      </w:pPr>
    </w:p>
    <w:p w:rsidR="00712A11" w:rsidRDefault="00712A11">
      <w:pPr>
        <w:jc w:val="center"/>
      </w:pPr>
      <w:r>
        <w:t>収　支　予　算 （精　算） 書</w:t>
      </w:r>
    </w:p>
    <w:p w:rsidR="00712A11" w:rsidRDefault="00712A11"/>
    <w:p w:rsidR="00712A11" w:rsidRDefault="00712A11">
      <w:r>
        <w:t>１　収入の部</w:t>
      </w:r>
    </w:p>
    <w:p w:rsidR="00712A11" w:rsidRDefault="00712A11">
      <w:pPr>
        <w:jc w:val="right"/>
      </w:pPr>
      <w:r>
        <w:t>（単位：円）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17"/>
        <w:gridCol w:w="1644"/>
        <w:gridCol w:w="1284"/>
        <w:gridCol w:w="1402"/>
        <w:gridCol w:w="1246"/>
      </w:tblGrid>
      <w:tr w:rsidR="00712A11">
        <w:trPr>
          <w:cantSplit/>
          <w:trHeight w:val="43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区　　分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A8795E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本</w:t>
            </w:r>
            <w:r w:rsidR="00712A11">
              <w:t>年度精算額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本年度予算額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比  較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備　　考</w:t>
            </w:r>
          </w:p>
        </w:tc>
      </w:tr>
      <w:tr w:rsidR="00712A11">
        <w:trPr>
          <w:trHeight w:val="43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増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減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602C78" w:rsidP="00BE477A">
            <w:pPr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spacing w:val="73"/>
                <w:lang w:eastAsia="ja-JP"/>
              </w:rPr>
              <w:t>自己資金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602C78" w:rsidP="00BE477A">
            <w:pPr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町 補 助 金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A8795E" w:rsidP="00BE477A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その</w:t>
            </w:r>
            <w:r w:rsidR="00712A11">
              <w:t>他</w:t>
            </w:r>
            <w:r>
              <w:rPr>
                <w:rFonts w:hint="eastAsia"/>
                <w:lang w:eastAsia="ja-JP"/>
              </w:rPr>
              <w:t>収入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 w:rsidP="00BE477A">
            <w:pPr>
              <w:snapToGrid w:val="0"/>
              <w:jc w:val="center"/>
            </w:pPr>
            <w:r>
              <w:t>計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</w:tbl>
    <w:p w:rsidR="00712A11" w:rsidRDefault="00712A11"/>
    <w:p w:rsidR="00712A11" w:rsidRDefault="00712A11"/>
    <w:p w:rsidR="00712A11" w:rsidRDefault="00712A11">
      <w:r>
        <w:t>２　支出の部</w:t>
      </w:r>
    </w:p>
    <w:p w:rsidR="00712A11" w:rsidRDefault="00712A11">
      <w:pPr>
        <w:jc w:val="right"/>
      </w:pPr>
      <w:r>
        <w:t>（単位：円）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832"/>
        <w:gridCol w:w="1644"/>
        <w:gridCol w:w="1284"/>
        <w:gridCol w:w="1402"/>
        <w:gridCol w:w="1246"/>
      </w:tblGrid>
      <w:tr w:rsidR="00712A11">
        <w:trPr>
          <w:cantSplit/>
          <w:trHeight w:val="435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区　　分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本年度精算額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本年度予算額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比  較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備　　考</w:t>
            </w:r>
          </w:p>
        </w:tc>
      </w:tr>
      <w:tr w:rsidR="00712A11">
        <w:trPr>
          <w:trHeight w:val="435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増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center"/>
            </w:pPr>
            <w:r>
              <w:t>減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9B" w:rsidRDefault="00D4099B" w:rsidP="00D4099B">
            <w:pPr>
              <w:snapToGrid w:val="0"/>
              <w:jc w:val="center"/>
              <w:rPr>
                <w:spacing w:val="-1"/>
                <w:lang w:eastAsia="ja-JP"/>
              </w:rPr>
            </w:pPr>
            <w:r>
              <w:rPr>
                <w:rFonts w:hint="eastAsia"/>
                <w:spacing w:val="-1"/>
                <w:lang w:eastAsia="ja-JP"/>
              </w:rPr>
              <w:t>電気柵一式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 w:rsidP="00BE477A">
            <w:pPr>
              <w:snapToGrid w:val="0"/>
              <w:ind w:right="232"/>
              <w:jc w:val="right"/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 w:rsidP="00BE477A">
            <w:pPr>
              <w:snapToGrid w:val="0"/>
              <w:ind w:firstLineChars="100" w:firstLine="232"/>
            </w:pPr>
            <w:r>
              <w:t>そ  の  他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  <w:tr w:rsidR="00712A11">
        <w:trPr>
          <w:trHeight w:val="6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 w:rsidP="00BE477A">
            <w:pPr>
              <w:snapToGrid w:val="0"/>
              <w:jc w:val="center"/>
            </w:pPr>
            <w:r>
              <w:t>計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A11" w:rsidRDefault="00712A11">
            <w:pPr>
              <w:snapToGrid w:val="0"/>
              <w:jc w:val="right"/>
            </w:pPr>
          </w:p>
        </w:tc>
      </w:tr>
    </w:tbl>
    <w:p w:rsidR="00712A11" w:rsidRDefault="00712A11">
      <w:pPr>
        <w:rPr>
          <w:lang w:eastAsia="ja-JP"/>
        </w:rPr>
      </w:pPr>
    </w:p>
    <w:p w:rsidR="00712A11" w:rsidRDefault="00712A11"/>
    <w:p w:rsidR="00712A11" w:rsidRDefault="00712A11">
      <w:pPr>
        <w:rPr>
          <w:rFonts w:ascii="ＭＳ Ｐ明朝" w:eastAsia="ＭＳ Ｐ明朝" w:hAnsi="ＭＳ Ｐ明朝"/>
          <w:sz w:val="22"/>
        </w:rPr>
      </w:pPr>
    </w:p>
    <w:p w:rsidR="00712A11" w:rsidRDefault="00712A11">
      <w:pPr>
        <w:rPr>
          <w:rFonts w:ascii="ＭＳ Ｐ明朝" w:eastAsia="ＭＳ Ｐ明朝" w:hAnsi="ＭＳ Ｐ明朝"/>
          <w:sz w:val="22"/>
        </w:rPr>
      </w:pPr>
    </w:p>
    <w:p w:rsidR="00712A11" w:rsidRDefault="00712A11" w:rsidP="00BE477A">
      <w:pPr>
        <w:spacing w:line="400" w:lineRule="exact"/>
        <w:ind w:right="464"/>
        <w:jc w:val="right"/>
        <w:rPr>
          <w:lang w:eastAsia="ja-JP"/>
        </w:rPr>
      </w:pPr>
    </w:p>
    <w:p w:rsidR="00BE477A" w:rsidRDefault="00BE477A" w:rsidP="00BE477A">
      <w:pPr>
        <w:spacing w:line="400" w:lineRule="exact"/>
        <w:ind w:right="464"/>
        <w:jc w:val="right"/>
        <w:rPr>
          <w:lang w:eastAsia="ja-JP"/>
        </w:rPr>
      </w:pPr>
    </w:p>
    <w:p w:rsidR="00BE477A" w:rsidRDefault="00BE477A" w:rsidP="00BE477A">
      <w:pPr>
        <w:spacing w:line="400" w:lineRule="exact"/>
        <w:ind w:right="464"/>
        <w:jc w:val="right"/>
        <w:rPr>
          <w:lang w:eastAsia="ja-JP"/>
        </w:rPr>
      </w:pPr>
    </w:p>
    <w:p w:rsidR="00BE477A" w:rsidRDefault="00BE477A" w:rsidP="00BE477A">
      <w:pPr>
        <w:spacing w:line="400" w:lineRule="exact"/>
        <w:ind w:right="464"/>
        <w:jc w:val="right"/>
        <w:rPr>
          <w:lang w:eastAsia="ja-JP"/>
        </w:rPr>
      </w:pPr>
    </w:p>
    <w:p w:rsidR="00BE477A" w:rsidRDefault="00BE477A" w:rsidP="00BE477A">
      <w:pPr>
        <w:spacing w:line="400" w:lineRule="exact"/>
        <w:ind w:right="464"/>
        <w:jc w:val="right"/>
        <w:rPr>
          <w:lang w:eastAsia="ja-JP"/>
        </w:rPr>
      </w:pPr>
    </w:p>
    <w:p w:rsidR="00704C9D" w:rsidRDefault="00704C9D" w:rsidP="00BE477A">
      <w:pPr>
        <w:spacing w:line="400" w:lineRule="exact"/>
        <w:ind w:right="464"/>
        <w:jc w:val="right"/>
        <w:rPr>
          <w:lang w:eastAsia="ja-JP"/>
        </w:rPr>
      </w:pPr>
    </w:p>
    <w:p w:rsidR="003F437D" w:rsidRDefault="003F437D" w:rsidP="003F437D">
      <w:pPr>
        <w:jc w:val="left"/>
        <w:rPr>
          <w:lang w:eastAsia="ja-JP"/>
        </w:rPr>
      </w:pPr>
      <w:r>
        <w:rPr>
          <w:rFonts w:hint="eastAsia"/>
          <w:lang w:eastAsia="ja-JP"/>
        </w:rPr>
        <w:lastRenderedPageBreak/>
        <w:t>様式第３号</w:t>
      </w:r>
    </w:p>
    <w:p w:rsidR="00412AB3" w:rsidRDefault="00412AB3" w:rsidP="00412AB3">
      <w:pPr>
        <w:spacing w:line="400" w:lineRule="exact"/>
        <w:ind w:right="464" w:firstLineChars="2800" w:firstLine="6496"/>
        <w:jc w:val="right"/>
        <w:rPr>
          <w:spacing w:val="7"/>
          <w:lang w:eastAsia="ja-JP"/>
        </w:rPr>
      </w:pPr>
      <w:r w:rsidRPr="00E627F0">
        <w:rPr>
          <w:rFonts w:hint="eastAsia"/>
        </w:rPr>
        <w:t>白</w:t>
      </w:r>
      <w:r>
        <w:rPr>
          <w:rFonts w:hint="eastAsia"/>
        </w:rPr>
        <w:t xml:space="preserve"> 獣 </w:t>
      </w:r>
      <w:r w:rsidRPr="00E627F0">
        <w:rPr>
          <w:rFonts w:hint="eastAsia"/>
        </w:rPr>
        <w:t>発</w:t>
      </w:r>
      <w:r>
        <w:rPr>
          <w:rFonts w:hint="eastAsia"/>
        </w:rPr>
        <w:t xml:space="preserve"> </w:t>
      </w:r>
      <w:r w:rsidRPr="00E627F0">
        <w:rPr>
          <w:rFonts w:hint="eastAsia"/>
        </w:rPr>
        <w:t>第</w:t>
      </w:r>
      <w:r>
        <w:rPr>
          <w:rFonts w:hint="eastAsia"/>
        </w:rPr>
        <w:t xml:space="preserve"> 　　</w:t>
      </w:r>
      <w:r w:rsidRPr="00E627F0">
        <w:rPr>
          <w:rFonts w:hint="eastAsia"/>
        </w:rPr>
        <w:t>号</w:t>
      </w:r>
    </w:p>
    <w:p w:rsidR="003F437D" w:rsidRDefault="003F437D" w:rsidP="00412AB3">
      <w:pPr>
        <w:spacing w:line="400" w:lineRule="exact"/>
        <w:ind w:right="464" w:firstLineChars="3000" w:firstLine="6960"/>
        <w:jc w:val="right"/>
      </w:pPr>
      <w:r>
        <w:t xml:space="preserve">年　</w:t>
      </w:r>
      <w:r>
        <w:rPr>
          <w:rFonts w:hint="eastAsia"/>
          <w:lang w:eastAsia="ja-JP"/>
        </w:rPr>
        <w:t xml:space="preserve">　</w:t>
      </w:r>
      <w:r>
        <w:t>月</w:t>
      </w:r>
      <w:r>
        <w:rPr>
          <w:rFonts w:hint="eastAsia"/>
          <w:lang w:eastAsia="ja-JP"/>
        </w:rPr>
        <w:t xml:space="preserve">　</w:t>
      </w:r>
      <w:r>
        <w:t xml:space="preserve">　日</w:t>
      </w:r>
    </w:p>
    <w:p w:rsidR="003F437D" w:rsidRDefault="003F437D" w:rsidP="003F437D">
      <w:pPr>
        <w:spacing w:line="400" w:lineRule="exact"/>
        <w:ind w:right="932"/>
      </w:pPr>
    </w:p>
    <w:p w:rsidR="003F437D" w:rsidRDefault="00D64FFD" w:rsidP="003F437D">
      <w:pPr>
        <w:spacing w:line="400" w:lineRule="exact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殿</w:t>
      </w:r>
      <w:bookmarkStart w:id="0" w:name="_GoBack"/>
      <w:bookmarkEnd w:id="0"/>
    </w:p>
    <w:p w:rsidR="003F437D" w:rsidRDefault="003F437D" w:rsidP="003F437D">
      <w:pPr>
        <w:spacing w:line="400" w:lineRule="exact"/>
        <w:rPr>
          <w:lang w:eastAsia="ja-JP"/>
        </w:rPr>
      </w:pPr>
    </w:p>
    <w:p w:rsidR="001D3BDE" w:rsidRDefault="001D3BDE" w:rsidP="003F437D">
      <w:pPr>
        <w:spacing w:line="400" w:lineRule="exact"/>
        <w:rPr>
          <w:lang w:eastAsia="ja-JP"/>
        </w:rPr>
      </w:pPr>
    </w:p>
    <w:p w:rsidR="001D3BDE" w:rsidRDefault="001D3BDE" w:rsidP="001D3BDE">
      <w:pPr>
        <w:spacing w:line="400" w:lineRule="exact"/>
        <w:jc w:val="right"/>
        <w:rPr>
          <w:lang w:eastAsia="ja-JP"/>
        </w:rPr>
      </w:pPr>
      <w:r>
        <w:rPr>
          <w:rFonts w:hint="eastAsia"/>
          <w:lang w:eastAsia="ja-JP"/>
        </w:rPr>
        <w:t>白鷹町鳥獣対策協議会</w:t>
      </w:r>
    </w:p>
    <w:p w:rsidR="001D3BDE" w:rsidRDefault="001D3BDE" w:rsidP="001D3BDE">
      <w:pPr>
        <w:spacing w:line="400" w:lineRule="exact"/>
        <w:jc w:val="right"/>
        <w:rPr>
          <w:lang w:eastAsia="ja-JP"/>
        </w:rPr>
      </w:pPr>
      <w:r>
        <w:rPr>
          <w:rFonts w:hint="eastAsia"/>
          <w:lang w:eastAsia="ja-JP"/>
        </w:rPr>
        <w:t>会長　熊坂　嘉代司</w:t>
      </w:r>
    </w:p>
    <w:p w:rsidR="001D3BDE" w:rsidRDefault="001D3BDE" w:rsidP="003F437D">
      <w:pPr>
        <w:spacing w:line="400" w:lineRule="exact"/>
        <w:rPr>
          <w:lang w:eastAsia="ja-JP"/>
        </w:rPr>
      </w:pPr>
    </w:p>
    <w:p w:rsidR="003F437D" w:rsidRDefault="003F437D" w:rsidP="003F437D">
      <w:pPr>
        <w:spacing w:line="400" w:lineRule="exact"/>
        <w:rPr>
          <w:lang w:eastAsia="ja-JP"/>
        </w:rPr>
      </w:pPr>
    </w:p>
    <w:p w:rsidR="003F437D" w:rsidRDefault="00D64FFD" w:rsidP="003F437D">
      <w:pPr>
        <w:spacing w:line="400" w:lineRule="exact"/>
        <w:jc w:val="center"/>
        <w:rPr>
          <w:lang w:eastAsia="ja-JP"/>
        </w:rPr>
      </w:pPr>
      <w:r w:rsidRPr="00BD79EC">
        <w:rPr>
          <w:rFonts w:hint="eastAsia"/>
        </w:rPr>
        <w:t>白鷹町有害鳥獣被害対策緊急事業</w:t>
      </w:r>
      <w:r>
        <w:rPr>
          <w:rFonts w:hint="eastAsia"/>
          <w:lang w:eastAsia="ja-JP"/>
        </w:rPr>
        <w:t>費補助金交付決定</w:t>
      </w:r>
      <w:r w:rsidR="003F437D">
        <w:rPr>
          <w:rFonts w:hint="eastAsia"/>
          <w:lang w:eastAsia="ja-JP"/>
        </w:rPr>
        <w:t>書</w:t>
      </w:r>
    </w:p>
    <w:p w:rsidR="003F437D" w:rsidRDefault="003F437D" w:rsidP="003F437D">
      <w:pPr>
        <w:spacing w:line="400" w:lineRule="exact"/>
        <w:rPr>
          <w:lang w:eastAsia="ja-JP"/>
        </w:rPr>
      </w:pPr>
    </w:p>
    <w:p w:rsidR="003F437D" w:rsidRDefault="003F437D" w:rsidP="003F437D">
      <w:pPr>
        <w:spacing w:line="400" w:lineRule="exact"/>
        <w:rPr>
          <w:lang w:eastAsia="ja-JP"/>
        </w:rPr>
      </w:pPr>
      <w:r>
        <w:t xml:space="preserve">　</w:t>
      </w:r>
      <w:r>
        <w:rPr>
          <w:rFonts w:hint="eastAsia"/>
          <w:lang w:eastAsia="ja-JP"/>
        </w:rPr>
        <w:t xml:space="preserve">　</w:t>
      </w:r>
      <w:r>
        <w:t xml:space="preserve">　　年　　月　　</w:t>
      </w:r>
      <w:proofErr w:type="gramStart"/>
      <w:r>
        <w:t>日付け</w:t>
      </w:r>
      <w:proofErr w:type="gramEnd"/>
      <w:r>
        <w:t>で</w:t>
      </w:r>
      <w:r>
        <w:rPr>
          <w:rFonts w:hint="eastAsia"/>
          <w:lang w:eastAsia="ja-JP"/>
        </w:rPr>
        <w:t>申請のあった</w:t>
      </w:r>
      <w:r w:rsidRPr="00BD79EC">
        <w:rPr>
          <w:rFonts w:hint="eastAsia"/>
        </w:rPr>
        <w:t>白鷹町有害鳥獣被害対策緊急事業</w:t>
      </w:r>
      <w:r w:rsidR="001D3BDE">
        <w:rPr>
          <w:rFonts w:hint="eastAsia"/>
          <w:lang w:eastAsia="ja-JP"/>
        </w:rPr>
        <w:t>費</w:t>
      </w:r>
      <w:r>
        <w:t>補助</w:t>
      </w:r>
      <w:r w:rsidR="001D3BDE">
        <w:rPr>
          <w:rFonts w:hint="eastAsia"/>
          <w:lang w:eastAsia="ja-JP"/>
        </w:rPr>
        <w:t>金</w:t>
      </w:r>
      <w:r>
        <w:t>について、下記のとおり</w:t>
      </w:r>
      <w:r w:rsidR="009E4D9D">
        <w:rPr>
          <w:rFonts w:hint="eastAsia"/>
          <w:lang w:eastAsia="ja-JP"/>
        </w:rPr>
        <w:t>交付を決定したので</w:t>
      </w:r>
      <w:r w:rsidR="009E4D9D">
        <w:rPr>
          <w:rFonts w:hint="eastAsia"/>
        </w:rPr>
        <w:t>白鷹町有害鳥獣被害対策緊急事業費補助金</w:t>
      </w:r>
      <w:r w:rsidR="009E4D9D">
        <w:rPr>
          <w:rFonts w:hint="eastAsia"/>
          <w:lang w:eastAsia="ja-JP"/>
        </w:rPr>
        <w:t>交付要綱第４条</w:t>
      </w:r>
      <w:r w:rsidR="009E4D9D">
        <w:rPr>
          <w:rFonts w:hint="eastAsia"/>
        </w:rPr>
        <w:t>の規定により</w:t>
      </w:r>
      <w:r w:rsidR="009E4D9D">
        <w:rPr>
          <w:rFonts w:hint="eastAsia"/>
          <w:lang w:eastAsia="ja-JP"/>
        </w:rPr>
        <w:t>通知します</w:t>
      </w:r>
      <w:r w:rsidR="001D3BDE">
        <w:rPr>
          <w:rFonts w:hint="eastAsia"/>
          <w:lang w:eastAsia="ja-JP"/>
        </w:rPr>
        <w:t>。</w:t>
      </w:r>
    </w:p>
    <w:p w:rsidR="001D3BDE" w:rsidRDefault="001D3BDE" w:rsidP="003F437D">
      <w:pPr>
        <w:spacing w:line="400" w:lineRule="exact"/>
        <w:rPr>
          <w:lang w:eastAsia="ja-JP"/>
        </w:rPr>
      </w:pPr>
    </w:p>
    <w:p w:rsidR="001D3BDE" w:rsidRDefault="001D3BDE" w:rsidP="001D3BDE">
      <w:pPr>
        <w:spacing w:line="400" w:lineRule="exact"/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p w:rsidR="009E4D9D" w:rsidRDefault="009E4D9D" w:rsidP="001D3BDE">
      <w:pPr>
        <w:spacing w:line="400" w:lineRule="exact"/>
        <w:jc w:val="center"/>
      </w:pPr>
    </w:p>
    <w:p w:rsidR="003F437D" w:rsidRDefault="00D64FFD" w:rsidP="001D3BDE">
      <w:pPr>
        <w:ind w:firstLineChars="200" w:firstLine="464"/>
        <w:rPr>
          <w:lang w:eastAsia="ja-JP"/>
        </w:rPr>
      </w:pPr>
      <w:r>
        <w:rPr>
          <w:rFonts w:hint="eastAsia"/>
          <w:lang w:eastAsia="ja-JP"/>
        </w:rPr>
        <w:t xml:space="preserve">１　交付対象事業費                </w:t>
      </w:r>
      <w:r w:rsidR="001D3BDE">
        <w:rPr>
          <w:rFonts w:hint="eastAsia"/>
          <w:lang w:eastAsia="ja-JP"/>
        </w:rPr>
        <w:t>円</w:t>
      </w:r>
    </w:p>
    <w:p w:rsidR="009E4D9D" w:rsidRDefault="009E4D9D" w:rsidP="001D3BDE">
      <w:pPr>
        <w:ind w:firstLineChars="200" w:firstLine="464"/>
        <w:rPr>
          <w:lang w:eastAsia="ja-JP"/>
        </w:rPr>
      </w:pPr>
    </w:p>
    <w:p w:rsidR="001D3BDE" w:rsidRPr="003F437D" w:rsidRDefault="00D64FFD" w:rsidP="001D3BDE">
      <w:pPr>
        <w:ind w:firstLineChars="200" w:firstLine="464"/>
      </w:pPr>
      <w:r>
        <w:rPr>
          <w:rFonts w:hint="eastAsia"/>
          <w:lang w:eastAsia="ja-JP"/>
        </w:rPr>
        <w:t xml:space="preserve">２　補助金交付額                 </w:t>
      </w:r>
      <w:r w:rsidR="001D3BDE">
        <w:rPr>
          <w:rFonts w:hint="eastAsia"/>
          <w:lang w:eastAsia="ja-JP"/>
        </w:rPr>
        <w:t xml:space="preserve"> 円</w:t>
      </w:r>
    </w:p>
    <w:p w:rsidR="003F437D" w:rsidRDefault="003F437D" w:rsidP="003F437D">
      <w:pPr>
        <w:rPr>
          <w:rFonts w:ascii="ＭＳ Ｐ明朝" w:eastAsia="ＭＳ Ｐ明朝" w:hAnsi="ＭＳ Ｐ明朝"/>
          <w:sz w:val="22"/>
        </w:rPr>
      </w:pPr>
    </w:p>
    <w:p w:rsidR="003F437D" w:rsidRDefault="003F437D" w:rsidP="003F437D">
      <w:pPr>
        <w:rPr>
          <w:rFonts w:ascii="ＭＳ Ｐ明朝" w:eastAsia="ＭＳ Ｐ明朝" w:hAnsi="ＭＳ Ｐ明朝"/>
          <w:sz w:val="22"/>
        </w:rPr>
      </w:pPr>
    </w:p>
    <w:p w:rsidR="003F437D" w:rsidRDefault="003F437D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1D3BDE" w:rsidRDefault="001D3BDE" w:rsidP="00BE477A">
      <w:pPr>
        <w:spacing w:line="400" w:lineRule="exact"/>
        <w:ind w:right="464"/>
        <w:jc w:val="right"/>
        <w:rPr>
          <w:lang w:eastAsia="ja-JP"/>
        </w:rPr>
      </w:pPr>
    </w:p>
    <w:p w:rsidR="003F437D" w:rsidRDefault="003F437D" w:rsidP="009E4D9D">
      <w:pPr>
        <w:spacing w:line="400" w:lineRule="exact"/>
        <w:ind w:right="1392"/>
        <w:rPr>
          <w:lang w:eastAsia="ja-JP"/>
        </w:rPr>
      </w:pPr>
    </w:p>
    <w:p w:rsidR="009E4D9D" w:rsidRDefault="009E4D9D" w:rsidP="009E4D9D">
      <w:pPr>
        <w:spacing w:line="400" w:lineRule="exact"/>
        <w:ind w:right="1392"/>
        <w:rPr>
          <w:lang w:eastAsia="ja-JP"/>
        </w:rPr>
      </w:pPr>
    </w:p>
    <w:p w:rsidR="003F437D" w:rsidRDefault="003F437D" w:rsidP="00BE477A">
      <w:pPr>
        <w:spacing w:line="400" w:lineRule="exact"/>
        <w:ind w:right="464"/>
        <w:jc w:val="right"/>
        <w:rPr>
          <w:lang w:eastAsia="ja-JP"/>
        </w:rPr>
      </w:pPr>
    </w:p>
    <w:p w:rsidR="00BE477A" w:rsidRDefault="003F437D" w:rsidP="00BE477A">
      <w:pPr>
        <w:spacing w:line="400" w:lineRule="exact"/>
        <w:ind w:right="464"/>
        <w:jc w:val="left"/>
        <w:rPr>
          <w:lang w:eastAsia="ja-JP"/>
        </w:rPr>
      </w:pPr>
      <w:r>
        <w:rPr>
          <w:rFonts w:hint="eastAsia"/>
          <w:lang w:eastAsia="ja-JP"/>
        </w:rPr>
        <w:lastRenderedPageBreak/>
        <w:t>様式第４</w:t>
      </w:r>
      <w:r w:rsidR="00BE477A">
        <w:rPr>
          <w:rFonts w:hint="eastAsia"/>
          <w:lang w:eastAsia="ja-JP"/>
        </w:rPr>
        <w:t>号</w:t>
      </w:r>
    </w:p>
    <w:p w:rsidR="009702E5" w:rsidRDefault="009702E5" w:rsidP="009702E5">
      <w:pPr>
        <w:spacing w:line="400" w:lineRule="exact"/>
        <w:ind w:right="464" w:firstLineChars="3000" w:firstLine="7380"/>
        <w:jc w:val="left"/>
        <w:rPr>
          <w:spacing w:val="7"/>
          <w:lang w:eastAsia="ja-JP"/>
        </w:rPr>
      </w:pPr>
    </w:p>
    <w:p w:rsidR="00712A11" w:rsidRDefault="00712A11" w:rsidP="009702E5">
      <w:pPr>
        <w:spacing w:line="400" w:lineRule="exact"/>
        <w:ind w:right="464"/>
        <w:jc w:val="right"/>
      </w:pPr>
      <w:r>
        <w:t xml:space="preserve">年　</w:t>
      </w:r>
      <w:r w:rsidR="00023608">
        <w:rPr>
          <w:rFonts w:hint="eastAsia"/>
          <w:lang w:eastAsia="ja-JP"/>
        </w:rPr>
        <w:t xml:space="preserve">　</w:t>
      </w:r>
      <w:r>
        <w:t>月</w:t>
      </w:r>
      <w:r w:rsidR="00023608">
        <w:rPr>
          <w:rFonts w:hint="eastAsia"/>
          <w:lang w:eastAsia="ja-JP"/>
        </w:rPr>
        <w:t xml:space="preserve">　</w:t>
      </w:r>
      <w:r>
        <w:t xml:space="preserve">　日</w:t>
      </w:r>
    </w:p>
    <w:p w:rsidR="00712A11" w:rsidRDefault="00712A11">
      <w:pPr>
        <w:spacing w:line="400" w:lineRule="exact"/>
        <w:ind w:right="932"/>
      </w:pPr>
    </w:p>
    <w:p w:rsidR="00712A11" w:rsidRDefault="002B65DB">
      <w:pPr>
        <w:spacing w:line="400" w:lineRule="exact"/>
      </w:pPr>
      <w:r>
        <w:t xml:space="preserve">　</w:t>
      </w:r>
      <w:r w:rsidR="002D3426">
        <w:rPr>
          <w:rFonts w:hint="eastAsia"/>
          <w:lang w:eastAsia="ja-JP"/>
        </w:rPr>
        <w:t>白鷹町鳥獣対策協議会長</w:t>
      </w:r>
      <w:r>
        <w:rPr>
          <w:rFonts w:hint="eastAsia"/>
          <w:lang w:eastAsia="ja-JP"/>
        </w:rPr>
        <w:t xml:space="preserve">　</w:t>
      </w:r>
      <w:r w:rsidR="00284B04">
        <w:rPr>
          <w:rFonts w:hint="eastAsia"/>
          <w:lang w:eastAsia="ja-JP"/>
        </w:rPr>
        <w:t xml:space="preserve">　</w:t>
      </w:r>
      <w:r w:rsidR="00712A11">
        <w:t>殿</w:t>
      </w:r>
    </w:p>
    <w:p w:rsidR="00023608" w:rsidRDefault="00023608">
      <w:pPr>
        <w:spacing w:line="400" w:lineRule="exact"/>
        <w:rPr>
          <w:lang w:eastAsia="ja-JP"/>
        </w:rPr>
      </w:pPr>
    </w:p>
    <w:p w:rsidR="00BF41FB" w:rsidRDefault="00BF41FB" w:rsidP="00BF41FB">
      <w:pPr>
        <w:wordWrap w:val="0"/>
        <w:jc w:val="right"/>
      </w:pPr>
      <w:r>
        <w:rPr>
          <w:rFonts w:hint="eastAsia"/>
          <w:lang w:eastAsia="ja-JP"/>
        </w:rPr>
        <w:t xml:space="preserve">住　所　　　　　　　　　　　</w:t>
      </w:r>
    </w:p>
    <w:p w:rsidR="00BF41FB" w:rsidRDefault="00BF41FB" w:rsidP="00BF41FB">
      <w:pPr>
        <w:wordWrap w:val="0"/>
        <w:jc w:val="right"/>
      </w:pPr>
      <w:r>
        <w:rPr>
          <w:rFonts w:hint="eastAsia"/>
          <w:lang w:eastAsia="ja-JP"/>
        </w:rPr>
        <w:t xml:space="preserve">氏　名　　　　　　　　　　　</w:t>
      </w:r>
    </w:p>
    <w:p w:rsidR="00712A11" w:rsidRDefault="00BF41FB" w:rsidP="00BF41FB">
      <w:pPr>
        <w:wordWrap w:val="0"/>
        <w:spacing w:line="400" w:lineRule="exact"/>
        <w:jc w:val="right"/>
      </w:pPr>
      <w:r>
        <w:rPr>
          <w:rFonts w:hint="eastAsia"/>
          <w:lang w:eastAsia="ja-JP"/>
        </w:rPr>
        <w:t xml:space="preserve">電　話　　　　　　　　　　　</w:t>
      </w:r>
    </w:p>
    <w:p w:rsidR="00712A11" w:rsidRDefault="00712A11">
      <w:pPr>
        <w:spacing w:line="400" w:lineRule="exact"/>
        <w:rPr>
          <w:lang w:eastAsia="ja-JP"/>
        </w:rPr>
      </w:pPr>
    </w:p>
    <w:p w:rsidR="00BF41FB" w:rsidRDefault="00BF41FB">
      <w:pPr>
        <w:spacing w:line="400" w:lineRule="exact"/>
        <w:rPr>
          <w:lang w:eastAsia="ja-JP"/>
        </w:rPr>
      </w:pPr>
    </w:p>
    <w:p w:rsidR="00023608" w:rsidRDefault="00284B04">
      <w:pPr>
        <w:spacing w:line="400" w:lineRule="exact"/>
        <w:jc w:val="center"/>
        <w:rPr>
          <w:lang w:eastAsia="ja-JP"/>
        </w:rPr>
      </w:pPr>
      <w:r w:rsidRPr="00B27DDF">
        <w:rPr>
          <w:rFonts w:hint="eastAsia"/>
        </w:rPr>
        <w:t>白鷹町有害鳥獣被害対策緊急事業費補助金</w:t>
      </w:r>
    </w:p>
    <w:p w:rsidR="00712A11" w:rsidRDefault="00712A11">
      <w:pPr>
        <w:spacing w:line="400" w:lineRule="exact"/>
        <w:jc w:val="center"/>
      </w:pPr>
      <w:r>
        <w:t>変更承認申請書</w:t>
      </w:r>
    </w:p>
    <w:p w:rsidR="00712A11" w:rsidRDefault="00712A11">
      <w:pPr>
        <w:spacing w:line="400" w:lineRule="exact"/>
        <w:rPr>
          <w:lang w:eastAsia="ja-JP"/>
        </w:rPr>
      </w:pPr>
    </w:p>
    <w:p w:rsidR="00023608" w:rsidRDefault="00023608">
      <w:pPr>
        <w:spacing w:line="400" w:lineRule="exact"/>
        <w:rPr>
          <w:lang w:eastAsia="ja-JP"/>
        </w:rPr>
      </w:pPr>
    </w:p>
    <w:p w:rsidR="00712A11" w:rsidRDefault="002532B6">
      <w:pPr>
        <w:spacing w:line="400" w:lineRule="exact"/>
      </w:pPr>
      <w:r>
        <w:t xml:space="preserve">　</w:t>
      </w:r>
      <w:r>
        <w:rPr>
          <w:rFonts w:hint="eastAsia"/>
          <w:lang w:eastAsia="ja-JP"/>
        </w:rPr>
        <w:t xml:space="preserve">　　　</w:t>
      </w:r>
      <w:r w:rsidR="00712A11">
        <w:t xml:space="preserve">　年　　月　　</w:t>
      </w:r>
      <w:proofErr w:type="gramStart"/>
      <w:r w:rsidR="00712A11">
        <w:t>日付け</w:t>
      </w:r>
      <w:proofErr w:type="gramEnd"/>
      <w:r w:rsidR="009702E5">
        <w:rPr>
          <w:rFonts w:hint="eastAsia"/>
          <w:lang w:eastAsia="ja-JP"/>
        </w:rPr>
        <w:t>白獣発</w:t>
      </w:r>
      <w:r w:rsidR="00712A11">
        <w:t>第　　号で交付決定の通知のありました標記補助事業</w:t>
      </w:r>
    </w:p>
    <w:p w:rsidR="00712A11" w:rsidRDefault="002B65DB" w:rsidP="003C23D7">
      <w:pPr>
        <w:jc w:val="left"/>
        <w:rPr>
          <w:lang w:eastAsia="ja-JP"/>
        </w:rPr>
      </w:pPr>
      <w:r>
        <w:t>について、下記のとおり変更したいので、</w:t>
      </w:r>
      <w:r w:rsidR="007322DD" w:rsidRPr="00B27DDF">
        <w:rPr>
          <w:rFonts w:hint="eastAsia"/>
        </w:rPr>
        <w:t>白鷹町有害鳥獣被害対策緊急事業費補助金</w:t>
      </w:r>
      <w:r w:rsidR="003C23D7">
        <w:rPr>
          <w:rFonts w:hint="eastAsia"/>
          <w:lang w:eastAsia="ja-JP"/>
        </w:rPr>
        <w:t>交付要綱</w:t>
      </w:r>
      <w:r w:rsidR="009E4D9D">
        <w:rPr>
          <w:rFonts w:hint="eastAsia"/>
          <w:lang w:eastAsia="ja-JP"/>
        </w:rPr>
        <w:t>第５</w:t>
      </w:r>
      <w:r w:rsidR="007322DD">
        <w:rPr>
          <w:rFonts w:hint="eastAsia"/>
          <w:lang w:eastAsia="ja-JP"/>
        </w:rPr>
        <w:t>条</w:t>
      </w:r>
      <w:r w:rsidR="00712A11">
        <w:t>の規定により申請します。</w:t>
      </w:r>
    </w:p>
    <w:p w:rsidR="00712A11" w:rsidRDefault="00712A11">
      <w:pPr>
        <w:spacing w:line="400" w:lineRule="exact"/>
      </w:pPr>
    </w:p>
    <w:p w:rsidR="00712A11" w:rsidRDefault="00712A11">
      <w:pPr>
        <w:spacing w:line="400" w:lineRule="exact"/>
        <w:jc w:val="center"/>
      </w:pPr>
      <w:r>
        <w:t>記</w:t>
      </w:r>
    </w:p>
    <w:p w:rsidR="00712A11" w:rsidRDefault="00712A11">
      <w:pPr>
        <w:spacing w:line="400" w:lineRule="exact"/>
      </w:pPr>
    </w:p>
    <w:p w:rsidR="00712A11" w:rsidRDefault="00712A11">
      <w:pPr>
        <w:spacing w:line="400" w:lineRule="exact"/>
      </w:pPr>
      <w:r>
        <w:t>１　変更理由</w:t>
      </w:r>
    </w:p>
    <w:p w:rsidR="00712A11" w:rsidRDefault="00712A11">
      <w:pPr>
        <w:spacing w:line="400" w:lineRule="exact"/>
      </w:pPr>
    </w:p>
    <w:p w:rsidR="00712A11" w:rsidRDefault="00712A11">
      <w:pPr>
        <w:spacing w:line="400" w:lineRule="exact"/>
      </w:pPr>
      <w:r>
        <w:t>２　変更内容　　　　　別紙のとおり</w:t>
      </w:r>
    </w:p>
    <w:p w:rsidR="00712A11" w:rsidRDefault="00712A11">
      <w:pPr>
        <w:spacing w:line="400" w:lineRule="exact"/>
      </w:pPr>
    </w:p>
    <w:p w:rsidR="00712A11" w:rsidRDefault="00712A11">
      <w:pPr>
        <w:spacing w:line="400" w:lineRule="exact"/>
      </w:pPr>
      <w:r>
        <w:t xml:space="preserve">　添付書類</w:t>
      </w:r>
    </w:p>
    <w:p w:rsidR="00712A11" w:rsidRDefault="00712A11">
      <w:pPr>
        <w:spacing w:line="400" w:lineRule="exact"/>
      </w:pPr>
      <w:r>
        <w:t xml:space="preserve">　（１）事業計画書（様式第１号）</w:t>
      </w:r>
    </w:p>
    <w:p w:rsidR="00712A11" w:rsidRDefault="00712A11">
      <w:pPr>
        <w:spacing w:line="400" w:lineRule="exact"/>
      </w:pPr>
      <w:r>
        <w:t xml:space="preserve">　（２）収支予算書（様式第２号）</w:t>
      </w:r>
    </w:p>
    <w:p w:rsidR="00712A11" w:rsidRDefault="00712A11">
      <w:pPr>
        <w:spacing w:line="400" w:lineRule="exact"/>
      </w:pPr>
    </w:p>
    <w:p w:rsidR="00712A11" w:rsidRDefault="00712A11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25379" w:rsidRPr="00225379" w:rsidRDefault="00225379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712A11" w:rsidRDefault="002532B6">
      <w:r>
        <w:t>様式第</w:t>
      </w:r>
      <w:r>
        <w:rPr>
          <w:rFonts w:hint="eastAsia"/>
          <w:lang w:eastAsia="ja-JP"/>
        </w:rPr>
        <w:t>５</w:t>
      </w:r>
      <w:r w:rsidR="00712A11">
        <w:t>号</w:t>
      </w:r>
    </w:p>
    <w:p w:rsidR="00712A11" w:rsidRDefault="00712A11" w:rsidP="002B65DB">
      <w:pPr>
        <w:ind w:right="232"/>
        <w:jc w:val="right"/>
        <w:rPr>
          <w:spacing w:val="7"/>
          <w:lang w:eastAsia="ja-JP"/>
        </w:rPr>
      </w:pPr>
    </w:p>
    <w:p w:rsidR="00712A11" w:rsidRDefault="00712A11">
      <w:pPr>
        <w:jc w:val="right"/>
      </w:pPr>
      <w:r>
        <w:t xml:space="preserve">　</w:t>
      </w:r>
      <w:r w:rsidR="00BF41FB">
        <w:rPr>
          <w:rFonts w:hint="eastAsia"/>
          <w:lang w:eastAsia="ja-JP"/>
        </w:rPr>
        <w:t xml:space="preserve">　</w:t>
      </w:r>
      <w:r>
        <w:t>年</w:t>
      </w:r>
      <w:r w:rsidR="00BF41FB">
        <w:rPr>
          <w:rFonts w:hint="eastAsia"/>
          <w:lang w:eastAsia="ja-JP"/>
        </w:rPr>
        <w:t xml:space="preserve">　</w:t>
      </w:r>
      <w:r>
        <w:t xml:space="preserve">　月</w:t>
      </w:r>
      <w:r w:rsidR="00BF41FB">
        <w:rPr>
          <w:rFonts w:hint="eastAsia"/>
          <w:lang w:eastAsia="ja-JP"/>
        </w:rPr>
        <w:t xml:space="preserve">　</w:t>
      </w:r>
      <w:r>
        <w:t xml:space="preserve">　日</w:t>
      </w:r>
    </w:p>
    <w:p w:rsidR="00712A11" w:rsidRDefault="00712A11">
      <w:pPr>
        <w:rPr>
          <w:lang w:eastAsia="ja-JP"/>
        </w:rPr>
      </w:pPr>
    </w:p>
    <w:p w:rsidR="00712A11" w:rsidRDefault="002B65DB">
      <w:pPr>
        <w:rPr>
          <w:lang w:eastAsia="ja-JP"/>
        </w:rPr>
      </w:pPr>
      <w:r>
        <w:t xml:space="preserve">　</w:t>
      </w:r>
      <w:r w:rsidR="002D3426">
        <w:rPr>
          <w:rFonts w:hint="eastAsia"/>
          <w:lang w:eastAsia="ja-JP"/>
        </w:rPr>
        <w:t>白鷹町鳥獣対策協議会長</w:t>
      </w:r>
      <w:r>
        <w:rPr>
          <w:rFonts w:hint="eastAsia"/>
          <w:lang w:eastAsia="ja-JP"/>
        </w:rPr>
        <w:t xml:space="preserve">　</w:t>
      </w:r>
      <w:r w:rsidR="00D64FFD">
        <w:t xml:space="preserve">　</w:t>
      </w:r>
      <w:r w:rsidR="000363AB">
        <w:rPr>
          <w:rFonts w:hint="eastAsia"/>
          <w:lang w:eastAsia="ja-JP"/>
        </w:rPr>
        <w:t>殿</w:t>
      </w:r>
    </w:p>
    <w:p w:rsidR="00712A11" w:rsidRDefault="00BF41FB" w:rsidP="00BF41FB">
      <w:pPr>
        <w:wordWrap w:val="0"/>
        <w:jc w:val="right"/>
      </w:pPr>
      <w:r>
        <w:rPr>
          <w:rFonts w:hint="eastAsia"/>
          <w:lang w:eastAsia="ja-JP"/>
        </w:rPr>
        <w:t xml:space="preserve">住　所　　　　　　　　　　　</w:t>
      </w:r>
    </w:p>
    <w:p w:rsidR="00712A11" w:rsidRDefault="00BF41FB" w:rsidP="00BF41FB">
      <w:pPr>
        <w:wordWrap w:val="0"/>
        <w:jc w:val="right"/>
      </w:pPr>
      <w:r>
        <w:rPr>
          <w:rFonts w:hint="eastAsia"/>
          <w:lang w:eastAsia="ja-JP"/>
        </w:rPr>
        <w:t xml:space="preserve">氏　名　　　　　　　　　　　</w:t>
      </w:r>
    </w:p>
    <w:p w:rsidR="00712A11" w:rsidRDefault="00BF41FB" w:rsidP="00BF41FB">
      <w:pPr>
        <w:wordWrap w:val="0"/>
        <w:jc w:val="right"/>
      </w:pPr>
      <w:r>
        <w:rPr>
          <w:rFonts w:hint="eastAsia"/>
          <w:lang w:eastAsia="ja-JP"/>
        </w:rPr>
        <w:t xml:space="preserve">電　話　　　　　　　　　　　</w:t>
      </w:r>
    </w:p>
    <w:p w:rsidR="00712A11" w:rsidRDefault="00712A11"/>
    <w:p w:rsidR="00712A11" w:rsidRDefault="00712A11"/>
    <w:p w:rsidR="004411FC" w:rsidRPr="00284B04" w:rsidRDefault="00284B04">
      <w:pPr>
        <w:jc w:val="center"/>
        <w:rPr>
          <w:lang w:eastAsia="ja-JP"/>
        </w:rPr>
      </w:pPr>
      <w:r w:rsidRPr="00B27DDF">
        <w:rPr>
          <w:rFonts w:hint="eastAsia"/>
        </w:rPr>
        <w:t>白鷹町有害鳥獣被害対策緊急事業費補助金</w:t>
      </w:r>
    </w:p>
    <w:p w:rsidR="00712A11" w:rsidRDefault="00712A11">
      <w:pPr>
        <w:jc w:val="center"/>
      </w:pPr>
      <w:r>
        <w:t>中止（廃止）承認申請書</w:t>
      </w:r>
    </w:p>
    <w:p w:rsidR="00712A11" w:rsidRDefault="00712A11"/>
    <w:p w:rsidR="00712A11" w:rsidRDefault="009E4D9D">
      <w:pPr>
        <w:rPr>
          <w:lang w:eastAsia="ja-JP"/>
        </w:rPr>
      </w:pPr>
      <w:r>
        <w:t xml:space="preserve">　</w:t>
      </w:r>
      <w:r>
        <w:rPr>
          <w:rFonts w:hint="eastAsia"/>
          <w:lang w:eastAsia="ja-JP"/>
        </w:rPr>
        <w:t xml:space="preserve">     </w:t>
      </w:r>
      <w:r w:rsidR="00712A11">
        <w:t xml:space="preserve">　年　　月　　</w:t>
      </w:r>
      <w:proofErr w:type="gramStart"/>
      <w:r w:rsidR="00712A11">
        <w:t>日付け</w:t>
      </w:r>
      <w:proofErr w:type="gramEnd"/>
      <w:r w:rsidR="009702E5">
        <w:rPr>
          <w:rFonts w:hint="eastAsia"/>
          <w:lang w:eastAsia="ja-JP"/>
        </w:rPr>
        <w:t>白獣発</w:t>
      </w:r>
      <w:r w:rsidR="00712A11">
        <w:t>第　　号で交付決定の通知のありました標記補助事業</w:t>
      </w:r>
    </w:p>
    <w:p w:rsidR="00712A11" w:rsidRDefault="002B65DB" w:rsidP="00576038">
      <w:pPr>
        <w:jc w:val="left"/>
        <w:rPr>
          <w:lang w:eastAsia="ja-JP"/>
        </w:rPr>
      </w:pPr>
      <w:r>
        <w:t>について、中止（廃止）したいので、</w:t>
      </w:r>
      <w:r w:rsidR="007322DD" w:rsidRPr="00B27DDF">
        <w:rPr>
          <w:rFonts w:hint="eastAsia"/>
        </w:rPr>
        <w:t>白鷹町有害鳥獣被害対策緊急事業費補助金</w:t>
      </w:r>
      <w:r w:rsidR="000363AB">
        <w:rPr>
          <w:rFonts w:hint="eastAsia"/>
          <w:lang w:eastAsia="ja-JP"/>
        </w:rPr>
        <w:t>交付要綱</w:t>
      </w:r>
      <w:r w:rsidR="009E4D9D">
        <w:rPr>
          <w:rFonts w:hint="eastAsia"/>
          <w:lang w:eastAsia="ja-JP"/>
        </w:rPr>
        <w:t>第６</w:t>
      </w:r>
      <w:r w:rsidR="007322DD">
        <w:rPr>
          <w:rFonts w:hint="eastAsia"/>
          <w:lang w:eastAsia="ja-JP"/>
        </w:rPr>
        <w:t>条の</w:t>
      </w:r>
      <w:r w:rsidR="00712A11">
        <w:t>規定により申請します。</w:t>
      </w:r>
    </w:p>
    <w:p w:rsidR="00712A11" w:rsidRDefault="00712A11"/>
    <w:p w:rsidR="00712A11" w:rsidRDefault="00712A11">
      <w:pPr>
        <w:jc w:val="center"/>
      </w:pPr>
      <w:r>
        <w:t>記</w:t>
      </w:r>
    </w:p>
    <w:p w:rsidR="00712A11" w:rsidRDefault="00712A11"/>
    <w:p w:rsidR="00712A11" w:rsidRDefault="00712A11">
      <w:r>
        <w:t>１　中止（廃止）理由</w:t>
      </w: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2B65DB" w:rsidRDefault="002B65DB">
      <w:pPr>
        <w:rPr>
          <w:lang w:eastAsia="ja-JP"/>
        </w:rPr>
      </w:pPr>
    </w:p>
    <w:p w:rsidR="00BF41FB" w:rsidRDefault="00BF41FB">
      <w:pPr>
        <w:rPr>
          <w:lang w:eastAsia="ja-JP"/>
        </w:rPr>
      </w:pPr>
    </w:p>
    <w:p w:rsidR="009702E5" w:rsidRDefault="00BB0EA1" w:rsidP="00BB0EA1">
      <w:pPr>
        <w:jc w:val="left"/>
      </w:pPr>
      <w:r>
        <w:rPr>
          <w:rFonts w:hint="eastAsia"/>
        </w:rPr>
        <w:lastRenderedPageBreak/>
        <w:t xml:space="preserve">様式第６号　　　　　　　　　　　　　　　　　　　　　　</w:t>
      </w:r>
      <w:r>
        <w:rPr>
          <w:rFonts w:hint="eastAsia"/>
          <w:lang w:eastAsia="ja-JP"/>
        </w:rPr>
        <w:t xml:space="preserve">　　　　</w:t>
      </w:r>
      <w:r>
        <w:rPr>
          <w:rFonts w:hint="eastAsia"/>
        </w:rPr>
        <w:t xml:space="preserve"> </w:t>
      </w:r>
    </w:p>
    <w:p w:rsidR="00BB0EA1" w:rsidRDefault="00BB0EA1" w:rsidP="009702E5">
      <w:pPr>
        <w:ind w:firstLineChars="3100" w:firstLine="7192"/>
        <w:jc w:val="left"/>
      </w:pPr>
      <w:r w:rsidRPr="00E627F0">
        <w:rPr>
          <w:rFonts w:hint="eastAsia"/>
        </w:rPr>
        <w:t>白</w:t>
      </w:r>
      <w:r>
        <w:rPr>
          <w:rFonts w:hint="eastAsia"/>
        </w:rPr>
        <w:t xml:space="preserve"> 獣 </w:t>
      </w:r>
      <w:r w:rsidRPr="00E627F0">
        <w:rPr>
          <w:rFonts w:hint="eastAsia"/>
        </w:rPr>
        <w:t>発</w:t>
      </w:r>
      <w:r>
        <w:rPr>
          <w:rFonts w:hint="eastAsia"/>
        </w:rPr>
        <w:t xml:space="preserve"> </w:t>
      </w:r>
      <w:r w:rsidRPr="00E627F0">
        <w:rPr>
          <w:rFonts w:hint="eastAsia"/>
        </w:rPr>
        <w:t>第</w:t>
      </w:r>
      <w:r>
        <w:rPr>
          <w:rFonts w:hint="eastAsia"/>
        </w:rPr>
        <w:t xml:space="preserve"> 　　</w:t>
      </w:r>
      <w:r w:rsidRPr="00E627F0">
        <w:rPr>
          <w:rFonts w:hint="eastAsia"/>
        </w:rPr>
        <w:t>号</w:t>
      </w:r>
    </w:p>
    <w:p w:rsidR="00BB0EA1" w:rsidRPr="00E627F0" w:rsidRDefault="00BB0EA1" w:rsidP="009702E5">
      <w:pPr>
        <w:ind w:right="232"/>
        <w:jc w:val="right"/>
      </w:pPr>
      <w:r>
        <w:rPr>
          <w:rFonts w:hint="eastAsia"/>
        </w:rPr>
        <w:t>年</w:t>
      </w:r>
      <w:r>
        <w:rPr>
          <w:rFonts w:hint="eastAsia"/>
          <w:lang w:eastAsia="ja-JP"/>
        </w:rPr>
        <w:t xml:space="preserve">　　</w:t>
      </w:r>
      <w:r w:rsidRPr="00E627F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627F0">
        <w:rPr>
          <w:rFonts w:hint="eastAsia"/>
        </w:rPr>
        <w:t>日</w:t>
      </w:r>
    </w:p>
    <w:p w:rsidR="00BB0EA1" w:rsidRDefault="00BB0EA1" w:rsidP="00BB0EA1">
      <w:pPr>
        <w:ind w:firstLineChars="200" w:firstLine="464"/>
      </w:pPr>
    </w:p>
    <w:p w:rsidR="00BB0EA1" w:rsidRDefault="00BB0EA1" w:rsidP="00BB0EA1">
      <w:pPr>
        <w:ind w:firstLineChars="200" w:firstLine="464"/>
      </w:pPr>
    </w:p>
    <w:p w:rsidR="00BB0EA1" w:rsidRPr="00E627F0" w:rsidRDefault="00BB0EA1" w:rsidP="00BB0EA1">
      <w:pPr>
        <w:ind w:firstLineChars="200" w:firstLine="464"/>
      </w:pPr>
    </w:p>
    <w:p w:rsidR="00BB0EA1" w:rsidRPr="00E627F0" w:rsidRDefault="00BB0EA1" w:rsidP="00D56816">
      <w:pPr>
        <w:ind w:firstLineChars="700" w:firstLine="1624"/>
      </w:pPr>
      <w:r w:rsidRPr="00E627F0">
        <w:rPr>
          <w:rFonts w:hint="eastAsia"/>
        </w:rPr>
        <w:t xml:space="preserve">　殿</w:t>
      </w:r>
    </w:p>
    <w:p w:rsidR="00BB0EA1" w:rsidRPr="00EC3B06" w:rsidRDefault="00BB0EA1" w:rsidP="00BB0EA1"/>
    <w:p w:rsidR="00BB0EA1" w:rsidRPr="00E627F0" w:rsidRDefault="00BB0EA1" w:rsidP="00BB0EA1">
      <w:pPr>
        <w:ind w:firstLineChars="2800" w:firstLine="6496"/>
      </w:pPr>
    </w:p>
    <w:p w:rsidR="00BB0EA1" w:rsidRDefault="00BB0EA1" w:rsidP="00BB0EA1">
      <w:r w:rsidRPr="00E627F0"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白鷹町鳥獣対策協議会</w:t>
      </w:r>
    </w:p>
    <w:p w:rsidR="00BB0EA1" w:rsidRPr="00E627F0" w:rsidRDefault="00BB0EA1" w:rsidP="00BB0EA1">
      <w:r>
        <w:rPr>
          <w:rFonts w:hint="eastAsia"/>
        </w:rPr>
        <w:t xml:space="preserve">　                                                   会長　熊坂　嘉代司</w:t>
      </w:r>
    </w:p>
    <w:p w:rsidR="00BB0EA1" w:rsidRPr="00E627F0" w:rsidRDefault="00BB0EA1" w:rsidP="00BB0EA1"/>
    <w:p w:rsidR="00BB0EA1" w:rsidRDefault="00BB0EA1" w:rsidP="00BB0EA1">
      <w:pPr>
        <w:jc w:val="center"/>
      </w:pPr>
      <w:r w:rsidRPr="00B27DDF">
        <w:rPr>
          <w:rFonts w:hint="eastAsia"/>
        </w:rPr>
        <w:t>白鷹町有害鳥獣被害対策緊急事業費補助金</w:t>
      </w:r>
    </w:p>
    <w:p w:rsidR="00BB0EA1" w:rsidRPr="00E627F0" w:rsidRDefault="009702E5" w:rsidP="00BB0EA1">
      <w:pPr>
        <w:jc w:val="center"/>
      </w:pPr>
      <w:r>
        <w:rPr>
          <w:rFonts w:hint="eastAsia"/>
          <w:lang w:eastAsia="ja-JP"/>
        </w:rPr>
        <w:t>確定通知書</w:t>
      </w:r>
    </w:p>
    <w:p w:rsidR="00BB0EA1" w:rsidRPr="00E627F0" w:rsidRDefault="00BB0EA1" w:rsidP="00BB0EA1"/>
    <w:p w:rsidR="00BB0EA1" w:rsidRPr="00E627F0" w:rsidRDefault="00BB0EA1" w:rsidP="00BB0EA1"/>
    <w:p w:rsidR="00BB0EA1" w:rsidRPr="00E627F0" w:rsidRDefault="00BB0EA1" w:rsidP="00BB0EA1">
      <w:pPr>
        <w:ind w:firstLineChars="200" w:firstLine="464"/>
      </w:pPr>
      <w:r w:rsidRPr="00E627F0">
        <w:rPr>
          <w:rFonts w:hint="eastAsia"/>
        </w:rPr>
        <w:t>年</w:t>
      </w:r>
      <w:r>
        <w:rPr>
          <w:rFonts w:hint="eastAsia"/>
          <w:lang w:eastAsia="ja-JP"/>
        </w:rPr>
        <w:t xml:space="preserve">　</w:t>
      </w:r>
      <w:r w:rsidRPr="00E627F0">
        <w:rPr>
          <w:rFonts w:hint="eastAsia"/>
        </w:rPr>
        <w:t>月</w:t>
      </w:r>
      <w:r>
        <w:rPr>
          <w:rFonts w:hint="eastAsia"/>
          <w:lang w:eastAsia="ja-JP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白獣</w:t>
      </w:r>
      <w:r w:rsidR="009702E5">
        <w:rPr>
          <w:rFonts w:hint="eastAsia"/>
          <w:lang w:eastAsia="ja-JP"/>
        </w:rPr>
        <w:t>発</w:t>
      </w:r>
      <w:r w:rsidRPr="00E627F0">
        <w:rPr>
          <w:rFonts w:hint="eastAsia"/>
        </w:rPr>
        <w:t>第</w:t>
      </w:r>
      <w:r>
        <w:rPr>
          <w:rFonts w:hint="eastAsia"/>
          <w:lang w:eastAsia="ja-JP"/>
        </w:rPr>
        <w:t xml:space="preserve">　</w:t>
      </w:r>
      <w:r w:rsidRPr="00E627F0">
        <w:rPr>
          <w:rFonts w:hint="eastAsia"/>
        </w:rPr>
        <w:t>号で交付決定した標記補助金について、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lang w:eastAsia="ja-JP"/>
        </w:rPr>
        <w:t xml:space="preserve">　</w:t>
      </w:r>
      <w:proofErr w:type="gramStart"/>
      <w:r>
        <w:rPr>
          <w:rFonts w:hint="eastAsia"/>
        </w:rPr>
        <w:t>日</w:t>
      </w:r>
      <w:r w:rsidRPr="00E627F0">
        <w:rPr>
          <w:rFonts w:hint="eastAsia"/>
        </w:rPr>
        <w:t>付</w:t>
      </w:r>
      <w:proofErr w:type="gramEnd"/>
      <w:r w:rsidRPr="00E627F0">
        <w:rPr>
          <w:rFonts w:hint="eastAsia"/>
        </w:rPr>
        <w:t>けで提出</w:t>
      </w:r>
      <w:r w:rsidR="009702E5">
        <w:rPr>
          <w:rFonts w:hint="eastAsia"/>
          <w:lang w:eastAsia="ja-JP"/>
        </w:rPr>
        <w:t>の</w:t>
      </w:r>
      <w:r w:rsidRPr="00E627F0">
        <w:rPr>
          <w:rFonts w:hint="eastAsia"/>
        </w:rPr>
        <w:t>あった実績報告に基づ</w:t>
      </w:r>
      <w:r>
        <w:rPr>
          <w:rFonts w:hint="eastAsia"/>
        </w:rPr>
        <w:t>き、白鷹町有害鳥獣被害対策緊急事業費補助金交付要綱第８条</w:t>
      </w:r>
      <w:r w:rsidRPr="00E627F0">
        <w:rPr>
          <w:rFonts w:hint="eastAsia"/>
        </w:rPr>
        <w:t>の規定により、補助金の額を下記のとおり確定する。</w:t>
      </w:r>
    </w:p>
    <w:p w:rsidR="00BB0EA1" w:rsidRPr="00E627F0" w:rsidRDefault="00BB0EA1" w:rsidP="00BB0EA1"/>
    <w:p w:rsidR="00BB0EA1" w:rsidRDefault="009702E5" w:rsidP="00BB0EA1">
      <w:pPr>
        <w:pStyle w:val="ab"/>
      </w:pPr>
      <w:r>
        <w:rPr>
          <w:rFonts w:hint="eastAsia"/>
          <w:lang w:eastAsia="ja-JP"/>
        </w:rPr>
        <w:t>記</w:t>
      </w:r>
    </w:p>
    <w:tbl>
      <w:tblPr>
        <w:tblpPr w:leftFromText="142" w:rightFromText="142" w:vertAnchor="page" w:horzAnchor="margin" w:tblpXSpec="center" w:tblpY="10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72"/>
      </w:tblGrid>
      <w:tr w:rsidR="009702E5" w:rsidRPr="00E627F0" w:rsidTr="009702E5">
        <w:tc>
          <w:tcPr>
            <w:tcW w:w="3888" w:type="dxa"/>
            <w:vAlign w:val="center"/>
          </w:tcPr>
          <w:p w:rsidR="009702E5" w:rsidRPr="00E627F0" w:rsidRDefault="009702E5" w:rsidP="009702E5">
            <w:pPr>
              <w:pStyle w:val="af2"/>
              <w:ind w:right="-108"/>
              <w:jc w:val="center"/>
              <w:rPr>
                <w:sz w:val="24"/>
              </w:rPr>
            </w:pPr>
            <w:r w:rsidRPr="00E627F0">
              <w:rPr>
                <w:rFonts w:hint="eastAsia"/>
                <w:sz w:val="24"/>
              </w:rPr>
              <w:t>事業実施主体名称</w:t>
            </w:r>
          </w:p>
        </w:tc>
        <w:tc>
          <w:tcPr>
            <w:tcW w:w="2772" w:type="dxa"/>
            <w:vAlign w:val="center"/>
          </w:tcPr>
          <w:p w:rsidR="009702E5" w:rsidRPr="00E627F0" w:rsidRDefault="009702E5" w:rsidP="009702E5">
            <w:pPr>
              <w:pStyle w:val="af2"/>
              <w:ind w:right="72"/>
              <w:jc w:val="center"/>
              <w:rPr>
                <w:sz w:val="24"/>
              </w:rPr>
            </w:pPr>
            <w:r w:rsidRPr="00E627F0">
              <w:rPr>
                <w:rFonts w:hint="eastAsia"/>
                <w:sz w:val="24"/>
              </w:rPr>
              <w:t>補助金確定額</w:t>
            </w:r>
          </w:p>
        </w:tc>
      </w:tr>
      <w:tr w:rsidR="009702E5" w:rsidRPr="00E627F0" w:rsidTr="009702E5">
        <w:trPr>
          <w:trHeight w:val="613"/>
        </w:trPr>
        <w:tc>
          <w:tcPr>
            <w:tcW w:w="3888" w:type="dxa"/>
            <w:vAlign w:val="center"/>
          </w:tcPr>
          <w:p w:rsidR="009702E5" w:rsidRPr="00E627F0" w:rsidRDefault="009702E5" w:rsidP="009702E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</w:p>
        </w:tc>
        <w:tc>
          <w:tcPr>
            <w:tcW w:w="2772" w:type="dxa"/>
            <w:vAlign w:val="center"/>
          </w:tcPr>
          <w:p w:rsidR="009702E5" w:rsidRPr="00E627F0" w:rsidRDefault="009702E5" w:rsidP="009702E5">
            <w:pPr>
              <w:pStyle w:val="af2"/>
              <w:jc w:val="center"/>
              <w:rPr>
                <w:sz w:val="24"/>
              </w:rPr>
            </w:pPr>
            <w:r w:rsidRPr="00E627F0">
              <w:rPr>
                <w:rFonts w:hint="eastAsia"/>
                <w:sz w:val="24"/>
              </w:rPr>
              <w:t>金</w:t>
            </w:r>
            <w:r w:rsidRPr="00E62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</w:t>
            </w:r>
            <w:r w:rsidRPr="00E627F0">
              <w:rPr>
                <w:rFonts w:hint="eastAsia"/>
                <w:sz w:val="24"/>
              </w:rPr>
              <w:t xml:space="preserve"> </w:t>
            </w:r>
            <w:r w:rsidRPr="00E627F0">
              <w:rPr>
                <w:rFonts w:hint="eastAsia"/>
                <w:sz w:val="24"/>
              </w:rPr>
              <w:t>円</w:t>
            </w:r>
          </w:p>
        </w:tc>
      </w:tr>
    </w:tbl>
    <w:p w:rsidR="00BB0EA1" w:rsidRPr="00E627F0" w:rsidRDefault="00BB0EA1" w:rsidP="00BB0EA1">
      <w:pPr>
        <w:pStyle w:val="ab"/>
      </w:pPr>
    </w:p>
    <w:p w:rsidR="00BB0EA1" w:rsidRPr="00E627F0" w:rsidRDefault="00BB0EA1" w:rsidP="00BB0EA1">
      <w:pPr>
        <w:pStyle w:val="af2"/>
        <w:ind w:right="840"/>
        <w:jc w:val="both"/>
        <w:rPr>
          <w:sz w:val="24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BB0EA1" w:rsidRDefault="00BB0EA1" w:rsidP="00BB0EA1">
      <w:pPr>
        <w:rPr>
          <w:lang w:eastAsia="ja-JP"/>
        </w:rPr>
      </w:pPr>
    </w:p>
    <w:p w:rsidR="002532B6" w:rsidRDefault="002532B6">
      <w:pPr>
        <w:rPr>
          <w:lang w:eastAsia="ja-JP"/>
        </w:rPr>
      </w:pPr>
      <w:r>
        <w:rPr>
          <w:rFonts w:hint="eastAsia"/>
          <w:lang w:eastAsia="ja-JP"/>
        </w:rPr>
        <w:lastRenderedPageBreak/>
        <w:t>様式</w:t>
      </w:r>
      <w:r w:rsidR="00D64FFD">
        <w:rPr>
          <w:rFonts w:hint="eastAsia"/>
          <w:lang w:eastAsia="ja-JP"/>
        </w:rPr>
        <w:t>第</w:t>
      </w:r>
      <w:r w:rsidR="00BB0EA1">
        <w:rPr>
          <w:rFonts w:hint="eastAsia"/>
          <w:lang w:eastAsia="ja-JP"/>
        </w:rPr>
        <w:t>７</w:t>
      </w:r>
      <w:r>
        <w:rPr>
          <w:rFonts w:hint="eastAsia"/>
          <w:lang w:eastAsia="ja-JP"/>
        </w:rPr>
        <w:t>号</w:t>
      </w:r>
    </w:p>
    <w:p w:rsidR="002532B6" w:rsidRDefault="002532B6">
      <w:pPr>
        <w:rPr>
          <w:lang w:eastAsia="ja-JP"/>
        </w:rPr>
      </w:pPr>
    </w:p>
    <w:p w:rsidR="002532B6" w:rsidRDefault="002532B6" w:rsidP="002532B6">
      <w:pPr>
        <w:jc w:val="right"/>
        <w:rPr>
          <w:lang w:eastAsia="ja-JP"/>
        </w:rPr>
      </w:pPr>
    </w:p>
    <w:p w:rsidR="002532B6" w:rsidRPr="00E627F0" w:rsidRDefault="002532B6" w:rsidP="002532B6">
      <w:pPr>
        <w:jc w:val="right"/>
      </w:pPr>
      <w:r>
        <w:rPr>
          <w:rFonts w:hint="eastAsia"/>
        </w:rPr>
        <w:t>年</w:t>
      </w:r>
      <w:r>
        <w:rPr>
          <w:rFonts w:hint="eastAsia"/>
          <w:lang w:eastAsia="ja-JP"/>
        </w:rPr>
        <w:t xml:space="preserve">　</w:t>
      </w:r>
      <w:r w:rsidRPr="00E627F0">
        <w:rPr>
          <w:rFonts w:hint="eastAsia"/>
        </w:rPr>
        <w:t>月</w:t>
      </w:r>
      <w:r>
        <w:rPr>
          <w:rFonts w:hint="eastAsia"/>
          <w:lang w:eastAsia="ja-JP"/>
        </w:rPr>
        <w:t xml:space="preserve">　</w:t>
      </w:r>
      <w:r w:rsidRPr="00E627F0">
        <w:rPr>
          <w:rFonts w:hint="eastAsia"/>
        </w:rPr>
        <w:t>日</w:t>
      </w:r>
    </w:p>
    <w:p w:rsidR="002532B6" w:rsidRPr="00E627F0" w:rsidRDefault="002532B6" w:rsidP="002532B6">
      <w:pPr>
        <w:ind w:firstLineChars="200" w:firstLine="464"/>
      </w:pPr>
    </w:p>
    <w:p w:rsidR="002532B6" w:rsidRPr="00EC3B06" w:rsidRDefault="00D64FFD" w:rsidP="00D64FFD">
      <w:pPr>
        <w:ind w:firstLineChars="100" w:firstLine="232"/>
        <w:rPr>
          <w:lang w:eastAsia="ja-JP"/>
        </w:rPr>
      </w:pPr>
      <w:r>
        <w:rPr>
          <w:rFonts w:hint="eastAsia"/>
          <w:lang w:eastAsia="ja-JP"/>
        </w:rPr>
        <w:t xml:space="preserve">白鷹町鳥獣対策協議会長　</w:t>
      </w:r>
      <w:r>
        <w:t xml:space="preserve">　</w:t>
      </w:r>
      <w:r>
        <w:rPr>
          <w:rFonts w:hint="eastAsia"/>
          <w:lang w:eastAsia="ja-JP"/>
        </w:rPr>
        <w:t>殿</w:t>
      </w:r>
    </w:p>
    <w:p w:rsidR="002532B6" w:rsidRPr="00E627F0" w:rsidRDefault="002532B6" w:rsidP="002532B6">
      <w:pPr>
        <w:ind w:firstLineChars="2800" w:firstLine="6496"/>
      </w:pPr>
    </w:p>
    <w:p w:rsidR="00D64FFD" w:rsidRDefault="00D64FFD" w:rsidP="00D64FFD">
      <w:pPr>
        <w:wordWrap w:val="0"/>
        <w:jc w:val="right"/>
      </w:pPr>
      <w:r>
        <w:rPr>
          <w:rFonts w:hint="eastAsia"/>
          <w:lang w:eastAsia="ja-JP"/>
        </w:rPr>
        <w:t xml:space="preserve">住　所　　　　　　　　　　　</w:t>
      </w:r>
    </w:p>
    <w:p w:rsidR="00D64FFD" w:rsidRDefault="00D64FFD" w:rsidP="00D64FFD">
      <w:pPr>
        <w:wordWrap w:val="0"/>
        <w:jc w:val="right"/>
      </w:pPr>
      <w:r>
        <w:rPr>
          <w:rFonts w:hint="eastAsia"/>
          <w:lang w:eastAsia="ja-JP"/>
        </w:rPr>
        <w:t xml:space="preserve">氏　名　　　　　　　　　　　</w:t>
      </w:r>
    </w:p>
    <w:p w:rsidR="00D64FFD" w:rsidRDefault="00D64FFD" w:rsidP="00D64FFD">
      <w:pPr>
        <w:wordWrap w:val="0"/>
        <w:jc w:val="right"/>
      </w:pPr>
      <w:r>
        <w:rPr>
          <w:rFonts w:hint="eastAsia"/>
          <w:lang w:eastAsia="ja-JP"/>
        </w:rPr>
        <w:t xml:space="preserve">電　話　　　　　　　　　　　</w:t>
      </w:r>
    </w:p>
    <w:p w:rsidR="002532B6" w:rsidRPr="00E627F0" w:rsidRDefault="002532B6" w:rsidP="002532B6">
      <w:pPr>
        <w:rPr>
          <w:lang w:eastAsia="ja-JP"/>
        </w:rPr>
      </w:pPr>
      <w:r w:rsidRPr="00E627F0">
        <w:rPr>
          <w:rFonts w:hint="eastAsia"/>
        </w:rPr>
        <w:t xml:space="preserve">　</w:t>
      </w:r>
    </w:p>
    <w:p w:rsidR="002532B6" w:rsidRDefault="002532B6" w:rsidP="002532B6">
      <w:pPr>
        <w:jc w:val="center"/>
      </w:pPr>
      <w:r w:rsidRPr="00B27DDF">
        <w:rPr>
          <w:rFonts w:hint="eastAsia"/>
        </w:rPr>
        <w:t>白鷹町有害鳥獣被害対策緊急事業費補助金</w:t>
      </w:r>
    </w:p>
    <w:p w:rsidR="002532B6" w:rsidRPr="00E627F0" w:rsidRDefault="009A0D5F" w:rsidP="002532B6">
      <w:pPr>
        <w:jc w:val="center"/>
      </w:pPr>
      <w:r>
        <w:rPr>
          <w:rFonts w:hint="eastAsia"/>
          <w:lang w:eastAsia="ja-JP"/>
        </w:rPr>
        <w:t>交付請求書</w:t>
      </w:r>
    </w:p>
    <w:p w:rsidR="002532B6" w:rsidRPr="00E627F0" w:rsidRDefault="002532B6" w:rsidP="002532B6"/>
    <w:p w:rsidR="002532B6" w:rsidRPr="00E627F0" w:rsidRDefault="002532B6" w:rsidP="002532B6"/>
    <w:p w:rsidR="009A0D5F" w:rsidRDefault="009A0D5F" w:rsidP="009A0D5F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>
        <w:rPr>
          <w:rFonts w:hint="eastAsia"/>
        </w:rPr>
        <w:t xml:space="preserve">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  <w:lang w:eastAsia="ja-JP"/>
        </w:rPr>
        <w:t>白</w:t>
      </w:r>
      <w:r>
        <w:rPr>
          <w:rFonts w:hint="eastAsia"/>
        </w:rPr>
        <w:t>獣</w:t>
      </w:r>
      <w:r>
        <w:rPr>
          <w:rFonts w:hint="eastAsia"/>
          <w:lang w:eastAsia="ja-JP"/>
        </w:rPr>
        <w:t>発</w:t>
      </w:r>
      <w:r w:rsidRPr="00B243A2">
        <w:rPr>
          <w:rFonts w:hint="eastAsia"/>
        </w:rPr>
        <w:t>第　　　　号で交付決定の通知があった</w:t>
      </w:r>
      <w:r w:rsidRPr="00B27DDF">
        <w:rPr>
          <w:rFonts w:hint="eastAsia"/>
        </w:rPr>
        <w:t>白鷹町有害</w:t>
      </w:r>
    </w:p>
    <w:p w:rsidR="009A0D5F" w:rsidRPr="009A0D5F" w:rsidRDefault="009A0D5F" w:rsidP="009A0D5F">
      <w:pPr>
        <w:rPr>
          <w:lang w:eastAsia="ja-JP"/>
        </w:rPr>
      </w:pPr>
      <w:r w:rsidRPr="00B27DDF">
        <w:rPr>
          <w:rFonts w:hint="eastAsia"/>
        </w:rPr>
        <w:t>鳥獣被害対策緊急事業費補助金</w:t>
      </w:r>
      <w:r w:rsidRPr="00B243A2">
        <w:rPr>
          <w:rFonts w:hint="eastAsia"/>
        </w:rPr>
        <w:t>について、</w:t>
      </w:r>
      <w:r w:rsidRPr="00B27DDF">
        <w:rPr>
          <w:rFonts w:hint="eastAsia"/>
        </w:rPr>
        <w:t>白鷹町有害鳥獣被害対策緊急事業費補助金</w:t>
      </w:r>
      <w:r w:rsidR="000363AB">
        <w:rPr>
          <w:rFonts w:hint="eastAsia"/>
          <w:lang w:eastAsia="ja-JP"/>
        </w:rPr>
        <w:t>交付</w:t>
      </w:r>
      <w:r>
        <w:rPr>
          <w:rFonts w:hint="eastAsia"/>
          <w:lang w:eastAsia="ja-JP"/>
        </w:rPr>
        <w:t>要綱</w:t>
      </w:r>
      <w:r w:rsidRPr="00B243A2">
        <w:rPr>
          <w:rFonts w:hint="eastAsia"/>
        </w:rPr>
        <w:t>第</w:t>
      </w:r>
      <w:r w:rsidR="009702E5">
        <w:rPr>
          <w:rFonts w:hint="eastAsia"/>
          <w:lang w:eastAsia="ja-JP"/>
        </w:rPr>
        <w:t>９</w:t>
      </w:r>
      <w:r>
        <w:rPr>
          <w:rFonts w:hint="eastAsia"/>
        </w:rPr>
        <w:t>条</w:t>
      </w:r>
      <w:r>
        <w:rPr>
          <w:rFonts w:hint="eastAsia"/>
          <w:lang w:eastAsia="ja-JP"/>
        </w:rPr>
        <w:t>の</w:t>
      </w:r>
      <w:r w:rsidRPr="00B243A2">
        <w:rPr>
          <w:rFonts w:hint="eastAsia"/>
        </w:rPr>
        <w:t>規定により、下記のとおり請求します。</w:t>
      </w:r>
      <w:r w:rsidRPr="00B243A2">
        <w:rPr>
          <w:rFonts w:ascii="Century" w:hAnsi="Century" w:hint="eastAsia"/>
        </w:rPr>
        <w:t xml:space="preserve">　</w:t>
      </w:r>
    </w:p>
    <w:p w:rsidR="009A0D5F" w:rsidRPr="00B243A2" w:rsidRDefault="009A0D5F" w:rsidP="009A0D5F">
      <w:pPr>
        <w:rPr>
          <w:rFonts w:ascii="Century" w:hAnsi="Century"/>
        </w:rPr>
      </w:pPr>
    </w:p>
    <w:p w:rsidR="009A0D5F" w:rsidRPr="00B243A2" w:rsidRDefault="009A0D5F" w:rsidP="009A0D5F">
      <w:pPr>
        <w:jc w:val="center"/>
      </w:pPr>
      <w:r w:rsidRPr="00B243A2">
        <w:rPr>
          <w:rFonts w:hint="eastAsia"/>
        </w:rPr>
        <w:t>記</w:t>
      </w:r>
    </w:p>
    <w:p w:rsidR="009A0D5F" w:rsidRPr="00B243A2" w:rsidRDefault="009A0D5F" w:rsidP="009A0D5F">
      <w:pPr>
        <w:rPr>
          <w:rFonts w:ascii="Century" w:hAnsi="Century"/>
        </w:rPr>
      </w:pPr>
      <w:r w:rsidRPr="00B243A2">
        <w:rPr>
          <w:rFonts w:ascii="Century" w:hAnsi="Century" w:hint="eastAsia"/>
        </w:rPr>
        <w:t>１　補助金交付決定額　　　金　　　　　　　　　　　　　円</w:t>
      </w:r>
    </w:p>
    <w:p w:rsidR="009A0D5F" w:rsidRPr="00B243A2" w:rsidRDefault="009A0D5F" w:rsidP="009A0D5F">
      <w:pPr>
        <w:rPr>
          <w:rFonts w:ascii="Century" w:hAnsi="Century"/>
        </w:rPr>
      </w:pPr>
      <w:r w:rsidRPr="00B243A2">
        <w:rPr>
          <w:rFonts w:ascii="Century" w:hAnsi="Century" w:hint="eastAsia"/>
        </w:rPr>
        <w:t>２　補助金請求額　　　　　金　　　　　　　　　　　　　円</w:t>
      </w:r>
    </w:p>
    <w:p w:rsidR="002532B6" w:rsidRDefault="002532B6">
      <w:pPr>
        <w:rPr>
          <w:lang w:eastAsia="ja-JP"/>
        </w:rPr>
      </w:pPr>
    </w:p>
    <w:p w:rsidR="007322DD" w:rsidRPr="00B243A2" w:rsidRDefault="007322DD" w:rsidP="007322DD">
      <w:pPr>
        <w:ind w:right="840"/>
      </w:pPr>
      <w:r>
        <w:rPr>
          <w:rFonts w:hint="eastAsia"/>
          <w:lang w:eastAsia="ja-JP"/>
        </w:rPr>
        <w:t>３</w:t>
      </w:r>
      <w:r w:rsidRPr="00B243A2">
        <w:rPr>
          <w:rFonts w:hint="eastAsia"/>
        </w:rPr>
        <w:t xml:space="preserve">　補助金振込先情報</w:t>
      </w:r>
    </w:p>
    <w:p w:rsidR="007322DD" w:rsidRPr="00B243A2" w:rsidRDefault="007322DD" w:rsidP="007322DD">
      <w:pPr>
        <w:ind w:right="840"/>
      </w:pPr>
      <w:r w:rsidRPr="00B243A2">
        <w:rPr>
          <w:rFonts w:hint="eastAsia"/>
        </w:rPr>
        <w:t xml:space="preserve">　　金融機関名　　　　　　銀行・労働金庫・信用金庫・農業協同組合</w:t>
      </w:r>
    </w:p>
    <w:p w:rsidR="007322DD" w:rsidRPr="00B243A2" w:rsidRDefault="007322DD" w:rsidP="007322DD">
      <w:pPr>
        <w:ind w:right="840"/>
      </w:pPr>
      <w:r w:rsidRPr="00B243A2">
        <w:rPr>
          <w:rFonts w:hint="eastAsia"/>
        </w:rPr>
        <w:t xml:space="preserve">　　支店名　　　　　　　　支店</w:t>
      </w:r>
    </w:p>
    <w:p w:rsidR="007322DD" w:rsidRPr="00B243A2" w:rsidRDefault="007322DD" w:rsidP="007322DD">
      <w:pPr>
        <w:ind w:right="840"/>
      </w:pPr>
      <w:r w:rsidRPr="00B243A2">
        <w:rPr>
          <w:rFonts w:hint="eastAsia"/>
        </w:rPr>
        <w:t xml:space="preserve">　　口座番号（普）</w:t>
      </w:r>
    </w:p>
    <w:p w:rsidR="007322DD" w:rsidRPr="007322DD" w:rsidRDefault="007322DD">
      <w:pPr>
        <w:rPr>
          <w:lang w:eastAsia="ja-JP"/>
        </w:rPr>
      </w:pPr>
    </w:p>
    <w:sectPr w:rsidR="007322DD" w:rsidRPr="007322DD" w:rsidSect="00E45CCA">
      <w:pgSz w:w="11906" w:h="16838"/>
      <w:pgMar w:top="851" w:right="1134" w:bottom="851" w:left="1134" w:header="720" w:footer="720" w:gutter="0"/>
      <w:cols w:space="720"/>
      <w:docGrid w:type="linesAndChars" w:linePitch="432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68" w:rsidRDefault="00711F68" w:rsidP="007C5C16">
      <w:r>
        <w:separator/>
      </w:r>
    </w:p>
  </w:endnote>
  <w:endnote w:type="continuationSeparator" w:id="0">
    <w:p w:rsidR="00711F68" w:rsidRDefault="00711F68" w:rsidP="007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68" w:rsidRDefault="00711F68" w:rsidP="007C5C16">
      <w:r>
        <w:separator/>
      </w:r>
    </w:p>
  </w:footnote>
  <w:footnote w:type="continuationSeparator" w:id="0">
    <w:p w:rsidR="00711F68" w:rsidRDefault="00711F68" w:rsidP="007C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16"/>
  <w:drawingGridVerticalSpacing w:val="216"/>
  <w:displayHorizontalDrawingGridEvery w:val="0"/>
  <w:displayVertic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ECE"/>
    <w:rsid w:val="00023608"/>
    <w:rsid w:val="000363AB"/>
    <w:rsid w:val="000B0D00"/>
    <w:rsid w:val="001D3BDE"/>
    <w:rsid w:val="00225379"/>
    <w:rsid w:val="002532B6"/>
    <w:rsid w:val="00284B04"/>
    <w:rsid w:val="002B65DB"/>
    <w:rsid w:val="002D3426"/>
    <w:rsid w:val="002E4645"/>
    <w:rsid w:val="002F6070"/>
    <w:rsid w:val="00301460"/>
    <w:rsid w:val="003A0F82"/>
    <w:rsid w:val="003C23D7"/>
    <w:rsid w:val="003F437D"/>
    <w:rsid w:val="00412AB3"/>
    <w:rsid w:val="004232D6"/>
    <w:rsid w:val="004411FC"/>
    <w:rsid w:val="00576038"/>
    <w:rsid w:val="00602C78"/>
    <w:rsid w:val="00704C9D"/>
    <w:rsid w:val="00711F68"/>
    <w:rsid w:val="00712A11"/>
    <w:rsid w:val="007322DD"/>
    <w:rsid w:val="00742A83"/>
    <w:rsid w:val="007C5C16"/>
    <w:rsid w:val="00803984"/>
    <w:rsid w:val="00841DC2"/>
    <w:rsid w:val="00887EE2"/>
    <w:rsid w:val="00950A64"/>
    <w:rsid w:val="009702E5"/>
    <w:rsid w:val="00975B24"/>
    <w:rsid w:val="009A0D5F"/>
    <w:rsid w:val="009E395C"/>
    <w:rsid w:val="009E4D9D"/>
    <w:rsid w:val="00A545C9"/>
    <w:rsid w:val="00A86EB9"/>
    <w:rsid w:val="00A8795E"/>
    <w:rsid w:val="00A95A92"/>
    <w:rsid w:val="00AF5969"/>
    <w:rsid w:val="00B46044"/>
    <w:rsid w:val="00B644F0"/>
    <w:rsid w:val="00BB0EA1"/>
    <w:rsid w:val="00BC3971"/>
    <w:rsid w:val="00BE477A"/>
    <w:rsid w:val="00BF41FB"/>
    <w:rsid w:val="00C12ECE"/>
    <w:rsid w:val="00C20FE8"/>
    <w:rsid w:val="00D23C5A"/>
    <w:rsid w:val="00D4099B"/>
    <w:rsid w:val="00D56816"/>
    <w:rsid w:val="00D64FFD"/>
    <w:rsid w:val="00DC2662"/>
    <w:rsid w:val="00E45CCA"/>
    <w:rsid w:val="00EA36ED"/>
    <w:rsid w:val="00ED6DEC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4A086E"/>
  <w15:docId w15:val="{4D6B6767-26CA-4E7E-BD4E-5874378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5z0">
    <w:name w:val="WW8Num5z0"/>
    <w:rPr>
      <w:lang w:val="en-U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9z0">
    <w:name w:val="WW8Num9z0"/>
    <w:rPr>
      <w:rFonts w:ascii="Century" w:eastAsia="ＭＳ 明朝" w:hAnsi="Century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Century" w:eastAsia="ＭＳ 明朝" w:hAnsi="Century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-">
    <w:name w:val="WW-段落フォント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left="598" w:hanging="598"/>
    </w:pPr>
    <w:rPr>
      <w:sz w:val="20"/>
      <w:szCs w:val="20"/>
    </w:rPr>
  </w:style>
  <w:style w:type="paragraph" w:styleId="2">
    <w:name w:val="Body Text Indent 2"/>
    <w:basedOn w:val="a"/>
    <w:pPr>
      <w:ind w:left="400" w:hanging="400"/>
    </w:pPr>
    <w:rPr>
      <w:sz w:val="20"/>
      <w:szCs w:val="20"/>
    </w:rPr>
  </w:style>
  <w:style w:type="paragraph" w:styleId="3">
    <w:name w:val="Body Text Indent 3"/>
    <w:basedOn w:val="a"/>
    <w:pPr>
      <w:ind w:left="998" w:hanging="200"/>
    </w:pPr>
    <w:rPr>
      <w:sz w:val="20"/>
      <w:szCs w:val="20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rPr>
      <w:szCs w:val="20"/>
    </w:rPr>
  </w:style>
  <w:style w:type="paragraph" w:styleId="ab">
    <w:name w:val="Note Heading"/>
    <w:basedOn w:val="a"/>
    <w:next w:val="a"/>
    <w:pPr>
      <w:jc w:val="center"/>
    </w:pPr>
    <w:rPr>
      <w:rFonts w:eastAsia="ＭＳ Ｐ明朝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pPr>
      <w:widowControl w:val="0"/>
      <w:suppressAutoHyphens/>
      <w:autoSpaceDE w:val="0"/>
      <w:spacing w:line="406" w:lineRule="atLeast"/>
      <w:jc w:val="both"/>
    </w:pPr>
    <w:rPr>
      <w:rFonts w:ascii="ＭＳ 明朝" w:hAnsi="ＭＳ 明朝" w:cs="Century"/>
      <w:spacing w:val="7"/>
      <w:sz w:val="19"/>
      <w:szCs w:val="19"/>
      <w:lang w:eastAsia="ar-SA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7C5C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C5C16"/>
    <w:rPr>
      <w:rFonts w:ascii="ＭＳ 明朝" w:hAnsi="ＭＳ 明朝" w:cs="Century"/>
      <w:kern w:val="1"/>
      <w:sz w:val="24"/>
      <w:szCs w:val="24"/>
      <w:lang w:eastAsia="ar-SA"/>
    </w:rPr>
  </w:style>
  <w:style w:type="paragraph" w:styleId="af2">
    <w:name w:val="Closing"/>
    <w:basedOn w:val="a"/>
    <w:link w:val="af3"/>
    <w:rsid w:val="002532B6"/>
    <w:pPr>
      <w:suppressAutoHyphens w:val="0"/>
      <w:jc w:val="right"/>
    </w:pPr>
    <w:rPr>
      <w:rFonts w:ascii="Century" w:hAnsi="Century" w:cs="Times New Roman"/>
      <w:kern w:val="2"/>
      <w:sz w:val="21"/>
      <w:lang w:eastAsia="ja-JP"/>
    </w:rPr>
  </w:style>
  <w:style w:type="character" w:customStyle="1" w:styleId="af3">
    <w:name w:val="結語 (文字)"/>
    <w:basedOn w:val="a0"/>
    <w:link w:val="af2"/>
    <w:rsid w:val="002532B6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AEF6B2B5</Template>
  <TotalTime>230</TotalTime>
  <Pages>7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畜産を核とした地域循環型農業確立支援事業実施要領</vt:lpstr>
      <vt:lpstr>畜産を核とした地域循環型農業確立支援事業実施要領</vt:lpstr>
    </vt:vector>
  </TitlesOfParts>
  <Company>山形県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畜産を核とした地域循環型農業確立支援事業実施要領</dc:title>
  <dc:creator>農畜産振興課</dc:creator>
  <cp:lastModifiedBy>布川　和浩</cp:lastModifiedBy>
  <cp:revision>36</cp:revision>
  <cp:lastPrinted>2020-04-09T09:02:00Z</cp:lastPrinted>
  <dcterms:created xsi:type="dcterms:W3CDTF">2015-06-27T04:58:00Z</dcterms:created>
  <dcterms:modified xsi:type="dcterms:W3CDTF">2020-04-09T09:03:00Z</dcterms:modified>
</cp:coreProperties>
</file>