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E704C7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E704C7">
        <w:rPr>
          <w:rFonts w:ascii="ＭＳ 明朝" w:eastAsia="ＭＳ 明朝" w:hAnsi="ＭＳ 明朝" w:cs="Calibri" w:hint="eastAsia"/>
          <w:color w:val="000000"/>
          <w:sz w:val="22"/>
        </w:rPr>
        <w:t xml:space="preserve">　白鷹町長　　　　　　　　　　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CE654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2804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CE6547"/>
    <w:rsid w:val="00D613E7"/>
    <w:rsid w:val="00D97A3E"/>
    <w:rsid w:val="00DC69D8"/>
    <w:rsid w:val="00E12D42"/>
    <w:rsid w:val="00E36A14"/>
    <w:rsid w:val="00E53A26"/>
    <w:rsid w:val="00E704C7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6002-F084-4D42-BD37-CAC954ED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D995084B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由加里</cp:lastModifiedBy>
  <cp:revision>4</cp:revision>
  <dcterms:created xsi:type="dcterms:W3CDTF">2021-11-09T02:37:00Z</dcterms:created>
  <dcterms:modified xsi:type="dcterms:W3CDTF">2021-11-09T03:56:00Z</dcterms:modified>
</cp:coreProperties>
</file>