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88A" w:rsidRDefault="006D688A" w:rsidP="006D688A">
      <w:pPr>
        <w:spacing w:after="197" w:line="259" w:lineRule="auto"/>
        <w:rPr>
          <w:sz w:val="18"/>
        </w:rPr>
      </w:pPr>
      <w:r>
        <w:rPr>
          <w:rFonts w:ascii="ＭＳ ゴシック" w:eastAsia="ＭＳ ゴシック" w:hAnsi="ＭＳ ゴシック" w:cs="ＭＳ ゴシック"/>
        </w:rPr>
        <w:t>様式第１</w:t>
      </w:r>
      <w:r>
        <w:t>〔第６条〕</w:t>
      </w:r>
    </w:p>
    <w:p w:rsidR="006D688A" w:rsidRPr="00AD6CE4" w:rsidRDefault="00430C4C" w:rsidP="006D688A">
      <w:pPr>
        <w:spacing w:after="197" w:line="259" w:lineRule="auto"/>
        <w:jc w:val="center"/>
        <w:rPr>
          <w:sz w:val="22"/>
        </w:rPr>
      </w:pPr>
      <w:r w:rsidRPr="00430C4C">
        <w:rPr>
          <w:rFonts w:hint="eastAsia"/>
          <w:sz w:val="22"/>
        </w:rPr>
        <w:t>特定工場新設</w:t>
      </w:r>
      <w:r w:rsidRPr="00430C4C">
        <w:rPr>
          <w:rFonts w:hint="eastAsia"/>
          <w:sz w:val="22"/>
        </w:rPr>
        <w:t>(</w:t>
      </w:r>
      <w:r w:rsidRPr="00430C4C">
        <w:rPr>
          <w:rFonts w:hint="eastAsia"/>
          <w:sz w:val="22"/>
        </w:rPr>
        <w:t>変更</w:t>
      </w:r>
      <w:r w:rsidRPr="00AD6CE4">
        <w:rPr>
          <w:rFonts w:hint="eastAsia"/>
          <w:sz w:val="22"/>
        </w:rPr>
        <w:t>)</w:t>
      </w:r>
      <w:r w:rsidRPr="00AD6CE4">
        <w:rPr>
          <w:rFonts w:hint="eastAsia"/>
          <w:sz w:val="22"/>
        </w:rPr>
        <w:t>届出及び実施制限期間の短縮申請書</w:t>
      </w:r>
      <w:r w:rsidRPr="00AD6CE4">
        <w:rPr>
          <w:rFonts w:hint="eastAsia"/>
          <w:sz w:val="22"/>
        </w:rPr>
        <w:t>(</w:t>
      </w:r>
      <w:r w:rsidRPr="00AD6CE4">
        <w:rPr>
          <w:rFonts w:hint="eastAsia"/>
          <w:sz w:val="22"/>
        </w:rPr>
        <w:t>一般用</w:t>
      </w:r>
      <w:r w:rsidRPr="00AD6CE4">
        <w:rPr>
          <w:rFonts w:hint="eastAsia"/>
          <w:sz w:val="22"/>
        </w:rPr>
        <w:t>)</w:t>
      </w:r>
      <w:r w:rsidRPr="00AD6CE4">
        <w:rPr>
          <w:sz w:val="22"/>
        </w:rPr>
        <w:t xml:space="preserve"> </w:t>
      </w:r>
      <w:bookmarkStart w:id="0" w:name="_GoBack"/>
      <w:bookmarkEnd w:id="0"/>
    </w:p>
    <w:p w:rsidR="006D688A" w:rsidRPr="00AD6CE4" w:rsidRDefault="006D688A" w:rsidP="006D688A">
      <w:pPr>
        <w:spacing w:after="118"/>
        <w:ind w:left="2094" w:right="286"/>
        <w:jc w:val="right"/>
        <w:rPr>
          <w:sz w:val="22"/>
        </w:rPr>
      </w:pPr>
      <w:r w:rsidRPr="00AD6CE4">
        <w:rPr>
          <w:sz w:val="22"/>
        </w:rPr>
        <w:t>年</w:t>
      </w:r>
      <w:r w:rsidR="00430C4C" w:rsidRPr="00AD6CE4">
        <w:rPr>
          <w:rFonts w:hint="eastAsia"/>
          <w:sz w:val="22"/>
        </w:rPr>
        <w:t xml:space="preserve">　</w:t>
      </w:r>
      <w:r w:rsidRPr="00AD6CE4">
        <w:rPr>
          <w:rFonts w:hint="eastAsia"/>
          <w:sz w:val="22"/>
        </w:rPr>
        <w:t xml:space="preserve">　</w:t>
      </w:r>
      <w:r w:rsidRPr="00AD6CE4">
        <w:rPr>
          <w:sz w:val="22"/>
        </w:rPr>
        <w:t>月</w:t>
      </w:r>
      <w:r w:rsidRPr="00AD6CE4">
        <w:rPr>
          <w:rFonts w:hint="eastAsia"/>
          <w:sz w:val="22"/>
        </w:rPr>
        <w:t xml:space="preserve">　</w:t>
      </w:r>
      <w:r w:rsidR="00430C4C" w:rsidRPr="00AD6CE4">
        <w:rPr>
          <w:rFonts w:hint="eastAsia"/>
          <w:sz w:val="22"/>
        </w:rPr>
        <w:t xml:space="preserve">　</w:t>
      </w:r>
      <w:r w:rsidRPr="00AD6CE4">
        <w:rPr>
          <w:sz w:val="22"/>
        </w:rPr>
        <w:t>日</w:t>
      </w:r>
    </w:p>
    <w:p w:rsidR="006D688A" w:rsidRPr="00AD6CE4" w:rsidRDefault="002815C3" w:rsidP="00E704C7">
      <w:pPr>
        <w:spacing w:after="118"/>
        <w:ind w:right="286"/>
        <w:jc w:val="left"/>
        <w:rPr>
          <w:sz w:val="22"/>
        </w:rPr>
      </w:pPr>
      <w:r w:rsidRPr="00AD6CE4">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49BBAEE7" wp14:editId="4031BAA5">
                <wp:simplePos x="0" y="0"/>
                <wp:positionH relativeFrom="column">
                  <wp:posOffset>3644900</wp:posOffset>
                </wp:positionH>
                <wp:positionV relativeFrom="paragraph">
                  <wp:posOffset>239329</wp:posOffset>
                </wp:positionV>
                <wp:extent cx="60198" cy="413004"/>
                <wp:effectExtent l="0" t="0" r="0" b="0"/>
                <wp:wrapNone/>
                <wp:docPr id="3146" name="Group 3146"/>
                <wp:cNvGraphicFramePr/>
                <a:graphic xmlns:a="http://schemas.openxmlformats.org/drawingml/2006/main">
                  <a:graphicData uri="http://schemas.microsoft.com/office/word/2010/wordprocessingGroup">
                    <wpg:wgp>
                      <wpg:cNvGrpSpPr/>
                      <wpg:grpSpPr>
                        <a:xfrm>
                          <a:off x="0" y="0"/>
                          <a:ext cx="60198" cy="413004"/>
                          <a:chOff x="0" y="0"/>
                          <a:chExt cx="60198" cy="413004"/>
                        </a:xfrm>
                      </wpg:grpSpPr>
                      <wps:wsp>
                        <wps:cNvPr id="94" name="Shape 94"/>
                        <wps:cNvSpPr/>
                        <wps:spPr>
                          <a:xfrm>
                            <a:off x="16002" y="16764"/>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 name="Shape 95"/>
                        <wps:cNvSpPr/>
                        <wps:spPr>
                          <a:xfrm>
                            <a:off x="16764" y="16764"/>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 name="Shape 96"/>
                        <wps:cNvSpPr/>
                        <wps:spPr>
                          <a:xfrm>
                            <a:off x="17526" y="16002"/>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 name="Shape 97"/>
                        <wps:cNvSpPr/>
                        <wps:spPr>
                          <a:xfrm>
                            <a:off x="18288" y="1447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 name="Shape 98"/>
                        <wps:cNvSpPr/>
                        <wps:spPr>
                          <a:xfrm>
                            <a:off x="19812" y="13715"/>
                            <a:ext cx="6096" cy="6096"/>
                          </a:xfrm>
                          <a:custGeom>
                            <a:avLst/>
                            <a:gdLst/>
                            <a:ahLst/>
                            <a:cxnLst/>
                            <a:rect l="0" t="0" r="0" b="0"/>
                            <a:pathLst>
                              <a:path w="6096" h="6096">
                                <a:moveTo>
                                  <a:pt x="762" y="0"/>
                                </a:moveTo>
                                <a:lnTo>
                                  <a:pt x="1524" y="0"/>
                                </a:lnTo>
                                <a:lnTo>
                                  <a:pt x="6096" y="5334"/>
                                </a:lnTo>
                                <a:lnTo>
                                  <a:pt x="5334" y="6096"/>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 name="Shape 99"/>
                        <wps:cNvSpPr/>
                        <wps:spPr>
                          <a:xfrm>
                            <a:off x="20574" y="12953"/>
                            <a:ext cx="6096" cy="6858"/>
                          </a:xfrm>
                          <a:custGeom>
                            <a:avLst/>
                            <a:gdLst/>
                            <a:ahLst/>
                            <a:cxnLst/>
                            <a:rect l="0" t="0" r="0" b="0"/>
                            <a:pathLst>
                              <a:path w="6096" h="6858">
                                <a:moveTo>
                                  <a:pt x="1524" y="0"/>
                                </a:moveTo>
                                <a:lnTo>
                                  <a:pt x="2286" y="0"/>
                                </a:lnTo>
                                <a:lnTo>
                                  <a:pt x="6096" y="5334"/>
                                </a:lnTo>
                                <a:lnTo>
                                  <a:pt x="4572" y="6858"/>
                                </a:lnTo>
                                <a:lnTo>
                                  <a:pt x="4572"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 name="Shape 100"/>
                        <wps:cNvSpPr/>
                        <wps:spPr>
                          <a:xfrm>
                            <a:off x="22098" y="12192"/>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 name="Shape 101"/>
                        <wps:cNvSpPr/>
                        <wps:spPr>
                          <a:xfrm>
                            <a:off x="23622" y="11430"/>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 name="Shape 102"/>
                        <wps:cNvSpPr/>
                        <wps:spPr>
                          <a:xfrm>
                            <a:off x="24384" y="10668"/>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 name="Shape 103"/>
                        <wps:cNvSpPr/>
                        <wps:spPr>
                          <a:xfrm>
                            <a:off x="25908" y="9906"/>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 name="Shape 104"/>
                        <wps:cNvSpPr/>
                        <wps:spPr>
                          <a:xfrm>
                            <a:off x="26670" y="9144"/>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 name="Shape 105"/>
                        <wps:cNvSpPr/>
                        <wps:spPr>
                          <a:xfrm>
                            <a:off x="28194" y="8382"/>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 name="Shape 106"/>
                        <wps:cNvSpPr/>
                        <wps:spPr>
                          <a:xfrm>
                            <a:off x="28956" y="6858"/>
                            <a:ext cx="5334" cy="7620"/>
                          </a:xfrm>
                          <a:custGeom>
                            <a:avLst/>
                            <a:gdLst/>
                            <a:ahLst/>
                            <a:cxnLst/>
                            <a:rect l="0" t="0" r="0" b="0"/>
                            <a:pathLst>
                              <a:path w="5334" h="7620">
                                <a:moveTo>
                                  <a:pt x="1524" y="0"/>
                                </a:moveTo>
                                <a:lnTo>
                                  <a:pt x="2286" y="0"/>
                                </a:lnTo>
                                <a:lnTo>
                                  <a:pt x="5334" y="6096"/>
                                </a:lnTo>
                                <a:lnTo>
                                  <a:pt x="4572" y="6858"/>
                                </a:lnTo>
                                <a:lnTo>
                                  <a:pt x="3810" y="7620"/>
                                </a:lnTo>
                                <a:lnTo>
                                  <a:pt x="3810" y="685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 name="Shape 107"/>
                        <wps:cNvSpPr/>
                        <wps:spPr>
                          <a:xfrm>
                            <a:off x="30480" y="6096"/>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 name="Shape 108"/>
                        <wps:cNvSpPr/>
                        <wps:spPr>
                          <a:xfrm>
                            <a:off x="31242" y="5334"/>
                            <a:ext cx="5334" cy="7620"/>
                          </a:xfrm>
                          <a:custGeom>
                            <a:avLst/>
                            <a:gdLst/>
                            <a:ahLst/>
                            <a:cxnLst/>
                            <a:rect l="0" t="0" r="0" b="0"/>
                            <a:pathLst>
                              <a:path w="5334" h="7620">
                                <a:moveTo>
                                  <a:pt x="1524" y="0"/>
                                </a:moveTo>
                                <a:lnTo>
                                  <a:pt x="2286" y="0"/>
                                </a:lnTo>
                                <a:lnTo>
                                  <a:pt x="5334" y="6096"/>
                                </a:lnTo>
                                <a:lnTo>
                                  <a:pt x="4572" y="6858"/>
                                </a:lnTo>
                                <a:lnTo>
                                  <a:pt x="3048" y="7620"/>
                                </a:lnTo>
                                <a:lnTo>
                                  <a:pt x="3048"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 name="Shape 109"/>
                        <wps:cNvSpPr/>
                        <wps:spPr>
                          <a:xfrm>
                            <a:off x="32766" y="5334"/>
                            <a:ext cx="5334" cy="6858"/>
                          </a:xfrm>
                          <a:custGeom>
                            <a:avLst/>
                            <a:gdLst/>
                            <a:ahLst/>
                            <a:cxnLst/>
                            <a:rect l="0" t="0" r="0" b="0"/>
                            <a:pathLst>
                              <a:path w="5334" h="6858">
                                <a:moveTo>
                                  <a:pt x="0" y="0"/>
                                </a:moveTo>
                                <a:lnTo>
                                  <a:pt x="1524" y="0"/>
                                </a:lnTo>
                                <a:lnTo>
                                  <a:pt x="2286" y="0"/>
                                </a:lnTo>
                                <a:lnTo>
                                  <a:pt x="5334" y="6096"/>
                                </a:lnTo>
                                <a:lnTo>
                                  <a:pt x="4572" y="6858"/>
                                </a:lnTo>
                                <a:lnTo>
                                  <a:pt x="3048" y="6858"/>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 name="Shape 110"/>
                        <wps:cNvSpPr/>
                        <wps:spPr>
                          <a:xfrm>
                            <a:off x="34290" y="4572"/>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 name="Shape 111"/>
                        <wps:cNvSpPr/>
                        <wps:spPr>
                          <a:xfrm>
                            <a:off x="35052" y="3810"/>
                            <a:ext cx="5334" cy="7620"/>
                          </a:xfrm>
                          <a:custGeom>
                            <a:avLst/>
                            <a:gdLst/>
                            <a:ahLst/>
                            <a:cxnLst/>
                            <a:rect l="0" t="0" r="0" b="0"/>
                            <a:pathLst>
                              <a:path w="5334" h="7620">
                                <a:moveTo>
                                  <a:pt x="2286" y="0"/>
                                </a:moveTo>
                                <a:lnTo>
                                  <a:pt x="3048" y="0"/>
                                </a:lnTo>
                                <a:lnTo>
                                  <a:pt x="5334" y="6096"/>
                                </a:lnTo>
                                <a:lnTo>
                                  <a:pt x="4572" y="6858"/>
                                </a:lnTo>
                                <a:lnTo>
                                  <a:pt x="3048" y="7620"/>
                                </a:lnTo>
                                <a:lnTo>
                                  <a:pt x="3048" y="6858"/>
                                </a:lnTo>
                                <a:lnTo>
                                  <a:pt x="0" y="762"/>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 name="Shape 112"/>
                        <wps:cNvSpPr/>
                        <wps:spPr>
                          <a:xfrm>
                            <a:off x="37338" y="3810"/>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 name="Shape 113"/>
                        <wps:cNvSpPr/>
                        <wps:spPr>
                          <a:xfrm>
                            <a:off x="38862" y="3048"/>
                            <a:ext cx="3810" cy="7620"/>
                          </a:xfrm>
                          <a:custGeom>
                            <a:avLst/>
                            <a:gdLst/>
                            <a:ahLst/>
                            <a:cxnLst/>
                            <a:rect l="0" t="0" r="0" b="0"/>
                            <a:pathLst>
                              <a:path w="3810" h="7620">
                                <a:moveTo>
                                  <a:pt x="762" y="0"/>
                                </a:moveTo>
                                <a:lnTo>
                                  <a:pt x="1524" y="0"/>
                                </a:lnTo>
                                <a:lnTo>
                                  <a:pt x="3810" y="6096"/>
                                </a:lnTo>
                                <a:lnTo>
                                  <a:pt x="3048" y="6858"/>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 name="Shape 114"/>
                        <wps:cNvSpPr/>
                        <wps:spPr>
                          <a:xfrm>
                            <a:off x="39624" y="2286"/>
                            <a:ext cx="4572" cy="7620"/>
                          </a:xfrm>
                          <a:custGeom>
                            <a:avLst/>
                            <a:gdLst/>
                            <a:ahLst/>
                            <a:cxnLst/>
                            <a:rect l="0" t="0" r="0" b="0"/>
                            <a:pathLst>
                              <a:path w="4572" h="7620">
                                <a:moveTo>
                                  <a:pt x="1524" y="0"/>
                                </a:moveTo>
                                <a:lnTo>
                                  <a:pt x="2286" y="0"/>
                                </a:lnTo>
                                <a:lnTo>
                                  <a:pt x="4572" y="6096"/>
                                </a:lnTo>
                                <a:lnTo>
                                  <a:pt x="3810" y="6858"/>
                                </a:lnTo>
                                <a:lnTo>
                                  <a:pt x="2286" y="7620"/>
                                </a:lnTo>
                                <a:lnTo>
                                  <a:pt x="2286"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 name="Shape 115"/>
                        <wps:cNvSpPr/>
                        <wps:spPr>
                          <a:xfrm>
                            <a:off x="41148" y="2286"/>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 name="Shape 116"/>
                        <wps:cNvSpPr/>
                        <wps:spPr>
                          <a:xfrm>
                            <a:off x="42672" y="1524"/>
                            <a:ext cx="3810" cy="7620"/>
                          </a:xfrm>
                          <a:custGeom>
                            <a:avLst/>
                            <a:gdLst/>
                            <a:ahLst/>
                            <a:cxnLst/>
                            <a:rect l="0" t="0" r="0" b="0"/>
                            <a:pathLst>
                              <a:path w="3810" h="7620">
                                <a:moveTo>
                                  <a:pt x="762" y="0"/>
                                </a:moveTo>
                                <a:lnTo>
                                  <a:pt x="1524" y="0"/>
                                </a:lnTo>
                                <a:lnTo>
                                  <a:pt x="3810" y="6096"/>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 name="Shape 117"/>
                        <wps:cNvSpPr/>
                        <wps:spPr>
                          <a:xfrm>
                            <a:off x="43434" y="1524"/>
                            <a:ext cx="3810" cy="6858"/>
                          </a:xfrm>
                          <a:custGeom>
                            <a:avLst/>
                            <a:gdLst/>
                            <a:ahLst/>
                            <a:cxnLst/>
                            <a:rect l="0" t="0" r="0" b="0"/>
                            <a:pathLst>
                              <a:path w="3810" h="6858">
                                <a:moveTo>
                                  <a:pt x="0" y="0"/>
                                </a:moveTo>
                                <a:lnTo>
                                  <a:pt x="1524" y="0"/>
                                </a:lnTo>
                                <a:lnTo>
                                  <a:pt x="2286" y="0"/>
                                </a:lnTo>
                                <a:lnTo>
                                  <a:pt x="3810" y="6096"/>
                                </a:lnTo>
                                <a:lnTo>
                                  <a:pt x="3048"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 name="Shape 118"/>
                        <wps:cNvSpPr/>
                        <wps:spPr>
                          <a:xfrm>
                            <a:off x="44958" y="1524"/>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 name="Shape 119"/>
                        <wps:cNvSpPr/>
                        <wps:spPr>
                          <a:xfrm>
                            <a:off x="46482" y="762"/>
                            <a:ext cx="3810" cy="7620"/>
                          </a:xfrm>
                          <a:custGeom>
                            <a:avLst/>
                            <a:gdLst/>
                            <a:ahLst/>
                            <a:cxnLst/>
                            <a:rect l="0" t="0" r="0" b="0"/>
                            <a:pathLst>
                              <a:path w="3810" h="7620">
                                <a:moveTo>
                                  <a:pt x="1524" y="0"/>
                                </a:moveTo>
                                <a:lnTo>
                                  <a:pt x="2286" y="0"/>
                                </a:lnTo>
                                <a:lnTo>
                                  <a:pt x="3810" y="6096"/>
                                </a:lnTo>
                                <a:lnTo>
                                  <a:pt x="3048" y="6858"/>
                                </a:lnTo>
                                <a:lnTo>
                                  <a:pt x="1524" y="7620"/>
                                </a:lnTo>
                                <a:lnTo>
                                  <a:pt x="1524"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 name="Shape 120"/>
                        <wps:cNvSpPr/>
                        <wps:spPr>
                          <a:xfrm>
                            <a:off x="48006" y="762"/>
                            <a:ext cx="3048" cy="6858"/>
                          </a:xfrm>
                          <a:custGeom>
                            <a:avLst/>
                            <a:gdLst/>
                            <a:ahLst/>
                            <a:cxnLst/>
                            <a:rect l="0" t="0" r="0" b="0"/>
                            <a:pathLst>
                              <a:path w="3048" h="6858">
                                <a:moveTo>
                                  <a:pt x="0" y="0"/>
                                </a:moveTo>
                                <a:lnTo>
                                  <a:pt x="762" y="0"/>
                                </a:lnTo>
                                <a:lnTo>
                                  <a:pt x="1524" y="0"/>
                                </a:lnTo>
                                <a:lnTo>
                                  <a:pt x="3048" y="6096"/>
                                </a:lnTo>
                                <a:lnTo>
                                  <a:pt x="2286"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 name="Shape 121"/>
                        <wps:cNvSpPr/>
                        <wps:spPr>
                          <a:xfrm>
                            <a:off x="48768" y="762"/>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 name="Shape 122"/>
                        <wps:cNvSpPr/>
                        <wps:spPr>
                          <a:xfrm>
                            <a:off x="50292" y="0"/>
                            <a:ext cx="3810" cy="7620"/>
                          </a:xfrm>
                          <a:custGeom>
                            <a:avLst/>
                            <a:gdLst/>
                            <a:ahLst/>
                            <a:cxnLst/>
                            <a:rect l="0" t="0" r="0" b="0"/>
                            <a:pathLst>
                              <a:path w="3810" h="7620">
                                <a:moveTo>
                                  <a:pt x="2286" y="0"/>
                                </a:moveTo>
                                <a:lnTo>
                                  <a:pt x="3048" y="0"/>
                                </a:lnTo>
                                <a:lnTo>
                                  <a:pt x="3810" y="6096"/>
                                </a:lnTo>
                                <a:lnTo>
                                  <a:pt x="3048" y="6858"/>
                                </a:lnTo>
                                <a:lnTo>
                                  <a:pt x="1524" y="7620"/>
                                </a:lnTo>
                                <a:lnTo>
                                  <a:pt x="1524" y="6858"/>
                                </a:lnTo>
                                <a:lnTo>
                                  <a:pt x="0" y="762"/>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 name="Shape 123"/>
                        <wps:cNvSpPr/>
                        <wps:spPr>
                          <a:xfrm>
                            <a:off x="5257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 name="Shape 124"/>
                        <wps:cNvSpPr/>
                        <wps:spPr>
                          <a:xfrm>
                            <a:off x="54102"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 name="Shape 125"/>
                        <wps:cNvSpPr/>
                        <wps:spPr>
                          <a:xfrm>
                            <a:off x="55626" y="0"/>
                            <a:ext cx="2286" cy="6858"/>
                          </a:xfrm>
                          <a:custGeom>
                            <a:avLst/>
                            <a:gdLst/>
                            <a:ahLst/>
                            <a:cxnLst/>
                            <a:rect l="0" t="0" r="0" b="0"/>
                            <a:pathLst>
                              <a:path w="2286" h="6858">
                                <a:moveTo>
                                  <a:pt x="0" y="0"/>
                                </a:moveTo>
                                <a:lnTo>
                                  <a:pt x="762" y="0"/>
                                </a:lnTo>
                                <a:lnTo>
                                  <a:pt x="1524" y="0"/>
                                </a:lnTo>
                                <a:lnTo>
                                  <a:pt x="2286" y="6096"/>
                                </a:lnTo>
                                <a:lnTo>
                                  <a:pt x="1524"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 name="Shape 126"/>
                        <wps:cNvSpPr/>
                        <wps:spPr>
                          <a:xfrm>
                            <a:off x="5638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 name="Shape 127"/>
                        <wps:cNvSpPr/>
                        <wps:spPr>
                          <a:xfrm>
                            <a:off x="57912" y="0"/>
                            <a:ext cx="1524" cy="6858"/>
                          </a:xfrm>
                          <a:custGeom>
                            <a:avLst/>
                            <a:gdLst/>
                            <a:ahLst/>
                            <a:cxnLst/>
                            <a:rect l="0" t="0" r="0" b="0"/>
                            <a:pathLst>
                              <a:path w="1524" h="6858">
                                <a:moveTo>
                                  <a:pt x="0" y="0"/>
                                </a:moveTo>
                                <a:lnTo>
                                  <a:pt x="1524" y="0"/>
                                </a:lnTo>
                                <a:lnTo>
                                  <a:pt x="1524" y="6096"/>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 name="Shape 128"/>
                        <wps:cNvSpPr/>
                        <wps:spPr>
                          <a:xfrm>
                            <a:off x="58674"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 name="Shape 148"/>
                        <wps:cNvSpPr/>
                        <wps:spPr>
                          <a:xfrm>
                            <a:off x="32766" y="406146"/>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 name="Shape 149"/>
                        <wps:cNvSpPr/>
                        <wps:spPr>
                          <a:xfrm>
                            <a:off x="31242" y="40538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 name="Shape 150"/>
                        <wps:cNvSpPr/>
                        <wps:spPr>
                          <a:xfrm>
                            <a:off x="30480" y="40462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 name="Shape 151"/>
                        <wps:cNvSpPr/>
                        <wps:spPr>
                          <a:xfrm>
                            <a:off x="28956" y="403860"/>
                            <a:ext cx="5334" cy="7620"/>
                          </a:xfrm>
                          <a:custGeom>
                            <a:avLst/>
                            <a:gdLst/>
                            <a:ahLst/>
                            <a:cxnLst/>
                            <a:rect l="0" t="0" r="0" b="0"/>
                            <a:pathLst>
                              <a:path w="5334" h="7620">
                                <a:moveTo>
                                  <a:pt x="3810" y="0"/>
                                </a:moveTo>
                                <a:lnTo>
                                  <a:pt x="4572" y="0"/>
                                </a:lnTo>
                                <a:lnTo>
                                  <a:pt x="5334" y="762"/>
                                </a:lnTo>
                                <a:lnTo>
                                  <a:pt x="2286" y="6858"/>
                                </a:lnTo>
                                <a:lnTo>
                                  <a:pt x="1524" y="7620"/>
                                </a:lnTo>
                                <a:lnTo>
                                  <a:pt x="1524" y="6858"/>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 name="Shape 152"/>
                        <wps:cNvSpPr/>
                        <wps:spPr>
                          <a:xfrm>
                            <a:off x="28194" y="403098"/>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 name="Shape 153"/>
                        <wps:cNvSpPr/>
                        <wps:spPr>
                          <a:xfrm>
                            <a:off x="26670" y="402336"/>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 name="Shape 154"/>
                        <wps:cNvSpPr/>
                        <wps:spPr>
                          <a:xfrm>
                            <a:off x="25908" y="401574"/>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 name="Shape 155"/>
                        <wps:cNvSpPr/>
                        <wps:spPr>
                          <a:xfrm>
                            <a:off x="24384" y="40081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 name="Shape 156"/>
                        <wps:cNvSpPr/>
                        <wps:spPr>
                          <a:xfrm>
                            <a:off x="23622" y="40005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 name="Shape 157"/>
                        <wps:cNvSpPr/>
                        <wps:spPr>
                          <a:xfrm>
                            <a:off x="22098" y="39928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 name="Shape 158"/>
                        <wps:cNvSpPr/>
                        <wps:spPr>
                          <a:xfrm>
                            <a:off x="20574" y="398526"/>
                            <a:ext cx="6096" cy="6858"/>
                          </a:xfrm>
                          <a:custGeom>
                            <a:avLst/>
                            <a:gdLst/>
                            <a:ahLst/>
                            <a:cxnLst/>
                            <a:rect l="0" t="0" r="0" b="0"/>
                            <a:pathLst>
                              <a:path w="6096" h="6858">
                                <a:moveTo>
                                  <a:pt x="4572" y="0"/>
                                </a:moveTo>
                                <a:lnTo>
                                  <a:pt x="5334" y="0"/>
                                </a:lnTo>
                                <a:lnTo>
                                  <a:pt x="6096" y="762"/>
                                </a:lnTo>
                                <a:lnTo>
                                  <a:pt x="2286" y="6096"/>
                                </a:lnTo>
                                <a:lnTo>
                                  <a:pt x="1524" y="6858"/>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 name="Shape 159"/>
                        <wps:cNvSpPr/>
                        <wps:spPr>
                          <a:xfrm>
                            <a:off x="20574" y="398526"/>
                            <a:ext cx="5334" cy="6096"/>
                          </a:xfrm>
                          <a:custGeom>
                            <a:avLst/>
                            <a:gdLst/>
                            <a:ahLst/>
                            <a:cxnLst/>
                            <a:rect l="0" t="0" r="0" b="0"/>
                            <a:pathLst>
                              <a:path w="5334" h="6096">
                                <a:moveTo>
                                  <a:pt x="4572" y="0"/>
                                </a:moveTo>
                                <a:lnTo>
                                  <a:pt x="5334" y="0"/>
                                </a:lnTo>
                                <a:lnTo>
                                  <a:pt x="762" y="5334"/>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8" name="Shape 3438"/>
                        <wps:cNvSpPr/>
                        <wps:spPr>
                          <a:xfrm>
                            <a:off x="24384" y="3985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 name="Shape 161"/>
                        <wps:cNvSpPr/>
                        <wps:spPr>
                          <a:xfrm>
                            <a:off x="19812" y="398526"/>
                            <a:ext cx="5334" cy="5334"/>
                          </a:xfrm>
                          <a:custGeom>
                            <a:avLst/>
                            <a:gdLst/>
                            <a:ahLst/>
                            <a:cxnLst/>
                            <a:rect l="0" t="0" r="0" b="0"/>
                            <a:pathLst>
                              <a:path w="5334" h="5334">
                                <a:moveTo>
                                  <a:pt x="4572" y="0"/>
                                </a:moveTo>
                                <a:lnTo>
                                  <a:pt x="5334" y="0"/>
                                </a:lnTo>
                                <a:lnTo>
                                  <a:pt x="0"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 name="Shape 162"/>
                        <wps:cNvSpPr/>
                        <wps:spPr>
                          <a:xfrm>
                            <a:off x="19812" y="403098"/>
                            <a:ext cx="1524" cy="1524"/>
                          </a:xfrm>
                          <a:custGeom>
                            <a:avLst/>
                            <a:gdLst/>
                            <a:ahLst/>
                            <a:cxnLst/>
                            <a:rect l="0" t="0" r="0" b="0"/>
                            <a:pathLst>
                              <a:path w="1524" h="1524">
                                <a:moveTo>
                                  <a:pt x="0" y="0"/>
                                </a:moveTo>
                                <a:lnTo>
                                  <a:pt x="762" y="0"/>
                                </a:lnTo>
                                <a:lnTo>
                                  <a:pt x="1524" y="762"/>
                                </a:lnTo>
                                <a:lnTo>
                                  <a:pt x="762" y="1524"/>
                                </a:lnTo>
                                <a:lnTo>
                                  <a:pt x="762"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 name="Shape 163"/>
                        <wps:cNvSpPr/>
                        <wps:spPr>
                          <a:xfrm>
                            <a:off x="19812" y="398526"/>
                            <a:ext cx="5334" cy="5334"/>
                          </a:xfrm>
                          <a:custGeom>
                            <a:avLst/>
                            <a:gdLst/>
                            <a:ahLst/>
                            <a:cxnLst/>
                            <a:rect l="0" t="0" r="0" b="0"/>
                            <a:pathLst>
                              <a:path w="5334" h="5334">
                                <a:moveTo>
                                  <a:pt x="4572" y="0"/>
                                </a:moveTo>
                                <a:lnTo>
                                  <a:pt x="5334" y="0"/>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 name="Shape 164"/>
                        <wps:cNvSpPr/>
                        <wps:spPr>
                          <a:xfrm>
                            <a:off x="18288" y="39700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 name="Shape 165"/>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 name="Shape 166"/>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 name="Shape 167"/>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 name="Shape 168"/>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 name="Shape 169"/>
                        <wps:cNvSpPr/>
                        <wps:spPr>
                          <a:xfrm>
                            <a:off x="16002" y="394715"/>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 name="Shape 170"/>
                        <wps:cNvSpPr/>
                        <wps:spPr>
                          <a:xfrm>
                            <a:off x="14478" y="39319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 name="Shape 171"/>
                        <wps:cNvSpPr/>
                        <wps:spPr>
                          <a:xfrm>
                            <a:off x="13716" y="392430"/>
                            <a:ext cx="6096" cy="6096"/>
                          </a:xfrm>
                          <a:custGeom>
                            <a:avLst/>
                            <a:gdLst/>
                            <a:ahLst/>
                            <a:cxnLst/>
                            <a:rect l="0" t="0" r="0" b="0"/>
                            <a:pathLst>
                              <a:path w="6096" h="6096">
                                <a:moveTo>
                                  <a:pt x="5334" y="0"/>
                                </a:moveTo>
                                <a:lnTo>
                                  <a:pt x="6096" y="0"/>
                                </a:lnTo>
                                <a:lnTo>
                                  <a:pt x="6096" y="762"/>
                                </a:lnTo>
                                <a:lnTo>
                                  <a:pt x="1524" y="5334"/>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 name="Shape 172"/>
                        <wps:cNvSpPr/>
                        <wps:spPr>
                          <a:xfrm>
                            <a:off x="12954" y="391668"/>
                            <a:ext cx="6858" cy="6096"/>
                          </a:xfrm>
                          <a:custGeom>
                            <a:avLst/>
                            <a:gdLst/>
                            <a:ahLst/>
                            <a:cxnLst/>
                            <a:rect l="0" t="0" r="0" b="0"/>
                            <a:pathLst>
                              <a:path w="6858" h="6096">
                                <a:moveTo>
                                  <a:pt x="5334" y="0"/>
                                </a:moveTo>
                                <a:lnTo>
                                  <a:pt x="6096" y="0"/>
                                </a:lnTo>
                                <a:lnTo>
                                  <a:pt x="6858" y="762"/>
                                </a:lnTo>
                                <a:lnTo>
                                  <a:pt x="6096" y="1524"/>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 name="Shape 173"/>
                        <wps:cNvSpPr/>
                        <wps:spPr>
                          <a:xfrm>
                            <a:off x="12192" y="39014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 name="Shape 174"/>
                        <wps:cNvSpPr/>
                        <wps:spPr>
                          <a:xfrm>
                            <a:off x="11430" y="38938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 name="Shape 175"/>
                        <wps:cNvSpPr/>
                        <wps:spPr>
                          <a:xfrm>
                            <a:off x="10668" y="38785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 name="Shape 176"/>
                        <wps:cNvSpPr/>
                        <wps:spPr>
                          <a:xfrm>
                            <a:off x="9906" y="387096"/>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 name="Shape 177"/>
                        <wps:cNvSpPr/>
                        <wps:spPr>
                          <a:xfrm>
                            <a:off x="9144" y="385572"/>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 name="Shape 178"/>
                        <wps:cNvSpPr/>
                        <wps:spPr>
                          <a:xfrm>
                            <a:off x="8382" y="384810"/>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 name="Shape 179"/>
                        <wps:cNvSpPr/>
                        <wps:spPr>
                          <a:xfrm>
                            <a:off x="6858" y="384048"/>
                            <a:ext cx="7620" cy="5334"/>
                          </a:xfrm>
                          <a:custGeom>
                            <a:avLst/>
                            <a:gdLst/>
                            <a:ahLst/>
                            <a:cxnLst/>
                            <a:rect l="0" t="0" r="0" b="0"/>
                            <a:pathLst>
                              <a:path w="7620" h="5334">
                                <a:moveTo>
                                  <a:pt x="6096" y="0"/>
                                </a:moveTo>
                                <a:lnTo>
                                  <a:pt x="6858" y="0"/>
                                </a:lnTo>
                                <a:lnTo>
                                  <a:pt x="7620" y="762"/>
                                </a:lnTo>
                                <a:lnTo>
                                  <a:pt x="6858" y="1524"/>
                                </a:lnTo>
                                <a:lnTo>
                                  <a:pt x="1524" y="5334"/>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 name="Shape 180"/>
                        <wps:cNvSpPr/>
                        <wps:spPr>
                          <a:xfrm>
                            <a:off x="6096" y="38328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 name="Shape 181"/>
                        <wps:cNvSpPr/>
                        <wps:spPr>
                          <a:xfrm>
                            <a:off x="5334" y="38176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 name="Shape 182"/>
                        <wps:cNvSpPr/>
                        <wps:spPr>
                          <a:xfrm>
                            <a:off x="5334" y="380238"/>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 name="Shape 183"/>
                        <wps:cNvSpPr/>
                        <wps:spPr>
                          <a:xfrm>
                            <a:off x="4572" y="37947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 name="Shape 184"/>
                        <wps:cNvSpPr/>
                        <wps:spPr>
                          <a:xfrm>
                            <a:off x="3810" y="37795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 name="Shape 185"/>
                        <wps:cNvSpPr/>
                        <wps:spPr>
                          <a:xfrm>
                            <a:off x="3810" y="37642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 name="Shape 186"/>
                        <wps:cNvSpPr/>
                        <wps:spPr>
                          <a:xfrm>
                            <a:off x="3048" y="375665"/>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 name="Shape 187"/>
                        <wps:cNvSpPr/>
                        <wps:spPr>
                          <a:xfrm>
                            <a:off x="2286" y="374142"/>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 name="Shape 188"/>
                        <wps:cNvSpPr/>
                        <wps:spPr>
                          <a:xfrm>
                            <a:off x="2286" y="37261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 name="Shape 189"/>
                        <wps:cNvSpPr/>
                        <wps:spPr>
                          <a:xfrm>
                            <a:off x="1524" y="371856"/>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 name="Shape 190"/>
                        <wps:cNvSpPr/>
                        <wps:spPr>
                          <a:xfrm>
                            <a:off x="1524" y="371094"/>
                            <a:ext cx="6858" cy="3810"/>
                          </a:xfrm>
                          <a:custGeom>
                            <a:avLst/>
                            <a:gdLst/>
                            <a:ahLst/>
                            <a:cxnLst/>
                            <a:rect l="0" t="0" r="0" b="0"/>
                            <a:pathLst>
                              <a:path w="6858" h="3810">
                                <a:moveTo>
                                  <a:pt x="6096" y="0"/>
                                </a:moveTo>
                                <a:lnTo>
                                  <a:pt x="6858" y="0"/>
                                </a:lnTo>
                                <a:lnTo>
                                  <a:pt x="6858" y="762"/>
                                </a:lnTo>
                                <a:lnTo>
                                  <a:pt x="6096" y="1524"/>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 name="Shape 191"/>
                        <wps:cNvSpPr/>
                        <wps:spPr>
                          <a:xfrm>
                            <a:off x="1524" y="36957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 name="Shape 192"/>
                        <wps:cNvSpPr/>
                        <wps:spPr>
                          <a:xfrm>
                            <a:off x="762" y="36804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 name="Shape 193"/>
                        <wps:cNvSpPr/>
                        <wps:spPr>
                          <a:xfrm>
                            <a:off x="762" y="367284"/>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 name="Shape 194"/>
                        <wps:cNvSpPr/>
                        <wps:spPr>
                          <a:xfrm>
                            <a:off x="762" y="36576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 name="Shape 195"/>
                        <wps:cNvSpPr/>
                        <wps:spPr>
                          <a:xfrm>
                            <a:off x="0" y="36423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 name="Shape 196"/>
                        <wps:cNvSpPr/>
                        <wps:spPr>
                          <a:xfrm>
                            <a:off x="0" y="36271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 name="Shape 197"/>
                        <wps:cNvSpPr/>
                        <wps:spPr>
                          <a:xfrm>
                            <a:off x="0" y="3611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 name="Shape 198"/>
                        <wps:cNvSpPr/>
                        <wps:spPr>
                          <a:xfrm>
                            <a:off x="0" y="3604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 name="Shape 199"/>
                        <wps:cNvSpPr/>
                        <wps:spPr>
                          <a:xfrm>
                            <a:off x="0" y="3589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 name="Shape 200"/>
                        <wps:cNvSpPr/>
                        <wps:spPr>
                          <a:xfrm>
                            <a:off x="0" y="358902"/>
                            <a:ext cx="6858" cy="1524"/>
                          </a:xfrm>
                          <a:custGeom>
                            <a:avLst/>
                            <a:gdLst/>
                            <a:ahLst/>
                            <a:cxnLst/>
                            <a:rect l="0" t="0" r="0" b="0"/>
                            <a:pathLst>
                              <a:path w="6858" h="1524">
                                <a:moveTo>
                                  <a:pt x="0" y="0"/>
                                </a:moveTo>
                                <a:lnTo>
                                  <a:pt x="6858" y="0"/>
                                </a:lnTo>
                                <a:lnTo>
                                  <a:pt x="762" y="762"/>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9" name="Shape 3439"/>
                        <wps:cNvSpPr/>
                        <wps:spPr>
                          <a:xfrm>
                            <a:off x="0" y="59436"/>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 name="Shape 203"/>
                        <wps:cNvSpPr/>
                        <wps:spPr>
                          <a:xfrm>
                            <a:off x="0" y="58674"/>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4" name="Shape 204"/>
                        <wps:cNvSpPr/>
                        <wps:spPr>
                          <a:xfrm>
                            <a:off x="0" y="57912"/>
                            <a:ext cx="6858" cy="1524"/>
                          </a:xfrm>
                          <a:custGeom>
                            <a:avLst/>
                            <a:gdLst/>
                            <a:ahLst/>
                            <a:cxnLst/>
                            <a:rect l="0" t="0" r="0" b="0"/>
                            <a:pathLst>
                              <a:path w="6858" h="1524">
                                <a:moveTo>
                                  <a:pt x="0" y="0"/>
                                </a:moveTo>
                                <a:lnTo>
                                  <a:pt x="762" y="0"/>
                                </a:lnTo>
                                <a:lnTo>
                                  <a:pt x="6858" y="762"/>
                                </a:lnTo>
                                <a:lnTo>
                                  <a:pt x="6096" y="1524"/>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 name="Shape 205"/>
                        <wps:cNvSpPr/>
                        <wps:spPr>
                          <a:xfrm>
                            <a:off x="0" y="556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 name="Shape 206"/>
                        <wps:cNvSpPr/>
                        <wps:spPr>
                          <a:xfrm>
                            <a:off x="0" y="548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 name="Shape 207"/>
                        <wps:cNvSpPr/>
                        <wps:spPr>
                          <a:xfrm>
                            <a:off x="0" y="533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 name="Shape 208"/>
                        <wps:cNvSpPr/>
                        <wps:spPr>
                          <a:xfrm>
                            <a:off x="0" y="51815"/>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 name="Shape 209"/>
                        <wps:cNvSpPr/>
                        <wps:spPr>
                          <a:xfrm>
                            <a:off x="0" y="50292"/>
                            <a:ext cx="7620" cy="3810"/>
                          </a:xfrm>
                          <a:custGeom>
                            <a:avLst/>
                            <a:gdLst/>
                            <a:ahLst/>
                            <a:cxnLst/>
                            <a:rect l="0" t="0" r="0" b="0"/>
                            <a:pathLst>
                              <a:path w="7620" h="3810">
                                <a:moveTo>
                                  <a:pt x="762" y="0"/>
                                </a:moveTo>
                                <a:lnTo>
                                  <a:pt x="1524" y="0"/>
                                </a:lnTo>
                                <a:lnTo>
                                  <a:pt x="7620" y="1524"/>
                                </a:lnTo>
                                <a:lnTo>
                                  <a:pt x="6858" y="3048"/>
                                </a:lnTo>
                                <a:lnTo>
                                  <a:pt x="6096" y="3810"/>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0" name="Shape 210"/>
                        <wps:cNvSpPr/>
                        <wps:spPr>
                          <a:xfrm>
                            <a:off x="762" y="4800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 name="Shape 211"/>
                        <wps:cNvSpPr/>
                        <wps:spPr>
                          <a:xfrm>
                            <a:off x="762" y="47244"/>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 name="Shape 212"/>
                        <wps:cNvSpPr/>
                        <wps:spPr>
                          <a:xfrm>
                            <a:off x="762" y="46482"/>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 name="Shape 213"/>
                        <wps:cNvSpPr/>
                        <wps:spPr>
                          <a:xfrm>
                            <a:off x="1524" y="4419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 name="Shape 214"/>
                        <wps:cNvSpPr/>
                        <wps:spPr>
                          <a:xfrm>
                            <a:off x="1524" y="43434"/>
                            <a:ext cx="6858" cy="3810"/>
                          </a:xfrm>
                          <a:custGeom>
                            <a:avLst/>
                            <a:gdLst/>
                            <a:ahLst/>
                            <a:cxnLst/>
                            <a:rect l="0" t="0" r="0" b="0"/>
                            <a:pathLst>
                              <a:path w="6858" h="3810">
                                <a:moveTo>
                                  <a:pt x="0" y="0"/>
                                </a:moveTo>
                                <a:lnTo>
                                  <a:pt x="762" y="0"/>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 name="Shape 215"/>
                        <wps:cNvSpPr/>
                        <wps:spPr>
                          <a:xfrm>
                            <a:off x="1524" y="4267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 name="Shape 216"/>
                        <wps:cNvSpPr/>
                        <wps:spPr>
                          <a:xfrm>
                            <a:off x="2286" y="4038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 name="Shape 217"/>
                        <wps:cNvSpPr/>
                        <wps:spPr>
                          <a:xfrm>
                            <a:off x="2286" y="39624"/>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 name="Shape 218"/>
                        <wps:cNvSpPr/>
                        <wps:spPr>
                          <a:xfrm>
                            <a:off x="3048" y="3886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 name="Shape 219"/>
                        <wps:cNvSpPr/>
                        <wps:spPr>
                          <a:xfrm>
                            <a:off x="3810" y="3657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 name="Shape 220"/>
                        <wps:cNvSpPr/>
                        <wps:spPr>
                          <a:xfrm>
                            <a:off x="3810" y="35052"/>
                            <a:ext cx="7620" cy="5334"/>
                          </a:xfrm>
                          <a:custGeom>
                            <a:avLst/>
                            <a:gdLst/>
                            <a:ahLst/>
                            <a:cxnLst/>
                            <a:rect l="0" t="0" r="0" b="0"/>
                            <a:pathLst>
                              <a:path w="7620" h="5334">
                                <a:moveTo>
                                  <a:pt x="762" y="0"/>
                                </a:moveTo>
                                <a:lnTo>
                                  <a:pt x="1524" y="0"/>
                                </a:lnTo>
                                <a:lnTo>
                                  <a:pt x="7620" y="3048"/>
                                </a:lnTo>
                                <a:lnTo>
                                  <a:pt x="6858" y="4572"/>
                                </a:lnTo>
                                <a:lnTo>
                                  <a:pt x="6096" y="5334"/>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 name="Shape 221"/>
                        <wps:cNvSpPr/>
                        <wps:spPr>
                          <a:xfrm>
                            <a:off x="4572" y="3429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 name="Shape 222"/>
                        <wps:cNvSpPr/>
                        <wps:spPr>
                          <a:xfrm>
                            <a:off x="5334" y="32003"/>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 name="Shape 223"/>
                        <wps:cNvSpPr/>
                        <wps:spPr>
                          <a:xfrm>
                            <a:off x="5334" y="3124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 name="Shape 224"/>
                        <wps:cNvSpPr/>
                        <wps:spPr>
                          <a:xfrm>
                            <a:off x="6096" y="3048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 name="Shape 225"/>
                        <wps:cNvSpPr/>
                        <wps:spPr>
                          <a:xfrm>
                            <a:off x="6858" y="28956"/>
                            <a:ext cx="7620" cy="5334"/>
                          </a:xfrm>
                          <a:custGeom>
                            <a:avLst/>
                            <a:gdLst/>
                            <a:ahLst/>
                            <a:cxnLst/>
                            <a:rect l="0" t="0" r="0" b="0"/>
                            <a:pathLst>
                              <a:path w="7620" h="5334">
                                <a:moveTo>
                                  <a:pt x="1524" y="0"/>
                                </a:moveTo>
                                <a:lnTo>
                                  <a:pt x="2286" y="0"/>
                                </a:lnTo>
                                <a:lnTo>
                                  <a:pt x="7620" y="3810"/>
                                </a:lnTo>
                                <a:lnTo>
                                  <a:pt x="6858" y="4572"/>
                                </a:lnTo>
                                <a:lnTo>
                                  <a:pt x="6096" y="5334"/>
                                </a:lnTo>
                                <a:lnTo>
                                  <a:pt x="0" y="228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 name="Shape 226"/>
                        <wps:cNvSpPr/>
                        <wps:spPr>
                          <a:xfrm>
                            <a:off x="8382" y="28194"/>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 name="Shape 227"/>
                        <wps:cNvSpPr/>
                        <wps:spPr>
                          <a:xfrm>
                            <a:off x="9144" y="26670"/>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 name="Shape 228"/>
                        <wps:cNvSpPr/>
                        <wps:spPr>
                          <a:xfrm>
                            <a:off x="9906" y="25908"/>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 name="Shape 229"/>
                        <wps:cNvSpPr/>
                        <wps:spPr>
                          <a:xfrm>
                            <a:off x="10668" y="2438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 name="Shape 230"/>
                        <wps:cNvSpPr/>
                        <wps:spPr>
                          <a:xfrm>
                            <a:off x="11430" y="23622"/>
                            <a:ext cx="6858" cy="5334"/>
                          </a:xfrm>
                          <a:custGeom>
                            <a:avLst/>
                            <a:gdLst/>
                            <a:ahLst/>
                            <a:cxnLst/>
                            <a:rect l="0" t="0" r="0" b="0"/>
                            <a:pathLst>
                              <a:path w="6858" h="5334">
                                <a:moveTo>
                                  <a:pt x="762" y="0"/>
                                </a:moveTo>
                                <a:lnTo>
                                  <a:pt x="1524" y="0"/>
                                </a:lnTo>
                                <a:lnTo>
                                  <a:pt x="6858" y="3810"/>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1" name="Shape 231"/>
                        <wps:cNvSpPr/>
                        <wps:spPr>
                          <a:xfrm>
                            <a:off x="12192" y="2209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2" name="Shape 232"/>
                        <wps:cNvSpPr/>
                        <wps:spPr>
                          <a:xfrm>
                            <a:off x="12954" y="20574"/>
                            <a:ext cx="6858" cy="6096"/>
                          </a:xfrm>
                          <a:custGeom>
                            <a:avLst/>
                            <a:gdLst/>
                            <a:ahLst/>
                            <a:cxnLst/>
                            <a:rect l="0" t="0" r="0" b="0"/>
                            <a:pathLst>
                              <a:path w="6858" h="6096">
                                <a:moveTo>
                                  <a:pt x="762" y="0"/>
                                </a:moveTo>
                                <a:lnTo>
                                  <a:pt x="1524" y="0"/>
                                </a:lnTo>
                                <a:lnTo>
                                  <a:pt x="6858" y="4572"/>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 name="Shape 233"/>
                        <wps:cNvSpPr/>
                        <wps:spPr>
                          <a:xfrm>
                            <a:off x="13716" y="19812"/>
                            <a:ext cx="6096" cy="6096"/>
                          </a:xfrm>
                          <a:custGeom>
                            <a:avLst/>
                            <a:gdLst/>
                            <a:ahLst/>
                            <a:cxnLst/>
                            <a:rect l="0" t="0" r="0" b="0"/>
                            <a:pathLst>
                              <a:path w="6096" h="6096">
                                <a:moveTo>
                                  <a:pt x="762" y="0"/>
                                </a:moveTo>
                                <a:lnTo>
                                  <a:pt x="1524" y="0"/>
                                </a:lnTo>
                                <a:lnTo>
                                  <a:pt x="6096" y="4572"/>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 name="Shape 234"/>
                        <wps:cNvSpPr/>
                        <wps:spPr>
                          <a:xfrm>
                            <a:off x="14478" y="1828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 name="Shape 235"/>
                        <wps:cNvSpPr/>
                        <wps:spPr>
                          <a:xfrm>
                            <a:off x="16002" y="17526"/>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 name="Shape 236"/>
                        <wps:cNvSpPr/>
                        <wps:spPr>
                          <a:xfrm>
                            <a:off x="16764" y="16002"/>
                            <a:ext cx="5334" cy="6858"/>
                          </a:xfrm>
                          <a:custGeom>
                            <a:avLst/>
                            <a:gdLst/>
                            <a:ahLst/>
                            <a:cxnLst/>
                            <a:rect l="0" t="0" r="0" b="0"/>
                            <a:pathLst>
                              <a:path w="5334" h="6858">
                                <a:moveTo>
                                  <a:pt x="0" y="0"/>
                                </a:moveTo>
                                <a:lnTo>
                                  <a:pt x="4572" y="4572"/>
                                </a:ln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 name="Shape 237"/>
                        <wps:cNvSpPr/>
                        <wps:spPr>
                          <a:xfrm>
                            <a:off x="16764" y="16002"/>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75F2B58" id="Group 3146" o:spid="_x0000_s1026" style="position:absolute;left:0;text-align:left;margin-left:287pt;margin-top:18.85pt;width:4.75pt;height:32.5pt;z-index:-251657216" coordsize="60198,413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">
                <v:shape id="Shape 94" o:spid="_x0000_s1027" style="position:absolute;left:16002;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" path="m762,r762,l6096,4572r-762,762l4572,6096r,-762l,762,762,xe" fillcolor="black" stroked="f" strokeweight="0">
                  <v:stroke miterlimit="83231f" joinstyle="miter"/>
                  <v:path arrowok="t" textboxrect="0,0,6096,6096"/>
                </v:shape>
                <v:shape id="Shape 95" o:spid="_x0000_s1028" style="position:absolute;left:16764;top:16764;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" path="m,l762,r762,l6096,4572r-762,762l4572,5334r,-762l,xe" fillcolor="black" stroked="f" strokeweight="0">
                  <v:stroke miterlimit="83231f" joinstyle="miter"/>
                  <v:path arrowok="t" textboxrect="0,0,6096,5334"/>
                </v:shape>
                <v:shape id="Shape 96" o:spid="_x0000_s1029" style="position:absolute;left:1752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" path="m762,r762,l6096,4572,4572,6096r,-762l,762,762,xe" fillcolor="black" stroked="f" strokeweight="0">
                  <v:stroke miterlimit="83231f" joinstyle="miter"/>
                  <v:path arrowok="t" textboxrect="0,0,6096,6096"/>
                </v:shape>
                <v:shape id="Shape 97" o:spid="_x0000_s1030" style="position:absolute;left:18288;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" path="m1524,r762,l6858,4572,4572,6858r,-762l,1524,1524,xe" fillcolor="black" stroked="f" strokeweight="0">
                  <v:stroke miterlimit="83231f" joinstyle="miter"/>
                  <v:path arrowok="t" textboxrect="0,0,6858,6858"/>
                </v:shape>
                <v:shape id="Shape 98" o:spid="_x0000_s1031" style="position:absolute;left:19812;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" path="m762,r762,l6096,5334r-762,762l4572,6096r,-762l,762,762,xe" fillcolor="black" stroked="f" strokeweight="0">
                  <v:stroke miterlimit="83231f" joinstyle="miter"/>
                  <v:path arrowok="t" textboxrect="0,0,6096,6096"/>
                </v:shape>
                <v:shape id="Shape 99" o:spid="_x0000_s1032" style="position:absolute;left:20574;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" path="m1524,r762,l6096,5334,4572,6858r,-762l,762,1524,xe" fillcolor="black" stroked="f" strokeweight="0">
                  <v:stroke miterlimit="83231f" joinstyle="miter"/>
                  <v:path arrowok="t" textboxrect="0,0,6096,6858"/>
                </v:shape>
                <v:shape id="Shape 100" o:spid="_x0000_s1033" style="position:absolute;left:22098;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" path="m1524,r762,l6096,5334r-762,762l3810,6858r,-762l,762,1524,xe" fillcolor="black" stroked="f" strokeweight="0">
                  <v:stroke miterlimit="83231f" joinstyle="miter"/>
                  <v:path arrowok="t" textboxrect="0,0,6096,6858"/>
                </v:shape>
                <v:shape id="Shape 101" o:spid="_x0000_s1034" style="position:absolute;left:2362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" path="m762,r762,l5334,5334r-762,762l3810,6858r,-762l,762,762,xe" fillcolor="black" stroked="f" strokeweight="0">
                  <v:stroke miterlimit="83231f" joinstyle="miter"/>
                  <v:path arrowok="t" textboxrect="0,0,5334,6858"/>
                </v:shape>
                <v:shape id="Shape 102" o:spid="_x0000_s1035" style="position:absolute;left:24384;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" path="m1524,r762,l6096,5334r-762,762l3810,6858r,-762l,762,1524,xe" fillcolor="black" stroked="f" strokeweight="0">
                  <v:stroke miterlimit="83231f" joinstyle="miter"/>
                  <v:path arrowok="t" textboxrect="0,0,6096,6858"/>
                </v:shape>
                <v:shape id="Shape 103" o:spid="_x0000_s1036" style="position:absolute;left:25908;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" path="m762,r762,l5334,5334r-762,762l3810,6858r,-762l,762,762,xe" fillcolor="black" stroked="f" strokeweight="0">
                  <v:stroke miterlimit="83231f" joinstyle="miter"/>
                  <v:path arrowok="t" textboxrect="0,0,5334,6858"/>
                </v:shape>
                <v:shape id="Shape 104" o:spid="_x0000_s1037" style="position:absolute;left:26670;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" path="m1524,r762,l6096,5334r-762,762l3810,6858r,-762l,762,1524,xe" fillcolor="black" stroked="f" strokeweight="0">
                  <v:stroke miterlimit="83231f" joinstyle="miter"/>
                  <v:path arrowok="t" textboxrect="0,0,6096,6858"/>
                </v:shape>
                <v:shape id="Shape 105" o:spid="_x0000_s1038" style="position:absolute;left:28194;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" path="m762,r762,l5334,5334r-762,762l3810,6858r,-762l,762,762,xe" fillcolor="black" stroked="f" strokeweight="0">
                  <v:stroke miterlimit="83231f" joinstyle="miter"/>
                  <v:path arrowok="t" textboxrect="0,0,5334,6858"/>
                </v:shape>
                <v:shape id="Shape 106" o:spid="_x0000_s1039" style="position:absolute;left:28956;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" path="m1524,r762,l5334,6096r-762,762l3810,7620r,-762l,1524,1524,xe" fillcolor="black" stroked="f" strokeweight="0">
                  <v:stroke miterlimit="83231f" joinstyle="miter"/>
                  <v:path arrowok="t" textboxrect="0,0,5334,7620"/>
                </v:shape>
                <v:shape id="Shape 107" o:spid="_x0000_s1040" style="position:absolute;left:30480;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" path="m762,r762,l4572,6096r-762,762l3048,7620r,-762l,762,762,xe" fillcolor="black" stroked="f" strokeweight="0">
                  <v:stroke miterlimit="83231f" joinstyle="miter"/>
                  <v:path arrowok="t" textboxrect="0,0,4572,7620"/>
                </v:shape>
                <v:shape id="Shape 108" o:spid="_x0000_s1041" style="position:absolute;left:3124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" path="m1524,r762,l5334,6096r-762,762l3048,7620r,-762l,762,1524,xe" fillcolor="black" stroked="f" strokeweight="0">
                  <v:stroke miterlimit="83231f" joinstyle="miter"/>
                  <v:path arrowok="t" textboxrect="0,0,5334,7620"/>
                </v:shape>
                <v:shape id="Shape 109" o:spid="_x0000_s1042" style="position:absolute;left:32766;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" path="m,l1524,r762,l5334,6096r-762,762l3048,6858r,-762l,xe" fillcolor="black" stroked="f" strokeweight="0">
                  <v:stroke miterlimit="83231f" joinstyle="miter"/>
                  <v:path arrowok="t" textboxrect="0,0,5334,6858"/>
                </v:shape>
                <v:shape id="Shape 110" o:spid="_x0000_s1043" style="position:absolute;left:34290;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" path="m762,r762,l4572,6096r-762,762l3048,7620r,-762l,762,762,xe" fillcolor="black" stroked="f" strokeweight="0">
                  <v:stroke miterlimit="83231f" joinstyle="miter"/>
                  <v:path arrowok="t" textboxrect="0,0,4572,7620"/>
                </v:shape>
                <v:shape id="Shape 111" o:spid="_x0000_s1044" style="position:absolute;left:3505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" path="m2286,r762,l5334,6096r-762,762l3048,7620r,-762l,762,2286,xe" fillcolor="black" stroked="f" strokeweight="0">
                  <v:stroke miterlimit="83231f" joinstyle="miter"/>
                  <v:path arrowok="t" textboxrect="0,0,5334,7620"/>
                </v:shape>
                <v:shape id="Shape 112" o:spid="_x0000_s1045" style="position:absolute;left:3733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" path="m,l1524,r762,l4572,6096r-762,762l2286,6858r,-762l,xe" fillcolor="black" stroked="f" strokeweight="0">
                  <v:stroke miterlimit="83231f" joinstyle="miter"/>
                  <v:path arrowok="t" textboxrect="0,0,4572,6858"/>
                </v:shape>
                <v:shape id="Shape 113" o:spid="_x0000_s1046" style="position:absolute;left:38862;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" path="m762,r762,l3810,6096r-762,762l2286,7620r,-762l,762,762,xe" fillcolor="black" stroked="f" strokeweight="0">
                  <v:stroke miterlimit="83231f" joinstyle="miter"/>
                  <v:path arrowok="t" textboxrect="0,0,3810,7620"/>
                </v:shape>
                <v:shape id="Shape 114" o:spid="_x0000_s1047" style="position:absolute;left:39624;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" path="m1524,r762,l4572,6096r-762,762l2286,7620r,-762l,762,1524,xe" fillcolor="black" stroked="f" strokeweight="0">
                  <v:stroke miterlimit="83231f" joinstyle="miter"/>
                  <v:path arrowok="t" textboxrect="0,0,4572,7620"/>
                </v:shape>
                <v:shape id="Shape 115" o:spid="_x0000_s1048" style="position:absolute;left:4114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" path="m,l1524,r762,l4572,6096r-762,762l2286,6858r,-762l,xe" fillcolor="black" stroked="f" strokeweight="0">
                  <v:stroke miterlimit="83231f" joinstyle="miter"/>
                  <v:path arrowok="t" textboxrect="0,0,4572,6858"/>
                </v:shape>
                <v:shape id="Shape 116" o:spid="_x0000_s1049" style="position:absolute;left:42672;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" path="m762,r762,l3810,6096,2286,7620r,-762l,762,762,xe" fillcolor="black" stroked="f" strokeweight="0">
                  <v:stroke miterlimit="83231f" joinstyle="miter"/>
                  <v:path arrowok="t" textboxrect="0,0,3810,7620"/>
                </v:shape>
                <v:shape id="Shape 117" o:spid="_x0000_s1050" style="position:absolute;left:4343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" path="m,l1524,r762,l3810,6096r-762,762l2286,6858r,-762l,xe" fillcolor="black" stroked="f" strokeweight="0">
                  <v:stroke miterlimit="83231f" joinstyle="miter"/>
                  <v:path arrowok="t" textboxrect="0,0,3810,6858"/>
                </v:shape>
                <v:shape id="Shape 118" o:spid="_x0000_s1051" style="position:absolute;left:44958;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" path="m,l1524,r762,l3810,6096r-762,762l1524,6858r,-762l,xe" fillcolor="black" stroked="f" strokeweight="0">
                  <v:stroke miterlimit="83231f" joinstyle="miter"/>
                  <v:path arrowok="t" textboxrect="0,0,3810,6858"/>
                </v:shape>
                <v:shape id="Shape 119" o:spid="_x0000_s1052" style="position:absolute;left:46482;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" path="m1524,r762,l3810,6096r-762,762l1524,7620r,-762l,762,1524,xe" fillcolor="black" stroked="f" strokeweight="0">
                  <v:stroke miterlimit="83231f" joinstyle="miter"/>
                  <v:path arrowok="t" textboxrect="0,0,3810,7620"/>
                </v:shape>
                <v:shape id="Shape 120" o:spid="_x0000_s1053" style="position:absolute;left:48006;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" path="m,l762,r762,l3048,6096r-762,762l1524,6858r,-762l,xe" fillcolor="black" stroked="f" strokeweight="0">
                  <v:stroke miterlimit="83231f" joinstyle="miter"/>
                  <v:path arrowok="t" textboxrect="0,0,3048,6858"/>
                </v:shape>
                <v:shape id="Shape 121" o:spid="_x0000_s1054" style="position:absolute;left:48768;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" path="m,l1524,r762,l3810,6096r-762,762l1524,6858r,-762l,xe" fillcolor="black" stroked="f" strokeweight="0">
                  <v:stroke miterlimit="83231f" joinstyle="miter"/>
                  <v:path arrowok="t" textboxrect="0,0,3810,6858"/>
                </v:shape>
                <v:shape id="Shape 122" o:spid="_x0000_s1055" style="position:absolute;left:5029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" path="m2286,r762,l3810,6096r-762,762l1524,7620r,-762l,762,2286,xe" fillcolor="black" stroked="f" strokeweight="0">
                  <v:stroke miterlimit="83231f" joinstyle="miter"/>
                  <v:path arrowok="t" textboxrect="0,0,3810,7620"/>
                </v:shape>
                <v:shape id="Shape 123" o:spid="_x0000_s1056" style="position:absolute;left:5257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" path="m,l1524,r762,l3048,6096r-762,762l762,6858r,-762l,xe" fillcolor="black" stroked="f" strokeweight="0">
                  <v:stroke miterlimit="83231f" joinstyle="miter"/>
                  <v:path arrowok="t" textboxrect="0,0,3048,6858"/>
                </v:shape>
                <v:shape id="Shape 124" o:spid="_x0000_s1057" style="position:absolute;left:5410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" path="m,l1524,r762,l3048,6096r-762,762l762,6858r,-762l,xe" fillcolor="black" stroked="f" strokeweight="0">
                  <v:stroke miterlimit="83231f" joinstyle="miter"/>
                  <v:path arrowok="t" textboxrect="0,0,3048,6858"/>
                </v:shape>
                <v:shape id="Shape 125" o:spid="_x0000_s1058" style="position:absolute;left:5562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" path="m,l762,r762,l2286,6096r-762,762l762,6858r,-762l,xe" fillcolor="black" stroked="f" strokeweight="0">
                  <v:stroke miterlimit="83231f" joinstyle="miter"/>
                  <v:path arrowok="t" textboxrect="0,0,2286,6858"/>
                </v:shape>
                <v:shape id="Shape 126" o:spid="_x0000_s1059" style="position:absolute;left:5638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" path="m,l1524,r762,l3048,6096r-762,762l762,6858r,-762l,xe" fillcolor="black" stroked="f" strokeweight="0">
                  <v:stroke miterlimit="83231f" joinstyle="miter"/>
                  <v:path arrowok="t" textboxrect="0,0,3048,6858"/>
                </v:shape>
                <v:shape id="Shape 127" o:spid="_x0000_s1060" style="position:absolute;left:5791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" path="m,l1524,r,6096l762,6858r,-762l,xe" fillcolor="black" stroked="f" strokeweight="0">
                  <v:stroke miterlimit="83231f" joinstyle="miter"/>
                  <v:path arrowok="t" textboxrect="0,0,1524,6858"/>
                </v:shape>
                <v:shape id="Shape 128" o:spid="_x0000_s1061" style="position:absolute;left:58674;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" path="m,l762,r762,l1524,6096,762,6858,,6858,,xe" fillcolor="black" stroked="f" strokeweight="0">
                  <v:stroke miterlimit="83231f" joinstyle="miter"/>
                  <v:path arrowok="t" textboxrect="0,0,1524,6858"/>
                </v:shape>
                <v:shape id="Shape 148" o:spid="_x0000_s1062" style="position:absolute;left:32766;top:40614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" path="m3048,l4572,r762,l2286,6096r-762,762l,6858,,6096,3048,xe" fillcolor="black" stroked="f" strokeweight="0">
                  <v:stroke miterlimit="83231f" joinstyle="miter"/>
                  <v:path arrowok="t" textboxrect="0,0,5334,6858"/>
                </v:shape>
                <v:shape id="Shape 149" o:spid="_x0000_s1063" style="position:absolute;left:31242;top:40538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" path="m3048,r762,l5334,762,2286,6858r-762,762l,6858,,6096,3048,xe" fillcolor="black" stroked="f" strokeweight="0">
                  <v:stroke miterlimit="83231f" joinstyle="miter"/>
                  <v:path arrowok="t" textboxrect="0,0,5334,7620"/>
                </v:shape>
                <v:shape id="Shape 150" o:spid="_x0000_s1064" style="position:absolute;left:30480;top:40462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" path="m3048,r762,l4572,762,1524,6858,762,7620r,-762l,6096,3048,xe" fillcolor="black" stroked="f" strokeweight="0">
                  <v:stroke miterlimit="83231f" joinstyle="miter"/>
                  <v:path arrowok="t" textboxrect="0,0,4572,7620"/>
                </v:shape>
                <v:shape id="Shape 151" o:spid="_x0000_s1065" style="position:absolute;left:28956;top:40386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" path="m3810,r762,l5334,762,2286,6858r-762,762l1524,6858,,5334,3810,xe" fillcolor="black" stroked="f" strokeweight="0">
                  <v:stroke miterlimit="83231f" joinstyle="miter"/>
                  <v:path arrowok="t" textboxrect="0,0,5334,7620"/>
                </v:shape>
                <v:shape id="Shape 152" o:spid="_x0000_s1066" style="position:absolute;left:28194;top:403098;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" path="m3810,r762,l5334,762,1524,6096,762,6858r,-762l,5334,3810,xe" fillcolor="black" stroked="f" strokeweight="0">
                  <v:stroke miterlimit="83231f" joinstyle="miter"/>
                  <v:path arrowok="t" textboxrect="0,0,5334,6858"/>
                </v:shape>
                <v:shape id="Shape 153" o:spid="_x0000_s1067" style="position:absolute;left:26670;top:402336;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" path="m3810,r762,l6096,762,2286,6096r-762,762l,6096,,5334,3810,xe" fillcolor="black" stroked="f" strokeweight="0">
                  <v:stroke miterlimit="83231f" joinstyle="miter"/>
                  <v:path arrowok="t" textboxrect="0,0,6096,6858"/>
                </v:shape>
                <v:shape id="Shape 154" o:spid="_x0000_s1068" style="position:absolute;left:25908;top:40157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" path="m3810,r762,l5334,762,1524,6096,762,6858r,-762l,5334,3810,xe" fillcolor="black" stroked="f" strokeweight="0">
                  <v:stroke miterlimit="83231f" joinstyle="miter"/>
                  <v:path arrowok="t" textboxrect="0,0,5334,6858"/>
                </v:shape>
                <v:shape id="Shape 155" o:spid="_x0000_s1069" style="position:absolute;left:24384;top:40081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" path="m3810,r762,l6096,762,2286,6096r-762,762l,6096,,5334,3810,xe" fillcolor="black" stroked="f" strokeweight="0">
                  <v:stroke miterlimit="83231f" joinstyle="miter"/>
                  <v:path arrowok="t" textboxrect="0,0,6096,6858"/>
                </v:shape>
                <v:shape id="Shape 156" o:spid="_x0000_s1070" style="position:absolute;left:23622;top:40005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" path="m3810,r762,l5334,762,1524,6096,762,6858r,-762l,5334,3810,xe" fillcolor="black" stroked="f" strokeweight="0">
                  <v:stroke miterlimit="83231f" joinstyle="miter"/>
                  <v:path arrowok="t" textboxrect="0,0,5334,6858"/>
                </v:shape>
                <v:shape id="Shape 157" o:spid="_x0000_s1071" style="position:absolute;left:22098;top:39928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" path="m3810,r762,l6096,762,2286,6096r-762,762l,6096,,5334,3810,xe" fillcolor="black" stroked="f" strokeweight="0">
                  <v:stroke miterlimit="83231f" joinstyle="miter"/>
                  <v:path arrowok="t" textboxrect="0,0,6096,6858"/>
                </v:shape>
                <v:shape id="Shape 158" o:spid="_x0000_s1072" style="position:absolute;left:20574;top:398526;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" path="m4572,r762,l6096,762,2286,6096r-762,762l,6096,,5334,4572,xe" fillcolor="black" stroked="f" strokeweight="0">
                  <v:stroke miterlimit="83231f" joinstyle="miter"/>
                  <v:path arrowok="t" textboxrect="0,0,6096,6858"/>
                </v:shape>
                <v:shape id="Shape 159" o:spid="_x0000_s1073" style="position:absolute;left:20574;top:398526;width:5334;height:6096;visibility:visible;mso-wrap-style:square;v-text-anchor:top" coordsize="533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" path="m4572,r762,l762,5334,,6096,,5334,4572,xe" fillcolor="black" stroked="f" strokeweight="0">
                  <v:stroke miterlimit="83231f" joinstyle="miter"/>
                  <v:path arrowok="t" textboxrect="0,0,5334,6096"/>
                </v:shape>
                <v:shape id="Shape 3438" o:spid="_x0000_s1074" style="position:absolute;left:24384;top:398525;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" path="m,l9144,r,9144l,9144,,e" fillcolor="black" stroked="f" strokeweight="0">
                  <v:stroke miterlimit="83231f" joinstyle="miter"/>
                  <v:path arrowok="t" textboxrect="0,0,9144,9144"/>
                </v:shape>
                <v:shape id="Shape 161" o:spid="_x0000_s1075" style="position:absolute;left:19812;top:398526;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" path="m4572,r762,l,5334,,4572,4572,xe" fillcolor="black" stroked="f" strokeweight="0">
                  <v:stroke miterlimit="83231f" joinstyle="miter"/>
                  <v:path arrowok="t" textboxrect="0,0,5334,5334"/>
                </v:shape>
                <v:shape id="Shape 162" o:spid="_x0000_s1076" style="position:absolute;left:19812;top:403098;width:1524;height:1524;visibility:visible;mso-wrap-style:square;v-text-anchor:top" coordsize="1524,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" path="m,l762,r762,762l762,1524r,-762l,xe" fillcolor="black" stroked="f" strokeweight="0">
                  <v:stroke miterlimit="83231f" joinstyle="miter"/>
                  <v:path arrowok="t" textboxrect="0,0,1524,1524"/>
                </v:shape>
                <v:shape id="Shape 163" o:spid="_x0000_s1077" style="position:absolute;left:19812;top:398526;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" path="m4572,r762,l762,5334,,4572,4572,xe" fillcolor="black" stroked="f" strokeweight="0">
                  <v:stroke miterlimit="83231f" joinstyle="miter"/>
                  <v:path arrowok="t" textboxrect="0,0,5334,5334"/>
                </v:shape>
                <v:shape id="Shape 164" o:spid="_x0000_s1078" style="position:absolute;left:18288;top:39700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" path="m4572,r762,l6858,1524,1524,6858r,-762l,4572,4572,xe" fillcolor="black" stroked="f" strokeweight="0">
                  <v:stroke miterlimit="83231f" joinstyle="miter"/>
                  <v:path arrowok="t" textboxrect="0,0,6858,6858"/>
                </v:shape>
                <v:shape id="Shape 165" o:spid="_x0000_s1079" style="position:absolute;left:1752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" path="m4572,r762,l6096,762,762,6096r,-762l,4572,4572,xe" fillcolor="black" stroked="f" strokeweight="0">
                  <v:stroke miterlimit="83231f" joinstyle="miter"/>
                  <v:path arrowok="t" textboxrect="0,0,6096,6096"/>
                </v:shape>
                <v:shape id="Shape 166" o:spid="_x0000_s1080" style="position:absolute;left:16764;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" path="m4572,r762,l6096,762,762,6096r,-762l,4572,4572,xe" fillcolor="black" stroked="f" strokeweight="0">
                  <v:stroke miterlimit="83231f" joinstyle="miter"/>
                  <v:path arrowok="t" textboxrect="0,0,6096,6096"/>
                </v:shape>
                <v:shape id="Shape 167" o:spid="_x0000_s1081" style="position:absolute;left:1752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" path="m4572,r762,l6096,762,762,6096r,-762l,4572,4572,xe" fillcolor="black" stroked="f" strokeweight="0">
                  <v:stroke miterlimit="83231f" joinstyle="miter"/>
                  <v:path arrowok="t" textboxrect="0,0,6096,6096"/>
                </v:shape>
                <v:shape id="Shape 168" o:spid="_x0000_s1082" style="position:absolute;left:16764;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" path="m4572,r762,l6096,762,762,6096r,-762l,4572,4572,xe" fillcolor="black" stroked="f" strokeweight="0">
                  <v:stroke miterlimit="83231f" joinstyle="miter"/>
                  <v:path arrowok="t" textboxrect="0,0,6096,6096"/>
                </v:shape>
                <v:shape id="Shape 169" o:spid="_x0000_s1083" style="position:absolute;left:16002;top:394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" path="m4572,r762,l6096,762,762,6096r,-762l,4572,4572,xe" fillcolor="black" stroked="f" strokeweight="0">
                  <v:stroke miterlimit="83231f" joinstyle="miter"/>
                  <v:path arrowok="t" textboxrect="0,0,6096,6096"/>
                </v:shape>
                <v:shape id="Shape 170" o:spid="_x0000_s1084" style="position:absolute;left:14478;top:39319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" path="m4572,r762,l6858,1524,1524,6858r,-762l,4572,4572,xe" fillcolor="black" stroked="f" strokeweight="0">
                  <v:stroke miterlimit="83231f" joinstyle="miter"/>
                  <v:path arrowok="t" textboxrect="0,0,6858,6858"/>
                </v:shape>
                <v:shape id="Shape 171" o:spid="_x0000_s1085" style="position:absolute;left:13716;top:39243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" path="m5334,r762,l6096,762,1524,5334,762,6096r,-762l,4572,5334,xe" fillcolor="black" stroked="f" strokeweight="0">
                  <v:stroke miterlimit="83231f" joinstyle="miter"/>
                  <v:path arrowok="t" textboxrect="0,0,6096,6096"/>
                </v:shape>
                <v:shape id="Shape 172" o:spid="_x0000_s1086" style="position:absolute;left:12954;top:39166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" path="m5334,r762,l6858,762r-762,762l762,6096r,-762l,3810,5334,xe" fillcolor="black" stroked="f" strokeweight="0">
                  <v:stroke miterlimit="83231f" joinstyle="miter"/>
                  <v:path arrowok="t" textboxrect="0,0,6858,6096"/>
                </v:shape>
                <v:shape id="Shape 173" o:spid="_x0000_s1087" style="position:absolute;left:12192;top:39014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" path="m5334,r762,l6858,1524r-762,762l762,6096r,-762l,3810,5334,xe" fillcolor="black" stroked="f" strokeweight="0">
                  <v:stroke miterlimit="83231f" joinstyle="miter"/>
                  <v:path arrowok="t" textboxrect="0,0,6858,6096"/>
                </v:shape>
                <v:shape id="Shape 174" o:spid="_x0000_s1088" style="position:absolute;left:11430;top:38938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" path="m5334,r762,l6858,762r-762,762l762,5334r,-762l,3810,5334,xe" fillcolor="black" stroked="f" strokeweight="0">
                  <v:stroke miterlimit="83231f" joinstyle="miter"/>
                  <v:path arrowok="t" textboxrect="0,0,6858,5334"/>
                </v:shape>
                <v:shape id="Shape 175" o:spid="_x0000_s1089" style="position:absolute;left:10668;top:38785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" path="m5334,r762,l6858,1524r-762,762l762,6096r,-762l,3810,5334,xe" fillcolor="black" stroked="f" strokeweight="0">
                  <v:stroke miterlimit="83231f" joinstyle="miter"/>
                  <v:path arrowok="t" textboxrect="0,0,6858,6096"/>
                </v:shape>
                <v:shape id="Shape 176" o:spid="_x0000_s1090" style="position:absolute;left:9906;top:38709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" path="m5334,r762,l6858,762r-762,762l762,5334r,-762l,3810,5334,xe" fillcolor="black" stroked="f" strokeweight="0">
                  <v:stroke miterlimit="83231f" joinstyle="miter"/>
                  <v:path arrowok="t" textboxrect="0,0,6858,5334"/>
                </v:shape>
                <v:shape id="Shape 177" o:spid="_x0000_s1091" style="position:absolute;left:9144;top:385572;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" path="m5334,r762,l6858,1524r-762,762l762,6096r,-762l,3810,5334,xe" fillcolor="black" stroked="f" strokeweight="0">
                  <v:stroke miterlimit="83231f" joinstyle="miter"/>
                  <v:path arrowok="t" textboxrect="0,0,6858,6096"/>
                </v:shape>
                <v:shape id="Shape 178" o:spid="_x0000_s1092" style="position:absolute;left:8382;top:384810;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" path="m5334,r762,l6858,762r-762,762l762,5334r,-762l,3810,5334,xe" fillcolor="black" stroked="f" strokeweight="0">
                  <v:stroke miterlimit="83231f" joinstyle="miter"/>
                  <v:path arrowok="t" textboxrect="0,0,6858,5334"/>
                </v:shape>
                <v:shape id="Shape 179" o:spid="_x0000_s1093" style="position:absolute;left:6858;top:38404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" path="m6096,r762,l7620,762r-762,762l1524,5334r,-762l,3048,6096,xe" fillcolor="black" stroked="f" strokeweight="0">
                  <v:stroke miterlimit="83231f" joinstyle="miter"/>
                  <v:path arrowok="t" textboxrect="0,0,7620,5334"/>
                </v:shape>
                <v:shape id="Shape 180" o:spid="_x0000_s1094" style="position:absolute;left:6096;top:38328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" path="m6096,r762,l7620,762r-762,762l762,4572r,-762l,3048,6096,xe" fillcolor="black" stroked="f" strokeweight="0">
                  <v:stroke miterlimit="83231f" joinstyle="miter"/>
                  <v:path arrowok="t" textboxrect="0,0,7620,4572"/>
                </v:shape>
                <v:shape id="Shape 181" o:spid="_x0000_s1095" style="position:absolute;left:5334;top:38176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" path="m6096,r762,l7620,1524r-762,762l762,5334r,-762l,3048,6096,xe" fillcolor="black" stroked="f" strokeweight="0">
                  <v:stroke miterlimit="83231f" joinstyle="miter"/>
                  <v:path arrowok="t" textboxrect="0,0,7620,5334"/>
                </v:shape>
                <v:shape id="Shape 182" o:spid="_x0000_s1096" style="position:absolute;left:5334;top:38023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" path="m6096,r762,l6858,1524r-762,762l,5334,,3048,6096,xe" fillcolor="black" stroked="f" strokeweight="0">
                  <v:stroke miterlimit="83231f" joinstyle="miter"/>
                  <v:path arrowok="t" textboxrect="0,0,6858,5334"/>
                </v:shape>
                <v:shape id="Shape 183" o:spid="_x0000_s1097" style="position:absolute;left:4572;top:37947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" path="m6096,r762,l7620,762r-762,762l762,4572r,-762l,3048,6096,xe" fillcolor="black" stroked="f" strokeweight="0">
                  <v:stroke miterlimit="83231f" joinstyle="miter"/>
                  <v:path arrowok="t" textboxrect="0,0,7620,4572"/>
                </v:shape>
                <v:shape id="Shape 184" o:spid="_x0000_s1098" style="position:absolute;left:3810;top:3779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" path="m6096,r762,l7620,1524r-762,762l762,5334r,-762l,2286,6096,xe" fillcolor="black" stroked="f" strokeweight="0">
                  <v:stroke miterlimit="83231f" joinstyle="miter"/>
                  <v:path arrowok="t" textboxrect="0,0,7620,5334"/>
                </v:shape>
                <v:shape id="Shape 185" o:spid="_x0000_s1099" style="position:absolute;left:3810;top:37642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" path="m6096,r762,l6858,1524r-762,762l,4572,,2286,6096,xe" fillcolor="black" stroked="f" strokeweight="0">
                  <v:stroke miterlimit="83231f" joinstyle="miter"/>
                  <v:path arrowok="t" textboxrect="0,0,6858,4572"/>
                </v:shape>
                <v:shape id="Shape 186" o:spid="_x0000_s1100" style="position:absolute;left:3048;top:375665;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" path="m6096,r762,l7620,762r-762,762l762,3810r,-762l,2286,6096,xe" fillcolor="black" stroked="f" strokeweight="0">
                  <v:stroke miterlimit="83231f" joinstyle="miter"/>
                  <v:path arrowok="t" textboxrect="0,0,7620,3810"/>
                </v:shape>
                <v:shape id="Shape 187" o:spid="_x0000_s1101" style="position:absolute;left:2286;top:37414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" path="m6096,r762,l7620,1524r-762,762l762,4572r,-762l,2286,6096,xe" fillcolor="black" stroked="f" strokeweight="0">
                  <v:stroke miterlimit="83231f" joinstyle="miter"/>
                  <v:path arrowok="t" textboxrect="0,0,7620,4572"/>
                </v:shape>
                <v:shape id="Shape 188" o:spid="_x0000_s1102" style="position:absolute;left:2286;top:37261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" path="m6096,r762,l6858,1524r-762,762l,4572,,2286,6096,xe" fillcolor="black" stroked="f" strokeweight="0">
                  <v:stroke miterlimit="83231f" joinstyle="miter"/>
                  <v:path arrowok="t" textboxrect="0,0,6858,4572"/>
                </v:shape>
                <v:shape id="Shape 189" o:spid="_x0000_s1103" style="position:absolute;left:1524;top:37185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" path="m6096,r762,l7620,762r-762,762l762,3810r,-762l,2286,6096,xe" fillcolor="black" stroked="f" strokeweight="0">
                  <v:stroke miterlimit="83231f" joinstyle="miter"/>
                  <v:path arrowok="t" textboxrect="0,0,7620,3810"/>
                </v:shape>
                <v:shape id="Shape 190" o:spid="_x0000_s1104" style="position:absolute;left:1524;top:37109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" path="m6096,r762,l6858,762r-762,762l,3810,,1524,6096,xe" fillcolor="black" stroked="f" strokeweight="0">
                  <v:stroke miterlimit="83231f" joinstyle="miter"/>
                  <v:path arrowok="t" textboxrect="0,0,6858,3810"/>
                </v:shape>
                <v:shape id="Shape 191" o:spid="_x0000_s1105" style="position:absolute;left:1524;top:36957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" path="m6096,r762,l6858,1524r-762,762l,3810,,1524,6096,xe" fillcolor="black" stroked="f" strokeweight="0">
                  <v:stroke miterlimit="83231f" joinstyle="miter"/>
                  <v:path arrowok="t" textboxrect="0,0,6858,3810"/>
                </v:shape>
                <v:shape id="Shape 192" o:spid="_x0000_s1106" style="position:absolute;left:762;top:36804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" path="m6096,r762,l7620,1524r-762,762l762,3810r,-762l,1524,6096,xe" fillcolor="black" stroked="f" strokeweight="0">
                  <v:stroke miterlimit="83231f" joinstyle="miter"/>
                  <v:path arrowok="t" textboxrect="0,0,7620,3810"/>
                </v:shape>
                <v:shape id="Shape 193" o:spid="_x0000_s1107" style="position:absolute;left:762;top:36728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" path="m6096,r762,l6858,762r-762,762l,3048,,1524,6096,xe" fillcolor="black" stroked="f" strokeweight="0">
                  <v:stroke miterlimit="83231f" joinstyle="miter"/>
                  <v:path arrowok="t" textboxrect="0,0,6858,3048"/>
                </v:shape>
                <v:shape id="Shape 194" o:spid="_x0000_s1108" style="position:absolute;left:762;top:36576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" path="m6096,r762,l6858,1524r-762,762l,3810,,1524,6096,xe" fillcolor="black" stroked="f" strokeweight="0">
                  <v:stroke miterlimit="83231f" joinstyle="miter"/>
                  <v:path arrowok="t" textboxrect="0,0,6858,3810"/>
                </v:shape>
                <v:shape id="Shape 195" o:spid="_x0000_s1109" style="position:absolute;top:36423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" path="m6096,r762,l7620,1524r-762,762l762,3810r,-762l,762,6096,xe" fillcolor="black" stroked="f" strokeweight="0">
                  <v:stroke miterlimit="83231f" joinstyle="miter"/>
                  <v:path arrowok="t" textboxrect="0,0,7620,3810"/>
                </v:shape>
                <v:shape id="Shape 196" o:spid="_x0000_s1110" style="position:absolute;top:36271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" path="m6096,r762,l6858,1524r-762,762l,3048,,762,6096,xe" fillcolor="black" stroked="f" strokeweight="0">
                  <v:stroke miterlimit="83231f" joinstyle="miter"/>
                  <v:path arrowok="t" textboxrect="0,0,6858,3048"/>
                </v:shape>
                <v:shape id="Shape 197" o:spid="_x0000_s1111" style="position:absolute;top:36118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" path="m6096,r762,l6858,1524r-762,762l,3048,,762,6096,xe" fillcolor="black" stroked="f" strokeweight="0">
                  <v:stroke miterlimit="83231f" joinstyle="miter"/>
                  <v:path arrowok="t" textboxrect="0,0,6858,3048"/>
                </v:shape>
                <v:shape id="Shape 198" o:spid="_x0000_s1112" style="position:absolute;top:360426;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" path="m6096,r762,l6858,762r-762,762l,2286,,762,6096,xe" fillcolor="black" stroked="f" strokeweight="0">
                  <v:stroke miterlimit="83231f" joinstyle="miter"/>
                  <v:path arrowok="t" textboxrect="0,0,6858,2286"/>
                </v:shape>
                <v:shape id="Shape 199" o:spid="_x0000_s1113" style="position:absolute;top:35890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" path="m6096,r762,l6858,1524r-762,762l,3048,,762,6096,xe" fillcolor="black" stroked="f" strokeweight="0">
                  <v:stroke miterlimit="83231f" joinstyle="miter"/>
                  <v:path arrowok="t" textboxrect="0,0,6858,3048"/>
                </v:shape>
                <v:shape id="Shape 200" o:spid="_x0000_s1114" style="position:absolute;top:35890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" path="m,l6858,,762,762,,1524,,762,,xe" fillcolor="black" stroked="f" strokeweight="0">
                  <v:stroke miterlimit="83231f" joinstyle="miter"/>
                  <v:path arrowok="t" textboxrect="0,0,6858,1524"/>
                </v:shape>
                <v:shape id="Shape 3439" o:spid="_x0000_s1115" style="position:absolute;top:59436;width:9144;height:300228;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" path="m,l9144,r,300228l,300228,,e" fillcolor="black" stroked="f" strokeweight="0">
                  <v:stroke miterlimit="83231f" joinstyle="miter"/>
                  <v:path arrowok="t" textboxrect="0,0,9144,300228"/>
                </v:shape>
                <v:shape id="Shape 203" o:spid="_x0000_s1116" style="position:absolute;top:58674;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" path="m,l6096,r762,l6858,762r-762,762l,1524,,xe" fillcolor="black" stroked="f" strokeweight="0">
                  <v:stroke miterlimit="83231f" joinstyle="miter"/>
                  <v:path arrowok="t" textboxrect="0,0,6858,1524"/>
                </v:shape>
                <v:shape id="Shape 204" o:spid="_x0000_s1117" style="position:absolute;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" path="m,l762,,6858,762r-762,762l,1524,,762,,xe" fillcolor="black" stroked="f" strokeweight="0">
                  <v:stroke miterlimit="83231f" joinstyle="miter"/>
                  <v:path arrowok="t" textboxrect="0,0,6858,1524"/>
                </v:shape>
                <v:shape id="Shape 205" o:spid="_x0000_s1118" style="position:absolute;top:5562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" path="m,l6096,762r762,762l6858,3048r-762,762l,3048,,2286,,xe" fillcolor="black" stroked="f" strokeweight="0">
                  <v:stroke miterlimit="83231f" joinstyle="miter"/>
                  <v:path arrowok="t" textboxrect="0,0,6858,3810"/>
                </v:shape>
                <v:shape id="Shape 206" o:spid="_x0000_s1119" style="position:absolute;top:5486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" path="m,l6096,762r762,762l6858,2286r-762,762l,2286,,1524,,xe" fillcolor="black" stroked="f" strokeweight="0">
                  <v:stroke miterlimit="83231f" joinstyle="miter"/>
                  <v:path arrowok="t" textboxrect="0,0,6858,3048"/>
                </v:shape>
                <v:shape id="Shape 207" o:spid="_x0000_s1120" style="position:absolute;top:5334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" path="m,l6096,762r762,762l6858,3048r-762,762l,3048,,2286,,xe" fillcolor="black" stroked="f" strokeweight="0">
                  <v:stroke miterlimit="83231f" joinstyle="miter"/>
                  <v:path arrowok="t" textboxrect="0,0,6858,3810"/>
                </v:shape>
                <v:shape id="Shape 208" o:spid="_x0000_s1121" style="position:absolute;top:51815;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" path="m,l6096,762r762,762l6858,3048r-762,762l,3048,,2286,,xe" fillcolor="black" stroked="f" strokeweight="0">
                  <v:stroke miterlimit="83231f" joinstyle="miter"/>
                  <v:path arrowok="t" textboxrect="0,0,6858,3810"/>
                </v:shape>
                <v:shape id="Shape 209" o:spid="_x0000_s1122" style="position:absolute;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" path="m762,r762,l7620,1524,6858,3048r-762,762l,3048,,2286,762,xe" fillcolor="black" stroked="f" strokeweight="0">
                  <v:stroke miterlimit="83231f" joinstyle="miter"/>
                  <v:path arrowok="t" textboxrect="0,0,7620,3810"/>
                </v:shape>
                <v:shape id="Shape 210" o:spid="_x0000_s1123" style="position:absolute;left:762;top:4800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" path="m,l6096,1524r762,762l6858,3810r-762,762l,3048,,2286,,xe" fillcolor="black" stroked="f" strokeweight="0">
                  <v:stroke miterlimit="83231f" joinstyle="miter"/>
                  <v:path arrowok="t" textboxrect="0,0,6858,4572"/>
                </v:shape>
                <v:shape id="Shape 211" o:spid="_x0000_s1124" style="position:absolute;left:762;top:4724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" path="m,l6096,1524r762,762l6858,3048r-762,762l,2286,,1524,,xe" fillcolor="black" stroked="f" strokeweight="0">
                  <v:stroke miterlimit="83231f" joinstyle="miter"/>
                  <v:path arrowok="t" textboxrect="0,0,6858,3810"/>
                </v:shape>
                <v:shape id="Shape 212" o:spid="_x0000_s1125" style="position:absolute;left:762;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" path="m762,r762,l7620,1524,6858,3048r-762,762l,2286,,1524,762,xe" fillcolor="black" stroked="f" strokeweight="0">
                  <v:stroke miterlimit="83231f" joinstyle="miter"/>
                  <v:path arrowok="t" textboxrect="0,0,7620,3810"/>
                </v:shape>
                <v:shape id="Shape 213" o:spid="_x0000_s1126" style="position:absolute;left:1524;top:4419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" path="m,l6096,1524r762,762l6858,3810r-762,762l,3048,,2286,,xe" fillcolor="black" stroked="f" strokeweight="0">
                  <v:stroke miterlimit="83231f" joinstyle="miter"/>
                  <v:path arrowok="t" textboxrect="0,0,6858,4572"/>
                </v:shape>
                <v:shape id="Shape 214" o:spid="_x0000_s1127" style="position:absolute;left:1524;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" path="m,l762,,6858,2286r,762l6096,3810,,2286,,1524,,xe" fillcolor="black" stroked="f" strokeweight="0">
                  <v:stroke miterlimit="83231f" joinstyle="miter"/>
                  <v:path arrowok="t" textboxrect="0,0,6858,3810"/>
                </v:shape>
                <v:shape id="Shape 215" o:spid="_x0000_s1128" style="position:absolute;left:152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" path="m762,r762,l7620,2286,6096,3810,,1524,,762,762,xe" fillcolor="black" stroked="f" strokeweight="0">
                  <v:stroke miterlimit="83231f" joinstyle="miter"/>
                  <v:path arrowok="t" textboxrect="0,0,7620,3810"/>
                </v:shape>
                <v:shape id="Shape 216" o:spid="_x0000_s1129" style="position:absolute;left:2286;top:4038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" path="m,l6096,2286r762,762l6858,4572r-762,762l,3048,,2286,,xe" fillcolor="black" stroked="f" strokeweight="0">
                  <v:stroke miterlimit="83231f" joinstyle="miter"/>
                  <v:path arrowok="t" textboxrect="0,0,6858,5334"/>
                </v:shape>
                <v:shape id="Shape 217" o:spid="_x0000_s1130" style="position:absolute;left:2286;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" path="m762,r762,l7620,2286,6858,3810r-762,762l,2286,,1524,762,xe" fillcolor="black" stroked="f" strokeweight="0">
                  <v:stroke miterlimit="83231f" joinstyle="miter"/>
                  <v:path arrowok="t" textboxrect="0,0,7620,4572"/>
                </v:shape>
                <v:shape id="Shape 218" o:spid="_x0000_s1131" style="position:absolute;left:3048;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" path="m762,r762,l7620,2286,6096,3810,,1524,,762,762,xe" fillcolor="black" stroked="f" strokeweight="0">
                  <v:stroke miterlimit="83231f" joinstyle="miter"/>
                  <v:path arrowok="t" textboxrect="0,0,7620,3810"/>
                </v:shape>
                <v:shape id="Shape 219" o:spid="_x0000_s1132" style="position:absolute;left:3810;top:3657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" path="m,l6096,2286r762,762l6858,4572r-762,762l,3048,,2286,,xe" fillcolor="black" stroked="f" strokeweight="0">
                  <v:stroke miterlimit="83231f" joinstyle="miter"/>
                  <v:path arrowok="t" textboxrect="0,0,6858,5334"/>
                </v:shape>
                <v:shape id="Shape 220" o:spid="_x0000_s1133" style="position:absolute;left:3810;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" path="m762,r762,l7620,3048,6858,4572r-762,762l,3048,,2286,762,xe" fillcolor="black" stroked="f" strokeweight="0">
                  <v:stroke miterlimit="83231f" joinstyle="miter"/>
                  <v:path arrowok="t" textboxrect="0,0,7620,5334"/>
                </v:shape>
                <v:shape id="Shape 221" o:spid="_x0000_s1134" style="position:absolute;left:4572;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" path="m762,r762,l7620,3048r-762,762l6096,4572,,1524,,762,762,xe" fillcolor="black" stroked="f" strokeweight="0">
                  <v:stroke miterlimit="83231f" joinstyle="miter"/>
                  <v:path arrowok="t" textboxrect="0,0,7620,4572"/>
                </v:shape>
                <v:shape id="Shape 222" o:spid="_x0000_s1135" style="position:absolute;left:5334;top:32003;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" path="m,l6096,3048r762,762l6858,5334r-762,762l,3048,,2286,,xe" fillcolor="black" stroked="f" strokeweight="0">
                  <v:stroke miterlimit="83231f" joinstyle="miter"/>
                  <v:path arrowok="t" textboxrect="0,0,6858,6096"/>
                </v:shape>
                <v:shape id="Shape 223" o:spid="_x0000_s1136" style="position:absolute;left:533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" path="m762,r762,l7620,3048,6858,4572r-762,762l,2286,,1524,762,xe" fillcolor="black" stroked="f" strokeweight="0">
                  <v:stroke miterlimit="83231f" joinstyle="miter"/>
                  <v:path arrowok="t" textboxrect="0,0,7620,5334"/>
                </v:shape>
                <v:shape id="Shape 224" o:spid="_x0000_s1137" style="position:absolute;left:6096;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" path="m762,r762,l7620,3048r-762,762l6096,4572,,1524,,762,762,xe" fillcolor="black" stroked="f" strokeweight="0">
                  <v:stroke miterlimit="83231f" joinstyle="miter"/>
                  <v:path arrowok="t" textboxrect="0,0,7620,4572"/>
                </v:shape>
                <v:shape id="Shape 225" o:spid="_x0000_s1138" style="position:absolute;left:6858;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" path="m1524,r762,l7620,3810r-762,762l6096,5334,,2286,,1524,1524,xe" fillcolor="black" stroked="f" strokeweight="0">
                  <v:stroke miterlimit="83231f" joinstyle="miter"/>
                  <v:path arrowok="t" textboxrect="0,0,7620,5334"/>
                </v:shape>
                <v:shape id="Shape 226" o:spid="_x0000_s1139" style="position:absolute;left:8382;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" path="m762,r762,l6858,3810r-762,762l5334,5334,,1524,,762,762,xe" fillcolor="black" stroked="f" strokeweight="0">
                  <v:stroke miterlimit="83231f" joinstyle="miter"/>
                  <v:path arrowok="t" textboxrect="0,0,6858,5334"/>
                </v:shape>
                <v:shape id="Shape 227" o:spid="_x0000_s1140" style="position:absolute;left:9144;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" path="m762,r762,l6858,3810,6096,5334r-762,762l,2286,,1524,762,xe" fillcolor="black" stroked="f" strokeweight="0">
                  <v:stroke miterlimit="83231f" joinstyle="miter"/>
                  <v:path arrowok="t" textboxrect="0,0,6858,6096"/>
                </v:shape>
                <v:shape id="Shape 228" o:spid="_x0000_s1141" style="position:absolute;left:9906;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" path="m762,r762,l6858,3810r-762,762l5334,5334,,1524,,762,762,xe" fillcolor="black" stroked="f" strokeweight="0">
                  <v:stroke miterlimit="83231f" joinstyle="miter"/>
                  <v:path arrowok="t" textboxrect="0,0,6858,5334"/>
                </v:shape>
                <v:shape id="Shape 229" o:spid="_x0000_s1142" style="position:absolute;left:10668;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" path="m762,r762,l6858,3810,6096,5334r-762,762l,2286,,1524,762,xe" fillcolor="black" stroked="f" strokeweight="0">
                  <v:stroke miterlimit="83231f" joinstyle="miter"/>
                  <v:path arrowok="t" textboxrect="0,0,6858,6096"/>
                </v:shape>
                <v:shape id="Shape 230" o:spid="_x0000_s1143" style="position:absolute;left:1143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" path="m762,r762,l6858,3810,5334,5334,,1524,,762,762,xe" fillcolor="black" stroked="f" strokeweight="0">
                  <v:stroke miterlimit="83231f" joinstyle="miter"/>
                  <v:path arrowok="t" textboxrect="0,0,6858,5334"/>
                </v:shape>
                <v:shape id="Shape 231" o:spid="_x0000_s1144" style="position:absolute;left:12192;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" path="m762,r762,l6858,3810,6096,5334r-762,762l,2286,,1524,762,xe" fillcolor="black" stroked="f" strokeweight="0">
                  <v:stroke miterlimit="83231f" joinstyle="miter"/>
                  <v:path arrowok="t" textboxrect="0,0,6858,6096"/>
                </v:shape>
                <v:shape id="Shape 232" o:spid="_x0000_s1145" style="position:absolute;left:12954;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" path="m762,r762,l6858,4572,5334,6096,,2286,,1524,762,xe" fillcolor="black" stroked="f" strokeweight="0">
                  <v:stroke miterlimit="83231f" joinstyle="miter"/>
                  <v:path arrowok="t" textboxrect="0,0,6858,6096"/>
                </v:shape>
                <v:shape id="Shape 233" o:spid="_x0000_s1146" style="position:absolute;left:1371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" path="m762,r762,l6096,4572r,762l5334,6096,,1524,,762,762,xe" fillcolor="black" stroked="f" strokeweight="0">
                  <v:stroke miterlimit="83231f" joinstyle="miter"/>
                  <v:path arrowok="t" textboxrect="0,0,6096,6096"/>
                </v:shape>
                <v:shape id="Shape 234" o:spid="_x0000_s1147" style="position:absolute;left:14478;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" path="m1524,r762,l6858,4572,4572,6858r,-762l,1524,1524,xe" fillcolor="black" stroked="f" strokeweight="0">
                  <v:stroke miterlimit="83231f" joinstyle="miter"/>
                  <v:path arrowok="t" textboxrect="0,0,6858,6858"/>
                </v:shape>
                <v:shape id="Shape 235" o:spid="_x0000_s1148" style="position:absolute;left:16002;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" path="m762,r762,l6096,4572r-762,762l4572,6096r,-762l,762,762,xe" fillcolor="black" stroked="f" strokeweight="0">
                  <v:stroke miterlimit="83231f" joinstyle="miter"/>
                  <v:path arrowok="t" textboxrect="0,0,6096,6096"/>
                </v:shape>
                <v:shape id="Shape 236" o:spid="_x0000_s1149" style="position:absolute;left:16764;top:1600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" path="m,l4572,4572r762,762l5334,6096r-762,762l4572,6096,,1524,,xe" fillcolor="black" stroked="f" strokeweight="0">
                  <v:stroke miterlimit="83231f" joinstyle="miter"/>
                  <v:path arrowok="t" textboxrect="0,0,5334,6858"/>
                </v:shape>
                <v:shape id="Shape 237" o:spid="_x0000_s1150" style="position:absolute;left:16764;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" path="m762,r762,l6096,4572r-762,762l4572,6096r,-762l,762,762,xe" fillcolor="black" stroked="f" strokeweight="0">
                  <v:stroke miterlimit="83231f" joinstyle="miter"/>
                  <v:path arrowok="t" textboxrect="0,0,6096,6096"/>
                </v:shape>
              </v:group>
            </w:pict>
          </mc:Fallback>
        </mc:AlternateContent>
      </w:r>
      <w:r w:rsidR="006D688A" w:rsidRPr="00AD6CE4">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4ED226E7" wp14:editId="6F2B5963">
                <wp:simplePos x="0" y="0"/>
                <wp:positionH relativeFrom="column">
                  <wp:posOffset>5948680</wp:posOffset>
                </wp:positionH>
                <wp:positionV relativeFrom="paragraph">
                  <wp:posOffset>233045</wp:posOffset>
                </wp:positionV>
                <wp:extent cx="60198" cy="402336"/>
                <wp:effectExtent l="0" t="0" r="0" b="0"/>
                <wp:wrapNone/>
                <wp:docPr id="3147" name="Group 3147"/>
                <wp:cNvGraphicFramePr/>
                <a:graphic xmlns:a="http://schemas.openxmlformats.org/drawingml/2006/main">
                  <a:graphicData uri="http://schemas.microsoft.com/office/word/2010/wordprocessingGroup">
                    <wpg:wgp>
                      <wpg:cNvGrpSpPr/>
                      <wpg:grpSpPr>
                        <a:xfrm>
                          <a:off x="0" y="0"/>
                          <a:ext cx="60198" cy="402336"/>
                          <a:chOff x="0" y="0"/>
                          <a:chExt cx="60198" cy="402336"/>
                        </a:xfrm>
                      </wpg:grpSpPr>
                      <wps:wsp>
                        <wps:cNvPr id="238" name="Shape 238"/>
                        <wps:cNvSpPr/>
                        <wps:spPr>
                          <a:xfrm>
                            <a:off x="0"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 name="Shape 239"/>
                        <wps:cNvSpPr/>
                        <wps:spPr>
                          <a:xfrm>
                            <a:off x="762" y="0"/>
                            <a:ext cx="1524" cy="6858"/>
                          </a:xfrm>
                          <a:custGeom>
                            <a:avLst/>
                            <a:gdLst/>
                            <a:ahLst/>
                            <a:cxnLst/>
                            <a:rect l="0" t="0" r="0" b="0"/>
                            <a:pathLst>
                              <a:path w="1524" h="6858">
                                <a:moveTo>
                                  <a:pt x="0" y="0"/>
                                </a:moveTo>
                                <a:lnTo>
                                  <a:pt x="1524" y="0"/>
                                </a:lnTo>
                                <a:lnTo>
                                  <a:pt x="762" y="6096"/>
                                </a:lnTo>
                                <a:lnTo>
                                  <a:pt x="0" y="6858"/>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 name="Shape 240"/>
                        <wps:cNvSpPr/>
                        <wps:spPr>
                          <a:xfrm>
                            <a:off x="76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 name="Shape 241"/>
                        <wps:cNvSpPr/>
                        <wps:spPr>
                          <a:xfrm>
                            <a:off x="2286" y="0"/>
                            <a:ext cx="2286" cy="6858"/>
                          </a:xfrm>
                          <a:custGeom>
                            <a:avLst/>
                            <a:gdLst/>
                            <a:ahLst/>
                            <a:cxnLst/>
                            <a:rect l="0" t="0" r="0" b="0"/>
                            <a:pathLst>
                              <a:path w="2286" h="6858">
                                <a:moveTo>
                                  <a:pt x="762" y="0"/>
                                </a:moveTo>
                                <a:lnTo>
                                  <a:pt x="1524" y="0"/>
                                </a:lnTo>
                                <a:lnTo>
                                  <a:pt x="2286" y="0"/>
                                </a:lnTo>
                                <a:lnTo>
                                  <a:pt x="1524" y="6096"/>
                                </a:lnTo>
                                <a:lnTo>
                                  <a:pt x="762"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 name="Shape 242"/>
                        <wps:cNvSpPr/>
                        <wps:spPr>
                          <a:xfrm>
                            <a:off x="3048"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 name="Shape 243"/>
                        <wps:cNvSpPr/>
                        <wps:spPr>
                          <a:xfrm>
                            <a:off x="457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 name="Shape 244"/>
                        <wps:cNvSpPr/>
                        <wps:spPr>
                          <a:xfrm>
                            <a:off x="6096" y="0"/>
                            <a:ext cx="3810" cy="7620"/>
                          </a:xfrm>
                          <a:custGeom>
                            <a:avLst/>
                            <a:gdLst/>
                            <a:ahLst/>
                            <a:cxnLst/>
                            <a:rect l="0" t="0" r="0" b="0"/>
                            <a:pathLst>
                              <a:path w="3810" h="7620">
                                <a:moveTo>
                                  <a:pt x="762" y="0"/>
                                </a:moveTo>
                                <a:lnTo>
                                  <a:pt x="1524" y="0"/>
                                </a:lnTo>
                                <a:lnTo>
                                  <a:pt x="3810" y="762"/>
                                </a:lnTo>
                                <a:lnTo>
                                  <a:pt x="2286" y="6858"/>
                                </a:lnTo>
                                <a:lnTo>
                                  <a:pt x="1524" y="7620"/>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 name="Shape 245"/>
                        <wps:cNvSpPr/>
                        <wps:spPr>
                          <a:xfrm>
                            <a:off x="7620" y="762"/>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 name="Shape 246"/>
                        <wps:cNvSpPr/>
                        <wps:spPr>
                          <a:xfrm>
                            <a:off x="9144" y="762"/>
                            <a:ext cx="3048" cy="6858"/>
                          </a:xfrm>
                          <a:custGeom>
                            <a:avLst/>
                            <a:gdLst/>
                            <a:ahLst/>
                            <a:cxnLst/>
                            <a:rect l="0" t="0" r="0" b="0"/>
                            <a:pathLst>
                              <a:path w="3048" h="6858">
                                <a:moveTo>
                                  <a:pt x="1524" y="0"/>
                                </a:moveTo>
                                <a:lnTo>
                                  <a:pt x="2286" y="0"/>
                                </a:lnTo>
                                <a:lnTo>
                                  <a:pt x="3048"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7" name="Shape 247"/>
                        <wps:cNvSpPr/>
                        <wps:spPr>
                          <a:xfrm>
                            <a:off x="9906" y="762"/>
                            <a:ext cx="3810" cy="7620"/>
                          </a:xfrm>
                          <a:custGeom>
                            <a:avLst/>
                            <a:gdLst/>
                            <a:ahLst/>
                            <a:cxnLst/>
                            <a:rect l="0" t="0" r="0" b="0"/>
                            <a:pathLst>
                              <a:path w="3810" h="7620">
                                <a:moveTo>
                                  <a:pt x="1524" y="0"/>
                                </a:moveTo>
                                <a:lnTo>
                                  <a:pt x="2286" y="0"/>
                                </a:lnTo>
                                <a:lnTo>
                                  <a:pt x="3810" y="762"/>
                                </a:lnTo>
                                <a:lnTo>
                                  <a:pt x="2286" y="6858"/>
                                </a:lnTo>
                                <a:lnTo>
                                  <a:pt x="1524" y="7620"/>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 name="Shape 248"/>
                        <wps:cNvSpPr/>
                        <wps:spPr>
                          <a:xfrm>
                            <a:off x="11430" y="1524"/>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 name="Shape 249"/>
                        <wps:cNvSpPr/>
                        <wps:spPr>
                          <a:xfrm>
                            <a:off x="12954" y="1524"/>
                            <a:ext cx="3810" cy="6858"/>
                          </a:xfrm>
                          <a:custGeom>
                            <a:avLst/>
                            <a:gdLst/>
                            <a:ahLst/>
                            <a:cxnLst/>
                            <a:rect l="0" t="0" r="0" b="0"/>
                            <a:pathLst>
                              <a:path w="3810" h="6858">
                                <a:moveTo>
                                  <a:pt x="1524" y="0"/>
                                </a:moveTo>
                                <a:lnTo>
                                  <a:pt x="3048" y="0"/>
                                </a:lnTo>
                                <a:lnTo>
                                  <a:pt x="3810"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 name="Shape 250"/>
                        <wps:cNvSpPr/>
                        <wps:spPr>
                          <a:xfrm>
                            <a:off x="13716" y="1524"/>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 name="Shape 251"/>
                        <wps:cNvSpPr/>
                        <wps:spPr>
                          <a:xfrm>
                            <a:off x="14478" y="2286"/>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 name="Shape 252"/>
                        <wps:cNvSpPr/>
                        <wps:spPr>
                          <a:xfrm>
                            <a:off x="16002" y="2286"/>
                            <a:ext cx="4572" cy="7620"/>
                          </a:xfrm>
                          <a:custGeom>
                            <a:avLst/>
                            <a:gdLst/>
                            <a:ahLst/>
                            <a:cxnLst/>
                            <a:rect l="0" t="0" r="0" b="0"/>
                            <a:pathLst>
                              <a:path w="4572" h="7620">
                                <a:moveTo>
                                  <a:pt x="2286" y="0"/>
                                </a:moveTo>
                                <a:lnTo>
                                  <a:pt x="3048" y="0"/>
                                </a:lnTo>
                                <a:lnTo>
                                  <a:pt x="4572"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 name="Shape 253"/>
                        <wps:cNvSpPr/>
                        <wps:spPr>
                          <a:xfrm>
                            <a:off x="17526" y="3048"/>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 name="Shape 254"/>
                        <wps:cNvSpPr/>
                        <wps:spPr>
                          <a:xfrm>
                            <a:off x="18288" y="3810"/>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 name="Shape 255"/>
                        <wps:cNvSpPr/>
                        <wps:spPr>
                          <a:xfrm>
                            <a:off x="19812" y="3810"/>
                            <a:ext cx="5334" cy="7620"/>
                          </a:xfrm>
                          <a:custGeom>
                            <a:avLst/>
                            <a:gdLst/>
                            <a:ahLst/>
                            <a:cxnLst/>
                            <a:rect l="0" t="0" r="0" b="0"/>
                            <a:pathLst>
                              <a:path w="5334" h="7620">
                                <a:moveTo>
                                  <a:pt x="2286" y="0"/>
                                </a:moveTo>
                                <a:lnTo>
                                  <a:pt x="3048" y="0"/>
                                </a:lnTo>
                                <a:lnTo>
                                  <a:pt x="5334"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 name="Shape 256"/>
                        <wps:cNvSpPr/>
                        <wps:spPr>
                          <a:xfrm>
                            <a:off x="21336" y="457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 name="Shape 257"/>
                        <wps:cNvSpPr/>
                        <wps:spPr>
                          <a:xfrm>
                            <a:off x="22098" y="5334"/>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 name="Shape 258"/>
                        <wps:cNvSpPr/>
                        <wps:spPr>
                          <a:xfrm>
                            <a:off x="23622" y="533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 name="Shape 259"/>
                        <wps:cNvSpPr/>
                        <wps:spPr>
                          <a:xfrm>
                            <a:off x="25146" y="6096"/>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 name="Shape 260"/>
                        <wps:cNvSpPr/>
                        <wps:spPr>
                          <a:xfrm>
                            <a:off x="25908" y="6858"/>
                            <a:ext cx="5334" cy="7620"/>
                          </a:xfrm>
                          <a:custGeom>
                            <a:avLst/>
                            <a:gdLst/>
                            <a:ahLst/>
                            <a:cxnLst/>
                            <a:rect l="0" t="0" r="0" b="0"/>
                            <a:pathLst>
                              <a:path w="5334" h="7620">
                                <a:moveTo>
                                  <a:pt x="3048" y="0"/>
                                </a:moveTo>
                                <a:lnTo>
                                  <a:pt x="3810" y="0"/>
                                </a:lnTo>
                                <a:lnTo>
                                  <a:pt x="5334" y="1524"/>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 name="Shape 261"/>
                        <wps:cNvSpPr/>
                        <wps:spPr>
                          <a:xfrm>
                            <a:off x="26670" y="8382"/>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 name="Shape 262"/>
                        <wps:cNvSpPr/>
                        <wps:spPr>
                          <a:xfrm>
                            <a:off x="27432" y="9144"/>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 name="Shape 263"/>
                        <wps:cNvSpPr/>
                        <wps:spPr>
                          <a:xfrm>
                            <a:off x="28956" y="9906"/>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 name="Shape 264"/>
                        <wps:cNvSpPr/>
                        <wps:spPr>
                          <a:xfrm>
                            <a:off x="29718" y="1066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 name="Shape 265"/>
                        <wps:cNvSpPr/>
                        <wps:spPr>
                          <a:xfrm>
                            <a:off x="31242" y="1143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 name="Shape 266"/>
                        <wps:cNvSpPr/>
                        <wps:spPr>
                          <a:xfrm>
                            <a:off x="32004" y="1219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 name="Shape 267"/>
                        <wps:cNvSpPr/>
                        <wps:spPr>
                          <a:xfrm>
                            <a:off x="33528" y="12953"/>
                            <a:ext cx="6096" cy="6858"/>
                          </a:xfrm>
                          <a:custGeom>
                            <a:avLst/>
                            <a:gdLst/>
                            <a:ahLst/>
                            <a:cxnLst/>
                            <a:rect l="0" t="0" r="0" b="0"/>
                            <a:pathLst>
                              <a:path w="6096" h="6858">
                                <a:moveTo>
                                  <a:pt x="3810" y="0"/>
                                </a:moveTo>
                                <a:lnTo>
                                  <a:pt x="4572" y="0"/>
                                </a:lnTo>
                                <a:lnTo>
                                  <a:pt x="6096"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8" name="Shape 268"/>
                        <wps:cNvSpPr/>
                        <wps:spPr>
                          <a:xfrm>
                            <a:off x="34290" y="13715"/>
                            <a:ext cx="6096" cy="6096"/>
                          </a:xfrm>
                          <a:custGeom>
                            <a:avLst/>
                            <a:gdLst/>
                            <a:ahLst/>
                            <a:cxnLst/>
                            <a:rect l="0" t="0" r="0" b="0"/>
                            <a:pathLst>
                              <a:path w="6096" h="6096">
                                <a:moveTo>
                                  <a:pt x="4572" y="0"/>
                                </a:moveTo>
                                <a:lnTo>
                                  <a:pt x="5334" y="0"/>
                                </a:lnTo>
                                <a:lnTo>
                                  <a:pt x="6096" y="762"/>
                                </a:lnTo>
                                <a:lnTo>
                                  <a:pt x="762" y="6096"/>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 name="Shape 269"/>
                        <wps:cNvSpPr/>
                        <wps:spPr>
                          <a:xfrm>
                            <a:off x="35052" y="14478"/>
                            <a:ext cx="6858" cy="6858"/>
                          </a:xfrm>
                          <a:custGeom>
                            <a:avLst/>
                            <a:gdLst/>
                            <a:ahLst/>
                            <a:cxnLst/>
                            <a:rect l="0" t="0" r="0" b="0"/>
                            <a:pathLst>
                              <a:path w="6858" h="6858">
                                <a:moveTo>
                                  <a:pt x="4572" y="0"/>
                                </a:moveTo>
                                <a:lnTo>
                                  <a:pt x="5334" y="0"/>
                                </a:lnTo>
                                <a:lnTo>
                                  <a:pt x="6858" y="1524"/>
                                </a:lnTo>
                                <a:lnTo>
                                  <a:pt x="2286" y="6096"/>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 name="Shape 270"/>
                        <wps:cNvSpPr/>
                        <wps:spPr>
                          <a:xfrm>
                            <a:off x="36576" y="16002"/>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1" name="Shape 271"/>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 name="Shape 272"/>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 name="Shape 273"/>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 name="Shape 274"/>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 name="Shape 275"/>
                        <wps:cNvSpPr/>
                        <wps:spPr>
                          <a:xfrm>
                            <a:off x="38862" y="18288"/>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 name="Shape 276"/>
                        <wps:cNvSpPr/>
                        <wps:spPr>
                          <a:xfrm>
                            <a:off x="40386" y="19812"/>
                            <a:ext cx="6096" cy="6096"/>
                          </a:xfrm>
                          <a:custGeom>
                            <a:avLst/>
                            <a:gdLst/>
                            <a:ahLst/>
                            <a:cxnLst/>
                            <a:rect l="0" t="0" r="0" b="0"/>
                            <a:pathLst>
                              <a:path w="6096" h="6096">
                                <a:moveTo>
                                  <a:pt x="4572" y="0"/>
                                </a:moveTo>
                                <a:lnTo>
                                  <a:pt x="5334" y="0"/>
                                </a:lnTo>
                                <a:lnTo>
                                  <a:pt x="6096" y="762"/>
                                </a:lnTo>
                                <a:lnTo>
                                  <a:pt x="5334" y="1524"/>
                                </a:lnTo>
                                <a:lnTo>
                                  <a:pt x="0"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 name="Shape 277"/>
                        <wps:cNvSpPr/>
                        <wps:spPr>
                          <a:xfrm>
                            <a:off x="40386" y="2057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 name="Shape 278"/>
                        <wps:cNvSpPr/>
                        <wps:spPr>
                          <a:xfrm>
                            <a:off x="41148" y="2209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 name="Shape 279"/>
                        <wps:cNvSpPr/>
                        <wps:spPr>
                          <a:xfrm>
                            <a:off x="41910" y="2362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 name="Shape 280"/>
                        <wps:cNvSpPr/>
                        <wps:spPr>
                          <a:xfrm>
                            <a:off x="42672" y="2438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 name="Shape 281"/>
                        <wps:cNvSpPr/>
                        <wps:spPr>
                          <a:xfrm>
                            <a:off x="43434" y="25908"/>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 name="Shape 282"/>
                        <wps:cNvSpPr/>
                        <wps:spPr>
                          <a:xfrm>
                            <a:off x="44196" y="26670"/>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3" name="Shape 283"/>
                        <wps:cNvSpPr/>
                        <wps:spPr>
                          <a:xfrm>
                            <a:off x="44958" y="28194"/>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4" name="Shape 284"/>
                        <wps:cNvSpPr/>
                        <wps:spPr>
                          <a:xfrm>
                            <a:off x="45720" y="28956"/>
                            <a:ext cx="7620" cy="5334"/>
                          </a:xfrm>
                          <a:custGeom>
                            <a:avLst/>
                            <a:gdLst/>
                            <a:ahLst/>
                            <a:cxnLst/>
                            <a:rect l="0" t="0" r="0" b="0"/>
                            <a:pathLst>
                              <a:path w="7620" h="5334">
                                <a:moveTo>
                                  <a:pt x="5334" y="0"/>
                                </a:moveTo>
                                <a:lnTo>
                                  <a:pt x="6096" y="0"/>
                                </a:lnTo>
                                <a:lnTo>
                                  <a:pt x="7620" y="1524"/>
                                </a:lnTo>
                                <a:lnTo>
                                  <a:pt x="6858" y="2286"/>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5" name="Shape 285"/>
                        <wps:cNvSpPr/>
                        <wps:spPr>
                          <a:xfrm>
                            <a:off x="46482" y="3048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 name="Shape 286"/>
                        <wps:cNvSpPr/>
                        <wps:spPr>
                          <a:xfrm>
                            <a:off x="47244" y="3124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 name="Shape 287"/>
                        <wps:cNvSpPr/>
                        <wps:spPr>
                          <a:xfrm>
                            <a:off x="48006" y="32765"/>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 name="Shape 288"/>
                        <wps:cNvSpPr/>
                        <wps:spPr>
                          <a:xfrm>
                            <a:off x="48006" y="3429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 name="Shape 289"/>
                        <wps:cNvSpPr/>
                        <wps:spPr>
                          <a:xfrm>
                            <a:off x="48768" y="35052"/>
                            <a:ext cx="7620" cy="5334"/>
                          </a:xfrm>
                          <a:custGeom>
                            <a:avLst/>
                            <a:gdLst/>
                            <a:ahLst/>
                            <a:cxnLst/>
                            <a:rect l="0" t="0" r="0" b="0"/>
                            <a:pathLst>
                              <a:path w="7620" h="5334">
                                <a:moveTo>
                                  <a:pt x="6096" y="0"/>
                                </a:moveTo>
                                <a:lnTo>
                                  <a:pt x="6858" y="0"/>
                                </a:lnTo>
                                <a:lnTo>
                                  <a:pt x="7620" y="2286"/>
                                </a:lnTo>
                                <a:lnTo>
                                  <a:pt x="6858" y="3048"/>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0" name="Shape 290"/>
                        <wps:cNvSpPr/>
                        <wps:spPr>
                          <a:xfrm>
                            <a:off x="49530" y="3733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1" name="Shape 291"/>
                        <wps:cNvSpPr/>
                        <wps:spPr>
                          <a:xfrm>
                            <a:off x="49530" y="3886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 name="Shape 292"/>
                        <wps:cNvSpPr/>
                        <wps:spPr>
                          <a:xfrm>
                            <a:off x="50292" y="39624"/>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 name="Shape 293"/>
                        <wps:cNvSpPr/>
                        <wps:spPr>
                          <a:xfrm>
                            <a:off x="51054" y="4114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 name="Shape 294"/>
                        <wps:cNvSpPr/>
                        <wps:spPr>
                          <a:xfrm>
                            <a:off x="51054" y="4267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 name="Shape 295"/>
                        <wps:cNvSpPr/>
                        <wps:spPr>
                          <a:xfrm>
                            <a:off x="51816" y="43434"/>
                            <a:ext cx="6858" cy="3810"/>
                          </a:xfrm>
                          <a:custGeom>
                            <a:avLst/>
                            <a:gdLst/>
                            <a:ahLst/>
                            <a:cxnLst/>
                            <a:rect l="0" t="0" r="0" b="0"/>
                            <a:pathLst>
                              <a:path w="6858" h="3810">
                                <a:moveTo>
                                  <a:pt x="6096" y="0"/>
                                </a:moveTo>
                                <a:lnTo>
                                  <a:pt x="6858" y="0"/>
                                </a:lnTo>
                                <a:lnTo>
                                  <a:pt x="6858" y="1524"/>
                                </a:lnTo>
                                <a:lnTo>
                                  <a:pt x="6096" y="2286"/>
                                </a:lnTo>
                                <a:lnTo>
                                  <a:pt x="0"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6" name="Shape 296"/>
                        <wps:cNvSpPr/>
                        <wps:spPr>
                          <a:xfrm>
                            <a:off x="51816" y="4495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7" name="Shape 297"/>
                        <wps:cNvSpPr/>
                        <wps:spPr>
                          <a:xfrm>
                            <a:off x="51816" y="46482"/>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 name="Shape 298"/>
                        <wps:cNvSpPr/>
                        <wps:spPr>
                          <a:xfrm>
                            <a:off x="52578" y="48006"/>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 name="Shape 299"/>
                        <wps:cNvSpPr/>
                        <wps:spPr>
                          <a:xfrm>
                            <a:off x="52578" y="4876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0" name="Shape 300"/>
                        <wps:cNvSpPr/>
                        <wps:spPr>
                          <a:xfrm>
                            <a:off x="52578" y="50292"/>
                            <a:ext cx="7620" cy="3810"/>
                          </a:xfrm>
                          <a:custGeom>
                            <a:avLst/>
                            <a:gdLst/>
                            <a:ahLst/>
                            <a:cxnLst/>
                            <a:rect l="0" t="0" r="0" b="0"/>
                            <a:pathLst>
                              <a:path w="7620" h="3810">
                                <a:moveTo>
                                  <a:pt x="6096" y="0"/>
                                </a:moveTo>
                                <a:lnTo>
                                  <a:pt x="6858" y="0"/>
                                </a:lnTo>
                                <a:lnTo>
                                  <a:pt x="7620" y="2286"/>
                                </a:lnTo>
                                <a:lnTo>
                                  <a:pt x="6858" y="3048"/>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1" name="Shape 301"/>
                        <wps:cNvSpPr/>
                        <wps:spPr>
                          <a:xfrm>
                            <a:off x="53340" y="5257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2" name="Shape 302"/>
                        <wps:cNvSpPr/>
                        <wps:spPr>
                          <a:xfrm>
                            <a:off x="53340" y="541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3" name="Shape 303"/>
                        <wps:cNvSpPr/>
                        <wps:spPr>
                          <a:xfrm>
                            <a:off x="53340" y="556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 name="Shape 304"/>
                        <wps:cNvSpPr/>
                        <wps:spPr>
                          <a:xfrm>
                            <a:off x="53340" y="563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 name="Shape 305"/>
                        <wps:cNvSpPr/>
                        <wps:spPr>
                          <a:xfrm>
                            <a:off x="53340" y="57912"/>
                            <a:ext cx="6858" cy="1524"/>
                          </a:xfrm>
                          <a:custGeom>
                            <a:avLst/>
                            <a:gdLst/>
                            <a:ahLst/>
                            <a:cxnLst/>
                            <a:rect l="0" t="0" r="0" b="0"/>
                            <a:pathLst>
                              <a:path w="6858" h="1524">
                                <a:moveTo>
                                  <a:pt x="6096" y="0"/>
                                </a:moveTo>
                                <a:lnTo>
                                  <a:pt x="6858" y="0"/>
                                </a:lnTo>
                                <a:lnTo>
                                  <a:pt x="6858" y="762"/>
                                </a:lnTo>
                                <a:lnTo>
                                  <a:pt x="6096" y="1524"/>
                                </a:lnTo>
                                <a:lnTo>
                                  <a:pt x="0" y="1524"/>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2" name="Shape 3442"/>
                        <wps:cNvSpPr/>
                        <wps:spPr>
                          <a:xfrm>
                            <a:off x="53340" y="58674"/>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 name="Shape 308"/>
                        <wps:cNvSpPr/>
                        <wps:spPr>
                          <a:xfrm>
                            <a:off x="53340" y="358140"/>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 name="Shape 309"/>
                        <wps:cNvSpPr/>
                        <wps:spPr>
                          <a:xfrm>
                            <a:off x="53340" y="358902"/>
                            <a:ext cx="6858" cy="1524"/>
                          </a:xfrm>
                          <a:custGeom>
                            <a:avLst/>
                            <a:gdLst/>
                            <a:ahLst/>
                            <a:cxnLst/>
                            <a:rect l="0" t="0" r="0" b="0"/>
                            <a:pathLst>
                              <a:path w="6858" h="1524">
                                <a:moveTo>
                                  <a:pt x="0" y="0"/>
                                </a:moveTo>
                                <a:lnTo>
                                  <a:pt x="6858" y="0"/>
                                </a:lnTo>
                                <a:lnTo>
                                  <a:pt x="6858" y="762"/>
                                </a:lnTo>
                                <a:lnTo>
                                  <a:pt x="6096" y="1524"/>
                                </a:lnTo>
                                <a:lnTo>
                                  <a:pt x="6096"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 name="Shape 310"/>
                        <wps:cNvSpPr/>
                        <wps:spPr>
                          <a:xfrm>
                            <a:off x="53340" y="3581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 name="Shape 311"/>
                        <wps:cNvSpPr/>
                        <wps:spPr>
                          <a:xfrm>
                            <a:off x="53340" y="3596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 name="Shape 312"/>
                        <wps:cNvSpPr/>
                        <wps:spPr>
                          <a:xfrm>
                            <a:off x="53340" y="3604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 name="Shape 313"/>
                        <wps:cNvSpPr/>
                        <wps:spPr>
                          <a:xfrm>
                            <a:off x="53340" y="36195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 name="Shape 314"/>
                        <wps:cNvSpPr/>
                        <wps:spPr>
                          <a:xfrm>
                            <a:off x="52578" y="364236"/>
                            <a:ext cx="7620" cy="3810"/>
                          </a:xfrm>
                          <a:custGeom>
                            <a:avLst/>
                            <a:gdLst/>
                            <a:ahLst/>
                            <a:cxnLst/>
                            <a:rect l="0" t="0" r="0" b="0"/>
                            <a:pathLst>
                              <a:path w="7620" h="3810">
                                <a:moveTo>
                                  <a:pt x="762" y="0"/>
                                </a:moveTo>
                                <a:lnTo>
                                  <a:pt x="1524" y="0"/>
                                </a:lnTo>
                                <a:lnTo>
                                  <a:pt x="7620" y="762"/>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 name="Shape 315"/>
                        <wps:cNvSpPr/>
                        <wps:spPr>
                          <a:xfrm>
                            <a:off x="52578" y="36499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 name="Shape 316"/>
                        <wps:cNvSpPr/>
                        <wps:spPr>
                          <a:xfrm>
                            <a:off x="52578" y="366522"/>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 name="Shape 317"/>
                        <wps:cNvSpPr/>
                        <wps:spPr>
                          <a:xfrm>
                            <a:off x="51816" y="368046"/>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 name="Shape 318"/>
                        <wps:cNvSpPr/>
                        <wps:spPr>
                          <a:xfrm>
                            <a:off x="51816" y="36880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 name="Shape 319"/>
                        <wps:cNvSpPr/>
                        <wps:spPr>
                          <a:xfrm>
                            <a:off x="51816" y="371094"/>
                            <a:ext cx="6858" cy="3810"/>
                          </a:xfrm>
                          <a:custGeom>
                            <a:avLst/>
                            <a:gdLst/>
                            <a:ahLst/>
                            <a:cxnLst/>
                            <a:rect l="0" t="0" r="0" b="0"/>
                            <a:pathLst>
                              <a:path w="6858" h="3810">
                                <a:moveTo>
                                  <a:pt x="0" y="0"/>
                                </a:moveTo>
                                <a:lnTo>
                                  <a:pt x="762" y="0"/>
                                </a:lnTo>
                                <a:lnTo>
                                  <a:pt x="6858" y="1524"/>
                                </a:lnTo>
                                <a:lnTo>
                                  <a:pt x="6858" y="3048"/>
                                </a:lnTo>
                                <a:lnTo>
                                  <a:pt x="6096" y="3810"/>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 name="Shape 320"/>
                        <wps:cNvSpPr/>
                        <wps:spPr>
                          <a:xfrm>
                            <a:off x="51054" y="371856"/>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1" name="Shape 321"/>
                        <wps:cNvSpPr/>
                        <wps:spPr>
                          <a:xfrm>
                            <a:off x="51054" y="37185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 name="Shape 322"/>
                        <wps:cNvSpPr/>
                        <wps:spPr>
                          <a:xfrm>
                            <a:off x="50292" y="374142"/>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 name="Shape 323"/>
                        <wps:cNvSpPr/>
                        <wps:spPr>
                          <a:xfrm>
                            <a:off x="49530" y="375665"/>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4" name="Shape 324"/>
                        <wps:cNvSpPr/>
                        <wps:spPr>
                          <a:xfrm>
                            <a:off x="49530" y="375665"/>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5" name="Shape 325"/>
                        <wps:cNvSpPr/>
                        <wps:spPr>
                          <a:xfrm>
                            <a:off x="48768" y="377952"/>
                            <a:ext cx="7620" cy="5334"/>
                          </a:xfrm>
                          <a:custGeom>
                            <a:avLst/>
                            <a:gdLst/>
                            <a:ahLst/>
                            <a:cxnLst/>
                            <a:rect l="0" t="0" r="0" b="0"/>
                            <a:pathLst>
                              <a:path w="7620" h="5334">
                                <a:moveTo>
                                  <a:pt x="762" y="0"/>
                                </a:moveTo>
                                <a:lnTo>
                                  <a:pt x="1524" y="0"/>
                                </a:lnTo>
                                <a:lnTo>
                                  <a:pt x="7620" y="2286"/>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6" name="Shape 326"/>
                        <wps:cNvSpPr/>
                        <wps:spPr>
                          <a:xfrm>
                            <a:off x="48006" y="37947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7" name="Shape 327"/>
                        <wps:cNvSpPr/>
                        <wps:spPr>
                          <a:xfrm>
                            <a:off x="48006" y="379476"/>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 name="Shape 328"/>
                        <wps:cNvSpPr/>
                        <wps:spPr>
                          <a:xfrm>
                            <a:off x="47244" y="38176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9" name="Shape 329"/>
                        <wps:cNvSpPr/>
                        <wps:spPr>
                          <a:xfrm>
                            <a:off x="46482" y="38328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 name="Shape 330"/>
                        <wps:cNvSpPr/>
                        <wps:spPr>
                          <a:xfrm>
                            <a:off x="45720" y="384048"/>
                            <a:ext cx="7620" cy="5334"/>
                          </a:xfrm>
                          <a:custGeom>
                            <a:avLst/>
                            <a:gdLst/>
                            <a:ahLst/>
                            <a:cxnLst/>
                            <a:rect l="0" t="0" r="0" b="0"/>
                            <a:pathLst>
                              <a:path w="7620" h="5334">
                                <a:moveTo>
                                  <a:pt x="762" y="0"/>
                                </a:moveTo>
                                <a:lnTo>
                                  <a:pt x="1524" y="0"/>
                                </a:lnTo>
                                <a:lnTo>
                                  <a:pt x="7620" y="3048"/>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 name="Shape 331"/>
                        <wps:cNvSpPr/>
                        <wps:spPr>
                          <a:xfrm>
                            <a:off x="44958" y="384810"/>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2" name="Shape 332"/>
                        <wps:cNvSpPr/>
                        <wps:spPr>
                          <a:xfrm>
                            <a:off x="44196" y="385572"/>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 name="Shape 333"/>
                        <wps:cNvSpPr/>
                        <wps:spPr>
                          <a:xfrm>
                            <a:off x="43434" y="387096"/>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 name="Shape 334"/>
                        <wps:cNvSpPr/>
                        <wps:spPr>
                          <a:xfrm>
                            <a:off x="42672" y="38785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 name="Shape 335"/>
                        <wps:cNvSpPr/>
                        <wps:spPr>
                          <a:xfrm>
                            <a:off x="41910" y="389382"/>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 name="Shape 336"/>
                        <wps:cNvSpPr/>
                        <wps:spPr>
                          <a:xfrm>
                            <a:off x="41148" y="39014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 name="Shape 337"/>
                        <wps:cNvSpPr/>
                        <wps:spPr>
                          <a:xfrm>
                            <a:off x="40386" y="391668"/>
                            <a:ext cx="6858" cy="6096"/>
                          </a:xfrm>
                          <a:custGeom>
                            <a:avLst/>
                            <a:gdLst/>
                            <a:ahLst/>
                            <a:cxnLst/>
                            <a:rect l="0" t="0" r="0" b="0"/>
                            <a:pathLst>
                              <a:path w="6858" h="6096">
                                <a:moveTo>
                                  <a:pt x="762" y="0"/>
                                </a:moveTo>
                                <a:lnTo>
                                  <a:pt x="1524" y="0"/>
                                </a:lnTo>
                                <a:lnTo>
                                  <a:pt x="6858" y="3810"/>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 name="Shape 338"/>
                        <wps:cNvSpPr/>
                        <wps:spPr>
                          <a:xfrm>
                            <a:off x="40386" y="392430"/>
                            <a:ext cx="6096" cy="6096"/>
                          </a:xfrm>
                          <a:custGeom>
                            <a:avLst/>
                            <a:gdLst/>
                            <a:ahLst/>
                            <a:cxnLst/>
                            <a:rect l="0" t="0" r="0" b="0"/>
                            <a:pathLst>
                              <a:path w="6096" h="6096">
                                <a:moveTo>
                                  <a:pt x="0" y="0"/>
                                </a:moveTo>
                                <a:lnTo>
                                  <a:pt x="762" y="0"/>
                                </a:lnTo>
                                <a:lnTo>
                                  <a:pt x="6096" y="4572"/>
                                </a:lnTo>
                                <a:lnTo>
                                  <a:pt x="5334" y="5334"/>
                                </a:lnTo>
                                <a:lnTo>
                                  <a:pt x="4572" y="6096"/>
                                </a:lnTo>
                                <a:lnTo>
                                  <a:pt x="4572" y="533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 name="Shape 339"/>
                        <wps:cNvSpPr/>
                        <wps:spPr>
                          <a:xfrm>
                            <a:off x="38862" y="393192"/>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0" name="Shape 340"/>
                        <wps:cNvSpPr/>
                        <wps:spPr>
                          <a:xfrm>
                            <a:off x="38100" y="394715"/>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1" name="Shape 341"/>
                        <wps:cNvSpPr/>
                        <wps:spPr>
                          <a:xfrm>
                            <a:off x="38100" y="394715"/>
                            <a:ext cx="5334" cy="6858"/>
                          </a:xfrm>
                          <a:custGeom>
                            <a:avLst/>
                            <a:gdLst/>
                            <a:ahLst/>
                            <a:cxnLst/>
                            <a:rect l="0" t="0" r="0" b="0"/>
                            <a:pathLst>
                              <a:path w="5334" h="6858">
                                <a:moveTo>
                                  <a:pt x="0" y="0"/>
                                </a:move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 name="Shape 342"/>
                        <wps:cNvSpPr/>
                        <wps:spPr>
                          <a:xfrm>
                            <a:off x="37338"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 name="Shape 343"/>
                        <wps:cNvSpPr/>
                        <wps:spPr>
                          <a:xfrm>
                            <a:off x="38100" y="395478"/>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 name="Shape 344"/>
                        <wps:cNvSpPr/>
                        <wps:spPr>
                          <a:xfrm>
                            <a:off x="37338" y="396240"/>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 name="Shape 345"/>
                        <wps:cNvSpPr/>
                        <wps:spPr>
                          <a:xfrm>
                            <a:off x="36576"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3A585CA" id="Group 3147" o:spid="_x0000_s1026" style="position:absolute;left:0;text-align:left;margin-left:468.4pt;margin-top:18.35pt;width:4.75pt;height:31.7pt;z-index:-251656192" coordsize="60198,40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">
                <v:shape id="Shape 238" o:spid="_x0000_s1027" style="position:absolute;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" path="m,l762,r762,l1524,6096,762,6858,,6858,,xe" fillcolor="black" stroked="f" strokeweight="0">
                  <v:stroke miterlimit="83231f" joinstyle="miter"/>
                  <v:path arrowok="t" textboxrect="0,0,1524,6858"/>
                </v:shape>
                <v:shape id="Shape 239" o:spid="_x0000_s1028" style="position:absolute;left:76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" path="m,l1524,,762,6096,,6858,,6096,,xe" fillcolor="black" stroked="f" strokeweight="0">
                  <v:stroke miterlimit="83231f" joinstyle="miter"/>
                  <v:path arrowok="t" textboxrect="0,0,1524,6858"/>
                </v:shape>
                <v:shape id="Shape 240" o:spid="_x0000_s1029" style="position:absolute;left: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" path="m762,l2286,r762,l2286,6096r-762,762l,6858,,6096,762,xe" fillcolor="black" stroked="f" strokeweight="0">
                  <v:stroke miterlimit="83231f" joinstyle="miter"/>
                  <v:path arrowok="t" textboxrect="0,0,3048,6858"/>
                </v:shape>
                <v:shape id="Shape 241" o:spid="_x0000_s1030" style="position:absolute;left:228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" path="m762,r762,l2286,,1524,6096,762,6858,,6858,,6096,762,xe" fillcolor="black" stroked="f" strokeweight="0">
                  <v:stroke miterlimit="83231f" joinstyle="miter"/>
                  <v:path arrowok="t" textboxrect="0,0,2286,6858"/>
                </v:shape>
                <v:shape id="Shape 242" o:spid="_x0000_s1031" style="position:absolute;left:304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" path="m762,l2286,r762,l2286,6096r-762,762l,6858,,6096,762,xe" fillcolor="black" stroked="f" strokeweight="0">
                  <v:stroke miterlimit="83231f" joinstyle="miter"/>
                  <v:path arrowok="t" textboxrect="0,0,3048,6858"/>
                </v:shape>
                <v:shape id="Shape 243" o:spid="_x0000_s1032" style="position:absolute;left:457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" path="m762,l2286,r762,l2286,6096r-762,762l,6858,,6096,762,xe" fillcolor="black" stroked="f" strokeweight="0">
                  <v:stroke miterlimit="83231f" joinstyle="miter"/>
                  <v:path arrowok="t" textboxrect="0,0,3048,6858"/>
                </v:shape>
                <v:shape id="Shape 244" o:spid="_x0000_s1033" style="position:absolute;left:6096;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" path="m762,r762,l3810,762,2286,6858r-762,762l,6858,,6096,762,xe" fillcolor="black" stroked="f" strokeweight="0">
                  <v:stroke miterlimit="83231f" joinstyle="miter"/>
                  <v:path arrowok="t" textboxrect="0,0,3810,7620"/>
                </v:shape>
                <v:shape id="Shape 245" o:spid="_x0000_s1034" style="position:absolute;left:7620;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" path="m1524,l3048,r762,l2286,6096r-762,762l,6858,,6096,1524,xe" fillcolor="black" stroked="f" strokeweight="0">
                  <v:stroke miterlimit="83231f" joinstyle="miter"/>
                  <v:path arrowok="t" textboxrect="0,0,3810,6858"/>
                </v:shape>
                <v:shape id="Shape 246" o:spid="_x0000_s1035" style="position:absolute;left:9144;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" path="m1524,r762,l3048,,1524,6096,762,6858,,6858,,6096,1524,xe" fillcolor="black" stroked="f" strokeweight="0">
                  <v:stroke miterlimit="83231f" joinstyle="miter"/>
                  <v:path arrowok="t" textboxrect="0,0,3048,6858"/>
                </v:shape>
                <v:shape id="Shape 247" o:spid="_x0000_s1036" style="position:absolute;left:9906;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" path="m1524,r762,l3810,762,2286,6858r-762,762l,6858,,6096,1524,xe" fillcolor="black" stroked="f" strokeweight="0">
                  <v:stroke miterlimit="83231f" joinstyle="miter"/>
                  <v:path arrowok="t" textboxrect="0,0,3810,7620"/>
                </v:shape>
                <v:shape id="Shape 248" o:spid="_x0000_s1037" style="position:absolute;left:11430;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" path="m1524,l3048,r762,l2286,6096r-762,762l,6858,,6096,1524,xe" fillcolor="black" stroked="f" strokeweight="0">
                  <v:stroke miterlimit="83231f" joinstyle="miter"/>
                  <v:path arrowok="t" textboxrect="0,0,3810,6858"/>
                </v:shape>
                <v:shape id="Shape 249" o:spid="_x0000_s1038" style="position:absolute;left:1295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" path="m1524,l3048,r762,l1524,6096,762,6858,,6858,,6096,1524,xe" fillcolor="black" stroked="f" strokeweight="0">
                  <v:stroke miterlimit="83231f" joinstyle="miter"/>
                  <v:path arrowok="t" textboxrect="0,0,3810,6858"/>
                </v:shape>
                <v:shape id="Shape 250" o:spid="_x0000_s1039" style="position:absolute;left:13716;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" path="m2286,r762,l3810,762,1524,6858,762,7620r,-762l,6096,2286,xe" fillcolor="black" stroked="f" strokeweight="0">
                  <v:stroke miterlimit="83231f" joinstyle="miter"/>
                  <v:path arrowok="t" textboxrect="0,0,3810,7620"/>
                </v:shape>
                <v:shape id="Shape 251" o:spid="_x0000_s1040" style="position:absolute;left:1447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" path="m2286,l3810,r762,l2286,6096r-762,762l,6858,,6096,2286,xe" fillcolor="black" stroked="f" strokeweight="0">
                  <v:stroke miterlimit="83231f" joinstyle="miter"/>
                  <v:path arrowok="t" textboxrect="0,0,4572,6858"/>
                </v:shape>
                <v:shape id="Shape 252" o:spid="_x0000_s1041" style="position:absolute;left:16002;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" path="m2286,r762,l4572,762,2286,6858r-762,762l,6858,,6096,2286,xe" fillcolor="black" stroked="f" strokeweight="0">
                  <v:stroke miterlimit="83231f" joinstyle="miter"/>
                  <v:path arrowok="t" textboxrect="0,0,4572,7620"/>
                </v:shape>
                <v:shape id="Shape 253" o:spid="_x0000_s1042" style="position:absolute;left:17526;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" path="m2286,r762,l3810,762,1524,6858,762,7620r,-762l,6096,2286,xe" fillcolor="black" stroked="f" strokeweight="0">
                  <v:stroke miterlimit="83231f" joinstyle="miter"/>
                  <v:path arrowok="t" textboxrect="0,0,3810,7620"/>
                </v:shape>
                <v:shape id="Shape 254" o:spid="_x0000_s1043" style="position:absolute;left:1828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" path="m2286,l3810,r762,l2286,6096r-762,762l,6858,,6096,2286,xe" fillcolor="black" stroked="f" strokeweight="0">
                  <v:stroke miterlimit="83231f" joinstyle="miter"/>
                  <v:path arrowok="t" textboxrect="0,0,4572,6858"/>
                </v:shape>
                <v:shape id="Shape 255" o:spid="_x0000_s1044" style="position:absolute;left:1981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" path="m2286,r762,l5334,762,2286,6858r-762,762l,6858,,6096,2286,xe" fillcolor="black" stroked="f" strokeweight="0">
                  <v:stroke miterlimit="83231f" joinstyle="miter"/>
                  <v:path arrowok="t" textboxrect="0,0,5334,7620"/>
                </v:shape>
                <v:shape id="Shape 256" o:spid="_x0000_s1045" style="position:absolute;left:21336;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" path="m3048,r762,l4572,762,1524,6858,762,7620r,-762l,6096,3048,xe" fillcolor="black" stroked="f" strokeweight="0">
                  <v:stroke miterlimit="83231f" joinstyle="miter"/>
                  <v:path arrowok="t" textboxrect="0,0,4572,7620"/>
                </v:shape>
                <v:shape id="Shape 257" o:spid="_x0000_s1046" style="position:absolute;left:22098;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" path="m3048,l4572,r762,l2286,6096r-762,762l,6858,,6096,3048,xe" fillcolor="black" stroked="f" strokeweight="0">
                  <v:stroke miterlimit="83231f" joinstyle="miter"/>
                  <v:path arrowok="t" textboxrect="0,0,5334,6858"/>
                </v:shape>
                <v:shape id="Shape 258" o:spid="_x0000_s1047" style="position:absolute;left:2362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" path="m3048,r762,l5334,762,2286,6858r-762,762l,6858,,6096,3048,xe" fillcolor="black" stroked="f" strokeweight="0">
                  <v:stroke miterlimit="83231f" joinstyle="miter"/>
                  <v:path arrowok="t" textboxrect="0,0,5334,7620"/>
                </v:shape>
                <v:shape id="Shape 259" o:spid="_x0000_s1048" style="position:absolute;left:25146;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" path="m3048,r762,l4572,762,1524,6858,762,7620r,-762l,6096,3048,xe" fillcolor="black" stroked="f" strokeweight="0">
                  <v:stroke miterlimit="83231f" joinstyle="miter"/>
                  <v:path arrowok="t" textboxrect="0,0,4572,7620"/>
                </v:shape>
                <v:shape id="Shape 260" o:spid="_x0000_s1049" style="position:absolute;left:25908;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" path="m3048,r762,l5334,1524,1524,6858,762,7620r,-762l,6096,3048,xe" fillcolor="black" stroked="f" strokeweight="0">
                  <v:stroke miterlimit="83231f" joinstyle="miter"/>
                  <v:path arrowok="t" textboxrect="0,0,5334,7620"/>
                </v:shape>
                <v:shape id="Shape 261" o:spid="_x0000_s1050" style="position:absolute;left:26670;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2" o:spid="_x0000_s1051" style="position:absolute;left:27432;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" path="m3810,r762,l6096,762,2286,6096r-762,762l,6096,,5334,3810,xe" fillcolor="black" stroked="f" strokeweight="0">
                  <v:stroke miterlimit="83231f" joinstyle="miter"/>
                  <v:path arrowok="t" textboxrect="0,0,6096,6858"/>
                </v:shape>
                <v:shape id="Shape 263" o:spid="_x0000_s1052" style="position:absolute;left:28956;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4" o:spid="_x0000_s1053" style="position:absolute;left:29718;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" path="m3810,r762,l6096,762,2286,6096r-762,762l,6096,,5334,3810,xe" fillcolor="black" stroked="f" strokeweight="0">
                  <v:stroke miterlimit="83231f" joinstyle="miter"/>
                  <v:path arrowok="t" textboxrect="0,0,6096,6858"/>
                </v:shape>
                <v:shape id="Shape 265" o:spid="_x0000_s1054" style="position:absolute;left:3124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6" o:spid="_x0000_s1055" style="position:absolute;left:32004;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" path="m3810,r762,l6096,762,2286,6096r-762,762l,6096,,5334,3810,xe" fillcolor="black" stroked="f" strokeweight="0">
                  <v:stroke miterlimit="83231f" joinstyle="miter"/>
                  <v:path arrowok="t" textboxrect="0,0,6096,6858"/>
                </v:shape>
                <v:shape id="Shape 267" o:spid="_x0000_s1056" style="position:absolute;left:33528;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" path="m3810,r762,l6096,762,1524,6096,762,6858r,-762l,5334,3810,xe" fillcolor="black" stroked="f" strokeweight="0">
                  <v:stroke miterlimit="83231f" joinstyle="miter"/>
                  <v:path arrowok="t" textboxrect="0,0,6096,6858"/>
                </v:shape>
                <v:shape id="Shape 268" o:spid="_x0000_s1057" style="position:absolute;left:34290;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" path="m4572,r762,l6096,762,762,6096,,6096,,5334,4572,xe" fillcolor="black" stroked="f" strokeweight="0">
                  <v:stroke miterlimit="83231f" joinstyle="miter"/>
                  <v:path arrowok="t" textboxrect="0,0,6096,6096"/>
                </v:shape>
                <v:shape id="Shape 269" o:spid="_x0000_s1058" style="position:absolute;left:35052;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" path="m4572,r762,l6858,1524,2286,6096r-762,762l1524,6096,,4572,4572,xe" fillcolor="black" stroked="f" strokeweight="0">
                  <v:stroke miterlimit="83231f" joinstyle="miter"/>
                  <v:path arrowok="t" textboxrect="0,0,6858,6858"/>
                </v:shape>
                <v:shape id="Shape 270" o:spid="_x0000_s1059" style="position:absolute;left:3657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" path="m4572,r762,l6096,762,762,6096r,-762l,4572,4572,xe" fillcolor="black" stroked="f" strokeweight="0">
                  <v:stroke miterlimit="83231f" joinstyle="miter"/>
                  <v:path arrowok="t" textboxrect="0,0,6096,6096"/>
                </v:shape>
                <v:shape id="Shape 271" o:spid="_x0000_s1060"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" path="m4572,r762,l6096,762,762,6096r,-762l,4572,4572,xe" fillcolor="black" stroked="f" strokeweight="0">
                  <v:stroke miterlimit="83231f" joinstyle="miter"/>
                  <v:path arrowok="t" textboxrect="0,0,6096,6096"/>
                </v:shape>
                <v:shape id="Shape 272" o:spid="_x0000_s1061"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" path="m4572,r762,l6096,762,762,6096r,-762l,4572,4572,xe" fillcolor="black" stroked="f" strokeweight="0">
                  <v:stroke miterlimit="83231f" joinstyle="miter"/>
                  <v:path arrowok="t" textboxrect="0,0,6096,6096"/>
                </v:shape>
                <v:shape id="Shape 273" o:spid="_x0000_s1062"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" path="m4572,r762,l6096,762,762,6096r,-762l,4572,4572,xe" fillcolor="black" stroked="f" strokeweight="0">
                  <v:stroke miterlimit="83231f" joinstyle="miter"/>
                  <v:path arrowok="t" textboxrect="0,0,6096,6096"/>
                </v:shape>
                <v:shape id="Shape 274" o:spid="_x0000_s1063"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" path="m4572,r762,l6096,762,762,6096r,-762l,4572,4572,xe" fillcolor="black" stroked="f" strokeweight="0">
                  <v:stroke miterlimit="83231f" joinstyle="miter"/>
                  <v:path arrowok="t" textboxrect="0,0,6096,6096"/>
                </v:shape>
                <v:shape id="Shape 275" o:spid="_x0000_s1064" style="position:absolute;left:38862;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" path="m4572,r762,l6858,1524,1524,6858r,-762l,4572,4572,xe" fillcolor="black" stroked="f" strokeweight="0">
                  <v:stroke miterlimit="83231f" joinstyle="miter"/>
                  <v:path arrowok="t" textboxrect="0,0,6858,6858"/>
                </v:shape>
                <v:shape id="Shape 276" o:spid="_x0000_s1065" style="position:absolute;left:4038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" path="m4572,r762,l6096,762r-762,762l,6096,,4572,4572,xe" fillcolor="black" stroked="f" strokeweight="0">
                  <v:stroke miterlimit="83231f" joinstyle="miter"/>
                  <v:path arrowok="t" textboxrect="0,0,6096,6096"/>
                </v:shape>
                <v:shape id="Shape 277" o:spid="_x0000_s1066" style="position:absolute;left:40386;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" path="m5334,r762,l6858,1524r-762,762l762,6096r,-762l,4572,5334,xe" fillcolor="black" stroked="f" strokeweight="0">
                  <v:stroke miterlimit="83231f" joinstyle="miter"/>
                  <v:path arrowok="t" textboxrect="0,0,6858,6096"/>
                </v:shape>
                <v:shape id="Shape 278" o:spid="_x0000_s1067" style="position:absolute;left:41148;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" path="m5334,r762,l6858,1524r-762,762l762,6096r,-762l,3810,5334,xe" fillcolor="black" stroked="f" strokeweight="0">
                  <v:stroke miterlimit="83231f" joinstyle="miter"/>
                  <v:path arrowok="t" textboxrect="0,0,6858,6096"/>
                </v:shape>
                <v:shape id="Shape 279" o:spid="_x0000_s1068" style="position:absolute;left:4191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" path="m5334,r762,l6858,762r-762,762l762,5334r,-762l,3810,5334,xe" fillcolor="black" stroked="f" strokeweight="0">
                  <v:stroke miterlimit="83231f" joinstyle="miter"/>
                  <v:path arrowok="t" textboxrect="0,0,6858,5334"/>
                </v:shape>
                <v:shape id="Shape 280" o:spid="_x0000_s1069" style="position:absolute;left:42672;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" path="m5334,r762,l6858,1524r-762,762l762,6096r,-762l,3810,5334,xe" fillcolor="black" stroked="f" strokeweight="0">
                  <v:stroke miterlimit="83231f" joinstyle="miter"/>
                  <v:path arrowok="t" textboxrect="0,0,6858,6096"/>
                </v:shape>
                <v:shape id="Shape 281" o:spid="_x0000_s1070" style="position:absolute;left:43434;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" path="m5334,r762,l6858,762r-762,762l762,5334r,-762l,3810,5334,xe" fillcolor="black" stroked="f" strokeweight="0">
                  <v:stroke miterlimit="83231f" joinstyle="miter"/>
                  <v:path arrowok="t" textboxrect="0,0,6858,5334"/>
                </v:shape>
                <v:shape id="Shape 282" o:spid="_x0000_s1071" style="position:absolute;left:44196;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" path="m5334,r762,l6858,1524r-762,762l762,6096r,-762l,3810,5334,xe" fillcolor="black" stroked="f" strokeweight="0">
                  <v:stroke miterlimit="83231f" joinstyle="miter"/>
                  <v:path arrowok="t" textboxrect="0,0,6858,6096"/>
                </v:shape>
                <v:shape id="Shape 283" o:spid="_x0000_s1072" style="position:absolute;left:44958;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" path="m5334,r762,l6858,762r-762,762l762,5334r,-762l,3810,5334,xe" fillcolor="black" stroked="f" strokeweight="0">
                  <v:stroke miterlimit="83231f" joinstyle="miter"/>
                  <v:path arrowok="t" textboxrect="0,0,6858,5334"/>
                </v:shape>
                <v:shape id="Shape 284" o:spid="_x0000_s1073" style="position:absolute;left:45720;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" path="m5334,r762,l7620,1524r-762,762l762,5334r,-762l,3810,5334,xe" fillcolor="black" stroked="f" strokeweight="0">
                  <v:stroke miterlimit="83231f" joinstyle="miter"/>
                  <v:path arrowok="t" textboxrect="0,0,7620,5334"/>
                </v:shape>
                <v:shape id="Shape 285" o:spid="_x0000_s1074" style="position:absolute;left:46482;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" path="m6096,r762,l7620,762r-762,762l762,4572r,-762l,3048,6096,xe" fillcolor="black" stroked="f" strokeweight="0">
                  <v:stroke miterlimit="83231f" joinstyle="miter"/>
                  <v:path arrowok="t" textboxrect="0,0,7620,4572"/>
                </v:shape>
                <v:shape id="Shape 286" o:spid="_x0000_s1075" style="position:absolute;left:4724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" path="m6096,r762,l7620,1524r-762,762l762,5334r,-762l,3048,6096,xe" fillcolor="black" stroked="f" strokeweight="0">
                  <v:stroke miterlimit="83231f" joinstyle="miter"/>
                  <v:path arrowok="t" textboxrect="0,0,7620,5334"/>
                </v:shape>
                <v:shape id="Shape 287" o:spid="_x0000_s1076" style="position:absolute;left:48006;top:32765;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" path="m6096,r762,l6858,1524r-762,762l,5334,,3048,6096,xe" fillcolor="black" stroked="f" strokeweight="0">
                  <v:stroke miterlimit="83231f" joinstyle="miter"/>
                  <v:path arrowok="t" textboxrect="0,0,6858,5334"/>
                </v:shape>
                <v:shape id="Shape 288" o:spid="_x0000_s1077" style="position:absolute;left:48006;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" path="m6096,r762,l7620,762r-762,762l762,4572r,-762l,3048,6096,xe" fillcolor="black" stroked="f" strokeweight="0">
                  <v:stroke miterlimit="83231f" joinstyle="miter"/>
                  <v:path arrowok="t" textboxrect="0,0,7620,4572"/>
                </v:shape>
                <v:shape id="Shape 289" o:spid="_x0000_s1078" style="position:absolute;left:48768;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" path="m6096,r762,l7620,2286r-762,762l762,5334r,-762l,3048,6096,xe" fillcolor="black" stroked="f" strokeweight="0">
                  <v:stroke miterlimit="83231f" joinstyle="miter"/>
                  <v:path arrowok="t" textboxrect="0,0,7620,5334"/>
                </v:shape>
                <v:shape id="Shape 290" o:spid="_x0000_s1079" style="position:absolute;left:49530;top:3733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" path="m6096,r762,l6858,1524r-762,762l,4572,,2286,6096,xe" fillcolor="black" stroked="f" strokeweight="0">
                  <v:stroke miterlimit="83231f" joinstyle="miter"/>
                  <v:path arrowok="t" textboxrect="0,0,6858,4572"/>
                </v:shape>
                <v:shape id="Shape 291" o:spid="_x0000_s1080" style="position:absolute;left:49530;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" path="m6096,r762,l7620,762r-762,762l762,3810r,-762l,2286,6096,xe" fillcolor="black" stroked="f" strokeweight="0">
                  <v:stroke miterlimit="83231f" joinstyle="miter"/>
                  <v:path arrowok="t" textboxrect="0,0,7620,3810"/>
                </v:shape>
                <v:shape id="Shape 292" o:spid="_x0000_s1081" style="position:absolute;left:50292;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" path="m6096,r762,l7620,1524r-762,762l762,4572r,-762l,2286,6096,xe" fillcolor="black" stroked="f" strokeweight="0">
                  <v:stroke miterlimit="83231f" joinstyle="miter"/>
                  <v:path arrowok="t" textboxrect="0,0,7620,4572"/>
                </v:shape>
                <v:shape id="Shape 293" o:spid="_x0000_s1082" style="position:absolute;left:51054;top:4114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" path="m6096,r762,l6858,1524r-762,762l,4572,,2286,6096,xe" fillcolor="black" stroked="f" strokeweight="0">
                  <v:stroke miterlimit="83231f" joinstyle="miter"/>
                  <v:path arrowok="t" textboxrect="0,0,6858,4572"/>
                </v:shape>
                <v:shape id="Shape 294" o:spid="_x0000_s1083" style="position:absolute;left:5105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" path="m6096,r762,l7620,762r-762,762l762,3810r,-762l,2286,6096,xe" fillcolor="black" stroked="f" strokeweight="0">
                  <v:stroke miterlimit="83231f" joinstyle="miter"/>
                  <v:path arrowok="t" textboxrect="0,0,7620,3810"/>
                </v:shape>
                <v:shape id="Shape 295" o:spid="_x0000_s1084" style="position:absolute;left:51816;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" path="m6096,r762,l6858,1524r-762,762l,3810,,2286,6096,xe" fillcolor="black" stroked="f" strokeweight="0">
                  <v:stroke miterlimit="83231f" joinstyle="miter"/>
                  <v:path arrowok="t" textboxrect="0,0,6858,3810"/>
                </v:shape>
                <v:shape id="Shape 296" o:spid="_x0000_s1085" style="position:absolute;left:51816;top:4495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" path="m6096,r762,l6858,1524r-762,762l,3810,,1524,6096,xe" fillcolor="black" stroked="f" strokeweight="0">
                  <v:stroke miterlimit="83231f" joinstyle="miter"/>
                  <v:path arrowok="t" textboxrect="0,0,6858,3810"/>
                </v:shape>
                <v:shape id="Shape 297" o:spid="_x0000_s1086" style="position:absolute;left:51816;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" path="m6096,r762,l7620,1524r-762,762l762,3810r,-762l,1524,6096,xe" fillcolor="black" stroked="f" strokeweight="0">
                  <v:stroke miterlimit="83231f" joinstyle="miter"/>
                  <v:path arrowok="t" textboxrect="0,0,7620,3810"/>
                </v:shape>
                <v:shape id="Shape 298" o:spid="_x0000_s1087" style="position:absolute;left:52578;top:48006;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" path="m6096,r762,l6858,762r-762,762l,3048,,1524,6096,xe" fillcolor="black" stroked="f" strokeweight="0">
                  <v:stroke miterlimit="83231f" joinstyle="miter"/>
                  <v:path arrowok="t" textboxrect="0,0,6858,3048"/>
                </v:shape>
                <v:shape id="Shape 299" o:spid="_x0000_s1088" style="position:absolute;left:52578;top:4876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" path="m6096,r762,l6858,1524r-762,762l,3810,,1524,6096,xe" fillcolor="black" stroked="f" strokeweight="0">
                  <v:stroke miterlimit="83231f" joinstyle="miter"/>
                  <v:path arrowok="t" textboxrect="0,0,6858,3810"/>
                </v:shape>
                <v:shape id="Shape 300" o:spid="_x0000_s1089" style="position:absolute;left:52578;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" path="m6096,r762,l7620,2286r-762,762l762,3810r,-762l,1524,6096,xe" fillcolor="black" stroked="f" strokeweight="0">
                  <v:stroke miterlimit="83231f" joinstyle="miter"/>
                  <v:path arrowok="t" textboxrect="0,0,7620,3810"/>
                </v:shape>
                <v:shape id="Shape 301" o:spid="_x0000_s1090" style="position:absolute;left:53340;top:5257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" path="m6096,r762,l6858,1524r-762,762l,3048,,762,6096,xe" fillcolor="black" stroked="f" strokeweight="0">
                  <v:stroke miterlimit="83231f" joinstyle="miter"/>
                  <v:path arrowok="t" textboxrect="0,0,6858,3048"/>
                </v:shape>
                <v:shape id="Shape 302" o:spid="_x0000_s1091" style="position:absolute;left:53340;top:5410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" path="m6096,r762,l6858,1524r-762,762l,3048,,762,6096,xe" fillcolor="black" stroked="f" strokeweight="0">
                  <v:stroke miterlimit="83231f" joinstyle="miter"/>
                  <v:path arrowok="t" textboxrect="0,0,6858,3048"/>
                </v:shape>
                <v:shape id="Shape 303" o:spid="_x0000_s1092" style="position:absolute;left:53340;top:55626;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" path="m6096,r762,l6858,762r-762,762l,2286,,762,6096,xe" fillcolor="black" stroked="f" strokeweight="0">
                  <v:stroke miterlimit="83231f" joinstyle="miter"/>
                  <v:path arrowok="t" textboxrect="0,0,6858,2286"/>
                </v:shape>
                <v:shape id="Shape 304" o:spid="_x0000_s1093" style="position:absolute;left:53340;top:5638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" path="m6096,r762,l6858,1524r-762,762l,3048,,762,6096,xe" fillcolor="black" stroked="f" strokeweight="0">
                  <v:stroke miterlimit="83231f" joinstyle="miter"/>
                  <v:path arrowok="t" textboxrect="0,0,6858,3048"/>
                </v:shape>
                <v:shape id="Shape 305" o:spid="_x0000_s1094" style="position:absolute;left:53340;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" path="m6096,r762,l6858,762r-762,762l,1524,,762,6096,xe" fillcolor="black" stroked="f" strokeweight="0">
                  <v:stroke miterlimit="83231f" joinstyle="miter"/>
                  <v:path arrowok="t" textboxrect="0,0,6858,1524"/>
                </v:shape>
                <v:shape id="Shape 3442" o:spid="_x0000_s1095" style="position:absolute;left:53340;top:58674;width:9144;height:300228;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" path="m,l9144,r,300228l,300228,,e" fillcolor="black" stroked="f" strokeweight="0">
                  <v:stroke miterlimit="83231f" joinstyle="miter"/>
                  <v:path arrowok="t" textboxrect="0,0,9144,300228"/>
                </v:shape>
                <v:shape id="Shape 308" o:spid="_x0000_s1096" style="position:absolute;left:53340;top:358140;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" path="m,l6096,r762,l6858,762r-762,762l,1524,,xe" fillcolor="black" stroked="f" strokeweight="0">
                  <v:stroke miterlimit="83231f" joinstyle="miter"/>
                  <v:path arrowok="t" textboxrect="0,0,6858,1524"/>
                </v:shape>
                <v:shape id="Shape 309" o:spid="_x0000_s1097" style="position:absolute;left:53340;top:35890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" path="m,l6858,r,762l6096,1524r,-762l,xe" fillcolor="black" stroked="f" strokeweight="0">
                  <v:stroke miterlimit="83231f" joinstyle="miter"/>
                  <v:path arrowok="t" textboxrect="0,0,6858,1524"/>
                </v:shape>
                <v:shape id="Shape 310" o:spid="_x0000_s1098" style="position:absolute;left:53340;top:35814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" path="m,l6096,762r762,762l6858,3048r-762,762l,3048,,2286,,xe" fillcolor="black" stroked="f" strokeweight="0">
                  <v:stroke miterlimit="83231f" joinstyle="miter"/>
                  <v:path arrowok="t" textboxrect="0,0,6858,3810"/>
                </v:shape>
                <v:shape id="Shape 311" o:spid="_x0000_s1099" style="position:absolute;left:53340;top:35966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" path="m,l6096,762r762,762l6858,2286r-762,762l,2286,,1524,,xe" fillcolor="black" stroked="f" strokeweight="0">
                  <v:stroke miterlimit="83231f" joinstyle="miter"/>
                  <v:path arrowok="t" textboxrect="0,0,6858,3048"/>
                </v:shape>
                <v:shape id="Shape 312" o:spid="_x0000_s1100" style="position:absolute;left:53340;top:36042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" path="m,l6096,762r762,762l6858,3048r-762,762l,3048,,2286,,xe" fillcolor="black" stroked="f" strokeweight="0">
                  <v:stroke miterlimit="83231f" joinstyle="miter"/>
                  <v:path arrowok="t" textboxrect="0,0,6858,3810"/>
                </v:shape>
                <v:shape id="Shape 313" o:spid="_x0000_s1101" style="position:absolute;left:53340;top:36195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" path="m,l6096,762r762,762l6858,3048r-762,762l,3048,,2286,,xe" fillcolor="black" stroked="f" strokeweight="0">
                  <v:stroke miterlimit="83231f" joinstyle="miter"/>
                  <v:path arrowok="t" textboxrect="0,0,6858,3810"/>
                </v:shape>
                <v:shape id="Shape 314" o:spid="_x0000_s1102" style="position:absolute;left:52578;top:36423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" path="m762,r762,l7620,762,6858,3048r-762,762l,2286,,1524,762,xe" fillcolor="black" stroked="f" strokeweight="0">
                  <v:stroke miterlimit="83231f" joinstyle="miter"/>
                  <v:path arrowok="t" textboxrect="0,0,7620,3810"/>
                </v:shape>
                <v:shape id="Shape 315" o:spid="_x0000_s1103" style="position:absolute;left:52578;top:36499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" path="m,l6096,1524r762,762l6858,3810r-762,762l,3048,,2286,,xe" fillcolor="black" stroked="f" strokeweight="0">
                  <v:stroke miterlimit="83231f" joinstyle="miter"/>
                  <v:path arrowok="t" textboxrect="0,0,6858,4572"/>
                </v:shape>
                <v:shape id="Shape 316" o:spid="_x0000_s1104" style="position:absolute;left:52578;top:366522;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" path="m,l6096,1524r762,762l6858,3048r-762,762l,2286,,1524,,xe" fillcolor="black" stroked="f" strokeweight="0">
                  <v:stroke miterlimit="83231f" joinstyle="miter"/>
                  <v:path arrowok="t" textboxrect="0,0,6858,3810"/>
                </v:shape>
                <v:shape id="Shape 317" o:spid="_x0000_s1105" style="position:absolute;left:51816;top:36804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" path="m762,r762,l7620,1524,6858,3048r-762,762l,2286,,1524,762,xe" fillcolor="black" stroked="f" strokeweight="0">
                  <v:stroke miterlimit="83231f" joinstyle="miter"/>
                  <v:path arrowok="t" textboxrect="0,0,7620,3810"/>
                </v:shape>
                <v:shape id="Shape 318" o:spid="_x0000_s1106" style="position:absolute;left:51816;top:36880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" path="m,l6096,1524r762,762l6858,3810r-762,762l,3048,,2286,,xe" fillcolor="black" stroked="f" strokeweight="0">
                  <v:stroke miterlimit="83231f" joinstyle="miter"/>
                  <v:path arrowok="t" textboxrect="0,0,6858,4572"/>
                </v:shape>
                <v:shape id="Shape 319" o:spid="_x0000_s1107" style="position:absolute;left:51816;top:37109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" path="m,l762,,6858,1524r,1524l6096,3810,,1524,,762,,xe" fillcolor="black" stroked="f" strokeweight="0">
                  <v:stroke miterlimit="83231f" joinstyle="miter"/>
                  <v:path arrowok="t" textboxrect="0,0,6858,3810"/>
                </v:shape>
                <v:shape id="Shape 320" o:spid="_x0000_s1108" style="position:absolute;left:51054;top:37185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" path="m762,r762,l7620,2286r-762,762l6096,3810,,1524,,762,762,xe" fillcolor="black" stroked="f" strokeweight="0">
                  <v:stroke miterlimit="83231f" joinstyle="miter"/>
                  <v:path arrowok="t" textboxrect="0,0,7620,3810"/>
                </v:shape>
                <v:shape id="Shape 321" o:spid="_x0000_s1109" style="position:absolute;left:51054;top:37185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" path="m,l6096,2286r762,762l6858,4572r-762,762l,3048,,2286,,xe" fillcolor="black" stroked="f" strokeweight="0">
                  <v:stroke miterlimit="83231f" joinstyle="miter"/>
                  <v:path arrowok="t" textboxrect="0,0,6858,5334"/>
                </v:shape>
                <v:shape id="Shape 322" o:spid="_x0000_s1110" style="position:absolute;left:50292;top:37414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" path="m762,r762,l7620,2286,6858,3810r-762,762l,2286,,1524,762,xe" fillcolor="black" stroked="f" strokeweight="0">
                  <v:stroke miterlimit="83231f" joinstyle="miter"/>
                  <v:path arrowok="t" textboxrect="0,0,7620,4572"/>
                </v:shape>
                <v:shape id="Shape 323" o:spid="_x0000_s1111" style="position:absolute;left:49530;top:375665;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" path="m762,r762,l7620,2286r-762,762l6096,3810,,1524,,762,762,xe" fillcolor="black" stroked="f" strokeweight="0">
                  <v:stroke miterlimit="83231f" joinstyle="miter"/>
                  <v:path arrowok="t" textboxrect="0,0,7620,3810"/>
                </v:shape>
                <v:shape id="Shape 324" o:spid="_x0000_s1112" style="position:absolute;left:49530;top:375665;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" path="m,l6096,2286r762,762l6858,4572r-762,762l,3048,,2286,,xe" fillcolor="black" stroked="f" strokeweight="0">
                  <v:stroke miterlimit="83231f" joinstyle="miter"/>
                  <v:path arrowok="t" textboxrect="0,0,6858,5334"/>
                </v:shape>
                <v:shape id="Shape 325" o:spid="_x0000_s1113" style="position:absolute;left:48768;top:3779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" path="m762,r762,l7620,2286,6858,4572r-762,762l,2286,,1524,762,xe" fillcolor="black" stroked="f" strokeweight="0">
                  <v:stroke miterlimit="83231f" joinstyle="miter"/>
                  <v:path arrowok="t" textboxrect="0,0,7620,5334"/>
                </v:shape>
                <v:shape id="Shape 326" o:spid="_x0000_s1114" style="position:absolute;left:48006;top:37947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" path="m762,r762,l7620,3048,6096,4572,,1524,,762,762,xe" fillcolor="black" stroked="f" strokeweight="0">
                  <v:stroke miterlimit="83231f" joinstyle="miter"/>
                  <v:path arrowok="t" textboxrect="0,0,7620,4572"/>
                </v:shape>
                <v:shape id="Shape 327" o:spid="_x0000_s1115" style="position:absolute;left:48006;top:379476;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" path="m,l6096,3048r762,762l6858,5334r-762,762l,3048,,2286,,xe" fillcolor="black" stroked="f" strokeweight="0">
                  <v:stroke miterlimit="83231f" joinstyle="miter"/>
                  <v:path arrowok="t" textboxrect="0,0,6858,6096"/>
                </v:shape>
                <v:shape id="Shape 328" o:spid="_x0000_s1116" style="position:absolute;left:47244;top:38176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" path="m762,r762,l7620,3048,6858,4572r-762,762l,2286,,1524,762,xe" fillcolor="black" stroked="f" strokeweight="0">
                  <v:stroke miterlimit="83231f" joinstyle="miter"/>
                  <v:path arrowok="t" textboxrect="0,0,7620,5334"/>
                </v:shape>
                <v:shape id="Shape 329" o:spid="_x0000_s1117" style="position:absolute;left:46482;top:38328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" path="m762,r762,l7620,3048,6096,4572,,1524,,762,762,xe" fillcolor="black" stroked="f" strokeweight="0">
                  <v:stroke miterlimit="83231f" joinstyle="miter"/>
                  <v:path arrowok="t" textboxrect="0,0,7620,4572"/>
                </v:shape>
                <v:shape id="Shape 330" o:spid="_x0000_s1118" style="position:absolute;left:45720;top:38404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" path="m762,r762,l7620,3048,6096,4572r-762,762l,1524,,762,762,xe" fillcolor="black" stroked="f" strokeweight="0">
                  <v:stroke miterlimit="83231f" joinstyle="miter"/>
                  <v:path arrowok="t" textboxrect="0,0,7620,5334"/>
                </v:shape>
                <v:shape id="Shape 331" o:spid="_x0000_s1119" style="position:absolute;left:44958;top:384810;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" path="m762,r762,l6858,3810r-762,762l5334,5334,,1524,,762,762,xe" fillcolor="black" stroked="f" strokeweight="0">
                  <v:stroke miterlimit="83231f" joinstyle="miter"/>
                  <v:path arrowok="t" textboxrect="0,0,6858,5334"/>
                </v:shape>
                <v:shape id="Shape 332" o:spid="_x0000_s1120" style="position:absolute;left:44196;top:385572;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" path="m762,r762,l6858,3810,6096,5334r-762,762l,2286,,1524,762,xe" fillcolor="black" stroked="f" strokeweight="0">
                  <v:stroke miterlimit="83231f" joinstyle="miter"/>
                  <v:path arrowok="t" textboxrect="0,0,6858,6096"/>
                </v:shape>
                <v:shape id="Shape 333" o:spid="_x0000_s1121" style="position:absolute;left:43434;top:38709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" path="m762,r762,l6858,3810r-762,762l5334,5334,,1524,,762,762,xe" fillcolor="black" stroked="f" strokeweight="0">
                  <v:stroke miterlimit="83231f" joinstyle="miter"/>
                  <v:path arrowok="t" textboxrect="0,0,6858,5334"/>
                </v:shape>
                <v:shape id="Shape 334" o:spid="_x0000_s1122" style="position:absolute;left:42672;top:38785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" path="m762,r762,l6858,3810,6096,5334r-762,762l,2286,,1524,762,xe" fillcolor="black" stroked="f" strokeweight="0">
                  <v:stroke miterlimit="83231f" joinstyle="miter"/>
                  <v:path arrowok="t" textboxrect="0,0,6858,6096"/>
                </v:shape>
                <v:shape id="Shape 335" o:spid="_x0000_s1123" style="position:absolute;left:41910;top:38938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" path="m762,r762,l6858,3810r-762,762l5334,5334,,1524,,762,762,xe" fillcolor="black" stroked="f" strokeweight="0">
                  <v:stroke miterlimit="83231f" joinstyle="miter"/>
                  <v:path arrowok="t" textboxrect="0,0,6858,5334"/>
                </v:shape>
                <v:shape id="Shape 336" o:spid="_x0000_s1124" style="position:absolute;left:41148;top:39014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" path="m762,r762,l6858,3810,6096,5334r-762,762l,2286,,1524,762,xe" fillcolor="black" stroked="f" strokeweight="0">
                  <v:stroke miterlimit="83231f" joinstyle="miter"/>
                  <v:path arrowok="t" textboxrect="0,0,6858,6096"/>
                </v:shape>
                <v:shape id="Shape 337" o:spid="_x0000_s1125" style="position:absolute;left:40386;top:39166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" path="m762,r762,l6858,3810,6096,5334r-762,762l,1524,,762,762,xe" fillcolor="black" stroked="f" strokeweight="0">
                  <v:stroke miterlimit="83231f" joinstyle="miter"/>
                  <v:path arrowok="t" textboxrect="0,0,6858,6096"/>
                </v:shape>
                <v:shape id="Shape 338" o:spid="_x0000_s1126" style="position:absolute;left:40386;top:39243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" path="m,l762,,6096,4572r-762,762l4572,6096r,-762l,762,,xe" fillcolor="black" stroked="f" strokeweight="0">
                  <v:stroke miterlimit="83231f" joinstyle="miter"/>
                  <v:path arrowok="t" textboxrect="0,0,6096,6096"/>
                </v:shape>
                <v:shape id="Shape 339" o:spid="_x0000_s1127" style="position:absolute;left:38862;top:39319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" path="m1524,r762,l6858,4572,4572,6858r,-762l,1524,1524,xe" fillcolor="black" stroked="f" strokeweight="0">
                  <v:stroke miterlimit="83231f" joinstyle="miter"/>
                  <v:path arrowok="t" textboxrect="0,0,6858,6858"/>
                </v:shape>
                <v:shape id="Shape 340" o:spid="_x0000_s1128" style="position:absolute;left:38100;top:394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" path="m762,r762,l6096,4572,4572,6096r,-762l,762,762,xe" fillcolor="black" stroked="f" strokeweight="0">
                  <v:stroke miterlimit="83231f" joinstyle="miter"/>
                  <v:path arrowok="t" textboxrect="0,0,6096,6096"/>
                </v:shape>
                <v:shape id="Shape 341" o:spid="_x0000_s1129" style="position:absolute;left:38100;top:394715;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" path="m,l5334,5334r,762l4572,6858r,-762l,1524,,xe" fillcolor="black" stroked="f" strokeweight="0">
                  <v:stroke miterlimit="83231f" joinstyle="miter"/>
                  <v:path arrowok="t" textboxrect="0,0,5334,6858"/>
                </v:shape>
                <v:shape id="Shape 342" o:spid="_x0000_s1130" style="position:absolute;left:37338;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" path="m762,r762,l6096,4572,4572,6096r,-762l,762,762,xe" fillcolor="black" stroked="f" strokeweight="0">
                  <v:stroke miterlimit="83231f" joinstyle="miter"/>
                  <v:path arrowok="t" textboxrect="0,0,6096,6096"/>
                </v:shape>
                <v:shape id="Shape 343" o:spid="_x0000_s1131" style="position:absolute;left:38100;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" path="m762,r762,l6096,4572,4572,6096r,-762l,762,762,xe" fillcolor="black" stroked="f" strokeweight="0">
                  <v:stroke miterlimit="83231f" joinstyle="miter"/>
                  <v:path arrowok="t" textboxrect="0,0,6096,6096"/>
                </v:shape>
                <v:shape id="Shape 344" o:spid="_x0000_s1132" style="position:absolute;left:37338;top:396240;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" path="m,l762,r762,l6096,4572r-762,762l4572,5334r,-762l,xe" fillcolor="black" stroked="f" strokeweight="0">
                  <v:stroke miterlimit="83231f" joinstyle="miter"/>
                  <v:path arrowok="t" textboxrect="0,0,6096,5334"/>
                </v:shape>
                <v:shape id="Shape 345" o:spid="_x0000_s1133" style="position:absolute;left:3657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" path="m762,r762,l6096,4572,4572,6096r,-762l,762,762,xe" fillcolor="black" stroked="f" strokeweight="0">
                  <v:stroke miterlimit="83231f" joinstyle="miter"/>
                  <v:path arrowok="t" textboxrect="0,0,6096,6096"/>
                </v:shape>
              </v:group>
            </w:pict>
          </mc:Fallback>
        </mc:AlternateContent>
      </w:r>
      <w:r w:rsidR="00E704C7" w:rsidRPr="00AD6CE4">
        <w:rPr>
          <w:rFonts w:hint="eastAsia"/>
          <w:sz w:val="22"/>
        </w:rPr>
        <w:t xml:space="preserve">　白鷹町長　　　　　　　　　　</w:t>
      </w:r>
      <w:r w:rsidR="006D688A" w:rsidRPr="00AD6CE4">
        <w:rPr>
          <w:sz w:val="22"/>
        </w:rPr>
        <w:t>殿</w:t>
      </w:r>
    </w:p>
    <w:p w:rsidR="006D688A" w:rsidRPr="00AD6CE4" w:rsidRDefault="006D688A" w:rsidP="006D688A">
      <w:pPr>
        <w:wordWrap w:val="0"/>
        <w:ind w:left="4049" w:firstLine="62"/>
        <w:jc w:val="right"/>
        <w:rPr>
          <w:sz w:val="22"/>
        </w:rPr>
      </w:pPr>
      <w:r w:rsidRPr="00AD6CE4">
        <w:rPr>
          <w:sz w:val="22"/>
        </w:rPr>
        <w:t>届出者</w:t>
      </w:r>
      <w:r w:rsidRPr="00AD6CE4">
        <w:rPr>
          <w:rFonts w:hint="eastAsia"/>
          <w:sz w:val="22"/>
        </w:rPr>
        <w:t xml:space="preserve">　　</w:t>
      </w:r>
      <w:r w:rsidRPr="00AD6CE4">
        <w:rPr>
          <w:sz w:val="22"/>
        </w:rPr>
        <w:t>氏名又は名称及び住所並びに法人</w:t>
      </w:r>
      <w:r w:rsidR="001462C8" w:rsidRPr="00AD6CE4">
        <w:rPr>
          <w:rFonts w:hint="eastAsia"/>
          <w:sz w:val="22"/>
        </w:rPr>
        <w:t xml:space="preserve">　　　</w:t>
      </w:r>
      <w:r w:rsidRPr="00AD6CE4">
        <w:rPr>
          <w:rFonts w:hint="eastAsia"/>
          <w:sz w:val="22"/>
        </w:rPr>
        <w:t xml:space="preserve">　</w:t>
      </w:r>
    </w:p>
    <w:p w:rsidR="006D688A" w:rsidRPr="00AD6CE4" w:rsidRDefault="006D688A" w:rsidP="006D688A">
      <w:pPr>
        <w:wordWrap w:val="0"/>
        <w:ind w:left="4049" w:firstLineChars="500" w:firstLine="1100"/>
        <w:jc w:val="right"/>
        <w:rPr>
          <w:sz w:val="22"/>
        </w:rPr>
      </w:pPr>
      <w:r w:rsidRPr="00AD6CE4">
        <w:rPr>
          <w:rFonts w:hint="eastAsia"/>
          <w:sz w:val="22"/>
        </w:rPr>
        <w:t>に</w:t>
      </w:r>
      <w:r w:rsidRPr="00AD6CE4">
        <w:rPr>
          <w:sz w:val="22"/>
        </w:rPr>
        <w:t>あつてはその代表者の氏名</w:t>
      </w:r>
      <w:r w:rsidR="00C52696" w:rsidRPr="00AD6CE4">
        <w:rPr>
          <w:rFonts w:hint="eastAsia"/>
          <w:sz w:val="22"/>
        </w:rPr>
        <w:t xml:space="preserve">　　　　　</w:t>
      </w:r>
      <w:r w:rsidRPr="00AD6CE4">
        <w:rPr>
          <w:rFonts w:hint="eastAsia"/>
          <w:sz w:val="22"/>
        </w:rPr>
        <w:t xml:space="preserve">　</w:t>
      </w:r>
    </w:p>
    <w:p w:rsidR="006D688A" w:rsidRPr="00AD6CE4" w:rsidRDefault="006D688A" w:rsidP="002815C3">
      <w:pPr>
        <w:wordWrap w:val="0"/>
        <w:spacing w:before="240" w:after="240"/>
        <w:ind w:firstLine="3906"/>
        <w:jc w:val="right"/>
        <w:rPr>
          <w:sz w:val="22"/>
        </w:rPr>
      </w:pPr>
      <w:r w:rsidRPr="00AD6CE4">
        <w:rPr>
          <w:sz w:val="22"/>
        </w:rPr>
        <w:t>（担当者）</w:t>
      </w:r>
      <w:r w:rsidR="002815C3" w:rsidRPr="00AD6CE4">
        <w:rPr>
          <w:rFonts w:hint="eastAsia"/>
          <w:sz w:val="22"/>
        </w:rPr>
        <w:t xml:space="preserve">　</w:t>
      </w:r>
      <w:r w:rsidRPr="00AD6CE4">
        <w:rPr>
          <w:sz w:val="22"/>
        </w:rPr>
        <w:t>電話</w:t>
      </w:r>
      <w:r w:rsidRPr="00AD6CE4">
        <w:rPr>
          <w:sz w:val="22"/>
        </w:rPr>
        <w:t>(</w:t>
      </w:r>
      <w:r w:rsidRPr="00AD6CE4">
        <w:rPr>
          <w:rFonts w:hint="eastAsia"/>
          <w:sz w:val="22"/>
        </w:rPr>
        <w:t xml:space="preserve">　　　</w:t>
      </w:r>
      <w:r w:rsidRPr="00AD6CE4">
        <w:rPr>
          <w:sz w:val="22"/>
        </w:rPr>
        <w:t>)(</w:t>
      </w:r>
      <w:r w:rsidRPr="00AD6CE4">
        <w:rPr>
          <w:sz w:val="22"/>
        </w:rPr>
        <w:tab/>
      </w:r>
      <w:r w:rsidRPr="00AD6CE4">
        <w:rPr>
          <w:rFonts w:hint="eastAsia"/>
          <w:sz w:val="22"/>
        </w:rPr>
        <w:t xml:space="preserve">　　　</w:t>
      </w:r>
      <w:r w:rsidRPr="00AD6CE4">
        <w:rPr>
          <w:sz w:val="22"/>
        </w:rPr>
        <w:t>)</w:t>
      </w:r>
      <w:r w:rsidRPr="00AD6CE4">
        <w:rPr>
          <w:sz w:val="22"/>
        </w:rPr>
        <w:tab/>
      </w:r>
      <w:r w:rsidRPr="00AD6CE4">
        <w:rPr>
          <w:rFonts w:hint="eastAsia"/>
          <w:sz w:val="22"/>
        </w:rPr>
        <w:t xml:space="preserve">　　　　</w:t>
      </w:r>
      <w:r w:rsidRPr="00AD6CE4">
        <w:rPr>
          <w:sz w:val="22"/>
        </w:rPr>
        <w:t>番</w:t>
      </w:r>
      <w:r w:rsidR="002815C3" w:rsidRPr="00AD6CE4">
        <w:rPr>
          <w:rFonts w:hint="eastAsia"/>
          <w:sz w:val="22"/>
        </w:rPr>
        <w:t xml:space="preserve">　</w:t>
      </w:r>
    </w:p>
    <w:p w:rsidR="006D688A" w:rsidRPr="00AD6CE4" w:rsidRDefault="006D688A" w:rsidP="002815C3">
      <w:pPr>
        <w:ind w:firstLineChars="100" w:firstLine="220"/>
        <w:rPr>
          <w:sz w:val="22"/>
        </w:rPr>
      </w:pPr>
      <w:r w:rsidRPr="00AD6CE4">
        <w:rPr>
          <w:sz w:val="22"/>
        </w:rPr>
        <w:t>工場立地法第６条第１項（第７条第１項、第８条第１項、工場立地の調査等に関する法律の一部を改正する法律（昭和</w:t>
      </w:r>
      <w:r w:rsidRPr="00AD6CE4">
        <w:rPr>
          <w:sz w:val="22"/>
        </w:rPr>
        <w:t>48</w:t>
      </w:r>
      <w:r w:rsidRPr="00AD6CE4">
        <w:rPr>
          <w:sz w:val="22"/>
        </w:rPr>
        <w:t>年法律第</w:t>
      </w:r>
      <w:r w:rsidRPr="00AD6CE4">
        <w:rPr>
          <w:sz w:val="22"/>
        </w:rPr>
        <w:t>108</w:t>
      </w:r>
      <w:r w:rsidRPr="00AD6CE4">
        <w:rPr>
          <w:sz w:val="22"/>
        </w:rPr>
        <w:t>号。以下「一部改正法」という。）附則第</w:t>
      </w:r>
      <w:r w:rsidRPr="00AD6CE4">
        <w:rPr>
          <w:sz w:val="22"/>
        </w:rPr>
        <w:t>3</w:t>
      </w:r>
      <w:r w:rsidRPr="00AD6CE4">
        <w:rPr>
          <w:sz w:val="22"/>
        </w:rPr>
        <w:t>条第</w:t>
      </w:r>
      <w:r w:rsidRPr="00AD6CE4">
        <w:rPr>
          <w:sz w:val="22"/>
        </w:rPr>
        <w:t>1</w:t>
      </w:r>
      <w:r w:rsidRPr="00AD6CE4">
        <w:rPr>
          <w:sz w:val="22"/>
        </w:rPr>
        <w:t>項）の規定により、特定工場の新設（変更）について、次のとおり届け出</w:t>
      </w:r>
      <w:r w:rsidR="00430C4C" w:rsidRPr="00AD6CE4">
        <w:rPr>
          <w:rFonts w:hint="eastAsia"/>
          <w:sz w:val="22"/>
        </w:rPr>
        <w:t>るとともに、工場立地法第</w:t>
      </w:r>
      <w:r w:rsidR="00430C4C" w:rsidRPr="00AD6CE4">
        <w:rPr>
          <w:rFonts w:hint="eastAsia"/>
          <w:sz w:val="22"/>
        </w:rPr>
        <w:t>11</w:t>
      </w:r>
      <w:r w:rsidR="00430C4C" w:rsidRPr="00AD6CE4">
        <w:rPr>
          <w:rFonts w:hint="eastAsia"/>
          <w:sz w:val="22"/>
        </w:rPr>
        <w:t>条</w:t>
      </w:r>
      <w:r w:rsidR="00192F63" w:rsidRPr="00AD6CE4">
        <w:rPr>
          <w:rFonts w:hint="eastAsia"/>
          <w:sz w:val="22"/>
        </w:rPr>
        <w:t>第１項</w:t>
      </w:r>
      <w:r w:rsidR="00430C4C" w:rsidRPr="00AD6CE4">
        <w:rPr>
          <w:rFonts w:hint="eastAsia"/>
          <w:sz w:val="22"/>
        </w:rPr>
        <w:t>の期間の短縮方を申請します</w:t>
      </w:r>
      <w:r w:rsidRPr="00AD6CE4">
        <w:rPr>
          <w:sz w:val="22"/>
        </w:rPr>
        <w:t>。</w:t>
      </w:r>
    </w:p>
    <w:tbl>
      <w:tblPr>
        <w:tblStyle w:val="aa"/>
        <w:tblW w:w="0" w:type="auto"/>
        <w:tblLayout w:type="fixed"/>
        <w:tblLook w:val="04A0" w:firstRow="1" w:lastRow="0" w:firstColumn="1" w:lastColumn="0" w:noHBand="0" w:noVBand="1"/>
      </w:tblPr>
      <w:tblGrid>
        <w:gridCol w:w="421"/>
        <w:gridCol w:w="1469"/>
        <w:gridCol w:w="3953"/>
        <w:gridCol w:w="580"/>
        <w:gridCol w:w="76"/>
        <w:gridCol w:w="1860"/>
        <w:gridCol w:w="141"/>
        <w:gridCol w:w="1692"/>
      </w:tblGrid>
      <w:tr w:rsidR="00AD6CE4" w:rsidRPr="00AD6CE4" w:rsidTr="002815C3">
        <w:tc>
          <w:tcPr>
            <w:tcW w:w="421" w:type="dxa"/>
            <w:vAlign w:val="center"/>
          </w:tcPr>
          <w:p w:rsidR="006D688A" w:rsidRPr="00AD6CE4" w:rsidRDefault="006D688A" w:rsidP="006D688A">
            <w:pPr>
              <w:spacing w:after="33"/>
              <w:rPr>
                <w:sz w:val="22"/>
              </w:rPr>
            </w:pPr>
            <w:r w:rsidRPr="00AD6CE4">
              <w:rPr>
                <w:rFonts w:hint="eastAsia"/>
                <w:sz w:val="22"/>
              </w:rPr>
              <w:t>１</w:t>
            </w:r>
          </w:p>
        </w:tc>
        <w:tc>
          <w:tcPr>
            <w:tcW w:w="9771" w:type="dxa"/>
            <w:gridSpan w:val="7"/>
            <w:vAlign w:val="center"/>
          </w:tcPr>
          <w:p w:rsidR="006D688A" w:rsidRPr="00AD6CE4" w:rsidRDefault="006D688A" w:rsidP="006D688A">
            <w:pPr>
              <w:spacing w:after="33"/>
              <w:rPr>
                <w:sz w:val="22"/>
              </w:rPr>
            </w:pPr>
            <w:r w:rsidRPr="00AD6CE4">
              <w:rPr>
                <w:sz w:val="22"/>
              </w:rPr>
              <w:t>特定工場の設置の場所</w:t>
            </w:r>
          </w:p>
        </w:tc>
      </w:tr>
      <w:tr w:rsidR="00AD6CE4" w:rsidRPr="00AD6CE4" w:rsidTr="002815C3">
        <w:tc>
          <w:tcPr>
            <w:tcW w:w="421" w:type="dxa"/>
            <w:vAlign w:val="center"/>
          </w:tcPr>
          <w:p w:rsidR="006D688A" w:rsidRPr="00AD6CE4" w:rsidRDefault="006D688A" w:rsidP="006D688A">
            <w:pPr>
              <w:spacing w:after="33"/>
              <w:rPr>
                <w:sz w:val="22"/>
              </w:rPr>
            </w:pPr>
            <w:r w:rsidRPr="00AD6CE4">
              <w:rPr>
                <w:rFonts w:hint="eastAsia"/>
                <w:sz w:val="22"/>
              </w:rPr>
              <w:t>２</w:t>
            </w:r>
          </w:p>
        </w:tc>
        <w:tc>
          <w:tcPr>
            <w:tcW w:w="6002" w:type="dxa"/>
            <w:gridSpan w:val="3"/>
            <w:vAlign w:val="center"/>
          </w:tcPr>
          <w:p w:rsidR="006D688A" w:rsidRPr="00AD6CE4" w:rsidRDefault="006D688A" w:rsidP="006D688A">
            <w:pPr>
              <w:ind w:left="1"/>
              <w:rPr>
                <w:sz w:val="22"/>
              </w:rPr>
            </w:pPr>
            <w:r w:rsidRPr="00AD6CE4">
              <w:rPr>
                <w:sz w:val="22"/>
              </w:rPr>
              <w:t>特定工場における製品（加工修理業に属するものにあつては加工修理の内容、電気供給業、ガス供給業又は熱供給業に属するものにあつては特定工場の種類）</w:t>
            </w:r>
          </w:p>
        </w:tc>
        <w:tc>
          <w:tcPr>
            <w:tcW w:w="3769" w:type="dxa"/>
            <w:gridSpan w:val="4"/>
            <w:vAlign w:val="center"/>
          </w:tcPr>
          <w:p w:rsidR="006D688A" w:rsidRPr="00AD6CE4" w:rsidRDefault="006D688A" w:rsidP="006D688A">
            <w:pPr>
              <w:spacing w:after="33"/>
              <w:rPr>
                <w:sz w:val="22"/>
              </w:rPr>
            </w:pPr>
          </w:p>
        </w:tc>
      </w:tr>
      <w:tr w:rsidR="00AD6CE4" w:rsidRPr="00AD6CE4" w:rsidTr="002815C3">
        <w:tc>
          <w:tcPr>
            <w:tcW w:w="421" w:type="dxa"/>
            <w:vAlign w:val="center"/>
          </w:tcPr>
          <w:p w:rsidR="006D688A" w:rsidRPr="00AD6CE4" w:rsidRDefault="006D688A" w:rsidP="006D688A">
            <w:pPr>
              <w:spacing w:after="33"/>
              <w:rPr>
                <w:sz w:val="22"/>
              </w:rPr>
            </w:pPr>
            <w:r w:rsidRPr="00AD6CE4">
              <w:rPr>
                <w:rFonts w:hint="eastAsia"/>
                <w:sz w:val="22"/>
              </w:rPr>
              <w:t>３</w:t>
            </w:r>
          </w:p>
        </w:tc>
        <w:tc>
          <w:tcPr>
            <w:tcW w:w="6002" w:type="dxa"/>
            <w:gridSpan w:val="3"/>
            <w:vAlign w:val="center"/>
          </w:tcPr>
          <w:p w:rsidR="006D688A" w:rsidRPr="00AD6CE4" w:rsidRDefault="006D688A" w:rsidP="006D688A">
            <w:pPr>
              <w:spacing w:after="33"/>
              <w:rPr>
                <w:sz w:val="22"/>
              </w:rPr>
            </w:pPr>
            <w:r w:rsidRPr="00AD6CE4">
              <w:rPr>
                <w:sz w:val="22"/>
              </w:rPr>
              <w:t>特定工場の敷地面積</w:t>
            </w:r>
          </w:p>
        </w:tc>
        <w:tc>
          <w:tcPr>
            <w:tcW w:w="3769" w:type="dxa"/>
            <w:gridSpan w:val="4"/>
            <w:tcBorders>
              <w:bottom w:val="single" w:sz="4" w:space="0" w:color="auto"/>
            </w:tcBorders>
            <w:vAlign w:val="center"/>
          </w:tcPr>
          <w:p w:rsidR="006D688A" w:rsidRPr="00AD6CE4" w:rsidRDefault="002815C3" w:rsidP="002815C3">
            <w:pPr>
              <w:spacing w:after="33"/>
              <w:jc w:val="right"/>
              <w:rPr>
                <w:sz w:val="22"/>
              </w:rPr>
            </w:pPr>
            <w:r w:rsidRPr="00AD6CE4">
              <w:rPr>
                <w:rFonts w:hint="eastAsia"/>
                <w:sz w:val="22"/>
              </w:rPr>
              <w:t>㎡</w:t>
            </w:r>
          </w:p>
        </w:tc>
      </w:tr>
      <w:tr w:rsidR="00AD6CE4" w:rsidRPr="00AD6CE4" w:rsidTr="002815C3">
        <w:tc>
          <w:tcPr>
            <w:tcW w:w="421" w:type="dxa"/>
            <w:vAlign w:val="center"/>
          </w:tcPr>
          <w:p w:rsidR="006D688A" w:rsidRPr="00AD6CE4" w:rsidRDefault="006D688A" w:rsidP="006D688A">
            <w:pPr>
              <w:spacing w:after="33"/>
              <w:rPr>
                <w:sz w:val="22"/>
              </w:rPr>
            </w:pPr>
            <w:r w:rsidRPr="00AD6CE4">
              <w:rPr>
                <w:rFonts w:hint="eastAsia"/>
                <w:sz w:val="22"/>
              </w:rPr>
              <w:t>４</w:t>
            </w:r>
          </w:p>
        </w:tc>
        <w:tc>
          <w:tcPr>
            <w:tcW w:w="6002" w:type="dxa"/>
            <w:gridSpan w:val="3"/>
            <w:vAlign w:val="center"/>
          </w:tcPr>
          <w:p w:rsidR="006D688A" w:rsidRPr="00AD6CE4" w:rsidRDefault="006D688A" w:rsidP="006D688A">
            <w:pPr>
              <w:spacing w:after="33"/>
              <w:rPr>
                <w:sz w:val="22"/>
              </w:rPr>
            </w:pPr>
            <w:r w:rsidRPr="00AD6CE4">
              <w:rPr>
                <w:sz w:val="22"/>
              </w:rPr>
              <w:t>特定工場の建築面積</w:t>
            </w:r>
          </w:p>
        </w:tc>
        <w:tc>
          <w:tcPr>
            <w:tcW w:w="3769" w:type="dxa"/>
            <w:gridSpan w:val="4"/>
            <w:tcBorders>
              <w:bottom w:val="single" w:sz="4" w:space="0" w:color="auto"/>
            </w:tcBorders>
            <w:vAlign w:val="center"/>
          </w:tcPr>
          <w:p w:rsidR="006D688A" w:rsidRPr="00AD6CE4" w:rsidRDefault="002815C3" w:rsidP="002815C3">
            <w:pPr>
              <w:spacing w:after="33"/>
              <w:jc w:val="right"/>
              <w:rPr>
                <w:sz w:val="22"/>
              </w:rPr>
            </w:pPr>
            <w:r w:rsidRPr="00AD6CE4">
              <w:rPr>
                <w:rFonts w:hint="eastAsia"/>
                <w:sz w:val="22"/>
              </w:rPr>
              <w:t>㎡</w:t>
            </w:r>
          </w:p>
        </w:tc>
      </w:tr>
      <w:tr w:rsidR="00AD6CE4" w:rsidRPr="00AD6CE4" w:rsidTr="002815C3">
        <w:tc>
          <w:tcPr>
            <w:tcW w:w="421" w:type="dxa"/>
            <w:vAlign w:val="center"/>
          </w:tcPr>
          <w:p w:rsidR="006D688A" w:rsidRPr="00AD6CE4" w:rsidRDefault="006D688A" w:rsidP="006D688A">
            <w:pPr>
              <w:spacing w:after="33"/>
              <w:rPr>
                <w:sz w:val="22"/>
              </w:rPr>
            </w:pPr>
            <w:r w:rsidRPr="00AD6CE4">
              <w:rPr>
                <w:rFonts w:hint="eastAsia"/>
                <w:sz w:val="22"/>
              </w:rPr>
              <w:t>５</w:t>
            </w:r>
          </w:p>
        </w:tc>
        <w:tc>
          <w:tcPr>
            <w:tcW w:w="7938" w:type="dxa"/>
            <w:gridSpan w:val="5"/>
            <w:vAlign w:val="center"/>
          </w:tcPr>
          <w:p w:rsidR="006D688A" w:rsidRPr="00AD6CE4" w:rsidRDefault="006D688A" w:rsidP="006D688A">
            <w:pPr>
              <w:spacing w:after="33"/>
              <w:rPr>
                <w:sz w:val="22"/>
              </w:rPr>
            </w:pPr>
            <w:r w:rsidRPr="00AD6CE4">
              <w:rPr>
                <w:rFonts w:hint="eastAsia"/>
                <w:sz w:val="22"/>
              </w:rPr>
              <w:t>特定工場における生産施設の面積</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AD6CE4" w:rsidRDefault="006D688A" w:rsidP="006D688A">
            <w:pPr>
              <w:rPr>
                <w:sz w:val="22"/>
              </w:rPr>
            </w:pPr>
            <w:r w:rsidRPr="00AD6CE4">
              <w:rPr>
                <w:sz w:val="22"/>
              </w:rPr>
              <w:t>別紙１のとおり</w:t>
            </w:r>
          </w:p>
        </w:tc>
      </w:tr>
      <w:tr w:rsidR="00AD6CE4" w:rsidRPr="00AD6CE4" w:rsidTr="002815C3">
        <w:tc>
          <w:tcPr>
            <w:tcW w:w="421" w:type="dxa"/>
            <w:vAlign w:val="center"/>
          </w:tcPr>
          <w:p w:rsidR="006D688A" w:rsidRPr="00AD6CE4" w:rsidRDefault="006D688A" w:rsidP="006D688A">
            <w:pPr>
              <w:spacing w:after="33"/>
              <w:rPr>
                <w:sz w:val="22"/>
              </w:rPr>
            </w:pPr>
            <w:r w:rsidRPr="00AD6CE4">
              <w:rPr>
                <w:rFonts w:hint="eastAsia"/>
                <w:sz w:val="22"/>
              </w:rPr>
              <w:t>６</w:t>
            </w:r>
          </w:p>
        </w:tc>
        <w:tc>
          <w:tcPr>
            <w:tcW w:w="7938" w:type="dxa"/>
            <w:gridSpan w:val="5"/>
            <w:vAlign w:val="center"/>
          </w:tcPr>
          <w:p w:rsidR="006D688A" w:rsidRPr="00AD6CE4" w:rsidRDefault="006D688A" w:rsidP="006D688A">
            <w:pPr>
              <w:spacing w:after="33"/>
              <w:rPr>
                <w:sz w:val="22"/>
              </w:rPr>
            </w:pPr>
            <w:r w:rsidRPr="00AD6CE4">
              <w:rPr>
                <w:rFonts w:hint="eastAsia"/>
                <w:sz w:val="22"/>
              </w:rPr>
              <w:t>特定工場における緑地及び環境施設の面積及び配置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AD6CE4" w:rsidRDefault="006D688A" w:rsidP="006D688A">
            <w:pPr>
              <w:ind w:left="1"/>
              <w:rPr>
                <w:sz w:val="22"/>
              </w:rPr>
            </w:pPr>
            <w:r w:rsidRPr="00AD6CE4">
              <w:rPr>
                <w:sz w:val="22"/>
              </w:rPr>
              <w:t>別紙２のとおり</w:t>
            </w:r>
          </w:p>
        </w:tc>
      </w:tr>
      <w:tr w:rsidR="00AD6CE4" w:rsidRPr="00AD6CE4" w:rsidTr="002815C3">
        <w:tc>
          <w:tcPr>
            <w:tcW w:w="421" w:type="dxa"/>
            <w:vAlign w:val="center"/>
          </w:tcPr>
          <w:p w:rsidR="006D688A" w:rsidRPr="00AD6CE4" w:rsidRDefault="006D688A" w:rsidP="006D688A">
            <w:pPr>
              <w:spacing w:after="33"/>
              <w:rPr>
                <w:sz w:val="22"/>
              </w:rPr>
            </w:pPr>
            <w:r w:rsidRPr="00AD6CE4">
              <w:rPr>
                <w:rFonts w:hint="eastAsia"/>
                <w:sz w:val="22"/>
              </w:rPr>
              <w:t>７</w:t>
            </w:r>
          </w:p>
        </w:tc>
        <w:tc>
          <w:tcPr>
            <w:tcW w:w="7938" w:type="dxa"/>
            <w:gridSpan w:val="5"/>
            <w:vAlign w:val="center"/>
          </w:tcPr>
          <w:p w:rsidR="006D688A" w:rsidRPr="00AD6CE4" w:rsidRDefault="006D688A" w:rsidP="006D688A">
            <w:pPr>
              <w:spacing w:after="33"/>
              <w:rPr>
                <w:sz w:val="22"/>
              </w:rPr>
            </w:pPr>
            <w:r w:rsidRPr="00AD6CE4">
              <w:rPr>
                <w:sz w:val="22"/>
              </w:rPr>
              <w:t>工業団地の面積並びに工業団地共通施設の面積及び工業団地の環境施設の配置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AD6CE4" w:rsidRDefault="006D688A" w:rsidP="006D688A">
            <w:pPr>
              <w:ind w:left="1"/>
              <w:rPr>
                <w:sz w:val="22"/>
              </w:rPr>
            </w:pPr>
            <w:r w:rsidRPr="00AD6CE4">
              <w:rPr>
                <w:sz w:val="22"/>
              </w:rPr>
              <w:t>別紙３のとおり</w:t>
            </w:r>
          </w:p>
        </w:tc>
      </w:tr>
      <w:tr w:rsidR="00AD6CE4" w:rsidRPr="00AD6CE4" w:rsidTr="002815C3">
        <w:tc>
          <w:tcPr>
            <w:tcW w:w="421" w:type="dxa"/>
            <w:vAlign w:val="center"/>
          </w:tcPr>
          <w:p w:rsidR="006D688A" w:rsidRPr="00AD6CE4" w:rsidRDefault="006D688A" w:rsidP="006D688A">
            <w:pPr>
              <w:spacing w:after="33"/>
              <w:rPr>
                <w:sz w:val="22"/>
              </w:rPr>
            </w:pPr>
            <w:r w:rsidRPr="00AD6CE4">
              <w:rPr>
                <w:rFonts w:hint="eastAsia"/>
                <w:sz w:val="22"/>
              </w:rPr>
              <w:t>８</w:t>
            </w:r>
          </w:p>
        </w:tc>
        <w:tc>
          <w:tcPr>
            <w:tcW w:w="7938" w:type="dxa"/>
            <w:gridSpan w:val="5"/>
            <w:vAlign w:val="center"/>
          </w:tcPr>
          <w:p w:rsidR="006D688A" w:rsidRPr="00AD6CE4" w:rsidRDefault="006D688A" w:rsidP="006D688A">
            <w:pPr>
              <w:spacing w:after="33"/>
              <w:rPr>
                <w:sz w:val="22"/>
              </w:rPr>
            </w:pPr>
            <w:r w:rsidRPr="00AD6CE4">
              <w:rPr>
                <w:sz w:val="22"/>
              </w:rPr>
              <w:t>隣接緑地等の面積及び配置並びに負担総額及び届出者が負担する費用</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AD6CE4" w:rsidRDefault="006D688A" w:rsidP="006D688A">
            <w:pPr>
              <w:ind w:left="1"/>
              <w:rPr>
                <w:sz w:val="22"/>
              </w:rPr>
            </w:pPr>
            <w:r w:rsidRPr="00AD6CE4">
              <w:rPr>
                <w:sz w:val="22"/>
              </w:rPr>
              <w:t>別紙４のとおり</w:t>
            </w:r>
          </w:p>
        </w:tc>
      </w:tr>
      <w:tr w:rsidR="00AD6CE4" w:rsidRPr="00AD6CE4" w:rsidTr="002815C3">
        <w:trPr>
          <w:trHeight w:val="160"/>
        </w:trPr>
        <w:tc>
          <w:tcPr>
            <w:tcW w:w="421" w:type="dxa"/>
            <w:vMerge w:val="restart"/>
            <w:vAlign w:val="center"/>
          </w:tcPr>
          <w:p w:rsidR="006D688A" w:rsidRPr="00AD6CE4" w:rsidRDefault="006D688A" w:rsidP="006D688A">
            <w:pPr>
              <w:spacing w:after="33"/>
              <w:rPr>
                <w:sz w:val="22"/>
              </w:rPr>
            </w:pPr>
            <w:r w:rsidRPr="00AD6CE4">
              <w:rPr>
                <w:rFonts w:hint="eastAsia"/>
                <w:sz w:val="22"/>
              </w:rPr>
              <w:t>９</w:t>
            </w:r>
          </w:p>
        </w:tc>
        <w:tc>
          <w:tcPr>
            <w:tcW w:w="6078" w:type="dxa"/>
            <w:gridSpan w:val="4"/>
            <w:vMerge w:val="restart"/>
            <w:vAlign w:val="center"/>
          </w:tcPr>
          <w:p w:rsidR="006D688A" w:rsidRPr="00AD6CE4" w:rsidRDefault="006D688A" w:rsidP="006D688A">
            <w:pPr>
              <w:spacing w:after="33"/>
              <w:rPr>
                <w:sz w:val="22"/>
              </w:rPr>
            </w:pPr>
            <w:r w:rsidRPr="00AD6CE4">
              <w:rPr>
                <w:sz w:val="22"/>
              </w:rPr>
              <w:t>特定工場の新設（変更）のための工事の開始の予定日</w:t>
            </w: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rsidR="006D688A" w:rsidRPr="00AD6CE4" w:rsidRDefault="006D688A" w:rsidP="002815C3">
            <w:pPr>
              <w:ind w:left="1"/>
              <w:jc w:val="distribute"/>
              <w:rPr>
                <w:sz w:val="22"/>
              </w:rPr>
            </w:pPr>
            <w:r w:rsidRPr="00AD6CE4">
              <w:rPr>
                <w:sz w:val="22"/>
              </w:rPr>
              <w:t>造成工事等</w:t>
            </w:r>
          </w:p>
        </w:tc>
        <w:tc>
          <w:tcPr>
            <w:tcW w:w="1692" w:type="dxa"/>
          </w:tcPr>
          <w:p w:rsidR="006D688A" w:rsidRPr="00AD6CE4" w:rsidRDefault="006D688A" w:rsidP="006D688A">
            <w:pPr>
              <w:spacing w:after="33"/>
              <w:rPr>
                <w:sz w:val="22"/>
              </w:rPr>
            </w:pPr>
          </w:p>
        </w:tc>
      </w:tr>
      <w:tr w:rsidR="00AD6CE4" w:rsidRPr="00AD6CE4" w:rsidTr="002815C3">
        <w:trPr>
          <w:trHeight w:val="150"/>
        </w:trPr>
        <w:tc>
          <w:tcPr>
            <w:tcW w:w="421" w:type="dxa"/>
            <w:vMerge/>
            <w:vAlign w:val="center"/>
          </w:tcPr>
          <w:p w:rsidR="006D688A" w:rsidRPr="00AD6CE4" w:rsidRDefault="006D688A" w:rsidP="006D688A">
            <w:pPr>
              <w:spacing w:after="33"/>
              <w:rPr>
                <w:sz w:val="22"/>
              </w:rPr>
            </w:pPr>
          </w:p>
        </w:tc>
        <w:tc>
          <w:tcPr>
            <w:tcW w:w="6078" w:type="dxa"/>
            <w:gridSpan w:val="4"/>
            <w:vMerge/>
            <w:vAlign w:val="center"/>
          </w:tcPr>
          <w:p w:rsidR="006D688A" w:rsidRPr="00AD6CE4" w:rsidRDefault="006D688A" w:rsidP="006D688A">
            <w:pPr>
              <w:spacing w:after="33"/>
              <w:rPr>
                <w:sz w:val="22"/>
              </w:rPr>
            </w:pP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rsidR="006D688A" w:rsidRPr="00AD6CE4" w:rsidRDefault="006D688A" w:rsidP="002815C3">
            <w:pPr>
              <w:ind w:left="1"/>
              <w:jc w:val="distribute"/>
              <w:rPr>
                <w:sz w:val="22"/>
              </w:rPr>
            </w:pPr>
            <w:r w:rsidRPr="00AD6CE4">
              <w:rPr>
                <w:sz w:val="22"/>
              </w:rPr>
              <w:t>施設の設置工事</w:t>
            </w:r>
          </w:p>
        </w:tc>
        <w:tc>
          <w:tcPr>
            <w:tcW w:w="1692" w:type="dxa"/>
          </w:tcPr>
          <w:p w:rsidR="006D688A" w:rsidRPr="00AD6CE4" w:rsidRDefault="006D688A" w:rsidP="006D688A">
            <w:pPr>
              <w:spacing w:after="33"/>
              <w:rPr>
                <w:sz w:val="22"/>
              </w:rPr>
            </w:pPr>
          </w:p>
        </w:tc>
      </w:tr>
      <w:tr w:rsidR="00AD6CE4" w:rsidRPr="00AD6CE4" w:rsidTr="002815C3">
        <w:trPr>
          <w:trHeight w:val="333"/>
        </w:trPr>
        <w:tc>
          <w:tcPr>
            <w:tcW w:w="1890" w:type="dxa"/>
            <w:gridSpan w:val="2"/>
            <w:vAlign w:val="center"/>
          </w:tcPr>
          <w:p w:rsidR="006D688A" w:rsidRPr="00AD6CE4" w:rsidRDefault="006D688A" w:rsidP="002815C3">
            <w:pPr>
              <w:spacing w:line="60" w:lineRule="atLeast"/>
              <w:ind w:left="1"/>
              <w:jc w:val="distribute"/>
              <w:rPr>
                <w:szCs w:val="21"/>
              </w:rPr>
            </w:pPr>
            <w:r w:rsidRPr="00AD6CE4">
              <w:rPr>
                <w:szCs w:val="21"/>
              </w:rPr>
              <w:t>※</w:t>
            </w:r>
            <w:r w:rsidRPr="00AD6CE4">
              <w:rPr>
                <w:szCs w:val="21"/>
              </w:rPr>
              <w:t>整理番号</w:t>
            </w:r>
          </w:p>
        </w:tc>
        <w:tc>
          <w:tcPr>
            <w:tcW w:w="3953" w:type="dxa"/>
            <w:vAlign w:val="center"/>
          </w:tcPr>
          <w:p w:rsidR="006D688A" w:rsidRPr="00AD6CE4" w:rsidRDefault="006D688A" w:rsidP="006D688A">
            <w:pPr>
              <w:spacing w:line="60" w:lineRule="atLeast"/>
              <w:jc w:val="left"/>
              <w:rPr>
                <w:szCs w:val="21"/>
              </w:rPr>
            </w:pPr>
          </w:p>
        </w:tc>
        <w:tc>
          <w:tcPr>
            <w:tcW w:w="656" w:type="dxa"/>
            <w:gridSpan w:val="2"/>
            <w:vMerge w:val="restart"/>
            <w:textDirection w:val="tbRlV"/>
            <w:vAlign w:val="center"/>
          </w:tcPr>
          <w:p w:rsidR="006D688A" w:rsidRPr="00AD6CE4" w:rsidRDefault="006D688A" w:rsidP="002815C3">
            <w:pPr>
              <w:spacing w:line="60" w:lineRule="atLeast"/>
              <w:ind w:left="113" w:right="113"/>
              <w:jc w:val="distribute"/>
              <w:rPr>
                <w:szCs w:val="21"/>
              </w:rPr>
            </w:pPr>
            <w:r w:rsidRPr="00AD6CE4">
              <w:rPr>
                <w:rFonts w:hint="eastAsia"/>
                <w:szCs w:val="21"/>
              </w:rPr>
              <w:t>※備</w:t>
            </w:r>
            <w:r w:rsidR="002815C3" w:rsidRPr="00AD6CE4">
              <w:rPr>
                <w:rFonts w:hint="eastAsia"/>
                <w:szCs w:val="21"/>
              </w:rPr>
              <w:t xml:space="preserve">　</w:t>
            </w:r>
            <w:r w:rsidRPr="00AD6CE4">
              <w:rPr>
                <w:rFonts w:hint="eastAsia"/>
                <w:szCs w:val="21"/>
              </w:rPr>
              <w:t>考</w:t>
            </w:r>
          </w:p>
        </w:tc>
        <w:tc>
          <w:tcPr>
            <w:tcW w:w="3693" w:type="dxa"/>
            <w:gridSpan w:val="3"/>
            <w:vMerge w:val="restart"/>
          </w:tcPr>
          <w:p w:rsidR="006D688A" w:rsidRPr="00AD6CE4" w:rsidRDefault="006D688A" w:rsidP="006D688A">
            <w:pPr>
              <w:spacing w:after="33"/>
              <w:rPr>
                <w:sz w:val="22"/>
              </w:rPr>
            </w:pPr>
          </w:p>
        </w:tc>
      </w:tr>
      <w:tr w:rsidR="00AD6CE4" w:rsidRPr="00AD6CE4" w:rsidTr="002815C3">
        <w:trPr>
          <w:trHeight w:val="282"/>
        </w:trPr>
        <w:tc>
          <w:tcPr>
            <w:tcW w:w="1890" w:type="dxa"/>
            <w:gridSpan w:val="2"/>
            <w:vAlign w:val="center"/>
          </w:tcPr>
          <w:p w:rsidR="006D688A" w:rsidRPr="00AD6CE4" w:rsidRDefault="006D688A" w:rsidP="002815C3">
            <w:pPr>
              <w:ind w:left="1"/>
              <w:jc w:val="distribute"/>
              <w:rPr>
                <w:szCs w:val="21"/>
              </w:rPr>
            </w:pPr>
            <w:r w:rsidRPr="00AD6CE4">
              <w:rPr>
                <w:szCs w:val="21"/>
              </w:rPr>
              <w:t>※</w:t>
            </w:r>
            <w:r w:rsidRPr="00AD6CE4">
              <w:rPr>
                <w:szCs w:val="21"/>
              </w:rPr>
              <w:t>受理年月日</w:t>
            </w:r>
          </w:p>
        </w:tc>
        <w:tc>
          <w:tcPr>
            <w:tcW w:w="3953" w:type="dxa"/>
            <w:vAlign w:val="center"/>
          </w:tcPr>
          <w:p w:rsidR="006D688A" w:rsidRPr="00AD6CE4" w:rsidRDefault="006D688A" w:rsidP="006D688A">
            <w:pPr>
              <w:jc w:val="left"/>
              <w:rPr>
                <w:szCs w:val="21"/>
              </w:rPr>
            </w:pPr>
          </w:p>
        </w:tc>
        <w:tc>
          <w:tcPr>
            <w:tcW w:w="656" w:type="dxa"/>
            <w:gridSpan w:val="2"/>
            <w:vMerge/>
            <w:vAlign w:val="center"/>
          </w:tcPr>
          <w:p w:rsidR="006D688A" w:rsidRPr="00AD6CE4" w:rsidRDefault="006D688A" w:rsidP="006D688A">
            <w:pPr>
              <w:jc w:val="left"/>
              <w:rPr>
                <w:szCs w:val="21"/>
              </w:rPr>
            </w:pPr>
          </w:p>
        </w:tc>
        <w:tc>
          <w:tcPr>
            <w:tcW w:w="3693" w:type="dxa"/>
            <w:gridSpan w:val="3"/>
            <w:vMerge/>
          </w:tcPr>
          <w:p w:rsidR="006D688A" w:rsidRPr="00AD6CE4" w:rsidRDefault="006D688A" w:rsidP="006D688A">
            <w:pPr>
              <w:spacing w:after="33"/>
              <w:rPr>
                <w:sz w:val="22"/>
              </w:rPr>
            </w:pPr>
          </w:p>
        </w:tc>
      </w:tr>
      <w:tr w:rsidR="006D688A" w:rsidRPr="00AD6CE4" w:rsidTr="002815C3">
        <w:trPr>
          <w:cantSplit/>
          <w:trHeight w:val="1687"/>
        </w:trPr>
        <w:tc>
          <w:tcPr>
            <w:tcW w:w="421" w:type="dxa"/>
            <w:textDirection w:val="tbRlV"/>
          </w:tcPr>
          <w:p w:rsidR="006D688A" w:rsidRPr="00AD6CE4" w:rsidRDefault="006D688A" w:rsidP="002815C3">
            <w:pPr>
              <w:spacing w:after="33"/>
              <w:ind w:left="113" w:right="113"/>
              <w:rPr>
                <w:sz w:val="22"/>
              </w:rPr>
            </w:pPr>
            <w:r w:rsidRPr="00AD6CE4">
              <w:rPr>
                <w:rFonts w:hint="eastAsia"/>
                <w:sz w:val="22"/>
              </w:rPr>
              <w:t>※　審査結果</w:t>
            </w:r>
          </w:p>
        </w:tc>
        <w:tc>
          <w:tcPr>
            <w:tcW w:w="5422" w:type="dxa"/>
            <w:gridSpan w:val="2"/>
          </w:tcPr>
          <w:p w:rsidR="006D688A" w:rsidRPr="00AD6CE4" w:rsidRDefault="006D688A" w:rsidP="006D688A">
            <w:pPr>
              <w:spacing w:after="33"/>
              <w:rPr>
                <w:sz w:val="22"/>
              </w:rPr>
            </w:pPr>
          </w:p>
        </w:tc>
        <w:tc>
          <w:tcPr>
            <w:tcW w:w="656" w:type="dxa"/>
            <w:gridSpan w:val="2"/>
            <w:vMerge/>
          </w:tcPr>
          <w:p w:rsidR="006D688A" w:rsidRPr="00AD6CE4" w:rsidRDefault="006D688A" w:rsidP="006D688A">
            <w:pPr>
              <w:spacing w:after="33"/>
              <w:rPr>
                <w:sz w:val="22"/>
              </w:rPr>
            </w:pPr>
          </w:p>
        </w:tc>
        <w:tc>
          <w:tcPr>
            <w:tcW w:w="3693" w:type="dxa"/>
            <w:gridSpan w:val="3"/>
            <w:vMerge/>
          </w:tcPr>
          <w:p w:rsidR="006D688A" w:rsidRPr="00AD6CE4" w:rsidRDefault="006D688A" w:rsidP="006D688A">
            <w:pPr>
              <w:spacing w:after="33"/>
              <w:rPr>
                <w:sz w:val="22"/>
              </w:rPr>
            </w:pPr>
          </w:p>
        </w:tc>
      </w:tr>
    </w:tbl>
    <w:p w:rsidR="00430C4C" w:rsidRPr="00AD6CE4" w:rsidRDefault="00430C4C" w:rsidP="00430C4C">
      <w:pPr>
        <w:spacing w:after="33" w:line="100" w:lineRule="exact"/>
        <w:jc w:val="left"/>
        <w:rPr>
          <w:sz w:val="22"/>
        </w:rPr>
      </w:pPr>
    </w:p>
    <w:p w:rsidR="006D688A" w:rsidRPr="00AD6CE4" w:rsidRDefault="006D688A" w:rsidP="006D688A">
      <w:pPr>
        <w:spacing w:after="33"/>
        <w:jc w:val="left"/>
        <w:rPr>
          <w:szCs w:val="21"/>
        </w:rPr>
      </w:pPr>
      <w:r w:rsidRPr="00AD6CE4">
        <w:rPr>
          <w:szCs w:val="21"/>
        </w:rPr>
        <w:t>備考</w:t>
      </w:r>
      <w:r w:rsidRPr="00AD6CE4">
        <w:rPr>
          <w:rFonts w:hint="eastAsia"/>
          <w:szCs w:val="21"/>
        </w:rPr>
        <w:t xml:space="preserve">　</w:t>
      </w:r>
      <w:r w:rsidRPr="00AD6CE4">
        <w:rPr>
          <w:szCs w:val="21"/>
        </w:rPr>
        <w:t>１</w:t>
      </w:r>
      <w:r w:rsidR="00864EB1" w:rsidRPr="00AD6CE4">
        <w:rPr>
          <w:rFonts w:hint="eastAsia"/>
          <w:szCs w:val="21"/>
        </w:rPr>
        <w:t xml:space="preserve">　</w:t>
      </w:r>
      <w:r w:rsidRPr="00AD6CE4">
        <w:rPr>
          <w:szCs w:val="21"/>
        </w:rPr>
        <w:t>※</w:t>
      </w:r>
      <w:r w:rsidRPr="00AD6CE4">
        <w:rPr>
          <w:szCs w:val="21"/>
        </w:rPr>
        <w:t>印の欄には、記載しないこと。</w:t>
      </w:r>
    </w:p>
    <w:p w:rsidR="006D688A" w:rsidRPr="00AD6CE4" w:rsidRDefault="006D688A" w:rsidP="006D688A">
      <w:pPr>
        <w:spacing w:after="33"/>
        <w:ind w:leftChars="296" w:left="842" w:hangingChars="105" w:hanging="220"/>
        <w:jc w:val="left"/>
        <w:rPr>
          <w:szCs w:val="21"/>
        </w:rPr>
      </w:pPr>
      <w:r w:rsidRPr="00AD6CE4">
        <w:rPr>
          <w:rFonts w:hint="eastAsia"/>
          <w:szCs w:val="21"/>
        </w:rPr>
        <w:t xml:space="preserve">２　</w:t>
      </w:r>
      <w:r w:rsidRPr="00AD6CE4">
        <w:rPr>
          <w:szCs w:val="21"/>
        </w:rPr>
        <w:t>６欄から８欄について、規則第４条に規定する緑地以外の環境施設以外の施設と重複する土地及び規則第３条に規定する建築物屋上等緑化施設はそれ以外の緑地と区別して記載すること。</w:t>
      </w:r>
    </w:p>
    <w:p w:rsidR="006D688A" w:rsidRPr="00AD6CE4" w:rsidRDefault="006D688A" w:rsidP="006D688A">
      <w:pPr>
        <w:spacing w:after="5"/>
        <w:ind w:leftChars="300" w:left="840" w:hangingChars="100" w:hanging="210"/>
        <w:jc w:val="left"/>
        <w:rPr>
          <w:szCs w:val="21"/>
        </w:rPr>
      </w:pPr>
      <w:r w:rsidRPr="00AD6CE4">
        <w:rPr>
          <w:rFonts w:hint="eastAsia"/>
          <w:szCs w:val="21"/>
        </w:rPr>
        <w:t xml:space="preserve">３　</w:t>
      </w:r>
      <w:r w:rsidRPr="00AD6CE4">
        <w:rPr>
          <w:szCs w:val="21"/>
        </w:rPr>
        <w:t>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w:t>
      </w:r>
    </w:p>
    <w:p w:rsidR="006D688A" w:rsidRPr="00AD6CE4" w:rsidRDefault="006D688A" w:rsidP="006D688A">
      <w:pPr>
        <w:ind w:leftChars="300" w:left="840" w:hangingChars="100" w:hanging="210"/>
        <w:jc w:val="left"/>
        <w:rPr>
          <w:szCs w:val="21"/>
        </w:rPr>
      </w:pPr>
      <w:r w:rsidRPr="00AD6CE4">
        <w:rPr>
          <w:rFonts w:hint="eastAsia"/>
          <w:szCs w:val="21"/>
        </w:rPr>
        <w:t xml:space="preserve">４　</w:t>
      </w:r>
      <w:r w:rsidRPr="00AD6CE4">
        <w:rPr>
          <w:szCs w:val="21"/>
        </w:rPr>
        <w:t>法第７条第１項又は一部改正法附則第３条第１項の規定による変更の届出の場合は、１欄から９欄までのすべての欄（特定工場の設置の場所が工業団地に属しない場合は７欄を、工業集合地特例の適用を受</w:t>
      </w:r>
      <w:r w:rsidRPr="00AD6CE4">
        <w:rPr>
          <w:rFonts w:hint="eastAsia"/>
          <w:szCs w:val="21"/>
        </w:rPr>
        <w:t>け</w:t>
      </w:r>
      <w:r w:rsidRPr="00AD6CE4">
        <w:rPr>
          <w:szCs w:val="21"/>
        </w:rPr>
        <w:t>ようとしない場合は８欄を除く。）に記載するとともに、２欄から６欄まで及び８欄のうち変更のある欄については、変更前及び変更後の内容を対照させること。</w:t>
      </w:r>
    </w:p>
    <w:p w:rsidR="006D688A" w:rsidRPr="00AD6CE4" w:rsidRDefault="006D688A" w:rsidP="006D688A">
      <w:pPr>
        <w:ind w:leftChars="300" w:left="840" w:hangingChars="100" w:hanging="210"/>
        <w:jc w:val="left"/>
        <w:rPr>
          <w:szCs w:val="21"/>
        </w:rPr>
      </w:pPr>
      <w:r w:rsidRPr="00AD6CE4">
        <w:rPr>
          <w:rFonts w:hint="eastAsia"/>
          <w:szCs w:val="21"/>
        </w:rPr>
        <w:t xml:space="preserve">５　</w:t>
      </w:r>
      <w:r w:rsidRPr="00AD6CE4">
        <w:rPr>
          <w:szCs w:val="21"/>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6D688A" w:rsidRPr="00AD6CE4" w:rsidRDefault="006D688A" w:rsidP="006D688A">
      <w:pPr>
        <w:ind w:leftChars="300" w:left="840" w:hangingChars="100" w:hanging="210"/>
        <w:jc w:val="left"/>
        <w:rPr>
          <w:szCs w:val="21"/>
        </w:rPr>
      </w:pPr>
      <w:r w:rsidRPr="00AD6CE4">
        <w:rPr>
          <w:rFonts w:hint="eastAsia"/>
          <w:szCs w:val="21"/>
        </w:rPr>
        <w:t xml:space="preserve">６　</w:t>
      </w:r>
      <w:r w:rsidRPr="00AD6CE4">
        <w:rPr>
          <w:szCs w:val="21"/>
        </w:rPr>
        <w:t>９欄については、埋立及び造成工事を行う場合に</w:t>
      </w:r>
      <w:r w:rsidRPr="00AD6CE4">
        <w:rPr>
          <w:rFonts w:hint="eastAsia"/>
          <w:szCs w:val="21"/>
        </w:rPr>
        <w:t>あって</w:t>
      </w:r>
      <w:r w:rsidRPr="00AD6CE4">
        <w:rPr>
          <w:szCs w:val="21"/>
        </w:rPr>
        <w:t>は造成工事等の欄に、生産施設、緑地等の施設の設置工事を行う場合にあ</w:t>
      </w:r>
      <w:r w:rsidRPr="00AD6CE4">
        <w:rPr>
          <w:rFonts w:hint="eastAsia"/>
          <w:szCs w:val="21"/>
        </w:rPr>
        <w:t>って</w:t>
      </w:r>
      <w:r w:rsidRPr="00AD6CE4">
        <w:rPr>
          <w:szCs w:val="21"/>
        </w:rPr>
        <w:t>は施設の設置工事の欄に、それぞれ</w:t>
      </w:r>
      <w:r w:rsidR="00970831" w:rsidRPr="00AD6CE4">
        <w:rPr>
          <w:rFonts w:hint="eastAsia"/>
          <w:szCs w:val="21"/>
        </w:rPr>
        <w:t>実施制限期間の短縮後の工事開始予定日</w:t>
      </w:r>
      <w:r w:rsidRPr="00AD6CE4">
        <w:rPr>
          <w:szCs w:val="21"/>
        </w:rPr>
        <w:t>を記載すること。</w:t>
      </w:r>
    </w:p>
    <w:p w:rsidR="006D688A" w:rsidRPr="00AD6CE4" w:rsidRDefault="006D688A" w:rsidP="006D688A">
      <w:pPr>
        <w:ind w:leftChars="300" w:left="840" w:hangingChars="100" w:hanging="210"/>
        <w:jc w:val="left"/>
        <w:rPr>
          <w:szCs w:val="21"/>
        </w:rPr>
      </w:pPr>
      <w:r w:rsidRPr="00AD6CE4">
        <w:rPr>
          <w:rFonts w:hint="eastAsia"/>
          <w:szCs w:val="21"/>
        </w:rPr>
        <w:t xml:space="preserve">７　</w:t>
      </w:r>
      <w:r w:rsidRPr="00AD6CE4">
        <w:rPr>
          <w:szCs w:val="21"/>
        </w:rPr>
        <w:t>届出書及び別紙の用紙の大きさは、図面、表等やむを得ないものを除き、</w:t>
      </w:r>
      <w:r w:rsidR="004909CA" w:rsidRPr="00AD6CE4">
        <w:rPr>
          <w:szCs w:val="21"/>
        </w:rPr>
        <w:t>日本</w:t>
      </w:r>
      <w:r w:rsidR="004909CA" w:rsidRPr="00AD6CE4">
        <w:rPr>
          <w:rFonts w:hint="eastAsia"/>
          <w:szCs w:val="21"/>
        </w:rPr>
        <w:t>産業</w:t>
      </w:r>
      <w:r w:rsidRPr="00AD6CE4">
        <w:rPr>
          <w:szCs w:val="21"/>
        </w:rPr>
        <w:t>規格Ａ４とすること。</w:t>
      </w:r>
    </w:p>
    <w:p w:rsidR="00CE116F" w:rsidRPr="00AD6CE4" w:rsidRDefault="00CE116F">
      <w:pPr>
        <w:widowControl/>
        <w:jc w:val="left"/>
        <w:rPr>
          <w:rFonts w:ascii="ＭＳ Ｐゴシック" w:eastAsia="ＭＳ Ｐゴシック" w:hAnsi="ＭＳ Ｐゴシック"/>
          <w:sz w:val="24"/>
          <w:szCs w:val="24"/>
        </w:rPr>
      </w:pPr>
      <w:r w:rsidRPr="00AD6CE4">
        <w:rPr>
          <w:rFonts w:ascii="ＭＳ Ｐゴシック" w:eastAsia="ＭＳ Ｐゴシック" w:hAnsi="ＭＳ Ｐゴシック"/>
          <w:sz w:val="24"/>
          <w:szCs w:val="24"/>
        </w:rPr>
        <w:br w:type="page"/>
      </w:r>
    </w:p>
    <w:p w:rsidR="00CE116F" w:rsidRPr="00AD6CE4" w:rsidRDefault="00CE116F" w:rsidP="0080263F">
      <w:pPr>
        <w:widowControl/>
        <w:jc w:val="left"/>
        <w:rPr>
          <w:rFonts w:ascii="ＭＳ Ｐゴシック" w:eastAsia="ＭＳ Ｐゴシック" w:hAnsi="ＭＳ Ｐゴシック"/>
          <w:sz w:val="24"/>
          <w:szCs w:val="24"/>
        </w:rPr>
        <w:sectPr w:rsidR="00CE116F" w:rsidRPr="00AD6CE4" w:rsidSect="00CE116F">
          <w:type w:val="continuous"/>
          <w:pgSz w:w="11904" w:h="16840" w:code="9"/>
          <w:pgMar w:top="567" w:right="851" w:bottom="454" w:left="851" w:header="720" w:footer="720" w:gutter="0"/>
          <w:cols w:space="720"/>
          <w:docGrid w:linePitch="290"/>
        </w:sectPr>
      </w:pPr>
    </w:p>
    <w:p w:rsidR="00E53A26" w:rsidRPr="00AD6CE4" w:rsidRDefault="00E53A26" w:rsidP="00E53A26">
      <w:pPr>
        <w:widowControl/>
        <w:spacing w:after="391" w:line="259" w:lineRule="auto"/>
        <w:jc w:val="left"/>
        <w:rPr>
          <w:rFonts w:ascii="ＭＳ ゴシック" w:eastAsia="ＭＳ ゴシック" w:hAnsi="ＭＳ ゴシック" w:cs="ＭＳ ゴシック"/>
          <w:sz w:val="24"/>
        </w:rPr>
      </w:pPr>
      <w:r w:rsidRPr="00AD6CE4">
        <w:rPr>
          <w:rFonts w:ascii="ＭＳ ゴシック" w:eastAsia="ＭＳ ゴシック" w:hAnsi="ＭＳ ゴシック" w:cs="ＭＳ ゴシック"/>
          <w:sz w:val="24"/>
        </w:rPr>
        <w:lastRenderedPageBreak/>
        <w:t>別紙１</w:t>
      </w:r>
    </w:p>
    <w:p w:rsidR="00E53A26" w:rsidRPr="00AD6CE4" w:rsidRDefault="00E53A26" w:rsidP="00E53A26">
      <w:pPr>
        <w:widowControl/>
        <w:spacing w:after="391" w:line="259" w:lineRule="auto"/>
        <w:jc w:val="center"/>
        <w:rPr>
          <w:rFonts w:ascii="ＭＳ 明朝" w:eastAsia="ＭＳ 明朝" w:hAnsi="ＭＳ 明朝" w:cs="ＭＳ 明朝"/>
          <w:sz w:val="24"/>
        </w:rPr>
      </w:pPr>
      <w:r w:rsidRPr="00AD6CE4">
        <w:rPr>
          <w:rFonts w:ascii="ＭＳ 明朝" w:eastAsia="ＭＳ 明朝" w:hAnsi="ＭＳ 明朝" w:cs="ＭＳ 明朝"/>
          <w:sz w:val="24"/>
        </w:rPr>
        <w:t>特定工場における生産施設の面積</w:t>
      </w:r>
    </w:p>
    <w:tbl>
      <w:tblPr>
        <w:tblStyle w:val="1"/>
        <w:tblW w:w="0" w:type="auto"/>
        <w:jc w:val="center"/>
        <w:tblLook w:val="04A0" w:firstRow="1" w:lastRow="0" w:firstColumn="1" w:lastColumn="0" w:noHBand="0" w:noVBand="1"/>
      </w:tblPr>
      <w:tblGrid>
        <w:gridCol w:w="2830"/>
        <w:gridCol w:w="1688"/>
        <w:gridCol w:w="2269"/>
        <w:gridCol w:w="2269"/>
      </w:tblGrid>
      <w:tr w:rsidR="00AD6CE4" w:rsidRPr="00AD6CE4" w:rsidTr="00E53A26">
        <w:trPr>
          <w:jc w:val="center"/>
        </w:trPr>
        <w:tc>
          <w:tcPr>
            <w:tcW w:w="2830" w:type="dxa"/>
            <w:vAlign w:val="center"/>
          </w:tcPr>
          <w:p w:rsidR="00E53A26" w:rsidRPr="00AD6CE4" w:rsidRDefault="00E53A26" w:rsidP="00E53A26">
            <w:pPr>
              <w:widowControl/>
              <w:spacing w:after="60" w:line="259" w:lineRule="auto"/>
              <w:jc w:val="center"/>
              <w:rPr>
                <w:rFonts w:ascii="ＭＳ 明朝" w:eastAsia="ＭＳ 明朝" w:hAnsi="ＭＳ 明朝" w:cs="ＭＳ 明朝"/>
                <w:sz w:val="24"/>
              </w:rPr>
            </w:pPr>
            <w:r w:rsidRPr="00AD6CE4">
              <w:rPr>
                <w:rFonts w:ascii="ＭＳ 明朝" w:eastAsia="ＭＳ 明朝" w:hAnsi="ＭＳ 明朝" w:cs="ＭＳ 明朝" w:hint="eastAsia"/>
                <w:sz w:val="24"/>
              </w:rPr>
              <w:t>生産施設の名称</w:t>
            </w:r>
          </w:p>
        </w:tc>
        <w:tc>
          <w:tcPr>
            <w:tcW w:w="1688" w:type="dxa"/>
            <w:vAlign w:val="center"/>
          </w:tcPr>
          <w:p w:rsidR="00E53A26" w:rsidRPr="00AD6CE4" w:rsidRDefault="00E53A26" w:rsidP="00E53A26">
            <w:pPr>
              <w:widowControl/>
              <w:spacing w:after="60" w:line="259" w:lineRule="auto"/>
              <w:jc w:val="center"/>
              <w:rPr>
                <w:rFonts w:ascii="ＭＳ 明朝" w:eastAsia="ＭＳ 明朝" w:hAnsi="ＭＳ 明朝" w:cs="ＭＳ 明朝"/>
                <w:sz w:val="24"/>
              </w:rPr>
            </w:pPr>
            <w:r w:rsidRPr="00AD6CE4">
              <w:rPr>
                <w:rFonts w:ascii="ＭＳ 明朝" w:eastAsia="ＭＳ 明朝" w:hAnsi="ＭＳ 明朝" w:cs="ＭＳ 明朝" w:hint="eastAsia"/>
                <w:sz w:val="24"/>
              </w:rPr>
              <w:t>施設番号</w:t>
            </w:r>
          </w:p>
        </w:tc>
        <w:tc>
          <w:tcPr>
            <w:tcW w:w="2269" w:type="dxa"/>
            <w:vAlign w:val="center"/>
          </w:tcPr>
          <w:p w:rsidR="00E53A26" w:rsidRPr="00AD6CE4" w:rsidRDefault="00E53A26" w:rsidP="00E53A26">
            <w:pPr>
              <w:widowControl/>
              <w:spacing w:after="60" w:line="259" w:lineRule="auto"/>
              <w:jc w:val="center"/>
              <w:rPr>
                <w:rFonts w:ascii="ＭＳ 明朝" w:eastAsia="ＭＳ 明朝" w:hAnsi="ＭＳ 明朝" w:cs="ＭＳ 明朝"/>
                <w:sz w:val="24"/>
              </w:rPr>
            </w:pPr>
            <w:r w:rsidRPr="00AD6CE4">
              <w:rPr>
                <w:rFonts w:ascii="ＭＳ 明朝" w:eastAsia="ＭＳ 明朝" w:hAnsi="ＭＳ 明朝" w:cs="ＭＳ 明朝" w:hint="eastAsia"/>
                <w:sz w:val="24"/>
              </w:rPr>
              <w:t>面　積（㎡）</w:t>
            </w:r>
          </w:p>
        </w:tc>
        <w:tc>
          <w:tcPr>
            <w:tcW w:w="2269" w:type="dxa"/>
            <w:vAlign w:val="center"/>
          </w:tcPr>
          <w:p w:rsidR="00E53A26" w:rsidRPr="00AD6CE4" w:rsidRDefault="00E53A26" w:rsidP="00E53A26">
            <w:pPr>
              <w:widowControl/>
              <w:spacing w:after="60" w:line="259" w:lineRule="auto"/>
              <w:jc w:val="center"/>
              <w:rPr>
                <w:rFonts w:ascii="ＭＳ 明朝" w:eastAsia="ＭＳ 明朝" w:hAnsi="ＭＳ 明朝" w:cs="ＭＳ 明朝"/>
                <w:sz w:val="24"/>
              </w:rPr>
            </w:pPr>
            <w:r w:rsidRPr="00AD6CE4">
              <w:rPr>
                <w:rFonts w:ascii="ＭＳ 明朝" w:eastAsia="ＭＳ 明朝" w:hAnsi="ＭＳ 明朝" w:cs="ＭＳ 明朝" w:hint="eastAsia"/>
                <w:sz w:val="24"/>
              </w:rPr>
              <w:t>増減面積（㎡）</w:t>
            </w:r>
          </w:p>
        </w:tc>
      </w:tr>
      <w:tr w:rsidR="00AD6CE4" w:rsidRPr="00AD6CE4" w:rsidTr="00E53A26">
        <w:trPr>
          <w:trHeight w:val="676"/>
          <w:jc w:val="center"/>
        </w:trPr>
        <w:tc>
          <w:tcPr>
            <w:tcW w:w="2830" w:type="dxa"/>
            <w:vAlign w:val="center"/>
          </w:tcPr>
          <w:p w:rsidR="00E53A26" w:rsidRPr="00AD6CE4" w:rsidRDefault="00E53A26" w:rsidP="00E53A26">
            <w:pPr>
              <w:widowControl/>
              <w:spacing w:line="259" w:lineRule="auto"/>
              <w:jc w:val="left"/>
              <w:rPr>
                <w:rFonts w:ascii="ＭＳ 明朝" w:eastAsia="ＭＳ 明朝" w:hAnsi="ＭＳ 明朝" w:cs="ＭＳ 明朝"/>
                <w:sz w:val="24"/>
              </w:rPr>
            </w:pPr>
          </w:p>
          <w:p w:rsidR="00430C4C" w:rsidRPr="00AD6CE4" w:rsidRDefault="00430C4C" w:rsidP="00E53A26">
            <w:pPr>
              <w:widowControl/>
              <w:spacing w:line="259" w:lineRule="auto"/>
              <w:jc w:val="left"/>
              <w:rPr>
                <w:rFonts w:ascii="ＭＳ 明朝" w:eastAsia="ＭＳ 明朝" w:hAnsi="ＭＳ 明朝" w:cs="ＭＳ 明朝"/>
                <w:sz w:val="24"/>
              </w:rPr>
            </w:pPr>
          </w:p>
          <w:p w:rsidR="00430C4C" w:rsidRPr="00AD6CE4" w:rsidRDefault="00430C4C" w:rsidP="00E53A26">
            <w:pPr>
              <w:widowControl/>
              <w:spacing w:line="259" w:lineRule="auto"/>
              <w:jc w:val="left"/>
              <w:rPr>
                <w:rFonts w:ascii="ＭＳ 明朝" w:eastAsia="ＭＳ 明朝" w:hAnsi="ＭＳ 明朝" w:cs="ＭＳ 明朝"/>
                <w:sz w:val="24"/>
              </w:rPr>
            </w:pPr>
          </w:p>
          <w:p w:rsidR="00430C4C" w:rsidRPr="00AD6CE4" w:rsidRDefault="00430C4C" w:rsidP="00E53A26">
            <w:pPr>
              <w:widowControl/>
              <w:spacing w:line="259" w:lineRule="auto"/>
              <w:jc w:val="left"/>
              <w:rPr>
                <w:rFonts w:ascii="ＭＳ 明朝" w:eastAsia="ＭＳ 明朝" w:hAnsi="ＭＳ 明朝" w:cs="ＭＳ 明朝"/>
                <w:sz w:val="24"/>
              </w:rPr>
            </w:pPr>
          </w:p>
          <w:p w:rsidR="00430C4C" w:rsidRPr="00AD6CE4" w:rsidRDefault="00430C4C" w:rsidP="00E53A26">
            <w:pPr>
              <w:widowControl/>
              <w:spacing w:line="259" w:lineRule="auto"/>
              <w:jc w:val="left"/>
              <w:rPr>
                <w:rFonts w:ascii="ＭＳ 明朝" w:eastAsia="ＭＳ 明朝" w:hAnsi="ＭＳ 明朝" w:cs="ＭＳ 明朝"/>
                <w:sz w:val="24"/>
              </w:rPr>
            </w:pPr>
          </w:p>
          <w:p w:rsidR="00430C4C" w:rsidRPr="00AD6CE4" w:rsidRDefault="00430C4C" w:rsidP="00E53A26">
            <w:pPr>
              <w:widowControl/>
              <w:spacing w:line="259" w:lineRule="auto"/>
              <w:jc w:val="left"/>
              <w:rPr>
                <w:rFonts w:ascii="ＭＳ 明朝" w:eastAsia="ＭＳ 明朝" w:hAnsi="ＭＳ 明朝" w:cs="ＭＳ 明朝"/>
                <w:sz w:val="24"/>
              </w:rPr>
            </w:pPr>
          </w:p>
          <w:p w:rsidR="00430C4C" w:rsidRPr="00AD6CE4" w:rsidRDefault="00430C4C" w:rsidP="00E53A26">
            <w:pPr>
              <w:widowControl/>
              <w:spacing w:line="259" w:lineRule="auto"/>
              <w:jc w:val="left"/>
              <w:rPr>
                <w:rFonts w:ascii="ＭＳ 明朝" w:eastAsia="ＭＳ 明朝" w:hAnsi="ＭＳ 明朝" w:cs="ＭＳ 明朝"/>
                <w:sz w:val="24"/>
              </w:rPr>
            </w:pPr>
          </w:p>
          <w:p w:rsidR="00430C4C" w:rsidRPr="00AD6CE4" w:rsidRDefault="00430C4C" w:rsidP="00E53A26">
            <w:pPr>
              <w:widowControl/>
              <w:spacing w:line="259" w:lineRule="auto"/>
              <w:jc w:val="left"/>
              <w:rPr>
                <w:rFonts w:ascii="ＭＳ 明朝" w:eastAsia="ＭＳ 明朝" w:hAnsi="ＭＳ 明朝" w:cs="ＭＳ 明朝"/>
                <w:sz w:val="24"/>
              </w:rPr>
            </w:pPr>
          </w:p>
          <w:p w:rsidR="00430C4C" w:rsidRPr="00AD6CE4" w:rsidRDefault="00430C4C" w:rsidP="00E53A26">
            <w:pPr>
              <w:widowControl/>
              <w:spacing w:line="259" w:lineRule="auto"/>
              <w:jc w:val="left"/>
              <w:rPr>
                <w:rFonts w:ascii="ＭＳ 明朝" w:eastAsia="ＭＳ 明朝" w:hAnsi="ＭＳ 明朝" w:cs="ＭＳ 明朝"/>
                <w:sz w:val="24"/>
              </w:rPr>
            </w:pPr>
          </w:p>
          <w:p w:rsidR="00430C4C" w:rsidRPr="00AD6CE4" w:rsidRDefault="00430C4C" w:rsidP="00E53A26">
            <w:pPr>
              <w:widowControl/>
              <w:spacing w:line="259" w:lineRule="auto"/>
              <w:jc w:val="left"/>
              <w:rPr>
                <w:rFonts w:ascii="ＭＳ 明朝" w:eastAsia="ＭＳ 明朝" w:hAnsi="ＭＳ 明朝" w:cs="ＭＳ 明朝"/>
                <w:sz w:val="24"/>
              </w:rPr>
            </w:pPr>
          </w:p>
        </w:tc>
        <w:tc>
          <w:tcPr>
            <w:tcW w:w="1688" w:type="dxa"/>
            <w:vAlign w:val="center"/>
          </w:tcPr>
          <w:p w:rsidR="00E53A26" w:rsidRPr="00AD6CE4" w:rsidRDefault="00E53A26" w:rsidP="00E53A26">
            <w:pPr>
              <w:widowControl/>
              <w:spacing w:line="259" w:lineRule="auto"/>
              <w:jc w:val="left"/>
              <w:rPr>
                <w:rFonts w:ascii="ＭＳ 明朝" w:eastAsia="ＭＳ 明朝" w:hAnsi="ＭＳ 明朝" w:cs="ＭＳ 明朝"/>
                <w:sz w:val="24"/>
              </w:rPr>
            </w:pPr>
          </w:p>
        </w:tc>
        <w:tc>
          <w:tcPr>
            <w:tcW w:w="2269" w:type="dxa"/>
            <w:vAlign w:val="center"/>
          </w:tcPr>
          <w:p w:rsidR="00E53A26" w:rsidRPr="00AD6CE4" w:rsidRDefault="00E53A26" w:rsidP="00E53A26">
            <w:pPr>
              <w:widowControl/>
              <w:spacing w:line="259" w:lineRule="auto"/>
              <w:jc w:val="left"/>
              <w:rPr>
                <w:rFonts w:ascii="ＭＳ 明朝" w:eastAsia="ＭＳ 明朝" w:hAnsi="ＭＳ 明朝" w:cs="ＭＳ 明朝"/>
                <w:sz w:val="24"/>
              </w:rPr>
            </w:pPr>
          </w:p>
        </w:tc>
        <w:tc>
          <w:tcPr>
            <w:tcW w:w="2269" w:type="dxa"/>
            <w:vAlign w:val="center"/>
          </w:tcPr>
          <w:p w:rsidR="00E53A26" w:rsidRPr="00AD6CE4" w:rsidRDefault="00E53A26" w:rsidP="00E53A26">
            <w:pPr>
              <w:widowControl/>
              <w:spacing w:line="259" w:lineRule="auto"/>
              <w:jc w:val="left"/>
              <w:rPr>
                <w:rFonts w:ascii="ＭＳ 明朝" w:eastAsia="ＭＳ 明朝" w:hAnsi="ＭＳ 明朝" w:cs="ＭＳ 明朝"/>
                <w:sz w:val="24"/>
              </w:rPr>
            </w:pPr>
          </w:p>
        </w:tc>
      </w:tr>
      <w:tr w:rsidR="00E53A26" w:rsidRPr="00AD6CE4" w:rsidTr="00E53A26">
        <w:trPr>
          <w:trHeight w:val="562"/>
          <w:jc w:val="center"/>
        </w:trPr>
        <w:tc>
          <w:tcPr>
            <w:tcW w:w="4518" w:type="dxa"/>
            <w:gridSpan w:val="2"/>
            <w:vAlign w:val="center"/>
          </w:tcPr>
          <w:p w:rsidR="00E53A26" w:rsidRPr="00AD6CE4" w:rsidRDefault="00E53A26" w:rsidP="00E53A26">
            <w:pPr>
              <w:widowControl/>
              <w:spacing w:line="259" w:lineRule="auto"/>
              <w:ind w:firstLineChars="200" w:firstLine="480"/>
              <w:jc w:val="left"/>
              <w:rPr>
                <w:rFonts w:ascii="ＭＳ 明朝" w:eastAsia="ＭＳ 明朝" w:hAnsi="ＭＳ 明朝" w:cs="ＭＳ 明朝"/>
                <w:sz w:val="24"/>
              </w:rPr>
            </w:pPr>
            <w:r w:rsidRPr="00AD6CE4">
              <w:rPr>
                <w:rFonts w:ascii="ＭＳ 明朝" w:eastAsia="ＭＳ 明朝" w:hAnsi="ＭＳ 明朝" w:cs="ＭＳ 明朝" w:hint="eastAsia"/>
                <w:sz w:val="24"/>
              </w:rPr>
              <w:t>生産施設の面積の合計</w:t>
            </w:r>
          </w:p>
        </w:tc>
        <w:tc>
          <w:tcPr>
            <w:tcW w:w="2269" w:type="dxa"/>
            <w:vAlign w:val="center"/>
          </w:tcPr>
          <w:p w:rsidR="00E53A26" w:rsidRPr="00AD6CE4" w:rsidRDefault="00E53A26" w:rsidP="00E53A26">
            <w:pPr>
              <w:widowControl/>
              <w:wordWrap w:val="0"/>
              <w:spacing w:line="259" w:lineRule="auto"/>
              <w:jc w:val="right"/>
              <w:rPr>
                <w:rFonts w:ascii="ＭＳ 明朝" w:eastAsia="ＭＳ 明朝" w:hAnsi="ＭＳ 明朝" w:cs="ＭＳ 明朝"/>
                <w:sz w:val="24"/>
              </w:rPr>
            </w:pPr>
            <w:r w:rsidRPr="00AD6CE4">
              <w:rPr>
                <w:rFonts w:ascii="ＭＳ 明朝" w:eastAsia="ＭＳ 明朝" w:hAnsi="ＭＳ 明朝" w:cs="ＭＳ 明朝" w:hint="eastAsia"/>
                <w:sz w:val="24"/>
              </w:rPr>
              <w:t xml:space="preserve">　㎡</w:t>
            </w:r>
          </w:p>
        </w:tc>
        <w:tc>
          <w:tcPr>
            <w:tcW w:w="2269" w:type="dxa"/>
            <w:tcBorders>
              <w:tr2bl w:val="single" w:sz="4" w:space="0" w:color="auto"/>
            </w:tcBorders>
            <w:vAlign w:val="center"/>
          </w:tcPr>
          <w:p w:rsidR="00E53A26" w:rsidRPr="00AD6CE4" w:rsidRDefault="00E53A26" w:rsidP="00E53A26">
            <w:pPr>
              <w:widowControl/>
              <w:spacing w:line="259" w:lineRule="auto"/>
              <w:jc w:val="left"/>
              <w:rPr>
                <w:rFonts w:ascii="ＭＳ 明朝" w:eastAsia="ＭＳ 明朝" w:hAnsi="ＭＳ 明朝" w:cs="ＭＳ 明朝"/>
                <w:sz w:val="24"/>
              </w:rPr>
            </w:pPr>
          </w:p>
        </w:tc>
      </w:tr>
    </w:tbl>
    <w:p w:rsidR="00E53A26" w:rsidRPr="00AD6CE4" w:rsidRDefault="00E53A26" w:rsidP="00E53A26">
      <w:pPr>
        <w:widowControl/>
        <w:spacing w:after="60" w:line="259" w:lineRule="auto"/>
        <w:ind w:left="119"/>
        <w:jc w:val="left"/>
        <w:rPr>
          <w:rFonts w:ascii="ＭＳ 明朝" w:eastAsia="ＭＳ 明朝" w:hAnsi="ＭＳ 明朝" w:cs="ＭＳ 明朝"/>
          <w:sz w:val="24"/>
        </w:rPr>
      </w:pPr>
    </w:p>
    <w:p w:rsidR="00E53A26" w:rsidRPr="00AD6CE4" w:rsidRDefault="00E53A26" w:rsidP="00E53A26">
      <w:pPr>
        <w:widowControl/>
        <w:spacing w:after="13" w:line="270" w:lineRule="auto"/>
        <w:ind w:left="880" w:hangingChars="400" w:hanging="880"/>
        <w:jc w:val="left"/>
        <w:rPr>
          <w:rFonts w:ascii="ＭＳ 明朝" w:eastAsia="ＭＳ 明朝" w:hAnsi="ＭＳ 明朝" w:cs="ＭＳ 明朝"/>
          <w:sz w:val="22"/>
        </w:rPr>
      </w:pPr>
      <w:r w:rsidRPr="00AD6CE4">
        <w:rPr>
          <w:rFonts w:ascii="ＭＳ 明朝" w:eastAsia="ＭＳ 明朝" w:hAnsi="ＭＳ 明朝" w:cs="ＭＳ 明朝"/>
          <w:sz w:val="22"/>
        </w:rPr>
        <w:t>備考</w:t>
      </w:r>
      <w:r w:rsidRPr="00AD6CE4">
        <w:rPr>
          <w:rFonts w:ascii="ＭＳ 明朝" w:eastAsia="ＭＳ 明朝" w:hAnsi="ＭＳ 明朝" w:cs="ＭＳ 明朝" w:hint="eastAsia"/>
          <w:sz w:val="22"/>
        </w:rPr>
        <w:t xml:space="preserve">　１　</w:t>
      </w:r>
      <w:r w:rsidRPr="00AD6CE4">
        <w:rPr>
          <w:rFonts w:ascii="ＭＳ 明朝" w:eastAsia="ＭＳ 明朝" w:hAnsi="ＭＳ 明朝" w:cs="ＭＳ 明朝"/>
          <w:sz w:val="22"/>
        </w:rPr>
        <w:t>施設番号欄には、セ－１からはじまる一連番号を記載すること。ただし、法第８条第１項の規定による変更の届出の場合には、その変更に係る施設に対応する変更前の施設があるときは当該変更前の施設の届出済の</w:t>
      </w:r>
      <w:r w:rsidR="00456AD3" w:rsidRPr="00AD6CE4">
        <w:rPr>
          <w:rFonts w:ascii="ＭＳ 明朝" w:eastAsia="ＭＳ 明朝" w:hAnsi="ＭＳ 明朝" w:cs="ＭＳ 明朝" w:hint="eastAsia"/>
          <w:sz w:val="22"/>
        </w:rPr>
        <w:t>番号を記載し、その変更に係る施設に対応する変更前の施設がないときは届出済の</w:t>
      </w:r>
      <w:r w:rsidRPr="00AD6CE4">
        <w:rPr>
          <w:rFonts w:ascii="ＭＳ 明朝" w:eastAsia="ＭＳ 明朝" w:hAnsi="ＭＳ 明朝" w:cs="ＭＳ 明朝"/>
          <w:sz w:val="22"/>
        </w:rPr>
        <w:t>一連番号の次の番号を新たに設けてそれを記載すること。</w:t>
      </w:r>
    </w:p>
    <w:p w:rsidR="00E53A26" w:rsidRPr="00AD6CE4" w:rsidRDefault="00E53A26" w:rsidP="00E53A26">
      <w:pPr>
        <w:widowControl/>
        <w:spacing w:after="13" w:line="270" w:lineRule="auto"/>
        <w:ind w:leftChars="300" w:left="850" w:hangingChars="100" w:hanging="220"/>
        <w:jc w:val="left"/>
        <w:rPr>
          <w:rFonts w:ascii="ＭＳ 明朝" w:eastAsia="ＭＳ 明朝" w:hAnsi="ＭＳ 明朝" w:cs="ＭＳ 明朝"/>
          <w:sz w:val="22"/>
        </w:rPr>
      </w:pPr>
      <w:r w:rsidRPr="00AD6CE4">
        <w:rPr>
          <w:rFonts w:ascii="ＭＳ 明朝" w:eastAsia="ＭＳ 明朝" w:hAnsi="ＭＳ 明朝" w:cs="ＭＳ 明朝" w:hint="eastAsia"/>
          <w:sz w:val="22"/>
        </w:rPr>
        <w:t xml:space="preserve">２　</w:t>
      </w:r>
      <w:r w:rsidRPr="00AD6CE4">
        <w:rPr>
          <w:rFonts w:ascii="ＭＳ 明朝" w:eastAsia="ＭＳ 明朝" w:hAnsi="ＭＳ 明朝" w:cs="ＭＳ 明朝"/>
          <w:sz w:val="22"/>
        </w:rPr>
        <w:t>法第７条第１項又は一部改正法附則第３条第１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を記載すること。</w:t>
      </w:r>
    </w:p>
    <w:p w:rsidR="00E53A26" w:rsidRPr="00AD6CE4" w:rsidRDefault="00E53A26" w:rsidP="00E53A26">
      <w:pPr>
        <w:widowControl/>
        <w:spacing w:after="13" w:line="270" w:lineRule="auto"/>
        <w:ind w:leftChars="300" w:left="850" w:hangingChars="100" w:hanging="220"/>
        <w:jc w:val="left"/>
        <w:rPr>
          <w:rFonts w:ascii="ＭＳ 明朝" w:eastAsia="ＭＳ 明朝" w:hAnsi="ＭＳ 明朝" w:cs="ＭＳ 明朝"/>
          <w:sz w:val="22"/>
        </w:rPr>
      </w:pPr>
      <w:r w:rsidRPr="00AD6CE4">
        <w:rPr>
          <w:rFonts w:ascii="ＭＳ 明朝" w:eastAsia="ＭＳ 明朝" w:hAnsi="ＭＳ 明朝" w:cs="ＭＳ 明朝" w:hint="eastAsia"/>
          <w:sz w:val="22"/>
        </w:rPr>
        <w:t xml:space="preserve">３　</w:t>
      </w:r>
      <w:r w:rsidRPr="00AD6CE4">
        <w:rPr>
          <w:rFonts w:ascii="ＭＳ 明朝" w:eastAsia="ＭＳ 明朝" w:hAnsi="ＭＳ 明朝" w:cs="ＭＳ 明朝"/>
          <w:sz w:val="22"/>
        </w:rPr>
        <w:t>法第８条第１項の規定による変更の届出の場合は、面積欄を変更前と変更後に区分し、その変更に係る施設についてのみ記載し、その施設に対応する変更前の施設がないときは、変更前の欄には「なし」と記載すること。</w:t>
      </w:r>
    </w:p>
    <w:p w:rsidR="00E53A26" w:rsidRPr="00AD6CE4" w:rsidRDefault="00E53A26" w:rsidP="00E53A26">
      <w:pPr>
        <w:widowControl/>
        <w:spacing w:after="13" w:line="270" w:lineRule="auto"/>
        <w:ind w:leftChars="300" w:left="850" w:hangingChars="100" w:hanging="220"/>
        <w:jc w:val="left"/>
        <w:rPr>
          <w:rFonts w:ascii="ＭＳ 明朝" w:eastAsia="ＭＳ 明朝" w:hAnsi="ＭＳ 明朝" w:cs="ＭＳ 明朝"/>
          <w:sz w:val="22"/>
        </w:rPr>
      </w:pPr>
      <w:r w:rsidRPr="00AD6CE4">
        <w:rPr>
          <w:rFonts w:ascii="ＭＳ 明朝" w:eastAsia="ＭＳ 明朝" w:hAnsi="ＭＳ 明朝" w:cs="ＭＳ 明朝" w:hint="eastAsia"/>
          <w:sz w:val="22"/>
        </w:rPr>
        <w:t xml:space="preserve">４　</w:t>
      </w:r>
      <w:r w:rsidRPr="00AD6CE4">
        <w:rPr>
          <w:rFonts w:ascii="ＭＳ 明朝" w:eastAsia="ＭＳ 明朝" w:hAnsi="ＭＳ 明朝" w:cs="ＭＳ 明朝"/>
          <w:sz w:val="22"/>
        </w:rPr>
        <w:t>増減面積欄に</w:t>
      </w:r>
      <w:r w:rsidR="005902A4" w:rsidRPr="00AD6CE4">
        <w:rPr>
          <w:rFonts w:ascii="ＭＳ 明朝" w:eastAsia="ＭＳ 明朝" w:hAnsi="ＭＳ 明朝" w:cs="ＭＳ 明朝" w:hint="eastAsia"/>
          <w:sz w:val="22"/>
        </w:rPr>
        <w:t>は、</w:t>
      </w:r>
      <w:r w:rsidRPr="00AD6CE4">
        <w:rPr>
          <w:rFonts w:ascii="ＭＳ 明朝" w:eastAsia="ＭＳ 明朝" w:hAnsi="ＭＳ 明朝" w:cs="ＭＳ 明朝"/>
          <w:sz w:val="22"/>
        </w:rPr>
        <w:t>法７条第１項、第８条第１項又は一部改正法附則第３条第１項の規定による変更の届出の場合のみ記載すること。この場合において、当該変更が面積の増加である場合は増加面積を表わす正の数字を、面積の減少である場合は減少面積を表わす負の数字を、面積の減少と増加を同時に行う場合は減少面積を表わす負の数字と増加面積を表わす正の数字の両方を記載すること。</w:t>
      </w:r>
    </w:p>
    <w:p w:rsidR="00E53A26" w:rsidRPr="00AD6CE4" w:rsidRDefault="00E53A26" w:rsidP="00E53A26">
      <w:pPr>
        <w:widowControl/>
        <w:spacing w:after="13" w:line="270" w:lineRule="auto"/>
        <w:ind w:leftChars="300" w:left="850" w:hangingChars="100" w:hanging="220"/>
        <w:jc w:val="left"/>
        <w:rPr>
          <w:rFonts w:ascii="ＭＳ 明朝" w:eastAsia="ＭＳ 明朝" w:hAnsi="ＭＳ 明朝" w:cs="ＭＳ 明朝"/>
          <w:sz w:val="22"/>
        </w:rPr>
      </w:pPr>
      <w:r w:rsidRPr="00AD6CE4">
        <w:rPr>
          <w:rFonts w:ascii="ＭＳ 明朝" w:eastAsia="ＭＳ 明朝" w:hAnsi="ＭＳ 明朝" w:cs="ＭＳ 明朝" w:hint="eastAsia"/>
          <w:sz w:val="22"/>
        </w:rPr>
        <w:t xml:space="preserve">５　</w:t>
      </w:r>
      <w:r w:rsidRPr="00AD6CE4">
        <w:rPr>
          <w:rFonts w:ascii="ＭＳ 明朝" w:eastAsia="ＭＳ 明朝" w:hAnsi="ＭＳ 明朝" w:cs="ＭＳ 明朝"/>
          <w:sz w:val="22"/>
        </w:rPr>
        <w:t>生産施設の面積の合計の欄は、変更の届出の場合にあ</w:t>
      </w:r>
      <w:r w:rsidRPr="00AD6CE4">
        <w:rPr>
          <w:rFonts w:ascii="ＭＳ 明朝" w:eastAsia="ＭＳ 明朝" w:hAnsi="ＭＳ 明朝" w:cs="ＭＳ 明朝" w:hint="eastAsia"/>
          <w:sz w:val="22"/>
        </w:rPr>
        <w:t>っ</w:t>
      </w:r>
      <w:r w:rsidRPr="00AD6CE4">
        <w:rPr>
          <w:rFonts w:ascii="ＭＳ 明朝" w:eastAsia="ＭＳ 明朝" w:hAnsi="ＭＳ 明朝" w:cs="ＭＳ 明朝"/>
          <w:sz w:val="22"/>
        </w:rPr>
        <w:t>ては、変更前と変更後に区分し、それぞれの欄に当該特定工場における全生産施設の面積の合計を記載すること。</w:t>
      </w:r>
    </w:p>
    <w:p w:rsidR="00E53A26" w:rsidRPr="00AD6CE4" w:rsidRDefault="00E53A26">
      <w:pPr>
        <w:widowControl/>
        <w:jc w:val="left"/>
        <w:rPr>
          <w:rFonts w:ascii="ＭＳ Ｐゴシック" w:eastAsia="ＭＳ Ｐゴシック" w:hAnsi="ＭＳ Ｐゴシック"/>
          <w:sz w:val="24"/>
          <w:szCs w:val="24"/>
        </w:rPr>
      </w:pPr>
      <w:r w:rsidRPr="00AD6CE4">
        <w:rPr>
          <w:rFonts w:ascii="ＭＳ Ｐゴシック" w:eastAsia="ＭＳ Ｐゴシック" w:hAnsi="ＭＳ Ｐゴシック"/>
          <w:sz w:val="24"/>
          <w:szCs w:val="24"/>
        </w:rPr>
        <w:br w:type="page"/>
      </w:r>
    </w:p>
    <w:p w:rsidR="00E53A26" w:rsidRPr="00AD6CE4" w:rsidRDefault="00E53A26" w:rsidP="00E53A26">
      <w:pPr>
        <w:widowControl/>
        <w:jc w:val="left"/>
        <w:rPr>
          <w:rFonts w:asciiTheme="majorEastAsia" w:eastAsiaTheme="majorEastAsia" w:hAnsiTheme="majorEastAsia" w:cs="ＭＳ ゴシック"/>
          <w:sz w:val="24"/>
          <w:szCs w:val="24"/>
        </w:rPr>
      </w:pPr>
      <w:r w:rsidRPr="00AD6CE4">
        <w:rPr>
          <w:rFonts w:asciiTheme="majorEastAsia" w:eastAsiaTheme="majorEastAsia" w:hAnsiTheme="majorEastAsia" w:cs="ＭＳ ゴシック"/>
          <w:sz w:val="24"/>
          <w:szCs w:val="24"/>
        </w:rPr>
        <w:lastRenderedPageBreak/>
        <w:t>別紙２</w:t>
      </w:r>
    </w:p>
    <w:p w:rsidR="00E53A26" w:rsidRPr="00AD6CE4" w:rsidRDefault="00E53A26" w:rsidP="00E53A26">
      <w:pPr>
        <w:widowControl/>
        <w:spacing w:before="240"/>
        <w:jc w:val="center"/>
        <w:rPr>
          <w:rFonts w:ascii="ＭＳ 明朝" w:eastAsia="ＭＳ 明朝" w:hAnsi="ＭＳ 明朝" w:cs="ＭＳ 明朝"/>
          <w:sz w:val="24"/>
          <w:szCs w:val="24"/>
        </w:rPr>
      </w:pPr>
      <w:r w:rsidRPr="00AD6CE4">
        <w:rPr>
          <w:rFonts w:ascii="ＭＳ 明朝" w:eastAsia="ＭＳ 明朝" w:hAnsi="ＭＳ 明朝" w:cs="ＭＳ 明朝"/>
          <w:sz w:val="24"/>
          <w:szCs w:val="24"/>
        </w:rPr>
        <w:t>特定工場における緑地及び環境施設の面積及び配置</w:t>
      </w:r>
    </w:p>
    <w:p w:rsidR="00E53A26" w:rsidRPr="00AD6CE4" w:rsidRDefault="00E53A26" w:rsidP="00E53A26">
      <w:pPr>
        <w:widowControl/>
        <w:spacing w:before="240"/>
        <w:ind w:left="126"/>
        <w:rPr>
          <w:rFonts w:ascii="ＭＳ 明朝" w:eastAsia="ＭＳ 明朝" w:hAnsi="ＭＳ 明朝" w:cs="ＭＳ 明朝"/>
          <w:sz w:val="24"/>
          <w:szCs w:val="24"/>
        </w:rPr>
      </w:pPr>
      <w:r w:rsidRPr="00AD6CE4">
        <w:rPr>
          <w:rFonts w:ascii="ＭＳ 明朝" w:eastAsia="ＭＳ 明朝" w:hAnsi="ＭＳ 明朝" w:cs="ＭＳ 明朝"/>
          <w:sz w:val="24"/>
          <w:szCs w:val="24"/>
        </w:rPr>
        <w:t>１</w:t>
      </w:r>
      <w:r w:rsidRPr="00AD6CE4">
        <w:rPr>
          <w:rFonts w:ascii="ＭＳ 明朝" w:eastAsia="ＭＳ 明朝" w:hAnsi="ＭＳ 明朝" w:cs="ＭＳ 明朝" w:hint="eastAsia"/>
          <w:sz w:val="24"/>
          <w:szCs w:val="24"/>
        </w:rPr>
        <w:t xml:space="preserve">　</w:t>
      </w:r>
      <w:r w:rsidRPr="00AD6CE4">
        <w:rPr>
          <w:rFonts w:ascii="ＭＳ 明朝" w:eastAsia="ＭＳ 明朝" w:hAnsi="ＭＳ 明朝" w:cs="ＭＳ 明朝"/>
          <w:sz w:val="24"/>
          <w:szCs w:val="24"/>
        </w:rPr>
        <w:t>緑地及び環境施設の面積</w:t>
      </w:r>
    </w:p>
    <w:tbl>
      <w:tblPr>
        <w:tblStyle w:val="TableGrid3"/>
        <w:tblW w:w="9781" w:type="dxa"/>
        <w:tblInd w:w="-8" w:type="dxa"/>
        <w:tblCellMar>
          <w:top w:w="182" w:type="dxa"/>
          <w:right w:w="136" w:type="dxa"/>
        </w:tblCellMar>
        <w:tblLook w:val="04A0" w:firstRow="1" w:lastRow="0" w:firstColumn="1" w:lastColumn="0" w:noHBand="0" w:noVBand="1"/>
      </w:tblPr>
      <w:tblGrid>
        <w:gridCol w:w="6521"/>
        <w:gridCol w:w="1701"/>
        <w:gridCol w:w="1559"/>
      </w:tblGrid>
      <w:tr w:rsidR="00AD6CE4" w:rsidRPr="00AD6CE4" w:rsidTr="00AC0D78">
        <w:trPr>
          <w:trHeight w:val="337"/>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D6CE4" w:rsidRDefault="00E53A26" w:rsidP="00E53A26">
            <w:pPr>
              <w:widowControl/>
              <w:ind w:left="126"/>
              <w:jc w:val="left"/>
              <w:rPr>
                <w:rFonts w:ascii="ＭＳ 明朝" w:eastAsia="ＭＳ 明朝" w:hAnsi="ＭＳ 明朝" w:cs="ＭＳ 明朝"/>
                <w:sz w:val="22"/>
              </w:rPr>
            </w:pPr>
            <w:r w:rsidRPr="00AD6CE4">
              <w:rPr>
                <w:rFonts w:ascii="ＭＳ 明朝" w:eastAsia="ＭＳ 明朝" w:hAnsi="ＭＳ 明朝" w:cs="ＭＳ 明朝"/>
                <w:sz w:val="22"/>
              </w:rPr>
              <w:t>緑地（様式第1又は第2備考2で区別することとされた緑地を除く。）の名称</w:t>
            </w: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D6CE4" w:rsidRDefault="00E53A26" w:rsidP="00E53A26">
            <w:pPr>
              <w:widowControl/>
              <w:ind w:left="4"/>
              <w:jc w:val="center"/>
              <w:rPr>
                <w:rFonts w:ascii="ＭＳ 明朝" w:eastAsia="ＭＳ 明朝" w:hAnsi="ＭＳ 明朝" w:cs="ＭＳ 明朝"/>
                <w:sz w:val="22"/>
              </w:rPr>
            </w:pPr>
            <w:r w:rsidRPr="00AD6CE4">
              <w:rPr>
                <w:rFonts w:ascii="ＭＳ 明朝" w:eastAsia="ＭＳ 明朝" w:hAnsi="ＭＳ 明朝" w:cs="ＭＳ 明朝"/>
                <w:sz w:val="22"/>
              </w:rPr>
              <w:t>施設番号</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D6CE4" w:rsidRDefault="00E53A26" w:rsidP="00E53A26">
            <w:pPr>
              <w:widowControl/>
              <w:ind w:left="126" w:rightChars="-66" w:right="-139"/>
              <w:jc w:val="left"/>
              <w:rPr>
                <w:rFonts w:ascii="ＭＳ 明朝" w:eastAsia="ＭＳ 明朝" w:hAnsi="ＭＳ 明朝" w:cs="ＭＳ 明朝"/>
                <w:sz w:val="22"/>
              </w:rPr>
            </w:pPr>
            <w:r w:rsidRPr="00AD6CE4">
              <w:rPr>
                <w:rFonts w:ascii="ＭＳ 明朝" w:eastAsia="ＭＳ 明朝" w:hAnsi="ＭＳ 明朝" w:cs="ＭＳ 明朝"/>
                <w:sz w:val="22"/>
              </w:rPr>
              <w:t>面積 （ ㎡ ）</w:t>
            </w:r>
          </w:p>
        </w:tc>
      </w:tr>
      <w:tr w:rsidR="00AD6CE4" w:rsidRPr="00AD6CE4" w:rsidTr="00AC0D78">
        <w:trPr>
          <w:trHeight w:val="519"/>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D6CE4" w:rsidRDefault="00E53A26" w:rsidP="00E53A26">
            <w:pPr>
              <w:widowControl/>
              <w:jc w:val="left"/>
              <w:rPr>
                <w:rFonts w:ascii="ＭＳ 明朝" w:eastAsia="ＭＳ 明朝" w:hAnsi="ＭＳ 明朝" w:cs="ＭＳ 明朝"/>
                <w:sz w:val="22"/>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D6CE4" w:rsidRDefault="00E53A26" w:rsidP="00E53A26">
            <w:pPr>
              <w:widowControl/>
              <w:jc w:val="left"/>
              <w:rPr>
                <w:rFonts w:ascii="ＭＳ 明朝" w:eastAsia="ＭＳ 明朝" w:hAnsi="ＭＳ 明朝" w:cs="ＭＳ 明朝"/>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D6CE4" w:rsidRDefault="00E53A26" w:rsidP="00E53A26">
            <w:pPr>
              <w:widowControl/>
              <w:jc w:val="left"/>
              <w:rPr>
                <w:rFonts w:ascii="ＭＳ 明朝" w:eastAsia="ＭＳ 明朝" w:hAnsi="ＭＳ 明朝" w:cs="ＭＳ 明朝"/>
                <w:sz w:val="22"/>
              </w:rPr>
            </w:pPr>
          </w:p>
        </w:tc>
      </w:tr>
      <w:tr w:rsidR="00AD6CE4" w:rsidRPr="00AD6CE4" w:rsidTr="00AC0D78">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E53A26" w:rsidRPr="00AD6CE4" w:rsidRDefault="00E53A26" w:rsidP="00E53A26">
            <w:pPr>
              <w:widowControl/>
              <w:ind w:left="126" w:rightChars="-67" w:right="-141"/>
              <w:jc w:val="left"/>
              <w:rPr>
                <w:rFonts w:ascii="ＭＳ 明朝" w:eastAsia="ＭＳ 明朝" w:hAnsi="ＭＳ 明朝" w:cs="ＭＳ 明朝"/>
                <w:sz w:val="22"/>
              </w:rPr>
            </w:pPr>
            <w:r w:rsidRPr="00AD6CE4">
              <w:rPr>
                <w:rFonts w:ascii="ＭＳ 明朝" w:eastAsia="ＭＳ 明朝" w:hAnsi="ＭＳ 明朝" w:cs="ＭＳ 明朝"/>
                <w:sz w:val="22"/>
              </w:rPr>
              <w:t>緑地面積（様式第1又は第2備考2で区別することとされた緑地を除く。）の合計</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D6CE4" w:rsidRDefault="00E53A26" w:rsidP="00E53A26">
            <w:pPr>
              <w:widowControl/>
              <w:ind w:left="8"/>
              <w:jc w:val="right"/>
              <w:rPr>
                <w:rFonts w:ascii="ＭＳ 明朝" w:eastAsia="ＭＳ 明朝" w:hAnsi="ＭＳ 明朝" w:cs="ＭＳ 明朝"/>
                <w:sz w:val="22"/>
              </w:rPr>
            </w:pPr>
            <w:r w:rsidRPr="00AD6CE4">
              <w:rPr>
                <w:rFonts w:ascii="ＭＳ 明朝" w:eastAsia="ＭＳ 明朝" w:hAnsi="ＭＳ 明朝" w:cs="ＭＳ 明朝"/>
                <w:sz w:val="22"/>
              </w:rPr>
              <w:t>㎡</w:t>
            </w:r>
          </w:p>
        </w:tc>
      </w:tr>
      <w:tr w:rsidR="00AD6CE4" w:rsidRPr="00AD6CE4" w:rsidTr="00AC0D78">
        <w:trPr>
          <w:trHeight w:val="206"/>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D6CE4" w:rsidRDefault="00E53A26" w:rsidP="00E53A26">
            <w:pPr>
              <w:widowControl/>
              <w:ind w:left="126"/>
              <w:jc w:val="left"/>
              <w:rPr>
                <w:rFonts w:ascii="ＭＳ 明朝" w:eastAsia="ＭＳ 明朝" w:hAnsi="ＭＳ 明朝" w:cs="ＭＳ 明朝"/>
                <w:sz w:val="22"/>
              </w:rPr>
            </w:pPr>
            <w:r w:rsidRPr="00AD6CE4">
              <w:rPr>
                <w:rFonts w:ascii="ＭＳ 明朝" w:eastAsia="ＭＳ 明朝" w:hAnsi="ＭＳ 明朝" w:cs="ＭＳ 明朝"/>
                <w:sz w:val="22"/>
              </w:rPr>
              <w:t>様式第1又は第2備考2で区別することとされた緑地の名称</w:t>
            </w: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D6CE4" w:rsidRDefault="00E53A26" w:rsidP="00E53A26">
            <w:pPr>
              <w:widowControl/>
              <w:ind w:left="146"/>
              <w:jc w:val="center"/>
              <w:rPr>
                <w:rFonts w:ascii="ＭＳ 明朝" w:eastAsia="ＭＳ 明朝" w:hAnsi="ＭＳ 明朝" w:cs="ＭＳ 明朝"/>
                <w:sz w:val="22"/>
              </w:rPr>
            </w:pPr>
            <w:r w:rsidRPr="00AD6CE4">
              <w:rPr>
                <w:rFonts w:ascii="ＭＳ 明朝" w:eastAsia="ＭＳ 明朝" w:hAnsi="ＭＳ 明朝" w:cs="ＭＳ 明朝"/>
                <w:sz w:val="22"/>
              </w:rPr>
              <w:t>施設番号</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D6CE4" w:rsidRDefault="00E53A26" w:rsidP="00E53A26">
            <w:pPr>
              <w:widowControl/>
              <w:ind w:left="126" w:rightChars="-66" w:right="-139"/>
              <w:jc w:val="left"/>
              <w:rPr>
                <w:rFonts w:ascii="ＭＳ 明朝" w:eastAsia="ＭＳ 明朝" w:hAnsi="ＭＳ 明朝" w:cs="ＭＳ 明朝"/>
                <w:sz w:val="22"/>
              </w:rPr>
            </w:pPr>
            <w:r w:rsidRPr="00AD6CE4">
              <w:rPr>
                <w:rFonts w:ascii="ＭＳ 明朝" w:eastAsia="ＭＳ 明朝" w:hAnsi="ＭＳ 明朝" w:cs="ＭＳ 明朝"/>
                <w:sz w:val="22"/>
              </w:rPr>
              <w:t>面積 （ ㎡ ）</w:t>
            </w:r>
          </w:p>
        </w:tc>
      </w:tr>
      <w:tr w:rsidR="00AD6CE4" w:rsidRPr="00AD6CE4" w:rsidTr="00AC0D78">
        <w:trPr>
          <w:trHeight w:val="529"/>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D6CE4" w:rsidRDefault="00E53A26" w:rsidP="00E53A26">
            <w:pPr>
              <w:widowControl/>
              <w:jc w:val="left"/>
              <w:rPr>
                <w:rFonts w:ascii="ＭＳ 明朝" w:eastAsia="ＭＳ 明朝" w:hAnsi="ＭＳ 明朝" w:cs="ＭＳ 明朝"/>
                <w:sz w:val="22"/>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D6CE4" w:rsidRDefault="00E53A26" w:rsidP="00E53A26">
            <w:pPr>
              <w:widowControl/>
              <w:jc w:val="left"/>
              <w:rPr>
                <w:rFonts w:ascii="ＭＳ 明朝" w:eastAsia="ＭＳ 明朝" w:hAnsi="ＭＳ 明朝" w:cs="ＭＳ 明朝"/>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D6CE4" w:rsidRDefault="00E53A26" w:rsidP="00E53A26">
            <w:pPr>
              <w:widowControl/>
              <w:jc w:val="left"/>
              <w:rPr>
                <w:rFonts w:ascii="ＭＳ 明朝" w:eastAsia="ＭＳ 明朝" w:hAnsi="ＭＳ 明朝" w:cs="ＭＳ 明朝"/>
                <w:sz w:val="22"/>
              </w:rPr>
            </w:pPr>
          </w:p>
        </w:tc>
      </w:tr>
      <w:tr w:rsidR="00AD6CE4" w:rsidRPr="00AD6CE4" w:rsidTr="00AC0D78">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E53A26" w:rsidRPr="00AD6CE4" w:rsidRDefault="00E53A26" w:rsidP="00E53A26">
            <w:pPr>
              <w:widowControl/>
              <w:ind w:left="126"/>
              <w:jc w:val="distribute"/>
              <w:rPr>
                <w:rFonts w:ascii="ＭＳ 明朝" w:eastAsia="ＭＳ 明朝" w:hAnsi="ＭＳ 明朝" w:cs="ＭＳ 明朝"/>
                <w:sz w:val="22"/>
              </w:rPr>
            </w:pPr>
            <w:r w:rsidRPr="00AD6CE4">
              <w:rPr>
                <w:rFonts w:ascii="ＭＳ 明朝" w:eastAsia="ＭＳ 明朝" w:hAnsi="ＭＳ 明朝" w:cs="ＭＳ 明朝"/>
                <w:sz w:val="22"/>
              </w:rPr>
              <w:t>様式第1又は第2備考2で区別することとされた緑地の面積の合計</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D6CE4" w:rsidRDefault="00E53A26" w:rsidP="00E53A26">
            <w:pPr>
              <w:widowControl/>
              <w:ind w:left="8"/>
              <w:jc w:val="right"/>
              <w:rPr>
                <w:rFonts w:ascii="ＭＳ 明朝" w:eastAsia="ＭＳ 明朝" w:hAnsi="ＭＳ 明朝" w:cs="ＭＳ 明朝"/>
                <w:sz w:val="22"/>
              </w:rPr>
            </w:pPr>
            <w:r w:rsidRPr="00AD6CE4">
              <w:rPr>
                <w:rFonts w:ascii="ＭＳ 明朝" w:eastAsia="ＭＳ 明朝" w:hAnsi="ＭＳ 明朝" w:cs="ＭＳ 明朝"/>
                <w:sz w:val="22"/>
              </w:rPr>
              <w:t>㎡</w:t>
            </w:r>
          </w:p>
        </w:tc>
      </w:tr>
      <w:tr w:rsidR="00AD6CE4" w:rsidRPr="00AD6CE4" w:rsidTr="00AC0D78">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E53A26" w:rsidRPr="00AD6CE4" w:rsidRDefault="00E53A26" w:rsidP="00E53A26">
            <w:pPr>
              <w:widowControl/>
              <w:ind w:left="462"/>
              <w:jc w:val="center"/>
              <w:rPr>
                <w:rFonts w:ascii="ＭＳ 明朝" w:eastAsia="ＭＳ 明朝" w:hAnsi="ＭＳ 明朝" w:cs="ＭＳ 明朝"/>
                <w:sz w:val="22"/>
              </w:rPr>
            </w:pPr>
            <w:r w:rsidRPr="00AD6CE4">
              <w:rPr>
                <w:rFonts w:ascii="ＭＳ 明朝" w:eastAsia="ＭＳ 明朝" w:hAnsi="ＭＳ 明朝" w:cs="ＭＳ 明朝"/>
                <w:sz w:val="22"/>
              </w:rPr>
              <w:t>緑 地 面 積 の 合 計</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D6CE4" w:rsidRDefault="00E53A26" w:rsidP="00E53A26">
            <w:pPr>
              <w:widowControl/>
              <w:ind w:left="9"/>
              <w:jc w:val="right"/>
              <w:rPr>
                <w:rFonts w:ascii="ＭＳ 明朝" w:eastAsia="ＭＳ 明朝" w:hAnsi="ＭＳ 明朝" w:cs="ＭＳ 明朝"/>
                <w:sz w:val="22"/>
              </w:rPr>
            </w:pPr>
            <w:r w:rsidRPr="00AD6CE4">
              <w:rPr>
                <w:rFonts w:ascii="ＭＳ 明朝" w:eastAsia="ＭＳ 明朝" w:hAnsi="ＭＳ 明朝" w:cs="ＭＳ 明朝"/>
                <w:sz w:val="22"/>
              </w:rPr>
              <w:t>㎡</w:t>
            </w:r>
          </w:p>
        </w:tc>
      </w:tr>
      <w:tr w:rsidR="00AD6CE4" w:rsidRPr="00AD6CE4" w:rsidTr="00AC0D78">
        <w:trPr>
          <w:trHeight w:val="23"/>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D6CE4" w:rsidRDefault="00E53A26" w:rsidP="00E53A26">
            <w:pPr>
              <w:widowControl/>
              <w:ind w:left="126"/>
              <w:jc w:val="distribute"/>
              <w:rPr>
                <w:rFonts w:ascii="ＭＳ 明朝" w:eastAsia="ＭＳ 明朝" w:hAnsi="ＭＳ 明朝" w:cs="ＭＳ 明朝"/>
                <w:sz w:val="22"/>
              </w:rPr>
            </w:pPr>
            <w:r w:rsidRPr="00AD6CE4">
              <w:rPr>
                <w:rFonts w:ascii="ＭＳ 明朝" w:eastAsia="ＭＳ 明朝" w:hAnsi="ＭＳ 明朝" w:cs="ＭＳ 明朝"/>
                <w:sz w:val="22"/>
              </w:rPr>
              <w:t>緑 地 以 外 の 環 境 施 設 の 名 称</w:t>
            </w: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D6CE4" w:rsidRDefault="00E53A26" w:rsidP="00E53A26">
            <w:pPr>
              <w:widowControl/>
              <w:ind w:left="4"/>
              <w:jc w:val="center"/>
              <w:rPr>
                <w:rFonts w:ascii="ＭＳ 明朝" w:eastAsia="ＭＳ 明朝" w:hAnsi="ＭＳ 明朝" w:cs="ＭＳ 明朝"/>
                <w:sz w:val="22"/>
              </w:rPr>
            </w:pPr>
            <w:r w:rsidRPr="00AD6CE4">
              <w:rPr>
                <w:rFonts w:ascii="ＭＳ 明朝" w:eastAsia="ＭＳ 明朝" w:hAnsi="ＭＳ 明朝" w:cs="ＭＳ 明朝"/>
                <w:sz w:val="22"/>
              </w:rPr>
              <w:t>施設番号</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D6CE4" w:rsidRDefault="00E53A26" w:rsidP="00E53A26">
            <w:pPr>
              <w:widowControl/>
              <w:ind w:left="126" w:rightChars="-66" w:right="-139"/>
              <w:jc w:val="left"/>
              <w:rPr>
                <w:rFonts w:ascii="ＭＳ 明朝" w:eastAsia="ＭＳ 明朝" w:hAnsi="ＭＳ 明朝" w:cs="ＭＳ 明朝"/>
                <w:sz w:val="22"/>
              </w:rPr>
            </w:pPr>
            <w:r w:rsidRPr="00AD6CE4">
              <w:rPr>
                <w:rFonts w:ascii="ＭＳ 明朝" w:eastAsia="ＭＳ 明朝" w:hAnsi="ＭＳ 明朝" w:cs="ＭＳ 明朝"/>
                <w:sz w:val="22"/>
              </w:rPr>
              <w:t>面積 （ ㎡ ）</w:t>
            </w:r>
          </w:p>
        </w:tc>
      </w:tr>
      <w:tr w:rsidR="00AD6CE4" w:rsidRPr="00AD6CE4" w:rsidTr="00AC0D78">
        <w:trPr>
          <w:trHeight w:val="529"/>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D6CE4" w:rsidRDefault="00E53A26" w:rsidP="00E53A26">
            <w:pPr>
              <w:widowControl/>
              <w:jc w:val="left"/>
              <w:rPr>
                <w:rFonts w:ascii="ＭＳ 明朝" w:eastAsia="ＭＳ 明朝" w:hAnsi="ＭＳ 明朝" w:cs="ＭＳ 明朝"/>
                <w:sz w:val="22"/>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D6CE4" w:rsidRDefault="00E53A26" w:rsidP="00E53A26">
            <w:pPr>
              <w:widowControl/>
              <w:jc w:val="left"/>
              <w:rPr>
                <w:rFonts w:ascii="ＭＳ 明朝" w:eastAsia="ＭＳ 明朝" w:hAnsi="ＭＳ 明朝" w:cs="ＭＳ 明朝"/>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D6CE4" w:rsidRDefault="00E53A26" w:rsidP="00E53A26">
            <w:pPr>
              <w:widowControl/>
              <w:jc w:val="left"/>
              <w:rPr>
                <w:rFonts w:ascii="ＭＳ 明朝" w:eastAsia="ＭＳ 明朝" w:hAnsi="ＭＳ 明朝" w:cs="ＭＳ 明朝"/>
                <w:sz w:val="22"/>
              </w:rPr>
            </w:pPr>
          </w:p>
        </w:tc>
      </w:tr>
      <w:tr w:rsidR="00AD6CE4" w:rsidRPr="00AD6CE4" w:rsidTr="00AC0D78">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E53A26" w:rsidRPr="00AD6CE4" w:rsidRDefault="00E53A26" w:rsidP="00E53A26">
            <w:pPr>
              <w:widowControl/>
              <w:ind w:left="126"/>
              <w:jc w:val="distribute"/>
              <w:rPr>
                <w:rFonts w:ascii="ＭＳ 明朝" w:eastAsia="ＭＳ 明朝" w:hAnsi="ＭＳ 明朝" w:cs="ＭＳ 明朝"/>
                <w:sz w:val="22"/>
              </w:rPr>
            </w:pPr>
            <w:r w:rsidRPr="00AD6CE4">
              <w:rPr>
                <w:rFonts w:ascii="ＭＳ 明朝" w:eastAsia="ＭＳ 明朝" w:hAnsi="ＭＳ 明朝" w:cs="ＭＳ 明朝"/>
                <w:sz w:val="22"/>
              </w:rPr>
              <w:t>緑 地 以 外 の 環 境 施 設 の 面 積 の 合 計</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D6CE4" w:rsidRDefault="00E53A26" w:rsidP="00E53A26">
            <w:pPr>
              <w:widowControl/>
              <w:ind w:left="9"/>
              <w:jc w:val="right"/>
              <w:rPr>
                <w:rFonts w:ascii="ＭＳ 明朝" w:eastAsia="ＭＳ 明朝" w:hAnsi="ＭＳ 明朝" w:cs="ＭＳ 明朝"/>
                <w:sz w:val="22"/>
              </w:rPr>
            </w:pPr>
            <w:r w:rsidRPr="00AD6CE4">
              <w:rPr>
                <w:rFonts w:ascii="ＭＳ 明朝" w:eastAsia="ＭＳ 明朝" w:hAnsi="ＭＳ 明朝" w:cs="ＭＳ 明朝"/>
                <w:sz w:val="22"/>
              </w:rPr>
              <w:t>㎡</w:t>
            </w:r>
          </w:p>
        </w:tc>
      </w:tr>
      <w:tr w:rsidR="00AD6CE4" w:rsidRPr="00AD6CE4" w:rsidTr="00AC0D78">
        <w:trPr>
          <w:trHeight w:val="23"/>
        </w:trPr>
        <w:tc>
          <w:tcPr>
            <w:tcW w:w="8222" w:type="dxa"/>
            <w:gridSpan w:val="2"/>
            <w:tcBorders>
              <w:top w:val="single" w:sz="6" w:space="0" w:color="000000"/>
              <w:left w:val="single" w:sz="6" w:space="0" w:color="000000"/>
              <w:bottom w:val="single" w:sz="5" w:space="0" w:color="000000"/>
              <w:right w:val="single" w:sz="6" w:space="0" w:color="000000"/>
            </w:tcBorders>
            <w:vAlign w:val="center"/>
          </w:tcPr>
          <w:p w:rsidR="00E53A26" w:rsidRPr="00AD6CE4" w:rsidRDefault="00E53A26" w:rsidP="00E53A26">
            <w:pPr>
              <w:widowControl/>
              <w:ind w:left="257"/>
              <w:jc w:val="center"/>
              <w:rPr>
                <w:rFonts w:ascii="ＭＳ 明朝" w:eastAsia="ＭＳ 明朝" w:hAnsi="ＭＳ 明朝" w:cs="ＭＳ 明朝"/>
                <w:sz w:val="22"/>
              </w:rPr>
            </w:pPr>
            <w:r w:rsidRPr="00AD6CE4">
              <w:rPr>
                <w:rFonts w:ascii="ＭＳ 明朝" w:eastAsia="ＭＳ 明朝" w:hAnsi="ＭＳ 明朝" w:cs="ＭＳ 明朝"/>
                <w:sz w:val="22"/>
              </w:rPr>
              <w:t>環 境 施 設 の 面 積 の 合 計</w:t>
            </w:r>
          </w:p>
        </w:tc>
        <w:tc>
          <w:tcPr>
            <w:tcW w:w="1559" w:type="dxa"/>
            <w:tcBorders>
              <w:top w:val="single" w:sz="6" w:space="0" w:color="000000"/>
              <w:left w:val="single" w:sz="6" w:space="0" w:color="000000"/>
              <w:bottom w:val="single" w:sz="5" w:space="0" w:color="000000"/>
              <w:right w:val="single" w:sz="6" w:space="0" w:color="000000"/>
            </w:tcBorders>
            <w:vAlign w:val="center"/>
          </w:tcPr>
          <w:p w:rsidR="00E53A26" w:rsidRPr="00AD6CE4" w:rsidRDefault="00E53A26" w:rsidP="00E53A26">
            <w:pPr>
              <w:widowControl/>
              <w:ind w:left="9"/>
              <w:jc w:val="right"/>
              <w:rPr>
                <w:rFonts w:ascii="ＭＳ 明朝" w:eastAsia="ＭＳ 明朝" w:hAnsi="ＭＳ 明朝" w:cs="ＭＳ 明朝"/>
                <w:sz w:val="22"/>
              </w:rPr>
            </w:pPr>
            <w:r w:rsidRPr="00AD6CE4">
              <w:rPr>
                <w:rFonts w:ascii="ＭＳ 明朝" w:eastAsia="ＭＳ 明朝" w:hAnsi="ＭＳ 明朝" w:cs="ＭＳ 明朝"/>
                <w:sz w:val="22"/>
              </w:rPr>
              <w:t>㎡</w:t>
            </w:r>
          </w:p>
        </w:tc>
      </w:tr>
    </w:tbl>
    <w:p w:rsidR="00E53A26" w:rsidRPr="00AD6CE4" w:rsidRDefault="00E53A26" w:rsidP="00E53A26">
      <w:pPr>
        <w:widowControl/>
        <w:ind w:left="106"/>
        <w:jc w:val="left"/>
        <w:rPr>
          <w:rFonts w:ascii="ＭＳ 明朝" w:eastAsia="ＭＳ 明朝" w:hAnsi="ＭＳ 明朝" w:cs="ＭＳ 明朝"/>
          <w:sz w:val="24"/>
          <w:szCs w:val="24"/>
        </w:rPr>
      </w:pPr>
    </w:p>
    <w:p w:rsidR="00E53A26" w:rsidRPr="00AD6CE4" w:rsidRDefault="00E53A26" w:rsidP="00E53A26">
      <w:pPr>
        <w:widowControl/>
        <w:ind w:left="106"/>
        <w:jc w:val="left"/>
        <w:rPr>
          <w:rFonts w:ascii="ＭＳ 明朝" w:eastAsia="ＭＳ 明朝" w:hAnsi="ＭＳ 明朝" w:cs="ＭＳ 明朝"/>
          <w:sz w:val="24"/>
          <w:szCs w:val="24"/>
        </w:rPr>
      </w:pPr>
    </w:p>
    <w:p w:rsidR="00E53A26" w:rsidRPr="00AD6CE4" w:rsidRDefault="00E53A26" w:rsidP="00E53A26">
      <w:pPr>
        <w:widowControl/>
        <w:ind w:left="106"/>
        <w:jc w:val="left"/>
        <w:rPr>
          <w:rFonts w:ascii="ＭＳ 明朝" w:eastAsia="ＭＳ 明朝" w:hAnsi="ＭＳ 明朝" w:cs="ＭＳ 明朝"/>
          <w:sz w:val="24"/>
          <w:szCs w:val="24"/>
        </w:rPr>
      </w:pPr>
      <w:r w:rsidRPr="00AD6CE4">
        <w:rPr>
          <w:rFonts w:ascii="ＭＳ 明朝" w:eastAsia="ＭＳ 明朝" w:hAnsi="ＭＳ 明朝" w:cs="ＭＳ 明朝" w:hint="eastAsia"/>
          <w:sz w:val="24"/>
          <w:szCs w:val="24"/>
        </w:rPr>
        <w:t>２　環境施設の配置</w:t>
      </w:r>
    </w:p>
    <w:tbl>
      <w:tblPr>
        <w:tblStyle w:val="2"/>
        <w:tblW w:w="9639" w:type="dxa"/>
        <w:tblInd w:w="-5" w:type="dxa"/>
        <w:tblLook w:val="04A0" w:firstRow="1" w:lastRow="0" w:firstColumn="1" w:lastColumn="0" w:noHBand="0" w:noVBand="1"/>
      </w:tblPr>
      <w:tblGrid>
        <w:gridCol w:w="3828"/>
        <w:gridCol w:w="1701"/>
        <w:gridCol w:w="4110"/>
      </w:tblGrid>
      <w:tr w:rsidR="00AD6CE4" w:rsidRPr="00AD6CE4" w:rsidTr="00AC0D78">
        <w:trPr>
          <w:trHeight w:val="471"/>
        </w:trPr>
        <w:tc>
          <w:tcPr>
            <w:tcW w:w="5529" w:type="dxa"/>
            <w:gridSpan w:val="2"/>
            <w:vAlign w:val="center"/>
          </w:tcPr>
          <w:p w:rsidR="00E53A26" w:rsidRPr="00AD6CE4" w:rsidRDefault="00E53A26" w:rsidP="00E53A26">
            <w:pPr>
              <w:widowControl/>
              <w:jc w:val="distribute"/>
              <w:rPr>
                <w:rFonts w:ascii="ＭＳ 明朝" w:eastAsia="ＭＳ 明朝" w:hAnsi="ＭＳ 明朝" w:cs="ＭＳ 明朝"/>
                <w:sz w:val="22"/>
              </w:rPr>
            </w:pPr>
            <w:r w:rsidRPr="00AD6CE4">
              <w:rPr>
                <w:rFonts w:ascii="ＭＳ 明朝" w:eastAsia="ＭＳ 明朝" w:hAnsi="ＭＳ 明朝" w:cs="ＭＳ 明朝" w:hint="eastAsia"/>
                <w:sz w:val="22"/>
              </w:rPr>
              <w:t>敷地の周辺部に配置する環境施設の各施設の番号</w:t>
            </w:r>
          </w:p>
        </w:tc>
        <w:tc>
          <w:tcPr>
            <w:tcW w:w="4110" w:type="dxa"/>
            <w:vAlign w:val="center"/>
          </w:tcPr>
          <w:p w:rsidR="00E53A26" w:rsidRPr="00AD6CE4" w:rsidRDefault="00E53A26" w:rsidP="00E53A26">
            <w:pPr>
              <w:widowControl/>
              <w:jc w:val="left"/>
              <w:rPr>
                <w:rFonts w:ascii="ＭＳ 明朝" w:eastAsia="ＭＳ 明朝" w:hAnsi="ＭＳ 明朝" w:cs="ＭＳ 明朝"/>
                <w:sz w:val="22"/>
              </w:rPr>
            </w:pPr>
          </w:p>
        </w:tc>
      </w:tr>
      <w:tr w:rsidR="00AD6CE4" w:rsidRPr="00AD6CE4" w:rsidTr="00AC0D78">
        <w:trPr>
          <w:trHeight w:val="418"/>
        </w:trPr>
        <w:tc>
          <w:tcPr>
            <w:tcW w:w="5529" w:type="dxa"/>
            <w:gridSpan w:val="2"/>
            <w:vAlign w:val="center"/>
          </w:tcPr>
          <w:p w:rsidR="00E53A26" w:rsidRPr="00AD6CE4" w:rsidRDefault="00E53A26" w:rsidP="00E53A26">
            <w:pPr>
              <w:widowControl/>
              <w:jc w:val="distribute"/>
              <w:rPr>
                <w:rFonts w:ascii="ＭＳ 明朝" w:eastAsia="ＭＳ 明朝" w:hAnsi="ＭＳ 明朝" w:cs="ＭＳ 明朝"/>
                <w:sz w:val="22"/>
              </w:rPr>
            </w:pPr>
            <w:r w:rsidRPr="00AD6CE4">
              <w:rPr>
                <w:rFonts w:ascii="ＭＳ 明朝" w:eastAsia="ＭＳ 明朝" w:hAnsi="ＭＳ 明朝" w:cs="ＭＳ 明朝" w:hint="eastAsia"/>
                <w:sz w:val="22"/>
              </w:rPr>
              <w:t>敷地の周辺部に配置する環境施設の面積の合計</w:t>
            </w:r>
          </w:p>
        </w:tc>
        <w:tc>
          <w:tcPr>
            <w:tcW w:w="4110" w:type="dxa"/>
            <w:vAlign w:val="center"/>
          </w:tcPr>
          <w:p w:rsidR="00E53A26" w:rsidRPr="00AD6CE4" w:rsidRDefault="00E53A26" w:rsidP="00E53A26">
            <w:pPr>
              <w:widowControl/>
              <w:jc w:val="right"/>
              <w:rPr>
                <w:rFonts w:ascii="ＭＳ 明朝" w:eastAsia="ＭＳ 明朝" w:hAnsi="ＭＳ 明朝" w:cs="ＭＳ 明朝"/>
                <w:sz w:val="22"/>
              </w:rPr>
            </w:pPr>
            <w:r w:rsidRPr="00AD6CE4">
              <w:rPr>
                <w:rFonts w:ascii="ＭＳ 明朝" w:eastAsia="ＭＳ 明朝" w:hAnsi="ＭＳ 明朝" w:cs="ＭＳ 明朝" w:hint="eastAsia"/>
                <w:sz w:val="22"/>
              </w:rPr>
              <w:t>㎡</w:t>
            </w:r>
          </w:p>
        </w:tc>
      </w:tr>
      <w:tr w:rsidR="00AD6CE4" w:rsidRPr="00AD6CE4" w:rsidTr="00AC0D78">
        <w:trPr>
          <w:trHeight w:val="736"/>
        </w:trPr>
        <w:tc>
          <w:tcPr>
            <w:tcW w:w="3828" w:type="dxa"/>
            <w:vAlign w:val="center"/>
          </w:tcPr>
          <w:p w:rsidR="00E53A26" w:rsidRPr="00AD6CE4" w:rsidRDefault="00E53A26" w:rsidP="00E53A26">
            <w:pPr>
              <w:widowControl/>
              <w:jc w:val="left"/>
              <w:rPr>
                <w:rFonts w:ascii="ＭＳ 明朝" w:eastAsia="ＭＳ 明朝" w:hAnsi="ＭＳ 明朝" w:cs="ＭＳ 明朝"/>
                <w:sz w:val="22"/>
              </w:rPr>
            </w:pPr>
            <w:r w:rsidRPr="00AD6CE4">
              <w:rPr>
                <w:rFonts w:ascii="ＭＳ 明朝" w:eastAsia="ＭＳ 明朝" w:hAnsi="ＭＳ 明朝" w:cs="ＭＳ 明朝" w:hint="eastAsia"/>
                <w:sz w:val="22"/>
              </w:rPr>
              <w:t>配置について勘案した周辺の地域の土地利用の状況などとの関係</w:t>
            </w:r>
          </w:p>
        </w:tc>
        <w:tc>
          <w:tcPr>
            <w:tcW w:w="5811" w:type="dxa"/>
            <w:gridSpan w:val="2"/>
          </w:tcPr>
          <w:p w:rsidR="00E53A26" w:rsidRPr="00AD6CE4" w:rsidRDefault="00E53A26" w:rsidP="00E53A26">
            <w:pPr>
              <w:widowControl/>
              <w:jc w:val="left"/>
              <w:rPr>
                <w:rFonts w:ascii="ＭＳ 明朝" w:eastAsia="ＭＳ 明朝" w:hAnsi="ＭＳ 明朝" w:cs="ＭＳ 明朝"/>
                <w:sz w:val="22"/>
              </w:rPr>
            </w:pPr>
          </w:p>
        </w:tc>
      </w:tr>
    </w:tbl>
    <w:p w:rsidR="00E53A26" w:rsidRPr="00AD6CE4" w:rsidRDefault="00E53A26" w:rsidP="00E53A26">
      <w:pPr>
        <w:widowControl/>
        <w:ind w:left="106"/>
        <w:jc w:val="left"/>
        <w:rPr>
          <w:rFonts w:ascii="ＭＳ 明朝" w:eastAsia="ＭＳ 明朝" w:hAnsi="ＭＳ 明朝" w:cs="ＭＳ 明朝"/>
          <w:sz w:val="24"/>
          <w:szCs w:val="24"/>
        </w:rPr>
      </w:pPr>
    </w:p>
    <w:p w:rsidR="00E53A26" w:rsidRPr="00AD6CE4" w:rsidRDefault="00E53A26" w:rsidP="00E53A26">
      <w:pPr>
        <w:widowControl/>
        <w:ind w:left="219" w:hanging="219"/>
        <w:rPr>
          <w:rFonts w:ascii="ＭＳ 明朝" w:eastAsia="ＭＳ 明朝" w:hAnsi="ＭＳ 明朝" w:cs="ＭＳ 明朝"/>
          <w:sz w:val="24"/>
          <w:szCs w:val="24"/>
        </w:rPr>
      </w:pPr>
      <w:r w:rsidRPr="00AD6CE4">
        <w:rPr>
          <w:rFonts w:ascii="ＭＳ 明朝" w:eastAsia="ＭＳ 明朝" w:hAnsi="ＭＳ 明朝" w:cs="ＭＳ 明朝"/>
          <w:sz w:val="24"/>
          <w:szCs w:val="24"/>
        </w:rPr>
        <w:t>備考</w:t>
      </w:r>
      <w:r w:rsidR="00AC0D78" w:rsidRPr="00AD6CE4">
        <w:rPr>
          <w:rFonts w:ascii="ＭＳ 明朝" w:eastAsia="ＭＳ 明朝" w:hAnsi="ＭＳ 明朝" w:cs="ＭＳ 明朝" w:hint="eastAsia"/>
          <w:sz w:val="24"/>
          <w:szCs w:val="24"/>
        </w:rPr>
        <w:t xml:space="preserve">　</w:t>
      </w:r>
      <w:r w:rsidRPr="00AD6CE4">
        <w:rPr>
          <w:rFonts w:ascii="ＭＳ 明朝" w:eastAsia="ＭＳ 明朝" w:hAnsi="ＭＳ 明朝" w:cs="ＭＳ 明朝" w:hint="eastAsia"/>
          <w:sz w:val="24"/>
          <w:szCs w:val="24"/>
        </w:rPr>
        <w:t xml:space="preserve">１　</w:t>
      </w:r>
      <w:r w:rsidRPr="00AD6CE4">
        <w:rPr>
          <w:rFonts w:ascii="ＭＳ 明朝" w:eastAsia="ＭＳ 明朝" w:hAnsi="ＭＳ 明朝" w:cs="ＭＳ 明朝"/>
          <w:sz w:val="24"/>
          <w:szCs w:val="24"/>
        </w:rPr>
        <w:t>緑地の名称の欄には、区画毎に緑地の種類及びその設置の場所を記載すること。</w:t>
      </w:r>
    </w:p>
    <w:p w:rsidR="00E53A26" w:rsidRPr="00AD6CE4" w:rsidRDefault="00E53A26" w:rsidP="00AC0D78">
      <w:pPr>
        <w:widowControl/>
        <w:ind w:leftChars="300" w:left="870" w:hangingChars="100" w:hanging="240"/>
        <w:rPr>
          <w:rFonts w:ascii="ＭＳ 明朝" w:eastAsia="ＭＳ 明朝" w:hAnsi="ＭＳ 明朝" w:cs="ＭＳ 明朝"/>
          <w:sz w:val="24"/>
          <w:szCs w:val="24"/>
        </w:rPr>
      </w:pPr>
      <w:r w:rsidRPr="00AD6CE4">
        <w:rPr>
          <w:rFonts w:ascii="ＭＳ 明朝" w:eastAsia="ＭＳ 明朝" w:hAnsi="ＭＳ 明朝" w:cs="ＭＳ 明朝" w:hint="eastAsia"/>
          <w:sz w:val="24"/>
          <w:szCs w:val="24"/>
        </w:rPr>
        <w:t xml:space="preserve">２　</w:t>
      </w:r>
      <w:r w:rsidRPr="00AD6CE4">
        <w:rPr>
          <w:rFonts w:ascii="ＭＳ 明朝" w:eastAsia="ＭＳ 明朝" w:hAnsi="ＭＳ 明朝" w:cs="ＭＳ 明朝"/>
          <w:sz w:val="24"/>
          <w:szCs w:val="24"/>
        </w:rPr>
        <w:t>その他は、別紙１の備考１から３まで及び５と同様とすること。この場合にお</w:t>
      </w:r>
      <w:r w:rsidR="00AC0D78" w:rsidRPr="00AD6CE4">
        <w:rPr>
          <w:rFonts w:ascii="ＭＳ 明朝" w:eastAsia="ＭＳ 明朝" w:hAnsi="ＭＳ 明朝" w:cs="ＭＳ 明朝" w:hint="eastAsia"/>
          <w:sz w:val="24"/>
          <w:szCs w:val="24"/>
        </w:rPr>
        <w:t xml:space="preserve">　</w:t>
      </w:r>
      <w:r w:rsidRPr="00AD6CE4">
        <w:rPr>
          <w:rFonts w:ascii="ＭＳ 明朝" w:eastAsia="ＭＳ 明朝" w:hAnsi="ＭＳ 明朝" w:cs="ＭＳ 明朝"/>
          <w:sz w:val="24"/>
          <w:szCs w:val="24"/>
        </w:rPr>
        <w:t>いて、「セー１」とあるのは、緑地（様式第１又は第２備考２で区別することとされた緑地を除く。）にあっては「リ－１」と、様式第１又は第２備考２で区別することとされた緑地にあっては「ジー１」と、緑地以外の環境施設にあっては 「カ－１」と読み替えるものとする。</w:t>
      </w:r>
    </w:p>
    <w:p w:rsidR="005A4ED4" w:rsidRPr="00AD6CE4" w:rsidRDefault="005A4ED4">
      <w:pPr>
        <w:widowControl/>
        <w:jc w:val="left"/>
        <w:rPr>
          <w:rFonts w:ascii="ＭＳ Ｐゴシック" w:eastAsia="ＭＳ Ｐゴシック" w:hAnsi="ＭＳ Ｐゴシック"/>
          <w:sz w:val="24"/>
          <w:szCs w:val="24"/>
        </w:rPr>
      </w:pPr>
      <w:r w:rsidRPr="00AD6CE4">
        <w:rPr>
          <w:rFonts w:ascii="ＭＳ Ｐゴシック" w:eastAsia="ＭＳ Ｐゴシック" w:hAnsi="ＭＳ Ｐゴシック"/>
          <w:sz w:val="24"/>
          <w:szCs w:val="24"/>
        </w:rPr>
        <w:br w:type="page"/>
      </w:r>
    </w:p>
    <w:p w:rsidR="005A4ED4" w:rsidRPr="00AD6CE4" w:rsidRDefault="005A4ED4" w:rsidP="005A4ED4">
      <w:pPr>
        <w:widowControl/>
        <w:spacing w:after="391" w:line="259" w:lineRule="auto"/>
        <w:jc w:val="left"/>
        <w:rPr>
          <w:rFonts w:ascii="ＭＳ ゴシック" w:eastAsia="ＭＳ ゴシック" w:hAnsi="ＭＳ ゴシック" w:cs="ＭＳ ゴシック"/>
          <w:sz w:val="24"/>
        </w:rPr>
      </w:pPr>
      <w:r w:rsidRPr="00AD6CE4">
        <w:rPr>
          <w:rFonts w:ascii="ＭＳ ゴシック" w:eastAsia="ＭＳ ゴシック" w:hAnsi="ＭＳ ゴシック" w:cs="ＭＳ ゴシック"/>
          <w:sz w:val="24"/>
        </w:rPr>
        <w:lastRenderedPageBreak/>
        <w:t>別紙３</w:t>
      </w:r>
    </w:p>
    <w:p w:rsidR="005A4ED4" w:rsidRPr="00AD6CE4" w:rsidRDefault="005A4ED4" w:rsidP="005A4ED4">
      <w:pPr>
        <w:widowControl/>
        <w:spacing w:after="391" w:line="259" w:lineRule="auto"/>
        <w:jc w:val="center"/>
        <w:rPr>
          <w:rFonts w:ascii="Calibri" w:eastAsia="Calibri" w:hAnsi="Calibri" w:cs="Calibri"/>
          <w:sz w:val="22"/>
        </w:rPr>
      </w:pPr>
      <w:r w:rsidRPr="00AD6CE4">
        <w:rPr>
          <w:rFonts w:ascii="ＭＳ ゴシック" w:eastAsia="ＭＳ ゴシック" w:hAnsi="ＭＳ ゴシック" w:cs="ＭＳ ゴシック" w:hint="eastAsia"/>
          <w:sz w:val="22"/>
        </w:rPr>
        <w:t>工業団地の面積並びに工業団地共通施設の面積及び配置</w:t>
      </w:r>
    </w:p>
    <w:tbl>
      <w:tblPr>
        <w:tblStyle w:val="3"/>
        <w:tblW w:w="0" w:type="auto"/>
        <w:tblInd w:w="119" w:type="dxa"/>
        <w:tblLook w:val="04A0" w:firstRow="1" w:lastRow="0" w:firstColumn="1" w:lastColumn="0" w:noHBand="0" w:noVBand="1"/>
      </w:tblPr>
      <w:tblGrid>
        <w:gridCol w:w="235"/>
        <w:gridCol w:w="3374"/>
        <w:gridCol w:w="662"/>
        <w:gridCol w:w="2126"/>
        <w:gridCol w:w="545"/>
        <w:gridCol w:w="2485"/>
      </w:tblGrid>
      <w:tr w:rsidR="00AD6CE4" w:rsidRPr="00AD6CE4" w:rsidTr="00AC0D78">
        <w:trPr>
          <w:trHeight w:val="518"/>
        </w:trPr>
        <w:tc>
          <w:tcPr>
            <w:tcW w:w="3609" w:type="dxa"/>
            <w:gridSpan w:val="2"/>
            <w:vAlign w:val="center"/>
          </w:tcPr>
          <w:p w:rsidR="005A4ED4" w:rsidRPr="00AD6CE4" w:rsidRDefault="005A4ED4" w:rsidP="005A4ED4">
            <w:pPr>
              <w:widowControl/>
              <w:jc w:val="distribute"/>
              <w:rPr>
                <w:rFonts w:ascii="ＭＳ 明朝" w:eastAsia="ＭＳ 明朝" w:hAnsi="ＭＳ 明朝" w:cs="Calibri"/>
                <w:sz w:val="24"/>
                <w:szCs w:val="24"/>
              </w:rPr>
            </w:pPr>
            <w:r w:rsidRPr="00AD6CE4">
              <w:rPr>
                <w:rFonts w:ascii="ＭＳ 明朝" w:eastAsia="ＭＳ 明朝" w:hAnsi="ＭＳ 明朝" w:cs="Calibri" w:hint="eastAsia"/>
                <w:sz w:val="24"/>
                <w:szCs w:val="24"/>
              </w:rPr>
              <w:t>工業団地の名称</w:t>
            </w:r>
          </w:p>
        </w:tc>
        <w:tc>
          <w:tcPr>
            <w:tcW w:w="5818" w:type="dxa"/>
            <w:gridSpan w:val="4"/>
            <w:vAlign w:val="center"/>
          </w:tcPr>
          <w:p w:rsidR="005A4ED4" w:rsidRPr="00AD6CE4" w:rsidRDefault="005A4ED4" w:rsidP="005A4ED4">
            <w:pPr>
              <w:widowControl/>
              <w:jc w:val="left"/>
              <w:rPr>
                <w:rFonts w:ascii="ＭＳ 明朝" w:eastAsia="ＭＳ 明朝" w:hAnsi="ＭＳ 明朝" w:cs="Calibri"/>
                <w:sz w:val="24"/>
                <w:szCs w:val="24"/>
              </w:rPr>
            </w:pPr>
          </w:p>
        </w:tc>
      </w:tr>
      <w:tr w:rsidR="00AD6CE4" w:rsidRPr="00AD6CE4" w:rsidTr="00AC0D78">
        <w:trPr>
          <w:trHeight w:val="518"/>
        </w:trPr>
        <w:tc>
          <w:tcPr>
            <w:tcW w:w="3609" w:type="dxa"/>
            <w:gridSpan w:val="2"/>
            <w:vAlign w:val="center"/>
          </w:tcPr>
          <w:p w:rsidR="005A4ED4" w:rsidRPr="00AD6CE4" w:rsidRDefault="005A4ED4" w:rsidP="005A4ED4">
            <w:pPr>
              <w:widowControl/>
              <w:jc w:val="distribute"/>
              <w:rPr>
                <w:rFonts w:ascii="ＭＳ 明朝" w:eastAsia="ＭＳ 明朝" w:hAnsi="ＭＳ 明朝" w:cs="Calibri"/>
                <w:sz w:val="24"/>
                <w:szCs w:val="24"/>
              </w:rPr>
            </w:pPr>
            <w:r w:rsidRPr="00AD6CE4">
              <w:rPr>
                <w:rFonts w:ascii="ＭＳ 明朝" w:eastAsia="ＭＳ 明朝" w:hAnsi="ＭＳ 明朝" w:cs="Calibri" w:hint="eastAsia"/>
                <w:sz w:val="24"/>
                <w:szCs w:val="24"/>
              </w:rPr>
              <w:t>工業団地の所在地</w:t>
            </w:r>
          </w:p>
        </w:tc>
        <w:tc>
          <w:tcPr>
            <w:tcW w:w="5818" w:type="dxa"/>
            <w:gridSpan w:val="4"/>
            <w:vAlign w:val="center"/>
          </w:tcPr>
          <w:p w:rsidR="005A4ED4" w:rsidRPr="00AD6CE4" w:rsidRDefault="005A4ED4" w:rsidP="005A4ED4">
            <w:pPr>
              <w:widowControl/>
              <w:jc w:val="left"/>
              <w:rPr>
                <w:rFonts w:ascii="ＭＳ 明朝" w:eastAsia="ＭＳ 明朝" w:hAnsi="ＭＳ 明朝" w:cs="Calibri"/>
                <w:sz w:val="24"/>
                <w:szCs w:val="24"/>
              </w:rPr>
            </w:pPr>
          </w:p>
        </w:tc>
      </w:tr>
      <w:tr w:rsidR="00AD6CE4" w:rsidRPr="00AD6CE4" w:rsidTr="00AC0D78">
        <w:trPr>
          <w:trHeight w:val="518"/>
        </w:trPr>
        <w:tc>
          <w:tcPr>
            <w:tcW w:w="3609" w:type="dxa"/>
            <w:gridSpan w:val="2"/>
            <w:vAlign w:val="center"/>
          </w:tcPr>
          <w:p w:rsidR="005A4ED4" w:rsidRPr="00AD6CE4" w:rsidRDefault="005A4ED4" w:rsidP="005A4ED4">
            <w:pPr>
              <w:widowControl/>
              <w:spacing w:line="259" w:lineRule="auto"/>
              <w:jc w:val="distribute"/>
              <w:rPr>
                <w:rFonts w:ascii="ＭＳ 明朝" w:eastAsia="ＭＳ 明朝" w:hAnsi="ＭＳ 明朝" w:cs="Calibri"/>
                <w:sz w:val="24"/>
                <w:szCs w:val="24"/>
              </w:rPr>
            </w:pPr>
            <w:r w:rsidRPr="00AD6CE4">
              <w:rPr>
                <w:rFonts w:ascii="ＭＳ 明朝" w:eastAsia="ＭＳ 明朝" w:hAnsi="ＭＳ 明朝" w:cs="ＭＳ 明朝"/>
                <w:sz w:val="24"/>
                <w:szCs w:val="24"/>
              </w:rPr>
              <w:t>工業団地の面積</w:t>
            </w:r>
          </w:p>
        </w:tc>
        <w:tc>
          <w:tcPr>
            <w:tcW w:w="5818" w:type="dxa"/>
            <w:gridSpan w:val="4"/>
            <w:vAlign w:val="center"/>
          </w:tcPr>
          <w:p w:rsidR="005A4ED4" w:rsidRPr="00AD6CE4" w:rsidRDefault="005A4ED4" w:rsidP="005A4ED4">
            <w:pPr>
              <w:widowControl/>
              <w:jc w:val="right"/>
              <w:rPr>
                <w:rFonts w:ascii="ＭＳ 明朝" w:eastAsia="ＭＳ 明朝" w:hAnsi="ＭＳ 明朝" w:cs="Calibri"/>
                <w:sz w:val="24"/>
                <w:szCs w:val="24"/>
              </w:rPr>
            </w:pPr>
            <w:r w:rsidRPr="00AD6CE4">
              <w:rPr>
                <w:rFonts w:ascii="ＭＳ 明朝" w:eastAsia="ＭＳ 明朝" w:hAnsi="ＭＳ 明朝" w:cs="Calibri" w:hint="eastAsia"/>
                <w:sz w:val="24"/>
                <w:szCs w:val="24"/>
              </w:rPr>
              <w:t>㎡</w:t>
            </w:r>
          </w:p>
        </w:tc>
      </w:tr>
      <w:tr w:rsidR="00AD6CE4" w:rsidRPr="00AD6CE4" w:rsidTr="00AC0D78">
        <w:trPr>
          <w:trHeight w:val="245"/>
        </w:trPr>
        <w:tc>
          <w:tcPr>
            <w:tcW w:w="3609" w:type="dxa"/>
            <w:gridSpan w:val="2"/>
            <w:vAlign w:val="center"/>
          </w:tcPr>
          <w:p w:rsidR="005A4ED4" w:rsidRPr="00AD6CE4" w:rsidRDefault="005A4ED4" w:rsidP="005A4ED4">
            <w:pPr>
              <w:widowControl/>
              <w:spacing w:line="259" w:lineRule="auto"/>
              <w:jc w:val="left"/>
              <w:rPr>
                <w:rFonts w:ascii="ＭＳ 明朝" w:eastAsia="ＭＳ 明朝" w:hAnsi="ＭＳ 明朝" w:cs="Calibri"/>
                <w:sz w:val="24"/>
                <w:szCs w:val="24"/>
              </w:rPr>
            </w:pPr>
            <w:r w:rsidRPr="00AD6CE4">
              <w:rPr>
                <w:rFonts w:ascii="ＭＳ 明朝" w:eastAsia="ＭＳ 明朝" w:hAnsi="ＭＳ 明朝" w:cs="ＭＳ 明朝"/>
                <w:sz w:val="24"/>
                <w:szCs w:val="24"/>
              </w:rPr>
              <w:t>工業団地内の全工場又は全事業場の敷地面積の合計</w:t>
            </w:r>
          </w:p>
        </w:tc>
        <w:tc>
          <w:tcPr>
            <w:tcW w:w="5818" w:type="dxa"/>
            <w:gridSpan w:val="4"/>
            <w:vAlign w:val="center"/>
          </w:tcPr>
          <w:p w:rsidR="005A4ED4" w:rsidRPr="00AD6CE4" w:rsidRDefault="005A4ED4" w:rsidP="005A4ED4">
            <w:pPr>
              <w:widowControl/>
              <w:jc w:val="right"/>
              <w:rPr>
                <w:rFonts w:ascii="ＭＳ 明朝" w:eastAsia="ＭＳ 明朝" w:hAnsi="ＭＳ 明朝" w:cs="Calibri"/>
                <w:sz w:val="24"/>
                <w:szCs w:val="24"/>
              </w:rPr>
            </w:pPr>
            <w:r w:rsidRPr="00AD6CE4">
              <w:rPr>
                <w:rFonts w:ascii="ＭＳ 明朝" w:eastAsia="ＭＳ 明朝" w:hAnsi="ＭＳ 明朝" w:cs="Calibri" w:hint="eastAsia"/>
                <w:sz w:val="24"/>
                <w:szCs w:val="24"/>
              </w:rPr>
              <w:t>㎡</w:t>
            </w:r>
          </w:p>
        </w:tc>
      </w:tr>
      <w:tr w:rsidR="00AD6CE4" w:rsidRPr="00AD6CE4" w:rsidTr="00AC0D78">
        <w:trPr>
          <w:trHeight w:val="518"/>
        </w:trPr>
        <w:tc>
          <w:tcPr>
            <w:tcW w:w="3609" w:type="dxa"/>
            <w:gridSpan w:val="2"/>
            <w:tcBorders>
              <w:bottom w:val="nil"/>
            </w:tcBorders>
            <w:vAlign w:val="center"/>
          </w:tcPr>
          <w:p w:rsidR="005A4ED4" w:rsidRPr="00AD6CE4" w:rsidRDefault="005A4ED4" w:rsidP="005A4ED4">
            <w:pPr>
              <w:widowControl/>
              <w:jc w:val="left"/>
              <w:rPr>
                <w:rFonts w:ascii="ＭＳ 明朝" w:eastAsia="ＭＳ 明朝" w:hAnsi="ＭＳ 明朝" w:cs="Calibri"/>
                <w:sz w:val="24"/>
                <w:szCs w:val="24"/>
              </w:rPr>
            </w:pPr>
            <w:r w:rsidRPr="00AD6CE4">
              <w:rPr>
                <w:rFonts w:ascii="ＭＳ 明朝" w:eastAsia="ＭＳ 明朝" w:hAnsi="ＭＳ 明朝" w:cs="Calibri" w:hint="eastAsia"/>
                <w:sz w:val="24"/>
                <w:szCs w:val="24"/>
              </w:rPr>
              <w:t>工業団地共通施設の面積の合計</w:t>
            </w:r>
          </w:p>
        </w:tc>
        <w:tc>
          <w:tcPr>
            <w:tcW w:w="5818" w:type="dxa"/>
            <w:gridSpan w:val="4"/>
            <w:vAlign w:val="center"/>
          </w:tcPr>
          <w:p w:rsidR="005A4ED4" w:rsidRPr="00AD6CE4" w:rsidRDefault="005A4ED4" w:rsidP="005A4ED4">
            <w:pPr>
              <w:widowControl/>
              <w:jc w:val="right"/>
              <w:rPr>
                <w:rFonts w:ascii="ＭＳ 明朝" w:eastAsia="ＭＳ 明朝" w:hAnsi="ＭＳ 明朝" w:cs="Calibri"/>
                <w:sz w:val="24"/>
                <w:szCs w:val="24"/>
              </w:rPr>
            </w:pPr>
            <w:r w:rsidRPr="00AD6CE4">
              <w:rPr>
                <w:rFonts w:ascii="ＭＳ 明朝" w:eastAsia="ＭＳ 明朝" w:hAnsi="ＭＳ 明朝" w:cs="Calibri" w:hint="eastAsia"/>
                <w:sz w:val="24"/>
                <w:szCs w:val="24"/>
              </w:rPr>
              <w:t>㎡</w:t>
            </w:r>
          </w:p>
        </w:tc>
      </w:tr>
      <w:tr w:rsidR="00AD6CE4" w:rsidRPr="00AD6CE4" w:rsidTr="00AC0D78">
        <w:trPr>
          <w:cantSplit/>
          <w:trHeight w:val="730"/>
        </w:trPr>
        <w:tc>
          <w:tcPr>
            <w:tcW w:w="235" w:type="dxa"/>
            <w:vMerge w:val="restart"/>
            <w:tcBorders>
              <w:top w:val="nil"/>
            </w:tcBorders>
            <w:vAlign w:val="center"/>
          </w:tcPr>
          <w:p w:rsidR="005A4ED4" w:rsidRPr="00AD6CE4" w:rsidRDefault="005A4ED4" w:rsidP="005A4ED4">
            <w:pPr>
              <w:widowControl/>
              <w:jc w:val="left"/>
              <w:rPr>
                <w:rFonts w:ascii="ＭＳ 明朝" w:eastAsia="ＭＳ 明朝" w:hAnsi="ＭＳ 明朝" w:cs="Calibri"/>
                <w:sz w:val="24"/>
                <w:szCs w:val="24"/>
              </w:rPr>
            </w:pPr>
          </w:p>
        </w:tc>
        <w:tc>
          <w:tcPr>
            <w:tcW w:w="3374" w:type="dxa"/>
            <w:vAlign w:val="center"/>
          </w:tcPr>
          <w:p w:rsidR="005A4ED4" w:rsidRPr="00AD6CE4" w:rsidRDefault="0013457E" w:rsidP="005A4ED4">
            <w:pPr>
              <w:widowControl/>
              <w:spacing w:line="259" w:lineRule="auto"/>
              <w:jc w:val="left"/>
              <w:rPr>
                <w:rFonts w:ascii="ＭＳ 明朝" w:eastAsia="ＭＳ 明朝" w:hAnsi="ＭＳ 明朝" w:cs="Calibri"/>
                <w:sz w:val="24"/>
                <w:szCs w:val="24"/>
              </w:rPr>
            </w:pPr>
            <w:r w:rsidRPr="00AD6CE4">
              <w:rPr>
                <w:rFonts w:ascii="ＭＳ 明朝" w:eastAsia="ＭＳ 明朝" w:hAnsi="ＭＳ 明朝" w:cs="ＭＳ 明朝" w:hint="eastAsia"/>
                <w:sz w:val="24"/>
                <w:szCs w:val="24"/>
              </w:rPr>
              <w:t>うち緑地（様式第１又は</w:t>
            </w:r>
            <w:r w:rsidR="005A4ED4" w:rsidRPr="00AD6CE4">
              <w:rPr>
                <w:rFonts w:ascii="ＭＳ 明朝" w:eastAsia="ＭＳ 明朝" w:hAnsi="ＭＳ 明朝" w:cs="ＭＳ 明朝"/>
                <w:sz w:val="24"/>
                <w:szCs w:val="24"/>
              </w:rPr>
              <w:t>第２備考２で区別することとされた緑地を除く。）</w:t>
            </w:r>
          </w:p>
        </w:tc>
        <w:tc>
          <w:tcPr>
            <w:tcW w:w="662" w:type="dxa"/>
            <w:textDirection w:val="tbRlV"/>
            <w:vAlign w:val="center"/>
          </w:tcPr>
          <w:p w:rsidR="005A4ED4" w:rsidRPr="00AD6CE4" w:rsidRDefault="005A4ED4" w:rsidP="005A4ED4">
            <w:pPr>
              <w:widowControl/>
              <w:ind w:left="113" w:right="113"/>
              <w:jc w:val="left"/>
              <w:rPr>
                <w:rFonts w:ascii="ＭＳ 明朝" w:eastAsia="ＭＳ 明朝" w:hAnsi="ＭＳ 明朝" w:cs="Calibri"/>
                <w:sz w:val="24"/>
                <w:szCs w:val="24"/>
              </w:rPr>
            </w:pPr>
            <w:r w:rsidRPr="00AD6CE4">
              <w:rPr>
                <w:rFonts w:ascii="ＭＳ 明朝" w:eastAsia="ＭＳ 明朝" w:hAnsi="ＭＳ 明朝" w:cs="Calibri" w:hint="eastAsia"/>
                <w:sz w:val="24"/>
                <w:szCs w:val="24"/>
              </w:rPr>
              <w:t>面積</w:t>
            </w:r>
          </w:p>
        </w:tc>
        <w:tc>
          <w:tcPr>
            <w:tcW w:w="2126" w:type="dxa"/>
            <w:vAlign w:val="center"/>
          </w:tcPr>
          <w:p w:rsidR="005A4ED4" w:rsidRPr="00AD6CE4" w:rsidRDefault="0013457E" w:rsidP="0013457E">
            <w:pPr>
              <w:widowControl/>
              <w:ind w:rightChars="-48" w:right="-101"/>
              <w:jc w:val="left"/>
              <w:rPr>
                <w:rFonts w:ascii="ＭＳ 明朝" w:eastAsia="ＭＳ 明朝" w:hAnsi="ＭＳ 明朝" w:cs="Calibri"/>
                <w:sz w:val="24"/>
                <w:szCs w:val="24"/>
              </w:rPr>
            </w:pPr>
            <w:r w:rsidRPr="00AD6CE4">
              <w:rPr>
                <w:rFonts w:ascii="ＭＳ 明朝" w:eastAsia="ＭＳ 明朝" w:hAnsi="ＭＳ 明朝" w:cs="Calibri" w:hint="eastAsia"/>
                <w:sz w:val="24"/>
                <w:szCs w:val="24"/>
              </w:rPr>
              <w:t xml:space="preserve">　　　　　　　㎡</w:t>
            </w:r>
          </w:p>
        </w:tc>
        <w:tc>
          <w:tcPr>
            <w:tcW w:w="3030" w:type="dxa"/>
            <w:gridSpan w:val="2"/>
            <w:tcBorders>
              <w:tr2bl w:val="single" w:sz="4" w:space="0" w:color="auto"/>
            </w:tcBorders>
            <w:vAlign w:val="center"/>
          </w:tcPr>
          <w:p w:rsidR="005A4ED4" w:rsidRPr="00AD6CE4" w:rsidRDefault="005A4ED4" w:rsidP="005A4ED4">
            <w:pPr>
              <w:widowControl/>
              <w:jc w:val="left"/>
              <w:rPr>
                <w:rFonts w:ascii="ＭＳ 明朝" w:eastAsia="ＭＳ 明朝" w:hAnsi="ＭＳ 明朝" w:cs="Calibri"/>
                <w:sz w:val="24"/>
                <w:szCs w:val="24"/>
              </w:rPr>
            </w:pPr>
          </w:p>
        </w:tc>
      </w:tr>
      <w:tr w:rsidR="00AD6CE4" w:rsidRPr="00AD6CE4" w:rsidTr="00AC0D78">
        <w:trPr>
          <w:cantSplit/>
          <w:trHeight w:val="844"/>
        </w:trPr>
        <w:tc>
          <w:tcPr>
            <w:tcW w:w="235" w:type="dxa"/>
            <w:vMerge/>
            <w:vAlign w:val="center"/>
          </w:tcPr>
          <w:p w:rsidR="005A4ED4" w:rsidRPr="00AD6CE4" w:rsidRDefault="005A4ED4" w:rsidP="005A4ED4">
            <w:pPr>
              <w:widowControl/>
              <w:jc w:val="left"/>
              <w:rPr>
                <w:rFonts w:ascii="ＭＳ 明朝" w:eastAsia="ＭＳ 明朝" w:hAnsi="ＭＳ 明朝" w:cs="Calibri"/>
                <w:sz w:val="24"/>
                <w:szCs w:val="24"/>
              </w:rPr>
            </w:pPr>
          </w:p>
        </w:tc>
        <w:tc>
          <w:tcPr>
            <w:tcW w:w="3374" w:type="dxa"/>
            <w:vAlign w:val="center"/>
          </w:tcPr>
          <w:p w:rsidR="005A4ED4" w:rsidRPr="00AD6CE4" w:rsidRDefault="005A4ED4" w:rsidP="005A4ED4">
            <w:pPr>
              <w:widowControl/>
              <w:spacing w:line="259" w:lineRule="auto"/>
              <w:jc w:val="left"/>
              <w:rPr>
                <w:rFonts w:ascii="ＭＳ 明朝" w:eastAsia="ＭＳ 明朝" w:hAnsi="ＭＳ 明朝" w:cs="Calibri"/>
                <w:sz w:val="24"/>
                <w:szCs w:val="24"/>
              </w:rPr>
            </w:pPr>
            <w:r w:rsidRPr="00AD6CE4">
              <w:rPr>
                <w:rFonts w:ascii="ＭＳ 明朝" w:eastAsia="ＭＳ 明朝" w:hAnsi="ＭＳ 明朝" w:cs="ＭＳ 明朝"/>
                <w:sz w:val="24"/>
                <w:szCs w:val="24"/>
              </w:rPr>
              <w:t>うち様式第１又は第２備考２で区別することとされた緑地</w:t>
            </w:r>
          </w:p>
        </w:tc>
        <w:tc>
          <w:tcPr>
            <w:tcW w:w="662" w:type="dxa"/>
            <w:textDirection w:val="tbRlV"/>
            <w:vAlign w:val="center"/>
          </w:tcPr>
          <w:p w:rsidR="005A4ED4" w:rsidRPr="00AD6CE4" w:rsidRDefault="005A4ED4" w:rsidP="005A4ED4">
            <w:pPr>
              <w:widowControl/>
              <w:ind w:left="113" w:right="113"/>
              <w:jc w:val="left"/>
              <w:rPr>
                <w:rFonts w:ascii="ＭＳ 明朝" w:eastAsia="ＭＳ 明朝" w:hAnsi="ＭＳ 明朝" w:cs="Calibri"/>
                <w:sz w:val="24"/>
                <w:szCs w:val="24"/>
              </w:rPr>
            </w:pPr>
            <w:r w:rsidRPr="00AD6CE4">
              <w:rPr>
                <w:rFonts w:ascii="ＭＳ 明朝" w:eastAsia="ＭＳ 明朝" w:hAnsi="ＭＳ 明朝" w:cs="Calibri" w:hint="eastAsia"/>
                <w:sz w:val="24"/>
                <w:szCs w:val="24"/>
              </w:rPr>
              <w:t>面積</w:t>
            </w:r>
          </w:p>
        </w:tc>
        <w:tc>
          <w:tcPr>
            <w:tcW w:w="2126" w:type="dxa"/>
            <w:vAlign w:val="center"/>
          </w:tcPr>
          <w:p w:rsidR="005A4ED4" w:rsidRPr="00AD6CE4" w:rsidRDefault="0013457E" w:rsidP="0013457E">
            <w:pPr>
              <w:widowControl/>
              <w:ind w:rightChars="-48" w:right="-101"/>
              <w:jc w:val="left"/>
              <w:rPr>
                <w:rFonts w:ascii="ＭＳ 明朝" w:eastAsia="ＭＳ 明朝" w:hAnsi="ＭＳ 明朝" w:cs="Calibri"/>
                <w:sz w:val="24"/>
                <w:szCs w:val="24"/>
              </w:rPr>
            </w:pPr>
            <w:r w:rsidRPr="00AD6CE4">
              <w:rPr>
                <w:rFonts w:ascii="ＭＳ 明朝" w:eastAsia="ＭＳ 明朝" w:hAnsi="ＭＳ 明朝" w:cs="Calibri" w:hint="eastAsia"/>
                <w:sz w:val="24"/>
                <w:szCs w:val="24"/>
              </w:rPr>
              <w:t xml:space="preserve">　　　　　　　㎡</w:t>
            </w:r>
          </w:p>
        </w:tc>
        <w:tc>
          <w:tcPr>
            <w:tcW w:w="3030" w:type="dxa"/>
            <w:gridSpan w:val="2"/>
            <w:tcBorders>
              <w:tr2bl w:val="single" w:sz="4" w:space="0" w:color="auto"/>
            </w:tcBorders>
            <w:vAlign w:val="center"/>
          </w:tcPr>
          <w:p w:rsidR="005A4ED4" w:rsidRPr="00AD6CE4" w:rsidRDefault="005A4ED4" w:rsidP="005A4ED4">
            <w:pPr>
              <w:widowControl/>
              <w:jc w:val="left"/>
              <w:rPr>
                <w:rFonts w:ascii="ＭＳ 明朝" w:eastAsia="ＭＳ 明朝" w:hAnsi="ＭＳ 明朝" w:cs="Calibri"/>
                <w:sz w:val="24"/>
                <w:szCs w:val="24"/>
              </w:rPr>
            </w:pPr>
          </w:p>
        </w:tc>
      </w:tr>
      <w:tr w:rsidR="00AD6CE4" w:rsidRPr="00AD6CE4" w:rsidTr="00AC0D78">
        <w:trPr>
          <w:cantSplit/>
          <w:trHeight w:val="743"/>
        </w:trPr>
        <w:tc>
          <w:tcPr>
            <w:tcW w:w="235" w:type="dxa"/>
            <w:vMerge/>
            <w:vAlign w:val="center"/>
          </w:tcPr>
          <w:p w:rsidR="005A4ED4" w:rsidRPr="00AD6CE4" w:rsidRDefault="005A4ED4" w:rsidP="005A4ED4">
            <w:pPr>
              <w:widowControl/>
              <w:jc w:val="left"/>
              <w:rPr>
                <w:rFonts w:ascii="ＭＳ 明朝" w:eastAsia="ＭＳ 明朝" w:hAnsi="ＭＳ 明朝" w:cs="Calibri"/>
                <w:sz w:val="24"/>
                <w:szCs w:val="24"/>
              </w:rPr>
            </w:pPr>
          </w:p>
        </w:tc>
        <w:tc>
          <w:tcPr>
            <w:tcW w:w="3374" w:type="dxa"/>
            <w:vAlign w:val="center"/>
          </w:tcPr>
          <w:p w:rsidR="005A4ED4" w:rsidRPr="00AD6CE4" w:rsidRDefault="005A4ED4" w:rsidP="005A4ED4">
            <w:pPr>
              <w:widowControl/>
              <w:spacing w:line="259" w:lineRule="auto"/>
              <w:jc w:val="left"/>
              <w:rPr>
                <w:rFonts w:ascii="ＭＳ 明朝" w:eastAsia="ＭＳ 明朝" w:hAnsi="ＭＳ 明朝" w:cs="Calibri"/>
                <w:sz w:val="24"/>
                <w:szCs w:val="24"/>
              </w:rPr>
            </w:pPr>
            <w:r w:rsidRPr="00AD6CE4">
              <w:rPr>
                <w:rFonts w:ascii="ＭＳ 明朝" w:eastAsia="ＭＳ 明朝" w:hAnsi="ＭＳ 明朝" w:cs="ＭＳ 明朝"/>
                <w:sz w:val="24"/>
                <w:szCs w:val="24"/>
              </w:rPr>
              <w:t>うち緑地以外の環境施設面積</w:t>
            </w:r>
          </w:p>
        </w:tc>
        <w:tc>
          <w:tcPr>
            <w:tcW w:w="662" w:type="dxa"/>
            <w:textDirection w:val="tbRlV"/>
            <w:vAlign w:val="center"/>
          </w:tcPr>
          <w:p w:rsidR="005A4ED4" w:rsidRPr="00AD6CE4" w:rsidRDefault="005A4ED4" w:rsidP="005A4ED4">
            <w:pPr>
              <w:widowControl/>
              <w:ind w:left="113" w:right="113"/>
              <w:jc w:val="left"/>
              <w:rPr>
                <w:rFonts w:ascii="ＭＳ 明朝" w:eastAsia="ＭＳ 明朝" w:hAnsi="ＭＳ 明朝" w:cs="Calibri"/>
                <w:sz w:val="24"/>
                <w:szCs w:val="24"/>
              </w:rPr>
            </w:pPr>
            <w:r w:rsidRPr="00AD6CE4">
              <w:rPr>
                <w:rFonts w:ascii="ＭＳ 明朝" w:eastAsia="ＭＳ 明朝" w:hAnsi="ＭＳ 明朝" w:cs="Calibri" w:hint="eastAsia"/>
                <w:sz w:val="24"/>
                <w:szCs w:val="24"/>
              </w:rPr>
              <w:t>面積</w:t>
            </w:r>
          </w:p>
        </w:tc>
        <w:tc>
          <w:tcPr>
            <w:tcW w:w="2126" w:type="dxa"/>
            <w:vAlign w:val="center"/>
          </w:tcPr>
          <w:p w:rsidR="005A4ED4" w:rsidRPr="00AD6CE4" w:rsidRDefault="0013457E" w:rsidP="0013457E">
            <w:pPr>
              <w:widowControl/>
              <w:ind w:rightChars="-48" w:right="-101"/>
              <w:jc w:val="left"/>
              <w:rPr>
                <w:rFonts w:ascii="ＭＳ 明朝" w:eastAsia="ＭＳ 明朝" w:hAnsi="ＭＳ 明朝" w:cs="Calibri"/>
                <w:sz w:val="24"/>
                <w:szCs w:val="24"/>
              </w:rPr>
            </w:pPr>
            <w:r w:rsidRPr="00AD6CE4">
              <w:rPr>
                <w:rFonts w:ascii="ＭＳ 明朝" w:eastAsia="ＭＳ 明朝" w:hAnsi="ＭＳ 明朝" w:cs="Calibri" w:hint="eastAsia"/>
                <w:sz w:val="24"/>
                <w:szCs w:val="24"/>
              </w:rPr>
              <w:t xml:space="preserve">　　　　　　　㎡</w:t>
            </w:r>
          </w:p>
        </w:tc>
        <w:tc>
          <w:tcPr>
            <w:tcW w:w="545" w:type="dxa"/>
            <w:textDirection w:val="tbRlV"/>
            <w:vAlign w:val="center"/>
          </w:tcPr>
          <w:p w:rsidR="005A4ED4" w:rsidRPr="00AD6CE4" w:rsidRDefault="005A4ED4" w:rsidP="005A4ED4">
            <w:pPr>
              <w:widowControl/>
              <w:ind w:left="113" w:right="113"/>
              <w:jc w:val="left"/>
              <w:rPr>
                <w:rFonts w:ascii="ＭＳ 明朝" w:eastAsia="ＭＳ 明朝" w:hAnsi="ＭＳ 明朝" w:cs="Calibri"/>
                <w:sz w:val="24"/>
                <w:szCs w:val="24"/>
              </w:rPr>
            </w:pPr>
            <w:r w:rsidRPr="00AD6CE4">
              <w:rPr>
                <w:rFonts w:ascii="ＭＳ 明朝" w:eastAsia="ＭＳ 明朝" w:hAnsi="ＭＳ 明朝" w:cs="Calibri" w:hint="eastAsia"/>
                <w:sz w:val="24"/>
                <w:szCs w:val="24"/>
              </w:rPr>
              <w:t>種類</w:t>
            </w:r>
          </w:p>
        </w:tc>
        <w:tc>
          <w:tcPr>
            <w:tcW w:w="2485" w:type="dxa"/>
            <w:vAlign w:val="center"/>
          </w:tcPr>
          <w:p w:rsidR="005A4ED4" w:rsidRPr="00AD6CE4" w:rsidRDefault="005A4ED4" w:rsidP="005A4ED4">
            <w:pPr>
              <w:widowControl/>
              <w:jc w:val="left"/>
              <w:rPr>
                <w:rFonts w:ascii="ＭＳ 明朝" w:eastAsia="ＭＳ 明朝" w:hAnsi="ＭＳ 明朝" w:cs="Calibri"/>
                <w:sz w:val="24"/>
                <w:szCs w:val="24"/>
              </w:rPr>
            </w:pPr>
          </w:p>
        </w:tc>
      </w:tr>
      <w:tr w:rsidR="00AD6CE4" w:rsidRPr="00AD6CE4" w:rsidTr="00AC0D78">
        <w:trPr>
          <w:cantSplit/>
          <w:trHeight w:val="796"/>
        </w:trPr>
        <w:tc>
          <w:tcPr>
            <w:tcW w:w="235" w:type="dxa"/>
            <w:vMerge/>
            <w:vAlign w:val="center"/>
          </w:tcPr>
          <w:p w:rsidR="005A4ED4" w:rsidRPr="00AD6CE4" w:rsidRDefault="005A4ED4" w:rsidP="005A4ED4">
            <w:pPr>
              <w:widowControl/>
              <w:jc w:val="left"/>
              <w:rPr>
                <w:rFonts w:ascii="ＭＳ 明朝" w:eastAsia="ＭＳ 明朝" w:hAnsi="ＭＳ 明朝" w:cs="Calibri"/>
                <w:sz w:val="24"/>
                <w:szCs w:val="24"/>
              </w:rPr>
            </w:pPr>
          </w:p>
        </w:tc>
        <w:tc>
          <w:tcPr>
            <w:tcW w:w="3374" w:type="dxa"/>
            <w:vAlign w:val="center"/>
          </w:tcPr>
          <w:p w:rsidR="005A4ED4" w:rsidRPr="00AD6CE4" w:rsidRDefault="005A4ED4" w:rsidP="005A4ED4">
            <w:pPr>
              <w:widowControl/>
              <w:spacing w:line="259" w:lineRule="auto"/>
              <w:jc w:val="left"/>
              <w:rPr>
                <w:rFonts w:ascii="ＭＳ 明朝" w:eastAsia="ＭＳ 明朝" w:hAnsi="ＭＳ 明朝" w:cs="Calibri"/>
                <w:sz w:val="24"/>
                <w:szCs w:val="24"/>
              </w:rPr>
            </w:pPr>
            <w:r w:rsidRPr="00AD6CE4">
              <w:rPr>
                <w:rFonts w:ascii="ＭＳ 明朝" w:eastAsia="ＭＳ 明朝" w:hAnsi="ＭＳ 明朝" w:cs="ＭＳ 明朝"/>
                <w:sz w:val="24"/>
                <w:szCs w:val="24"/>
              </w:rPr>
              <w:t>その他の共通施設面積</w:t>
            </w:r>
          </w:p>
        </w:tc>
        <w:tc>
          <w:tcPr>
            <w:tcW w:w="662" w:type="dxa"/>
            <w:textDirection w:val="tbRlV"/>
            <w:vAlign w:val="center"/>
          </w:tcPr>
          <w:p w:rsidR="005A4ED4" w:rsidRPr="00AD6CE4" w:rsidRDefault="005A4ED4" w:rsidP="005A4ED4">
            <w:pPr>
              <w:widowControl/>
              <w:ind w:left="113" w:right="113"/>
              <w:jc w:val="left"/>
              <w:rPr>
                <w:rFonts w:ascii="ＭＳ 明朝" w:eastAsia="ＭＳ 明朝" w:hAnsi="ＭＳ 明朝" w:cs="Calibri"/>
                <w:sz w:val="24"/>
                <w:szCs w:val="24"/>
              </w:rPr>
            </w:pPr>
            <w:r w:rsidRPr="00AD6CE4">
              <w:rPr>
                <w:rFonts w:ascii="ＭＳ 明朝" w:eastAsia="ＭＳ 明朝" w:hAnsi="ＭＳ 明朝" w:cs="Calibri" w:hint="eastAsia"/>
                <w:sz w:val="24"/>
                <w:szCs w:val="24"/>
              </w:rPr>
              <w:t>面積</w:t>
            </w:r>
          </w:p>
        </w:tc>
        <w:tc>
          <w:tcPr>
            <w:tcW w:w="2126" w:type="dxa"/>
            <w:vAlign w:val="center"/>
          </w:tcPr>
          <w:p w:rsidR="005A4ED4" w:rsidRPr="00AD6CE4" w:rsidRDefault="0013457E" w:rsidP="0013457E">
            <w:pPr>
              <w:widowControl/>
              <w:ind w:rightChars="-48" w:right="-101"/>
              <w:jc w:val="left"/>
              <w:rPr>
                <w:rFonts w:ascii="ＭＳ 明朝" w:eastAsia="ＭＳ 明朝" w:hAnsi="ＭＳ 明朝" w:cs="Calibri"/>
                <w:sz w:val="24"/>
                <w:szCs w:val="24"/>
              </w:rPr>
            </w:pPr>
            <w:r w:rsidRPr="00AD6CE4">
              <w:rPr>
                <w:rFonts w:ascii="ＭＳ 明朝" w:eastAsia="ＭＳ 明朝" w:hAnsi="ＭＳ 明朝" w:cs="Calibri" w:hint="eastAsia"/>
                <w:sz w:val="24"/>
                <w:szCs w:val="24"/>
              </w:rPr>
              <w:t xml:space="preserve">　　　　　　　㎡</w:t>
            </w:r>
          </w:p>
        </w:tc>
        <w:tc>
          <w:tcPr>
            <w:tcW w:w="545" w:type="dxa"/>
            <w:textDirection w:val="tbRlV"/>
            <w:vAlign w:val="center"/>
          </w:tcPr>
          <w:p w:rsidR="005A4ED4" w:rsidRPr="00AD6CE4" w:rsidRDefault="005A4ED4" w:rsidP="005A4ED4">
            <w:pPr>
              <w:widowControl/>
              <w:ind w:left="113" w:right="113"/>
              <w:jc w:val="left"/>
              <w:rPr>
                <w:rFonts w:ascii="ＭＳ 明朝" w:eastAsia="ＭＳ 明朝" w:hAnsi="ＭＳ 明朝" w:cs="Calibri"/>
                <w:sz w:val="24"/>
                <w:szCs w:val="24"/>
              </w:rPr>
            </w:pPr>
            <w:r w:rsidRPr="00AD6CE4">
              <w:rPr>
                <w:rFonts w:ascii="ＭＳ 明朝" w:eastAsia="ＭＳ 明朝" w:hAnsi="ＭＳ 明朝" w:cs="Calibri" w:hint="eastAsia"/>
                <w:sz w:val="24"/>
                <w:szCs w:val="24"/>
              </w:rPr>
              <w:t>種類</w:t>
            </w:r>
          </w:p>
        </w:tc>
        <w:tc>
          <w:tcPr>
            <w:tcW w:w="2485" w:type="dxa"/>
            <w:vAlign w:val="center"/>
          </w:tcPr>
          <w:p w:rsidR="005A4ED4" w:rsidRPr="00AD6CE4" w:rsidRDefault="005A4ED4" w:rsidP="005A4ED4">
            <w:pPr>
              <w:widowControl/>
              <w:jc w:val="left"/>
              <w:rPr>
                <w:rFonts w:ascii="ＭＳ 明朝" w:eastAsia="ＭＳ 明朝" w:hAnsi="ＭＳ 明朝" w:cs="Calibri"/>
                <w:sz w:val="24"/>
                <w:szCs w:val="24"/>
              </w:rPr>
            </w:pPr>
          </w:p>
        </w:tc>
      </w:tr>
      <w:tr w:rsidR="00AD6CE4" w:rsidRPr="00AD6CE4" w:rsidTr="00AC0D78">
        <w:trPr>
          <w:cantSplit/>
          <w:trHeight w:val="706"/>
        </w:trPr>
        <w:tc>
          <w:tcPr>
            <w:tcW w:w="3609" w:type="dxa"/>
            <w:gridSpan w:val="2"/>
            <w:vAlign w:val="center"/>
          </w:tcPr>
          <w:p w:rsidR="005A4ED4" w:rsidRPr="00AD6CE4" w:rsidRDefault="005A4ED4" w:rsidP="005A4ED4">
            <w:pPr>
              <w:widowControl/>
              <w:spacing w:line="259" w:lineRule="auto"/>
              <w:jc w:val="left"/>
              <w:rPr>
                <w:rFonts w:ascii="ＭＳ 明朝" w:eastAsia="ＭＳ 明朝" w:hAnsi="ＭＳ 明朝" w:cs="Calibri"/>
                <w:sz w:val="24"/>
                <w:szCs w:val="24"/>
              </w:rPr>
            </w:pPr>
            <w:r w:rsidRPr="00AD6CE4">
              <w:rPr>
                <w:rFonts w:ascii="ＭＳ 明朝" w:eastAsia="ＭＳ 明朝" w:hAnsi="ＭＳ 明朝" w:cs="ＭＳ 明朝"/>
                <w:sz w:val="24"/>
                <w:szCs w:val="24"/>
              </w:rPr>
              <w:t>その他の施設面積</w:t>
            </w:r>
          </w:p>
        </w:tc>
        <w:tc>
          <w:tcPr>
            <w:tcW w:w="662" w:type="dxa"/>
            <w:textDirection w:val="tbRlV"/>
            <w:vAlign w:val="center"/>
          </w:tcPr>
          <w:p w:rsidR="005A4ED4" w:rsidRPr="00AD6CE4" w:rsidRDefault="005A4ED4" w:rsidP="005A4ED4">
            <w:pPr>
              <w:widowControl/>
              <w:ind w:left="113" w:right="113"/>
              <w:jc w:val="left"/>
              <w:rPr>
                <w:rFonts w:ascii="ＭＳ 明朝" w:eastAsia="ＭＳ 明朝" w:hAnsi="ＭＳ 明朝" w:cs="Calibri"/>
                <w:sz w:val="24"/>
                <w:szCs w:val="24"/>
              </w:rPr>
            </w:pPr>
            <w:r w:rsidRPr="00AD6CE4">
              <w:rPr>
                <w:rFonts w:ascii="ＭＳ 明朝" w:eastAsia="ＭＳ 明朝" w:hAnsi="ＭＳ 明朝" w:cs="Calibri" w:hint="eastAsia"/>
                <w:sz w:val="24"/>
                <w:szCs w:val="24"/>
              </w:rPr>
              <w:t>面積</w:t>
            </w:r>
          </w:p>
        </w:tc>
        <w:tc>
          <w:tcPr>
            <w:tcW w:w="2126" w:type="dxa"/>
            <w:vAlign w:val="center"/>
          </w:tcPr>
          <w:p w:rsidR="005A4ED4" w:rsidRPr="00AD6CE4" w:rsidRDefault="0013457E" w:rsidP="0013457E">
            <w:pPr>
              <w:widowControl/>
              <w:ind w:rightChars="-48" w:right="-101"/>
              <w:jc w:val="left"/>
              <w:rPr>
                <w:rFonts w:ascii="ＭＳ 明朝" w:eastAsia="ＭＳ 明朝" w:hAnsi="ＭＳ 明朝" w:cs="Calibri"/>
                <w:sz w:val="24"/>
                <w:szCs w:val="24"/>
              </w:rPr>
            </w:pPr>
            <w:r w:rsidRPr="00AD6CE4">
              <w:rPr>
                <w:rFonts w:ascii="ＭＳ 明朝" w:eastAsia="ＭＳ 明朝" w:hAnsi="ＭＳ 明朝" w:cs="Calibri" w:hint="eastAsia"/>
                <w:sz w:val="24"/>
                <w:szCs w:val="24"/>
              </w:rPr>
              <w:t xml:space="preserve">　　　　　　　㎡</w:t>
            </w:r>
          </w:p>
        </w:tc>
        <w:tc>
          <w:tcPr>
            <w:tcW w:w="545" w:type="dxa"/>
            <w:textDirection w:val="tbRlV"/>
            <w:vAlign w:val="center"/>
          </w:tcPr>
          <w:p w:rsidR="005A4ED4" w:rsidRPr="00AD6CE4" w:rsidRDefault="005A4ED4" w:rsidP="005A4ED4">
            <w:pPr>
              <w:widowControl/>
              <w:ind w:left="113" w:right="113"/>
              <w:jc w:val="left"/>
              <w:rPr>
                <w:rFonts w:ascii="ＭＳ 明朝" w:eastAsia="ＭＳ 明朝" w:hAnsi="ＭＳ 明朝" w:cs="Calibri"/>
                <w:sz w:val="24"/>
                <w:szCs w:val="24"/>
              </w:rPr>
            </w:pPr>
            <w:r w:rsidRPr="00AD6CE4">
              <w:rPr>
                <w:rFonts w:ascii="ＭＳ 明朝" w:eastAsia="ＭＳ 明朝" w:hAnsi="ＭＳ 明朝" w:cs="Calibri" w:hint="eastAsia"/>
                <w:sz w:val="24"/>
                <w:szCs w:val="24"/>
              </w:rPr>
              <w:t>種類</w:t>
            </w:r>
          </w:p>
        </w:tc>
        <w:tc>
          <w:tcPr>
            <w:tcW w:w="2485" w:type="dxa"/>
            <w:vAlign w:val="center"/>
          </w:tcPr>
          <w:p w:rsidR="005A4ED4" w:rsidRPr="00AD6CE4" w:rsidRDefault="005A4ED4" w:rsidP="005A4ED4">
            <w:pPr>
              <w:widowControl/>
              <w:jc w:val="left"/>
              <w:rPr>
                <w:rFonts w:ascii="ＭＳ 明朝" w:eastAsia="ＭＳ 明朝" w:hAnsi="ＭＳ 明朝" w:cs="Calibri"/>
                <w:sz w:val="24"/>
                <w:szCs w:val="24"/>
              </w:rPr>
            </w:pPr>
          </w:p>
        </w:tc>
      </w:tr>
      <w:tr w:rsidR="005A4ED4" w:rsidRPr="00AD6CE4" w:rsidTr="00AC0D78">
        <w:trPr>
          <w:trHeight w:val="1116"/>
        </w:trPr>
        <w:tc>
          <w:tcPr>
            <w:tcW w:w="3609" w:type="dxa"/>
            <w:gridSpan w:val="2"/>
            <w:vAlign w:val="center"/>
          </w:tcPr>
          <w:p w:rsidR="005A4ED4" w:rsidRPr="00AD6CE4" w:rsidRDefault="005A4ED4" w:rsidP="005A4ED4">
            <w:pPr>
              <w:widowControl/>
              <w:spacing w:line="259" w:lineRule="auto"/>
              <w:jc w:val="left"/>
              <w:rPr>
                <w:rFonts w:ascii="ＭＳ 明朝" w:eastAsia="ＭＳ 明朝" w:hAnsi="ＭＳ 明朝" w:cs="ＭＳ 明朝"/>
                <w:sz w:val="24"/>
                <w:szCs w:val="24"/>
              </w:rPr>
            </w:pPr>
            <w:r w:rsidRPr="00AD6CE4">
              <w:rPr>
                <w:rFonts w:ascii="ＭＳ 明朝" w:eastAsia="ＭＳ 明朝" w:hAnsi="ＭＳ 明朝" w:cs="ＭＳ 明朝"/>
                <w:sz w:val="24"/>
                <w:szCs w:val="24"/>
              </w:rPr>
              <w:t>工業団地等の配置に関する</w:t>
            </w:r>
          </w:p>
          <w:p w:rsidR="005A4ED4" w:rsidRPr="00AD6CE4" w:rsidRDefault="005A4ED4" w:rsidP="005A4ED4">
            <w:pPr>
              <w:widowControl/>
              <w:spacing w:line="259" w:lineRule="auto"/>
              <w:jc w:val="left"/>
              <w:rPr>
                <w:rFonts w:ascii="ＭＳ 明朝" w:eastAsia="ＭＳ 明朝" w:hAnsi="ＭＳ 明朝" w:cs="Calibri"/>
                <w:sz w:val="24"/>
                <w:szCs w:val="24"/>
              </w:rPr>
            </w:pPr>
            <w:r w:rsidRPr="00AD6CE4">
              <w:rPr>
                <w:rFonts w:ascii="ＭＳ 明朝" w:eastAsia="ＭＳ 明朝" w:hAnsi="ＭＳ 明朝" w:cs="ＭＳ 明朝"/>
                <w:sz w:val="24"/>
                <w:szCs w:val="24"/>
              </w:rPr>
              <w:t>概略図その他の説明</w:t>
            </w:r>
          </w:p>
        </w:tc>
        <w:tc>
          <w:tcPr>
            <w:tcW w:w="5818" w:type="dxa"/>
            <w:gridSpan w:val="4"/>
            <w:vAlign w:val="center"/>
          </w:tcPr>
          <w:p w:rsidR="005A4ED4" w:rsidRPr="00AD6CE4" w:rsidRDefault="005A4ED4" w:rsidP="005A4ED4">
            <w:pPr>
              <w:widowControl/>
              <w:jc w:val="left"/>
              <w:rPr>
                <w:rFonts w:ascii="ＭＳ 明朝" w:eastAsia="ＭＳ 明朝" w:hAnsi="ＭＳ 明朝" w:cs="Calibri"/>
                <w:sz w:val="24"/>
                <w:szCs w:val="24"/>
              </w:rPr>
            </w:pPr>
          </w:p>
        </w:tc>
      </w:tr>
    </w:tbl>
    <w:p w:rsidR="005A4ED4" w:rsidRPr="00AD6CE4" w:rsidRDefault="005A4ED4" w:rsidP="005A4ED4">
      <w:pPr>
        <w:widowControl/>
        <w:spacing w:after="241" w:line="259" w:lineRule="auto"/>
        <w:ind w:left="119"/>
        <w:jc w:val="left"/>
        <w:rPr>
          <w:rFonts w:ascii="ＭＳ 明朝" w:eastAsia="ＭＳ 明朝" w:hAnsi="ＭＳ 明朝" w:cs="Calibri"/>
          <w:sz w:val="22"/>
        </w:rPr>
      </w:pPr>
    </w:p>
    <w:p w:rsidR="005A4ED4" w:rsidRPr="00AD6CE4" w:rsidRDefault="005A4ED4" w:rsidP="005A4ED4">
      <w:pPr>
        <w:widowControl/>
        <w:spacing w:line="280" w:lineRule="auto"/>
        <w:ind w:left="1134" w:hanging="1008"/>
        <w:jc w:val="left"/>
        <w:rPr>
          <w:rFonts w:ascii="ＭＳ 明朝" w:eastAsia="ＭＳ 明朝" w:hAnsi="ＭＳ 明朝" w:cs="Calibri"/>
          <w:sz w:val="22"/>
        </w:rPr>
      </w:pPr>
      <w:r w:rsidRPr="00AD6CE4">
        <w:rPr>
          <w:rFonts w:ascii="ＭＳ 明朝" w:eastAsia="ＭＳ 明朝" w:hAnsi="ＭＳ 明朝" w:cs="ＭＳ 明朝"/>
          <w:sz w:val="24"/>
        </w:rPr>
        <w:t>備考</w:t>
      </w:r>
      <w:r w:rsidRPr="00AD6CE4">
        <w:rPr>
          <w:rFonts w:ascii="ＭＳ 明朝" w:eastAsia="ＭＳ 明朝" w:hAnsi="ＭＳ 明朝" w:cs="ＭＳ 明朝" w:hint="eastAsia"/>
          <w:sz w:val="24"/>
        </w:rPr>
        <w:t xml:space="preserve">　１　</w:t>
      </w:r>
      <w:r w:rsidRPr="00AD6CE4">
        <w:rPr>
          <w:rFonts w:ascii="ＭＳ 明朝" w:eastAsia="ＭＳ 明朝" w:hAnsi="ＭＳ 明朝" w:cs="ＭＳ 明朝"/>
          <w:sz w:val="24"/>
        </w:rPr>
        <w:t>その他の施設の面積の欄は、工業団地の面積から工業団地内の全工場又は全事業場の敷地面積の合計及び工業団地共通施設の面積の合計を減じた面積を記載すること。</w:t>
      </w:r>
    </w:p>
    <w:p w:rsidR="00864EB1" w:rsidRPr="00AD6CE4" w:rsidRDefault="00864EB1">
      <w:pPr>
        <w:widowControl/>
        <w:jc w:val="left"/>
        <w:rPr>
          <w:rFonts w:ascii="ＭＳ Ｐゴシック" w:eastAsia="ＭＳ Ｐゴシック" w:hAnsi="ＭＳ Ｐゴシック"/>
          <w:sz w:val="24"/>
          <w:szCs w:val="24"/>
        </w:rPr>
      </w:pPr>
      <w:r w:rsidRPr="00AD6CE4">
        <w:rPr>
          <w:rFonts w:ascii="ＭＳ Ｐゴシック" w:eastAsia="ＭＳ Ｐゴシック" w:hAnsi="ＭＳ Ｐゴシック"/>
          <w:sz w:val="24"/>
          <w:szCs w:val="24"/>
        </w:rPr>
        <w:br w:type="page"/>
      </w:r>
    </w:p>
    <w:p w:rsidR="00864EB1" w:rsidRPr="00AD6CE4" w:rsidRDefault="00864EB1" w:rsidP="00864EB1">
      <w:pPr>
        <w:widowControl/>
        <w:spacing w:after="160" w:line="259" w:lineRule="auto"/>
        <w:jc w:val="left"/>
        <w:rPr>
          <w:rFonts w:ascii="ＭＳ ゴシック" w:eastAsia="ＭＳ ゴシック" w:hAnsi="ＭＳ ゴシック" w:cs="ＭＳ ゴシック"/>
          <w:sz w:val="24"/>
        </w:rPr>
      </w:pPr>
      <w:r w:rsidRPr="00AD6CE4">
        <w:rPr>
          <w:rFonts w:ascii="ＭＳ ゴシック" w:eastAsia="ＭＳ ゴシック" w:hAnsi="ＭＳ ゴシック" w:cs="ＭＳ ゴシック"/>
          <w:sz w:val="24"/>
        </w:rPr>
        <w:lastRenderedPageBreak/>
        <w:t>別紙４</w:t>
      </w:r>
    </w:p>
    <w:p w:rsidR="00864EB1" w:rsidRPr="00AD6CE4" w:rsidRDefault="00864EB1" w:rsidP="00864EB1">
      <w:pPr>
        <w:widowControl/>
        <w:spacing w:after="160" w:line="259" w:lineRule="auto"/>
        <w:jc w:val="center"/>
        <w:rPr>
          <w:rFonts w:ascii="ＭＳ 明朝" w:eastAsia="ＭＳ 明朝" w:hAnsi="ＭＳ 明朝" w:cs="Calibri"/>
          <w:sz w:val="24"/>
          <w:szCs w:val="24"/>
        </w:rPr>
      </w:pPr>
      <w:r w:rsidRPr="00AD6CE4">
        <w:rPr>
          <w:rFonts w:ascii="ＭＳ 明朝" w:eastAsia="ＭＳ 明朝" w:hAnsi="ＭＳ 明朝" w:cs="Calibri"/>
          <w:sz w:val="24"/>
          <w:szCs w:val="24"/>
        </w:rPr>
        <w:t>隣接緑地等の面積及び配置並びに負担総額及び届出者が負担する費用</w:t>
      </w:r>
    </w:p>
    <w:tbl>
      <w:tblPr>
        <w:tblStyle w:val="4"/>
        <w:tblW w:w="0" w:type="auto"/>
        <w:tblInd w:w="119" w:type="dxa"/>
        <w:tblLook w:val="04A0" w:firstRow="1" w:lastRow="0" w:firstColumn="1" w:lastColumn="0" w:noHBand="0" w:noVBand="1"/>
      </w:tblPr>
      <w:tblGrid>
        <w:gridCol w:w="236"/>
        <w:gridCol w:w="2901"/>
        <w:gridCol w:w="992"/>
        <w:gridCol w:w="992"/>
        <w:gridCol w:w="992"/>
        <w:gridCol w:w="851"/>
        <w:gridCol w:w="2410"/>
      </w:tblGrid>
      <w:tr w:rsidR="00AD6CE4" w:rsidRPr="00AD6CE4" w:rsidTr="00AC0D78">
        <w:trPr>
          <w:trHeight w:val="484"/>
        </w:trPr>
        <w:tc>
          <w:tcPr>
            <w:tcW w:w="3137" w:type="dxa"/>
            <w:gridSpan w:val="2"/>
            <w:vAlign w:val="center"/>
          </w:tcPr>
          <w:p w:rsidR="00864EB1" w:rsidRPr="00AD6CE4" w:rsidRDefault="00864EB1" w:rsidP="00864EB1">
            <w:pPr>
              <w:widowControl/>
              <w:spacing w:line="259" w:lineRule="auto"/>
              <w:jc w:val="distribute"/>
              <w:rPr>
                <w:rFonts w:ascii="ＭＳ 明朝" w:eastAsia="ＭＳ 明朝" w:hAnsi="ＭＳ 明朝" w:cs="Calibri"/>
                <w:sz w:val="24"/>
                <w:szCs w:val="24"/>
              </w:rPr>
            </w:pPr>
            <w:r w:rsidRPr="00AD6CE4">
              <w:rPr>
                <w:rFonts w:ascii="ＭＳ 明朝" w:eastAsia="ＭＳ 明朝" w:hAnsi="ＭＳ 明朝" w:cs="ＭＳ 明朝"/>
                <w:sz w:val="24"/>
                <w:szCs w:val="24"/>
              </w:rPr>
              <w:t>隣接緑地等の名称</w:t>
            </w:r>
          </w:p>
        </w:tc>
        <w:tc>
          <w:tcPr>
            <w:tcW w:w="6237" w:type="dxa"/>
            <w:gridSpan w:val="5"/>
            <w:vAlign w:val="center"/>
          </w:tcPr>
          <w:p w:rsidR="00864EB1" w:rsidRPr="00AD6CE4" w:rsidRDefault="00864EB1" w:rsidP="00864EB1">
            <w:pPr>
              <w:widowControl/>
              <w:spacing w:line="259" w:lineRule="auto"/>
              <w:jc w:val="left"/>
              <w:rPr>
                <w:rFonts w:ascii="ＭＳ 明朝" w:eastAsia="ＭＳ 明朝" w:hAnsi="ＭＳ 明朝" w:cs="Calibri"/>
                <w:sz w:val="24"/>
                <w:szCs w:val="24"/>
              </w:rPr>
            </w:pPr>
          </w:p>
        </w:tc>
      </w:tr>
      <w:tr w:rsidR="00AD6CE4" w:rsidRPr="00AD6CE4" w:rsidTr="00AC0D78">
        <w:trPr>
          <w:trHeight w:val="563"/>
        </w:trPr>
        <w:tc>
          <w:tcPr>
            <w:tcW w:w="3137" w:type="dxa"/>
            <w:gridSpan w:val="2"/>
            <w:vAlign w:val="center"/>
          </w:tcPr>
          <w:p w:rsidR="00864EB1" w:rsidRPr="00AD6CE4" w:rsidRDefault="00864EB1" w:rsidP="00864EB1">
            <w:pPr>
              <w:widowControl/>
              <w:spacing w:line="259" w:lineRule="auto"/>
              <w:jc w:val="distribute"/>
              <w:rPr>
                <w:rFonts w:ascii="ＭＳ 明朝" w:eastAsia="ＭＳ 明朝" w:hAnsi="ＭＳ 明朝" w:cs="Calibri"/>
                <w:sz w:val="24"/>
                <w:szCs w:val="24"/>
              </w:rPr>
            </w:pPr>
            <w:r w:rsidRPr="00AD6CE4">
              <w:rPr>
                <w:rFonts w:ascii="ＭＳ 明朝" w:eastAsia="ＭＳ 明朝" w:hAnsi="ＭＳ 明朝" w:cs="ＭＳ 明朝"/>
                <w:sz w:val="24"/>
                <w:szCs w:val="24"/>
              </w:rPr>
              <w:t>隣接緑地等の所在地</w:t>
            </w:r>
          </w:p>
        </w:tc>
        <w:tc>
          <w:tcPr>
            <w:tcW w:w="6237" w:type="dxa"/>
            <w:gridSpan w:val="5"/>
            <w:vAlign w:val="center"/>
          </w:tcPr>
          <w:p w:rsidR="00864EB1" w:rsidRPr="00AD6CE4" w:rsidRDefault="00864EB1" w:rsidP="00864EB1">
            <w:pPr>
              <w:widowControl/>
              <w:spacing w:line="259" w:lineRule="auto"/>
              <w:jc w:val="left"/>
              <w:rPr>
                <w:rFonts w:ascii="ＭＳ 明朝" w:eastAsia="ＭＳ 明朝" w:hAnsi="ＭＳ 明朝" w:cs="Calibri"/>
                <w:sz w:val="24"/>
                <w:szCs w:val="24"/>
              </w:rPr>
            </w:pPr>
          </w:p>
        </w:tc>
      </w:tr>
      <w:tr w:rsidR="00AD6CE4" w:rsidRPr="00AD6CE4" w:rsidTr="00AC0D78">
        <w:trPr>
          <w:trHeight w:val="541"/>
        </w:trPr>
        <w:tc>
          <w:tcPr>
            <w:tcW w:w="3137" w:type="dxa"/>
            <w:gridSpan w:val="2"/>
            <w:tcBorders>
              <w:bottom w:val="nil"/>
            </w:tcBorders>
            <w:vAlign w:val="center"/>
          </w:tcPr>
          <w:p w:rsidR="00864EB1" w:rsidRPr="00AD6CE4" w:rsidRDefault="00864EB1" w:rsidP="00864EB1">
            <w:pPr>
              <w:widowControl/>
              <w:spacing w:line="259" w:lineRule="auto"/>
              <w:jc w:val="distribute"/>
              <w:rPr>
                <w:rFonts w:ascii="ＭＳ 明朝" w:eastAsia="ＭＳ 明朝" w:hAnsi="ＭＳ 明朝" w:cs="Calibri"/>
                <w:sz w:val="24"/>
                <w:szCs w:val="24"/>
              </w:rPr>
            </w:pPr>
            <w:r w:rsidRPr="00AD6CE4">
              <w:rPr>
                <w:rFonts w:ascii="ＭＳ 明朝" w:eastAsia="ＭＳ 明朝" w:hAnsi="ＭＳ 明朝" w:cs="ＭＳ 明朝"/>
                <w:sz w:val="24"/>
                <w:szCs w:val="24"/>
              </w:rPr>
              <w:t>隣接緑地等の面積の合計</w:t>
            </w:r>
          </w:p>
        </w:tc>
        <w:tc>
          <w:tcPr>
            <w:tcW w:w="6237" w:type="dxa"/>
            <w:gridSpan w:val="5"/>
            <w:vAlign w:val="center"/>
          </w:tcPr>
          <w:p w:rsidR="00864EB1" w:rsidRPr="00AD6CE4" w:rsidRDefault="00864EB1" w:rsidP="00864EB1">
            <w:pPr>
              <w:widowControl/>
              <w:wordWrap w:val="0"/>
              <w:spacing w:line="259" w:lineRule="auto"/>
              <w:jc w:val="right"/>
              <w:rPr>
                <w:rFonts w:ascii="ＭＳ 明朝" w:eastAsia="ＭＳ 明朝" w:hAnsi="ＭＳ 明朝" w:cs="Calibri"/>
                <w:sz w:val="24"/>
                <w:szCs w:val="24"/>
              </w:rPr>
            </w:pPr>
            <w:r w:rsidRPr="00AD6CE4">
              <w:rPr>
                <w:rFonts w:ascii="ＭＳ 明朝" w:eastAsia="ＭＳ 明朝" w:hAnsi="ＭＳ 明朝" w:cs="Calibri" w:hint="eastAsia"/>
                <w:sz w:val="24"/>
                <w:szCs w:val="24"/>
              </w:rPr>
              <w:t xml:space="preserve">㎡　</w:t>
            </w:r>
          </w:p>
        </w:tc>
      </w:tr>
      <w:tr w:rsidR="00AD6CE4" w:rsidRPr="00AD6CE4" w:rsidTr="00AC0D78">
        <w:tc>
          <w:tcPr>
            <w:tcW w:w="236" w:type="dxa"/>
            <w:vMerge w:val="restart"/>
            <w:tcBorders>
              <w:top w:val="nil"/>
            </w:tcBorders>
            <w:vAlign w:val="center"/>
          </w:tcPr>
          <w:p w:rsidR="00864EB1" w:rsidRPr="00AD6CE4" w:rsidRDefault="00864EB1" w:rsidP="00864EB1">
            <w:pPr>
              <w:widowControl/>
              <w:spacing w:line="259" w:lineRule="auto"/>
              <w:jc w:val="left"/>
              <w:rPr>
                <w:rFonts w:ascii="ＭＳ 明朝" w:eastAsia="ＭＳ 明朝" w:hAnsi="ＭＳ 明朝" w:cs="Calibri"/>
                <w:sz w:val="24"/>
                <w:szCs w:val="24"/>
              </w:rPr>
            </w:pPr>
          </w:p>
        </w:tc>
        <w:tc>
          <w:tcPr>
            <w:tcW w:w="2901" w:type="dxa"/>
            <w:vAlign w:val="center"/>
          </w:tcPr>
          <w:p w:rsidR="00864EB1" w:rsidRPr="00AD6CE4" w:rsidRDefault="00864EB1" w:rsidP="00864EB1">
            <w:pPr>
              <w:widowControl/>
              <w:spacing w:line="259" w:lineRule="auto"/>
              <w:ind w:rightChars="-50" w:right="-105"/>
              <w:jc w:val="left"/>
              <w:rPr>
                <w:rFonts w:ascii="ＭＳ 明朝" w:eastAsia="ＭＳ 明朝" w:hAnsi="ＭＳ 明朝" w:cs="Calibri"/>
                <w:sz w:val="24"/>
                <w:szCs w:val="24"/>
              </w:rPr>
            </w:pPr>
            <w:r w:rsidRPr="00AD6CE4">
              <w:rPr>
                <w:rFonts w:ascii="ＭＳ 明朝" w:eastAsia="ＭＳ 明朝" w:hAnsi="ＭＳ 明朝" w:cs="ＭＳ 明朝"/>
                <w:sz w:val="24"/>
                <w:szCs w:val="24"/>
              </w:rPr>
              <w:t>うち緑地（様式第１又は第２備考２で区別することとされた緑地を除く。）</w:t>
            </w:r>
          </w:p>
        </w:tc>
        <w:tc>
          <w:tcPr>
            <w:tcW w:w="992" w:type="dxa"/>
            <w:vAlign w:val="center"/>
          </w:tcPr>
          <w:p w:rsidR="00864EB1" w:rsidRPr="00AD6CE4" w:rsidRDefault="00864EB1" w:rsidP="00864EB1">
            <w:pPr>
              <w:widowControl/>
              <w:spacing w:line="259" w:lineRule="auto"/>
              <w:jc w:val="center"/>
              <w:rPr>
                <w:rFonts w:ascii="ＭＳ 明朝" w:eastAsia="ＭＳ 明朝" w:hAnsi="ＭＳ 明朝" w:cs="Calibri"/>
                <w:sz w:val="24"/>
                <w:szCs w:val="24"/>
              </w:rPr>
            </w:pPr>
            <w:r w:rsidRPr="00AD6CE4">
              <w:rPr>
                <w:rFonts w:ascii="ＭＳ 明朝" w:eastAsia="ＭＳ 明朝" w:hAnsi="ＭＳ 明朝" w:cs="Calibri" w:hint="eastAsia"/>
                <w:sz w:val="24"/>
                <w:szCs w:val="24"/>
              </w:rPr>
              <w:t>面積</w:t>
            </w:r>
          </w:p>
        </w:tc>
        <w:tc>
          <w:tcPr>
            <w:tcW w:w="1984" w:type="dxa"/>
            <w:gridSpan w:val="2"/>
            <w:vAlign w:val="center"/>
          </w:tcPr>
          <w:p w:rsidR="00864EB1" w:rsidRPr="00AD6CE4" w:rsidRDefault="00864EB1" w:rsidP="00864EB1">
            <w:pPr>
              <w:widowControl/>
              <w:spacing w:line="259" w:lineRule="auto"/>
              <w:jc w:val="right"/>
              <w:rPr>
                <w:rFonts w:ascii="ＭＳ 明朝" w:eastAsia="ＭＳ 明朝" w:hAnsi="ＭＳ 明朝" w:cs="Calibri"/>
                <w:sz w:val="24"/>
                <w:szCs w:val="24"/>
              </w:rPr>
            </w:pPr>
            <w:r w:rsidRPr="00AD6CE4">
              <w:rPr>
                <w:rFonts w:ascii="ＭＳ 明朝" w:eastAsia="ＭＳ 明朝" w:hAnsi="ＭＳ 明朝" w:cs="Calibri" w:hint="eastAsia"/>
                <w:sz w:val="24"/>
                <w:szCs w:val="24"/>
              </w:rPr>
              <w:t>㎡</w:t>
            </w:r>
          </w:p>
        </w:tc>
        <w:tc>
          <w:tcPr>
            <w:tcW w:w="3261" w:type="dxa"/>
            <w:gridSpan w:val="2"/>
            <w:tcBorders>
              <w:tr2bl w:val="single" w:sz="4" w:space="0" w:color="auto"/>
            </w:tcBorders>
            <w:vAlign w:val="center"/>
          </w:tcPr>
          <w:p w:rsidR="00864EB1" w:rsidRPr="00AD6CE4" w:rsidRDefault="00864EB1" w:rsidP="00864EB1">
            <w:pPr>
              <w:widowControl/>
              <w:spacing w:line="259" w:lineRule="auto"/>
              <w:jc w:val="left"/>
              <w:rPr>
                <w:rFonts w:ascii="ＭＳ 明朝" w:eastAsia="ＭＳ 明朝" w:hAnsi="ＭＳ 明朝" w:cs="Calibri"/>
                <w:sz w:val="24"/>
                <w:szCs w:val="24"/>
              </w:rPr>
            </w:pPr>
          </w:p>
        </w:tc>
      </w:tr>
      <w:tr w:rsidR="00AD6CE4" w:rsidRPr="00AD6CE4" w:rsidTr="00AC0D78">
        <w:tc>
          <w:tcPr>
            <w:tcW w:w="236" w:type="dxa"/>
            <w:vMerge/>
            <w:vAlign w:val="center"/>
          </w:tcPr>
          <w:p w:rsidR="00864EB1" w:rsidRPr="00AD6CE4" w:rsidRDefault="00864EB1" w:rsidP="00864EB1">
            <w:pPr>
              <w:widowControl/>
              <w:spacing w:line="259" w:lineRule="auto"/>
              <w:jc w:val="left"/>
              <w:rPr>
                <w:rFonts w:ascii="ＭＳ 明朝" w:eastAsia="ＭＳ 明朝" w:hAnsi="ＭＳ 明朝" w:cs="Calibri"/>
                <w:sz w:val="24"/>
                <w:szCs w:val="24"/>
              </w:rPr>
            </w:pPr>
          </w:p>
        </w:tc>
        <w:tc>
          <w:tcPr>
            <w:tcW w:w="2901" w:type="dxa"/>
            <w:vAlign w:val="center"/>
          </w:tcPr>
          <w:p w:rsidR="00864EB1" w:rsidRPr="00AD6CE4" w:rsidRDefault="00864EB1" w:rsidP="00864EB1">
            <w:pPr>
              <w:widowControl/>
              <w:spacing w:line="259" w:lineRule="auto"/>
              <w:jc w:val="left"/>
              <w:rPr>
                <w:rFonts w:ascii="ＭＳ 明朝" w:eastAsia="ＭＳ 明朝" w:hAnsi="ＭＳ 明朝" w:cs="Calibri"/>
                <w:sz w:val="24"/>
                <w:szCs w:val="24"/>
              </w:rPr>
            </w:pPr>
            <w:r w:rsidRPr="00AD6CE4">
              <w:rPr>
                <w:rFonts w:ascii="ＭＳ 明朝" w:eastAsia="ＭＳ 明朝" w:hAnsi="ＭＳ 明朝" w:cs="ＭＳ 明朝"/>
                <w:sz w:val="24"/>
                <w:szCs w:val="24"/>
              </w:rPr>
              <w:t>うち様式第１又は第２備考２で区別することとされた緑地</w:t>
            </w:r>
          </w:p>
        </w:tc>
        <w:tc>
          <w:tcPr>
            <w:tcW w:w="992" w:type="dxa"/>
            <w:vAlign w:val="center"/>
          </w:tcPr>
          <w:p w:rsidR="00864EB1" w:rsidRPr="00AD6CE4" w:rsidRDefault="00864EB1" w:rsidP="00864EB1">
            <w:pPr>
              <w:widowControl/>
              <w:spacing w:line="259" w:lineRule="auto"/>
              <w:jc w:val="center"/>
              <w:rPr>
                <w:rFonts w:ascii="ＭＳ 明朝" w:eastAsia="ＭＳ 明朝" w:hAnsi="ＭＳ 明朝" w:cs="Calibri"/>
                <w:sz w:val="24"/>
                <w:szCs w:val="24"/>
              </w:rPr>
            </w:pPr>
            <w:r w:rsidRPr="00AD6CE4">
              <w:rPr>
                <w:rFonts w:ascii="ＭＳ 明朝" w:eastAsia="ＭＳ 明朝" w:hAnsi="ＭＳ 明朝" w:cs="Calibri" w:hint="eastAsia"/>
                <w:sz w:val="24"/>
                <w:szCs w:val="24"/>
              </w:rPr>
              <w:t>面積</w:t>
            </w:r>
          </w:p>
        </w:tc>
        <w:tc>
          <w:tcPr>
            <w:tcW w:w="1984" w:type="dxa"/>
            <w:gridSpan w:val="2"/>
            <w:vAlign w:val="center"/>
          </w:tcPr>
          <w:p w:rsidR="00864EB1" w:rsidRPr="00AD6CE4" w:rsidRDefault="00864EB1" w:rsidP="00864EB1">
            <w:pPr>
              <w:widowControl/>
              <w:spacing w:line="259" w:lineRule="auto"/>
              <w:jc w:val="right"/>
              <w:rPr>
                <w:rFonts w:ascii="ＭＳ 明朝" w:eastAsia="ＭＳ 明朝" w:hAnsi="ＭＳ 明朝" w:cs="Calibri"/>
                <w:sz w:val="24"/>
                <w:szCs w:val="24"/>
              </w:rPr>
            </w:pPr>
            <w:r w:rsidRPr="00AD6CE4">
              <w:rPr>
                <w:rFonts w:ascii="ＭＳ 明朝" w:eastAsia="ＭＳ 明朝" w:hAnsi="ＭＳ 明朝" w:cs="Calibri" w:hint="eastAsia"/>
                <w:sz w:val="24"/>
                <w:szCs w:val="24"/>
              </w:rPr>
              <w:t>㎡</w:t>
            </w:r>
          </w:p>
        </w:tc>
        <w:tc>
          <w:tcPr>
            <w:tcW w:w="3261" w:type="dxa"/>
            <w:gridSpan w:val="2"/>
            <w:tcBorders>
              <w:tr2bl w:val="single" w:sz="4" w:space="0" w:color="auto"/>
            </w:tcBorders>
            <w:vAlign w:val="center"/>
          </w:tcPr>
          <w:p w:rsidR="00864EB1" w:rsidRPr="00AD6CE4" w:rsidRDefault="00864EB1" w:rsidP="00864EB1">
            <w:pPr>
              <w:widowControl/>
              <w:spacing w:line="259" w:lineRule="auto"/>
              <w:jc w:val="left"/>
              <w:rPr>
                <w:rFonts w:ascii="ＭＳ 明朝" w:eastAsia="ＭＳ 明朝" w:hAnsi="ＭＳ 明朝" w:cs="Calibri"/>
                <w:sz w:val="24"/>
                <w:szCs w:val="24"/>
              </w:rPr>
            </w:pPr>
          </w:p>
        </w:tc>
      </w:tr>
      <w:tr w:rsidR="00AD6CE4" w:rsidRPr="00AD6CE4" w:rsidTr="00AC0D78">
        <w:trPr>
          <w:trHeight w:val="638"/>
        </w:trPr>
        <w:tc>
          <w:tcPr>
            <w:tcW w:w="236" w:type="dxa"/>
            <w:vMerge/>
            <w:vAlign w:val="center"/>
          </w:tcPr>
          <w:p w:rsidR="00864EB1" w:rsidRPr="00AD6CE4" w:rsidRDefault="00864EB1" w:rsidP="00864EB1">
            <w:pPr>
              <w:widowControl/>
              <w:spacing w:line="259" w:lineRule="auto"/>
              <w:jc w:val="left"/>
              <w:rPr>
                <w:rFonts w:ascii="ＭＳ 明朝" w:eastAsia="ＭＳ 明朝" w:hAnsi="ＭＳ 明朝" w:cs="Calibri"/>
                <w:sz w:val="24"/>
                <w:szCs w:val="24"/>
              </w:rPr>
            </w:pPr>
          </w:p>
        </w:tc>
        <w:tc>
          <w:tcPr>
            <w:tcW w:w="2901" w:type="dxa"/>
            <w:vAlign w:val="center"/>
          </w:tcPr>
          <w:p w:rsidR="00864EB1" w:rsidRPr="00AD6CE4" w:rsidRDefault="00864EB1" w:rsidP="00864EB1">
            <w:pPr>
              <w:widowControl/>
              <w:spacing w:line="259" w:lineRule="auto"/>
              <w:jc w:val="left"/>
              <w:rPr>
                <w:rFonts w:ascii="ＭＳ 明朝" w:eastAsia="ＭＳ 明朝" w:hAnsi="ＭＳ 明朝" w:cs="Calibri"/>
                <w:sz w:val="24"/>
                <w:szCs w:val="24"/>
              </w:rPr>
            </w:pPr>
            <w:r w:rsidRPr="00AD6CE4">
              <w:rPr>
                <w:rFonts w:ascii="ＭＳ 明朝" w:eastAsia="ＭＳ 明朝" w:hAnsi="ＭＳ 明朝" w:cs="ＭＳ 明朝"/>
                <w:sz w:val="24"/>
                <w:szCs w:val="24"/>
              </w:rPr>
              <w:t>うち緑地以外の環境施設</w:t>
            </w:r>
          </w:p>
        </w:tc>
        <w:tc>
          <w:tcPr>
            <w:tcW w:w="992" w:type="dxa"/>
            <w:vAlign w:val="center"/>
          </w:tcPr>
          <w:p w:rsidR="00864EB1" w:rsidRPr="00AD6CE4" w:rsidRDefault="00864EB1" w:rsidP="00864EB1">
            <w:pPr>
              <w:widowControl/>
              <w:spacing w:line="259" w:lineRule="auto"/>
              <w:jc w:val="center"/>
              <w:rPr>
                <w:rFonts w:ascii="ＭＳ 明朝" w:eastAsia="ＭＳ 明朝" w:hAnsi="ＭＳ 明朝" w:cs="Calibri"/>
                <w:sz w:val="24"/>
                <w:szCs w:val="24"/>
              </w:rPr>
            </w:pPr>
            <w:r w:rsidRPr="00AD6CE4">
              <w:rPr>
                <w:rFonts w:ascii="ＭＳ 明朝" w:eastAsia="ＭＳ 明朝" w:hAnsi="ＭＳ 明朝" w:cs="Calibri" w:hint="eastAsia"/>
                <w:sz w:val="24"/>
                <w:szCs w:val="24"/>
              </w:rPr>
              <w:t>面積</w:t>
            </w:r>
          </w:p>
        </w:tc>
        <w:tc>
          <w:tcPr>
            <w:tcW w:w="1984" w:type="dxa"/>
            <w:gridSpan w:val="2"/>
            <w:vAlign w:val="center"/>
          </w:tcPr>
          <w:p w:rsidR="00864EB1" w:rsidRPr="00AD6CE4" w:rsidRDefault="00864EB1" w:rsidP="00864EB1">
            <w:pPr>
              <w:widowControl/>
              <w:spacing w:line="259" w:lineRule="auto"/>
              <w:jc w:val="right"/>
              <w:rPr>
                <w:rFonts w:ascii="ＭＳ 明朝" w:eastAsia="ＭＳ 明朝" w:hAnsi="ＭＳ 明朝" w:cs="Calibri"/>
                <w:sz w:val="24"/>
                <w:szCs w:val="24"/>
              </w:rPr>
            </w:pPr>
            <w:r w:rsidRPr="00AD6CE4">
              <w:rPr>
                <w:rFonts w:ascii="ＭＳ 明朝" w:eastAsia="ＭＳ 明朝" w:hAnsi="ＭＳ 明朝" w:cs="Calibri" w:hint="eastAsia"/>
                <w:sz w:val="24"/>
                <w:szCs w:val="24"/>
              </w:rPr>
              <w:t>㎡</w:t>
            </w:r>
          </w:p>
        </w:tc>
        <w:tc>
          <w:tcPr>
            <w:tcW w:w="851" w:type="dxa"/>
            <w:vAlign w:val="center"/>
          </w:tcPr>
          <w:p w:rsidR="00864EB1" w:rsidRPr="00AD6CE4" w:rsidRDefault="00864EB1" w:rsidP="00864EB1">
            <w:pPr>
              <w:widowControl/>
              <w:spacing w:line="259" w:lineRule="auto"/>
              <w:jc w:val="center"/>
              <w:rPr>
                <w:rFonts w:ascii="ＭＳ 明朝" w:eastAsia="ＭＳ 明朝" w:hAnsi="ＭＳ 明朝" w:cs="Calibri"/>
                <w:sz w:val="24"/>
                <w:szCs w:val="24"/>
              </w:rPr>
            </w:pPr>
            <w:r w:rsidRPr="00AD6CE4">
              <w:rPr>
                <w:rFonts w:ascii="ＭＳ 明朝" w:eastAsia="ＭＳ 明朝" w:hAnsi="ＭＳ 明朝" w:cs="Calibri" w:hint="eastAsia"/>
                <w:sz w:val="24"/>
                <w:szCs w:val="24"/>
              </w:rPr>
              <w:t>種類</w:t>
            </w:r>
          </w:p>
        </w:tc>
        <w:tc>
          <w:tcPr>
            <w:tcW w:w="2410" w:type="dxa"/>
            <w:vAlign w:val="center"/>
          </w:tcPr>
          <w:p w:rsidR="00864EB1" w:rsidRPr="00AD6CE4" w:rsidRDefault="00864EB1" w:rsidP="00864EB1">
            <w:pPr>
              <w:widowControl/>
              <w:spacing w:line="259" w:lineRule="auto"/>
              <w:jc w:val="left"/>
              <w:rPr>
                <w:rFonts w:ascii="ＭＳ 明朝" w:eastAsia="ＭＳ 明朝" w:hAnsi="ＭＳ 明朝" w:cs="Calibri"/>
                <w:sz w:val="24"/>
                <w:szCs w:val="24"/>
              </w:rPr>
            </w:pPr>
          </w:p>
        </w:tc>
      </w:tr>
      <w:tr w:rsidR="00AD6CE4" w:rsidRPr="00AD6CE4" w:rsidTr="00AC0D78">
        <w:trPr>
          <w:trHeight w:val="593"/>
        </w:trPr>
        <w:tc>
          <w:tcPr>
            <w:tcW w:w="3137" w:type="dxa"/>
            <w:gridSpan w:val="2"/>
            <w:vMerge w:val="restart"/>
            <w:vAlign w:val="center"/>
          </w:tcPr>
          <w:p w:rsidR="00864EB1" w:rsidRPr="00AD6CE4" w:rsidRDefault="00864EB1" w:rsidP="00864EB1">
            <w:pPr>
              <w:widowControl/>
              <w:spacing w:line="259" w:lineRule="auto"/>
              <w:ind w:rightChars="13" w:right="27"/>
              <w:jc w:val="distribute"/>
              <w:rPr>
                <w:rFonts w:ascii="ＭＳ 明朝" w:eastAsia="ＭＳ 明朝" w:hAnsi="ＭＳ 明朝" w:cs="Calibri"/>
                <w:sz w:val="24"/>
                <w:szCs w:val="24"/>
              </w:rPr>
            </w:pPr>
            <w:r w:rsidRPr="00AD6CE4">
              <w:rPr>
                <w:rFonts w:ascii="ＭＳ 明朝" w:eastAsia="ＭＳ 明朝" w:hAnsi="ＭＳ 明朝" w:cs="ＭＳ 明朝"/>
                <w:sz w:val="24"/>
                <w:szCs w:val="24"/>
              </w:rPr>
              <w:t>事業者の負担する総額</w:t>
            </w:r>
          </w:p>
        </w:tc>
        <w:tc>
          <w:tcPr>
            <w:tcW w:w="1984" w:type="dxa"/>
            <w:gridSpan w:val="2"/>
            <w:vAlign w:val="center"/>
          </w:tcPr>
          <w:p w:rsidR="00864EB1" w:rsidRPr="00AD6CE4" w:rsidRDefault="00864EB1" w:rsidP="00864EB1">
            <w:pPr>
              <w:widowControl/>
              <w:spacing w:line="259" w:lineRule="auto"/>
              <w:jc w:val="distribute"/>
              <w:rPr>
                <w:rFonts w:ascii="ＭＳ 明朝" w:eastAsia="ＭＳ 明朝" w:hAnsi="ＭＳ 明朝" w:cs="Calibri"/>
                <w:sz w:val="24"/>
                <w:szCs w:val="24"/>
              </w:rPr>
            </w:pPr>
            <w:r w:rsidRPr="00AD6CE4">
              <w:rPr>
                <w:rFonts w:ascii="ＭＳ 明朝" w:eastAsia="ＭＳ 明朝" w:hAnsi="ＭＳ 明朝" w:cs="ＭＳ 明朝"/>
                <w:sz w:val="24"/>
                <w:szCs w:val="24"/>
              </w:rPr>
              <w:t>設置費用</w:t>
            </w:r>
          </w:p>
        </w:tc>
        <w:tc>
          <w:tcPr>
            <w:tcW w:w="4253" w:type="dxa"/>
            <w:gridSpan w:val="3"/>
            <w:vAlign w:val="center"/>
          </w:tcPr>
          <w:p w:rsidR="00864EB1" w:rsidRPr="00AD6CE4" w:rsidRDefault="00864EB1" w:rsidP="00864EB1">
            <w:pPr>
              <w:widowControl/>
              <w:wordWrap w:val="0"/>
              <w:spacing w:line="259" w:lineRule="auto"/>
              <w:jc w:val="right"/>
              <w:rPr>
                <w:rFonts w:ascii="ＭＳ 明朝" w:eastAsia="ＭＳ 明朝" w:hAnsi="ＭＳ 明朝" w:cs="Calibri"/>
                <w:sz w:val="24"/>
                <w:szCs w:val="24"/>
              </w:rPr>
            </w:pPr>
            <w:r w:rsidRPr="00AD6CE4">
              <w:rPr>
                <w:rFonts w:ascii="ＭＳ 明朝" w:eastAsia="ＭＳ 明朝" w:hAnsi="ＭＳ 明朝" w:cs="Calibri" w:hint="eastAsia"/>
                <w:sz w:val="24"/>
                <w:szCs w:val="24"/>
              </w:rPr>
              <w:t xml:space="preserve">円　</w:t>
            </w:r>
          </w:p>
        </w:tc>
      </w:tr>
      <w:tr w:rsidR="00AD6CE4" w:rsidRPr="00AD6CE4" w:rsidTr="00AC0D78">
        <w:trPr>
          <w:trHeight w:val="560"/>
        </w:trPr>
        <w:tc>
          <w:tcPr>
            <w:tcW w:w="3137" w:type="dxa"/>
            <w:gridSpan w:val="2"/>
            <w:vMerge/>
            <w:tcBorders>
              <w:bottom w:val="nil"/>
            </w:tcBorders>
            <w:vAlign w:val="center"/>
          </w:tcPr>
          <w:p w:rsidR="00864EB1" w:rsidRPr="00AD6CE4" w:rsidRDefault="00864EB1" w:rsidP="00864EB1">
            <w:pPr>
              <w:widowControl/>
              <w:spacing w:line="259" w:lineRule="auto"/>
              <w:jc w:val="left"/>
              <w:rPr>
                <w:rFonts w:ascii="ＭＳ 明朝" w:eastAsia="ＭＳ 明朝" w:hAnsi="ＭＳ 明朝" w:cs="Calibri"/>
                <w:sz w:val="24"/>
                <w:szCs w:val="24"/>
              </w:rPr>
            </w:pPr>
          </w:p>
        </w:tc>
        <w:tc>
          <w:tcPr>
            <w:tcW w:w="1984" w:type="dxa"/>
            <w:gridSpan w:val="2"/>
            <w:vAlign w:val="center"/>
          </w:tcPr>
          <w:p w:rsidR="00864EB1" w:rsidRPr="00AD6CE4" w:rsidRDefault="00864EB1" w:rsidP="00864EB1">
            <w:pPr>
              <w:widowControl/>
              <w:spacing w:line="259" w:lineRule="auto"/>
              <w:jc w:val="distribute"/>
              <w:rPr>
                <w:rFonts w:ascii="ＭＳ 明朝" w:eastAsia="ＭＳ 明朝" w:hAnsi="ＭＳ 明朝" w:cs="Calibri"/>
                <w:sz w:val="24"/>
                <w:szCs w:val="24"/>
              </w:rPr>
            </w:pPr>
            <w:r w:rsidRPr="00AD6CE4">
              <w:rPr>
                <w:rFonts w:ascii="ＭＳ 明朝" w:eastAsia="ＭＳ 明朝" w:hAnsi="ＭＳ 明朝" w:cs="ＭＳ 明朝"/>
                <w:sz w:val="24"/>
                <w:szCs w:val="24"/>
              </w:rPr>
              <w:t>維持管理費用</w:t>
            </w:r>
          </w:p>
        </w:tc>
        <w:tc>
          <w:tcPr>
            <w:tcW w:w="4253" w:type="dxa"/>
            <w:gridSpan w:val="3"/>
            <w:vAlign w:val="center"/>
          </w:tcPr>
          <w:p w:rsidR="00864EB1" w:rsidRPr="00AD6CE4" w:rsidRDefault="00864EB1" w:rsidP="00864EB1">
            <w:pPr>
              <w:widowControl/>
              <w:wordWrap w:val="0"/>
              <w:spacing w:line="259" w:lineRule="auto"/>
              <w:jc w:val="right"/>
              <w:rPr>
                <w:rFonts w:ascii="ＭＳ 明朝" w:eastAsia="ＭＳ 明朝" w:hAnsi="ＭＳ 明朝" w:cs="Calibri"/>
                <w:sz w:val="24"/>
                <w:szCs w:val="24"/>
              </w:rPr>
            </w:pPr>
            <w:r w:rsidRPr="00AD6CE4">
              <w:rPr>
                <w:rFonts w:ascii="ＭＳ 明朝" w:eastAsia="ＭＳ 明朝" w:hAnsi="ＭＳ 明朝" w:cs="Calibri" w:hint="eastAsia"/>
                <w:sz w:val="24"/>
                <w:szCs w:val="24"/>
              </w:rPr>
              <w:t xml:space="preserve">円　</w:t>
            </w:r>
          </w:p>
        </w:tc>
      </w:tr>
      <w:tr w:rsidR="00AD6CE4" w:rsidRPr="00AD6CE4" w:rsidTr="00AC0D78">
        <w:trPr>
          <w:trHeight w:val="554"/>
        </w:trPr>
        <w:tc>
          <w:tcPr>
            <w:tcW w:w="236" w:type="dxa"/>
            <w:vMerge w:val="restart"/>
            <w:tcBorders>
              <w:top w:val="nil"/>
            </w:tcBorders>
            <w:vAlign w:val="center"/>
          </w:tcPr>
          <w:p w:rsidR="00864EB1" w:rsidRPr="00AD6CE4" w:rsidRDefault="00864EB1" w:rsidP="00864EB1">
            <w:pPr>
              <w:widowControl/>
              <w:spacing w:line="259" w:lineRule="auto"/>
              <w:jc w:val="left"/>
              <w:rPr>
                <w:rFonts w:ascii="ＭＳ 明朝" w:eastAsia="ＭＳ 明朝" w:hAnsi="ＭＳ 明朝" w:cs="Calibri"/>
                <w:sz w:val="24"/>
                <w:szCs w:val="24"/>
              </w:rPr>
            </w:pPr>
          </w:p>
        </w:tc>
        <w:tc>
          <w:tcPr>
            <w:tcW w:w="2901" w:type="dxa"/>
            <w:vMerge w:val="restart"/>
            <w:vAlign w:val="center"/>
          </w:tcPr>
          <w:p w:rsidR="00864EB1" w:rsidRPr="00AD6CE4" w:rsidRDefault="00864EB1" w:rsidP="00864EB1">
            <w:pPr>
              <w:widowControl/>
              <w:spacing w:line="259" w:lineRule="auto"/>
              <w:ind w:rightChars="13" w:right="27"/>
              <w:jc w:val="distribute"/>
              <w:rPr>
                <w:rFonts w:ascii="ＭＳ 明朝" w:eastAsia="ＭＳ 明朝" w:hAnsi="ＭＳ 明朝" w:cs="Calibri"/>
                <w:sz w:val="24"/>
                <w:szCs w:val="24"/>
              </w:rPr>
            </w:pPr>
            <w:r w:rsidRPr="00AD6CE4">
              <w:rPr>
                <w:rFonts w:ascii="ＭＳ 明朝" w:eastAsia="ＭＳ 明朝" w:hAnsi="ＭＳ 明朝" w:cs="ＭＳ 明朝"/>
                <w:sz w:val="24"/>
                <w:szCs w:val="24"/>
              </w:rPr>
              <w:t>うち届出者の負担費用</w:t>
            </w:r>
          </w:p>
        </w:tc>
        <w:tc>
          <w:tcPr>
            <w:tcW w:w="1984" w:type="dxa"/>
            <w:gridSpan w:val="2"/>
            <w:vAlign w:val="center"/>
          </w:tcPr>
          <w:p w:rsidR="00864EB1" w:rsidRPr="00AD6CE4" w:rsidRDefault="00864EB1" w:rsidP="00864EB1">
            <w:pPr>
              <w:widowControl/>
              <w:spacing w:line="259" w:lineRule="auto"/>
              <w:jc w:val="distribute"/>
              <w:rPr>
                <w:rFonts w:ascii="ＭＳ 明朝" w:eastAsia="ＭＳ 明朝" w:hAnsi="ＭＳ 明朝" w:cs="Calibri"/>
                <w:sz w:val="24"/>
                <w:szCs w:val="24"/>
              </w:rPr>
            </w:pPr>
            <w:r w:rsidRPr="00AD6CE4">
              <w:rPr>
                <w:rFonts w:ascii="ＭＳ 明朝" w:eastAsia="ＭＳ 明朝" w:hAnsi="ＭＳ 明朝" w:cs="ＭＳ 明朝"/>
                <w:sz w:val="24"/>
                <w:szCs w:val="24"/>
              </w:rPr>
              <w:t>設置費用</w:t>
            </w:r>
          </w:p>
        </w:tc>
        <w:tc>
          <w:tcPr>
            <w:tcW w:w="4253" w:type="dxa"/>
            <w:gridSpan w:val="3"/>
            <w:vAlign w:val="center"/>
          </w:tcPr>
          <w:p w:rsidR="00864EB1" w:rsidRPr="00AD6CE4" w:rsidRDefault="00864EB1" w:rsidP="00864EB1">
            <w:pPr>
              <w:widowControl/>
              <w:wordWrap w:val="0"/>
              <w:spacing w:line="259" w:lineRule="auto"/>
              <w:jc w:val="right"/>
              <w:rPr>
                <w:rFonts w:ascii="ＭＳ 明朝" w:eastAsia="ＭＳ 明朝" w:hAnsi="ＭＳ 明朝" w:cs="Calibri"/>
                <w:sz w:val="24"/>
                <w:szCs w:val="24"/>
              </w:rPr>
            </w:pPr>
            <w:r w:rsidRPr="00AD6CE4">
              <w:rPr>
                <w:rFonts w:ascii="ＭＳ 明朝" w:eastAsia="ＭＳ 明朝" w:hAnsi="ＭＳ 明朝" w:cs="Calibri" w:hint="eastAsia"/>
                <w:sz w:val="24"/>
                <w:szCs w:val="24"/>
              </w:rPr>
              <w:t xml:space="preserve">円　</w:t>
            </w:r>
          </w:p>
        </w:tc>
      </w:tr>
      <w:tr w:rsidR="00AD6CE4" w:rsidRPr="00AD6CE4" w:rsidTr="00AC0D78">
        <w:trPr>
          <w:trHeight w:val="548"/>
        </w:trPr>
        <w:tc>
          <w:tcPr>
            <w:tcW w:w="236" w:type="dxa"/>
            <w:vMerge/>
            <w:tcBorders>
              <w:top w:val="nil"/>
            </w:tcBorders>
            <w:vAlign w:val="center"/>
          </w:tcPr>
          <w:p w:rsidR="00864EB1" w:rsidRPr="00AD6CE4" w:rsidRDefault="00864EB1" w:rsidP="00864EB1">
            <w:pPr>
              <w:widowControl/>
              <w:spacing w:line="259" w:lineRule="auto"/>
              <w:jc w:val="left"/>
              <w:rPr>
                <w:rFonts w:ascii="ＭＳ 明朝" w:eastAsia="ＭＳ 明朝" w:hAnsi="ＭＳ 明朝" w:cs="Calibri"/>
                <w:sz w:val="24"/>
                <w:szCs w:val="24"/>
              </w:rPr>
            </w:pPr>
          </w:p>
        </w:tc>
        <w:tc>
          <w:tcPr>
            <w:tcW w:w="2901" w:type="dxa"/>
            <w:vMerge/>
            <w:vAlign w:val="center"/>
          </w:tcPr>
          <w:p w:rsidR="00864EB1" w:rsidRPr="00AD6CE4" w:rsidRDefault="00864EB1" w:rsidP="00864EB1">
            <w:pPr>
              <w:widowControl/>
              <w:spacing w:line="259" w:lineRule="auto"/>
              <w:jc w:val="left"/>
              <w:rPr>
                <w:rFonts w:ascii="ＭＳ 明朝" w:eastAsia="ＭＳ 明朝" w:hAnsi="ＭＳ 明朝" w:cs="Calibri"/>
                <w:sz w:val="24"/>
                <w:szCs w:val="24"/>
              </w:rPr>
            </w:pPr>
          </w:p>
        </w:tc>
        <w:tc>
          <w:tcPr>
            <w:tcW w:w="1984" w:type="dxa"/>
            <w:gridSpan w:val="2"/>
            <w:vAlign w:val="center"/>
          </w:tcPr>
          <w:p w:rsidR="00864EB1" w:rsidRPr="00AD6CE4" w:rsidRDefault="00864EB1" w:rsidP="00864EB1">
            <w:pPr>
              <w:widowControl/>
              <w:spacing w:line="259" w:lineRule="auto"/>
              <w:jc w:val="distribute"/>
              <w:rPr>
                <w:rFonts w:ascii="ＭＳ 明朝" w:eastAsia="ＭＳ 明朝" w:hAnsi="ＭＳ 明朝" w:cs="Calibri"/>
                <w:sz w:val="24"/>
                <w:szCs w:val="24"/>
              </w:rPr>
            </w:pPr>
            <w:r w:rsidRPr="00AD6CE4">
              <w:rPr>
                <w:rFonts w:ascii="ＭＳ 明朝" w:eastAsia="ＭＳ 明朝" w:hAnsi="ＭＳ 明朝" w:cs="ＭＳ 明朝"/>
                <w:sz w:val="24"/>
                <w:szCs w:val="24"/>
              </w:rPr>
              <w:t>維持管理費用</w:t>
            </w:r>
          </w:p>
        </w:tc>
        <w:tc>
          <w:tcPr>
            <w:tcW w:w="4253" w:type="dxa"/>
            <w:gridSpan w:val="3"/>
            <w:vAlign w:val="center"/>
          </w:tcPr>
          <w:p w:rsidR="00864EB1" w:rsidRPr="00AD6CE4" w:rsidRDefault="00864EB1" w:rsidP="00864EB1">
            <w:pPr>
              <w:widowControl/>
              <w:wordWrap w:val="0"/>
              <w:spacing w:line="259" w:lineRule="auto"/>
              <w:jc w:val="right"/>
              <w:rPr>
                <w:rFonts w:ascii="ＭＳ 明朝" w:eastAsia="ＭＳ 明朝" w:hAnsi="ＭＳ 明朝" w:cs="Calibri"/>
                <w:sz w:val="24"/>
                <w:szCs w:val="24"/>
              </w:rPr>
            </w:pPr>
            <w:r w:rsidRPr="00AD6CE4">
              <w:rPr>
                <w:rFonts w:ascii="ＭＳ 明朝" w:eastAsia="ＭＳ 明朝" w:hAnsi="ＭＳ 明朝" w:cs="Calibri" w:hint="eastAsia"/>
                <w:sz w:val="24"/>
                <w:szCs w:val="24"/>
              </w:rPr>
              <w:t xml:space="preserve">円　</w:t>
            </w:r>
          </w:p>
        </w:tc>
      </w:tr>
      <w:tr w:rsidR="00864EB1" w:rsidRPr="00864EB1" w:rsidTr="00AC0D78">
        <w:trPr>
          <w:trHeight w:val="1657"/>
        </w:trPr>
        <w:tc>
          <w:tcPr>
            <w:tcW w:w="3137" w:type="dxa"/>
            <w:gridSpan w:val="2"/>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隣接緑地等の配置に関する概略図その他の説明</w:t>
            </w:r>
          </w:p>
        </w:tc>
        <w:tc>
          <w:tcPr>
            <w:tcW w:w="6237" w:type="dxa"/>
            <w:gridSpan w:val="5"/>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bl>
    <w:p w:rsidR="00864EB1" w:rsidRPr="00864EB1" w:rsidRDefault="00864EB1" w:rsidP="00864EB1">
      <w:pPr>
        <w:widowControl/>
        <w:spacing w:after="232" w:line="259" w:lineRule="auto"/>
        <w:ind w:left="119"/>
        <w:jc w:val="left"/>
        <w:rPr>
          <w:rFonts w:ascii="ＭＳ 明朝" w:eastAsia="ＭＳ 明朝" w:hAnsi="ＭＳ 明朝" w:cs="Calibri"/>
          <w:color w:val="000000"/>
          <w:sz w:val="24"/>
          <w:szCs w:val="24"/>
        </w:rPr>
      </w:pPr>
    </w:p>
    <w:p w:rsidR="00864EB1" w:rsidRPr="00864EB1" w:rsidRDefault="00864EB1" w:rsidP="00864EB1">
      <w:pPr>
        <w:widowControl/>
        <w:spacing w:line="273" w:lineRule="auto"/>
        <w:ind w:left="1134" w:hanging="1008"/>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備考</w:t>
      </w:r>
      <w:r w:rsidRPr="00864EB1">
        <w:rPr>
          <w:rFonts w:ascii="ＭＳ 明朝" w:eastAsia="ＭＳ 明朝" w:hAnsi="ＭＳ 明朝" w:cs="ＭＳ 明朝" w:hint="eastAsia"/>
          <w:color w:val="000000"/>
          <w:sz w:val="24"/>
          <w:szCs w:val="24"/>
        </w:rPr>
        <w:t xml:space="preserve">　</w:t>
      </w:r>
      <w:r w:rsidRPr="00864EB1">
        <w:rPr>
          <w:rFonts w:ascii="ＭＳ 明朝" w:eastAsia="ＭＳ 明朝" w:hAnsi="ＭＳ 明朝" w:cs="ＭＳ 明朝"/>
          <w:color w:val="000000"/>
          <w:sz w:val="24"/>
          <w:szCs w:val="24"/>
        </w:rPr>
        <w:t>１ 「事業者の負担する総額」の欄には、隣接緑地等の整備につき当該工業集合地に工場又は事業場を設置する事業者が負担する費用の総額について、設置費用、維持管理費用（毎年の維持管理費用に協定等による維持管理期間を乗じた金額）のそれぞれを記載すること。</w:t>
      </w:r>
    </w:p>
    <w:p w:rsidR="00864EB1" w:rsidRPr="00864EB1" w:rsidRDefault="00864EB1" w:rsidP="00864EB1">
      <w:pPr>
        <w:widowControl/>
        <w:spacing w:line="273" w:lineRule="auto"/>
        <w:ind w:left="1134" w:hanging="252"/>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２ 「うち届出者の負担費用」の欄には、隣接緑地等の整備につき届出者が負担する費用について、設置費用、維持管理費用（毎年の維持管理費用に協定等による維持管理期間を乗じた金額）のそれぞれを記載すること。</w:t>
      </w:r>
    </w:p>
    <w:p w:rsidR="00864EB1" w:rsidRPr="00C42E7A" w:rsidRDefault="00864EB1" w:rsidP="00C42E7A">
      <w:pPr>
        <w:widowControl/>
        <w:jc w:val="left"/>
        <w:rPr>
          <w:rFonts w:ascii="ＭＳ Ｐゴシック" w:eastAsia="ＭＳ Ｐゴシック" w:hAnsi="ＭＳ Ｐゴシック"/>
          <w:sz w:val="24"/>
          <w:szCs w:val="24"/>
        </w:rPr>
        <w:sectPr w:rsidR="00864EB1" w:rsidRPr="00C42E7A" w:rsidSect="00CE116F">
          <w:type w:val="continuous"/>
          <w:pgSz w:w="11904" w:h="16840"/>
          <w:pgMar w:top="1440" w:right="1166" w:bottom="1440" w:left="1134" w:header="720" w:footer="720" w:gutter="0"/>
          <w:cols w:space="720"/>
        </w:sectPr>
      </w:pPr>
    </w:p>
    <w:p w:rsidR="007552EC" w:rsidRDefault="007552EC">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7552EC" w:rsidRPr="00E66D4E" w:rsidRDefault="007552EC" w:rsidP="007552EC">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lastRenderedPageBreak/>
        <w:t>様式例第１</w:t>
      </w:r>
    </w:p>
    <w:p w:rsidR="007552EC" w:rsidRPr="00E66D4E" w:rsidRDefault="007552EC" w:rsidP="007552EC">
      <w:pPr>
        <w:overflowPunct w:val="0"/>
        <w:spacing w:line="218" w:lineRule="exact"/>
        <w:textAlignment w:val="baseline"/>
        <w:rPr>
          <w:rFonts w:ascii="ＭＳ 明朝" w:eastAsia="ＭＳ 明朝" w:hAnsi="Times New Roman" w:cs="Times New Roman"/>
          <w:color w:val="000000"/>
          <w:spacing w:val="14"/>
          <w:kern w:val="0"/>
          <w:sz w:val="18"/>
          <w:szCs w:val="18"/>
        </w:rPr>
      </w:pPr>
    </w:p>
    <w:p w:rsidR="007552EC" w:rsidRPr="00E66D4E" w:rsidRDefault="007552EC" w:rsidP="007552EC">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 xml:space="preserve">　　　　　　　　　　　事　　　業　　　概　　　要　　　説　　　明　　　書</w:t>
      </w:r>
    </w:p>
    <w:p w:rsidR="007552EC" w:rsidRPr="00E66D4E" w:rsidRDefault="007552EC" w:rsidP="007552EC">
      <w:pPr>
        <w:overflowPunct w:val="0"/>
        <w:spacing w:line="218" w:lineRule="exact"/>
        <w:textAlignment w:val="baseline"/>
        <w:rPr>
          <w:rFonts w:ascii="ＭＳ 明朝" w:eastAsia="ＭＳ 明朝" w:hAnsi="Times New Roman" w:cs="Times New Roman"/>
          <w:color w:val="000000"/>
          <w:spacing w:val="14"/>
          <w:kern w:val="0"/>
          <w:sz w:val="18"/>
          <w:szCs w:val="18"/>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9"/>
        <w:gridCol w:w="838"/>
        <w:gridCol w:w="943"/>
        <w:gridCol w:w="315"/>
        <w:gridCol w:w="1152"/>
        <w:gridCol w:w="314"/>
        <w:gridCol w:w="838"/>
        <w:gridCol w:w="105"/>
        <w:gridCol w:w="419"/>
        <w:gridCol w:w="629"/>
        <w:gridCol w:w="733"/>
        <w:gridCol w:w="419"/>
        <w:gridCol w:w="524"/>
        <w:gridCol w:w="628"/>
        <w:gridCol w:w="1153"/>
      </w:tblGrid>
      <w:tr w:rsidR="007552EC" w:rsidRPr="00E66D4E" w:rsidTr="00953A62">
        <w:trPr>
          <w:trHeight w:val="436"/>
        </w:trPr>
        <w:tc>
          <w:tcPr>
            <w:tcW w:w="419" w:type="dxa"/>
            <w:tcBorders>
              <w:top w:val="single" w:sz="4" w:space="0" w:color="000000"/>
              <w:left w:val="single" w:sz="4" w:space="0" w:color="000000"/>
              <w:bottom w:val="nil"/>
              <w:right w:val="single" w:sz="4" w:space="0" w:color="000000"/>
            </w:tcBorders>
            <w:vAlign w:val="center"/>
          </w:tcPr>
          <w:p w:rsidR="007552EC" w:rsidRPr="00E66D4E" w:rsidRDefault="007552EC" w:rsidP="00953A6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１</w:t>
            </w:r>
          </w:p>
        </w:tc>
        <w:tc>
          <w:tcPr>
            <w:tcW w:w="9010" w:type="dxa"/>
            <w:gridSpan w:val="14"/>
            <w:tcBorders>
              <w:top w:val="single" w:sz="4" w:space="0" w:color="000000"/>
              <w:left w:val="single" w:sz="4" w:space="0" w:color="000000"/>
              <w:bottom w:val="nil"/>
              <w:right w:val="single" w:sz="4" w:space="0" w:color="000000"/>
            </w:tcBorders>
            <w:vAlign w:val="center"/>
          </w:tcPr>
          <w:p w:rsidR="007552EC" w:rsidRPr="00E66D4E" w:rsidRDefault="007552EC" w:rsidP="00953A6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開　始　の　日　　　　　　　　　　　　　　　　　　　　　年　　　月　　　日</w:t>
            </w:r>
          </w:p>
        </w:tc>
      </w:tr>
      <w:tr w:rsidR="007552EC" w:rsidRPr="00E66D4E" w:rsidTr="00953A62">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7552EC" w:rsidRPr="00E66D4E" w:rsidRDefault="007552EC" w:rsidP="00953A6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２</w:t>
            </w:r>
          </w:p>
        </w:tc>
        <w:tc>
          <w:tcPr>
            <w:tcW w:w="9010" w:type="dxa"/>
            <w:gridSpan w:val="14"/>
            <w:tcBorders>
              <w:top w:val="single" w:sz="4" w:space="0" w:color="000000"/>
              <w:left w:val="single" w:sz="4" w:space="0" w:color="000000"/>
              <w:bottom w:val="nil"/>
              <w:right w:val="single" w:sz="4" w:space="0" w:color="000000"/>
            </w:tcBorders>
            <w:vAlign w:val="center"/>
          </w:tcPr>
          <w:p w:rsidR="007552EC" w:rsidRPr="00E66D4E" w:rsidRDefault="007552EC" w:rsidP="00953A62">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主要製品別生産能力及び生産数量</w:t>
            </w:r>
          </w:p>
        </w:tc>
      </w:tr>
      <w:tr w:rsidR="007552EC" w:rsidRPr="00E66D4E" w:rsidTr="00953A62">
        <w:trPr>
          <w:trHeight w:val="436"/>
        </w:trPr>
        <w:tc>
          <w:tcPr>
            <w:tcW w:w="419" w:type="dxa"/>
            <w:vMerge/>
            <w:tcBorders>
              <w:top w:val="nil"/>
              <w:left w:val="single" w:sz="4" w:space="0" w:color="000000"/>
              <w:bottom w:val="nil"/>
              <w:right w:val="single" w:sz="4" w:space="0" w:color="000000"/>
            </w:tcBorders>
          </w:tcPr>
          <w:p w:rsidR="007552EC" w:rsidRPr="00E66D4E" w:rsidRDefault="007552EC" w:rsidP="00953A62">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rsidR="007552EC" w:rsidRPr="00E66D4E" w:rsidRDefault="007552EC" w:rsidP="00953A6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7552EC" w:rsidRPr="00E66D4E" w:rsidRDefault="007552EC" w:rsidP="00953A6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7552EC" w:rsidRPr="00E66D4E" w:rsidRDefault="007552EC" w:rsidP="00953A6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7552EC" w:rsidRPr="00E66D4E" w:rsidRDefault="007552EC" w:rsidP="00953A6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7552EC" w:rsidRPr="00E66D4E" w:rsidRDefault="007552EC" w:rsidP="00953A6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7552EC" w:rsidRPr="00E66D4E" w:rsidRDefault="007552EC" w:rsidP="00953A6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7552EC" w:rsidRPr="00E66D4E" w:rsidRDefault="007552EC" w:rsidP="00953A6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7552EC" w:rsidRPr="00E66D4E" w:rsidRDefault="007552EC" w:rsidP="00953A6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7552EC" w:rsidRPr="00E66D4E" w:rsidRDefault="007552EC" w:rsidP="00953A6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vAlign w:val="center"/>
          </w:tcPr>
          <w:p w:rsidR="007552EC" w:rsidRPr="00E66D4E" w:rsidRDefault="007552EC" w:rsidP="00953A6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製　　品　　名</w:t>
            </w:r>
          </w:p>
        </w:tc>
        <w:tc>
          <w:tcPr>
            <w:tcW w:w="2724" w:type="dxa"/>
            <w:gridSpan w:val="5"/>
            <w:tcBorders>
              <w:top w:val="single" w:sz="4" w:space="0" w:color="000000"/>
              <w:left w:val="single" w:sz="4" w:space="0" w:color="000000"/>
              <w:bottom w:val="nil"/>
              <w:right w:val="single" w:sz="4" w:space="0" w:color="000000"/>
            </w:tcBorders>
            <w:vAlign w:val="center"/>
          </w:tcPr>
          <w:p w:rsidR="007552EC" w:rsidRPr="00E66D4E" w:rsidRDefault="007552EC" w:rsidP="00953A6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能　　力</w:t>
            </w:r>
          </w:p>
        </w:tc>
        <w:tc>
          <w:tcPr>
            <w:tcW w:w="2724" w:type="dxa"/>
            <w:gridSpan w:val="4"/>
            <w:tcBorders>
              <w:top w:val="single" w:sz="4" w:space="0" w:color="000000"/>
              <w:left w:val="single" w:sz="4" w:space="0" w:color="000000"/>
              <w:bottom w:val="nil"/>
              <w:right w:val="single" w:sz="4" w:space="0" w:color="000000"/>
            </w:tcBorders>
            <w:vAlign w:val="center"/>
          </w:tcPr>
          <w:p w:rsidR="007552EC" w:rsidRPr="00E66D4E" w:rsidRDefault="007552EC" w:rsidP="00953A6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数　　量</w:t>
            </w:r>
          </w:p>
        </w:tc>
      </w:tr>
      <w:tr w:rsidR="007552EC" w:rsidRPr="00E66D4E" w:rsidTr="00953A62">
        <w:trPr>
          <w:trHeight w:val="1744"/>
        </w:trPr>
        <w:tc>
          <w:tcPr>
            <w:tcW w:w="419" w:type="dxa"/>
            <w:vMerge/>
            <w:tcBorders>
              <w:top w:val="nil"/>
              <w:left w:val="single" w:sz="4" w:space="0" w:color="000000"/>
              <w:bottom w:val="nil"/>
              <w:right w:val="single" w:sz="4" w:space="0" w:color="000000"/>
            </w:tcBorders>
          </w:tcPr>
          <w:p w:rsidR="007552EC" w:rsidRPr="00E66D4E" w:rsidRDefault="007552EC" w:rsidP="00953A62">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rsidR="007552EC" w:rsidRPr="00E66D4E" w:rsidRDefault="007552EC" w:rsidP="00953A62">
            <w:pPr>
              <w:autoSpaceDE w:val="0"/>
              <w:autoSpaceDN w:val="0"/>
              <w:adjustRightInd w:val="0"/>
              <w:jc w:val="left"/>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tcPr>
          <w:p w:rsidR="007552EC" w:rsidRPr="00E66D4E" w:rsidRDefault="007552EC" w:rsidP="00953A6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5"/>
            <w:tcBorders>
              <w:top w:val="single" w:sz="4" w:space="0" w:color="000000"/>
              <w:left w:val="single" w:sz="4" w:space="0" w:color="000000"/>
              <w:bottom w:val="nil"/>
              <w:right w:val="single" w:sz="4" w:space="0" w:color="000000"/>
            </w:tcBorders>
          </w:tcPr>
          <w:p w:rsidR="007552EC" w:rsidRPr="00E66D4E" w:rsidRDefault="007552EC" w:rsidP="00953A6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p w:rsidR="007552EC" w:rsidRPr="00E66D4E" w:rsidRDefault="007552EC" w:rsidP="00953A6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p w:rsidR="007552EC" w:rsidRPr="00E66D4E" w:rsidRDefault="007552EC" w:rsidP="00953A6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tcPr>
          <w:p w:rsidR="007552EC" w:rsidRPr="00E66D4E" w:rsidRDefault="007552EC" w:rsidP="00953A6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r>
      <w:tr w:rsidR="007552EC" w:rsidRPr="00E66D4E" w:rsidTr="00953A62">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7552EC" w:rsidRPr="00E66D4E" w:rsidRDefault="007552EC" w:rsidP="00953A6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３</w:t>
            </w:r>
          </w:p>
        </w:tc>
        <w:tc>
          <w:tcPr>
            <w:tcW w:w="9010" w:type="dxa"/>
            <w:gridSpan w:val="14"/>
            <w:tcBorders>
              <w:top w:val="single" w:sz="4" w:space="0" w:color="000000"/>
              <w:left w:val="single" w:sz="4" w:space="0" w:color="000000"/>
              <w:bottom w:val="nil"/>
              <w:right w:val="single" w:sz="4" w:space="0" w:color="000000"/>
            </w:tcBorders>
            <w:vAlign w:val="center"/>
          </w:tcPr>
          <w:p w:rsidR="007552EC" w:rsidRPr="00E66D4E" w:rsidRDefault="007552EC" w:rsidP="00953A62">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水源別工業用水使用量　　　　　　計　　　　　　　　　　　　　　　（単位：トン／日）</w:t>
            </w:r>
          </w:p>
        </w:tc>
      </w:tr>
      <w:tr w:rsidR="007552EC" w:rsidRPr="00E66D4E" w:rsidTr="00953A62">
        <w:trPr>
          <w:trHeight w:val="436"/>
        </w:trPr>
        <w:tc>
          <w:tcPr>
            <w:tcW w:w="419" w:type="dxa"/>
            <w:vMerge/>
            <w:tcBorders>
              <w:top w:val="nil"/>
              <w:left w:val="single" w:sz="4" w:space="0" w:color="000000"/>
              <w:bottom w:val="nil"/>
              <w:right w:val="single" w:sz="4" w:space="0" w:color="000000"/>
            </w:tcBorders>
          </w:tcPr>
          <w:p w:rsidR="007552EC" w:rsidRPr="00E66D4E" w:rsidRDefault="007552EC" w:rsidP="00953A62">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rsidR="007552EC" w:rsidRPr="00E66D4E" w:rsidRDefault="007552EC" w:rsidP="00953A6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7552EC" w:rsidRPr="00E66D4E" w:rsidRDefault="007552EC" w:rsidP="00953A6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7552EC" w:rsidRPr="00E66D4E" w:rsidRDefault="007552EC" w:rsidP="00953A6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7552EC" w:rsidRPr="00E66D4E" w:rsidRDefault="007552EC" w:rsidP="00953A6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7552EC" w:rsidRPr="00E66D4E" w:rsidRDefault="007552EC" w:rsidP="00953A6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7552EC" w:rsidRPr="00E66D4E" w:rsidRDefault="007552EC" w:rsidP="00953A6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7552EC" w:rsidRPr="00E66D4E" w:rsidRDefault="007552EC" w:rsidP="00953A6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1258" w:type="dxa"/>
            <w:gridSpan w:val="2"/>
            <w:tcBorders>
              <w:top w:val="single" w:sz="4" w:space="0" w:color="000000"/>
              <w:left w:val="single" w:sz="4" w:space="0" w:color="000000"/>
              <w:bottom w:val="nil"/>
              <w:right w:val="single" w:sz="4" w:space="0" w:color="000000"/>
            </w:tcBorders>
            <w:vAlign w:val="center"/>
          </w:tcPr>
          <w:p w:rsidR="007552EC" w:rsidRPr="00E66D4E" w:rsidRDefault="007552EC" w:rsidP="00953A6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上水道</w:t>
            </w:r>
          </w:p>
        </w:tc>
        <w:tc>
          <w:tcPr>
            <w:tcW w:w="1152" w:type="dxa"/>
            <w:tcBorders>
              <w:top w:val="single" w:sz="4" w:space="0" w:color="000000"/>
              <w:left w:val="single" w:sz="4" w:space="0" w:color="000000"/>
              <w:bottom w:val="nil"/>
              <w:right w:val="single" w:sz="4" w:space="0" w:color="000000"/>
            </w:tcBorders>
            <w:vAlign w:val="center"/>
          </w:tcPr>
          <w:p w:rsidR="007552EC" w:rsidRPr="00E66D4E" w:rsidRDefault="007552EC" w:rsidP="00953A6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ＭＳ 明朝" w:eastAsia="ＭＳ 明朝" w:hAnsi="Times New Roman" w:cs="ＭＳ 明朝"/>
                <w:kern w:val="0"/>
                <w:sz w:val="24"/>
                <w:szCs w:val="24"/>
              </w:rPr>
              <w:fldChar w:fldCharType="begin"/>
            </w:r>
            <w:r w:rsidRPr="00E66D4E">
              <w:rPr>
                <w:rFonts w:ascii="ＭＳ 明朝" w:eastAsia="ＭＳ 明朝" w:hAnsi="Times New Roman" w:cs="ＭＳ 明朝"/>
                <w:kern w:val="0"/>
                <w:sz w:val="24"/>
                <w:szCs w:val="24"/>
              </w:rPr>
              <w:instrText>eq \o\ad(</w:instrText>
            </w:r>
            <w:r w:rsidRPr="00E66D4E">
              <w:rPr>
                <w:rFonts w:ascii="Times New Roman" w:eastAsia="ＭＳ 明朝" w:hAnsi="Times New Roman" w:cs="ＭＳ 明朝" w:hint="eastAsia"/>
                <w:color w:val="000000"/>
                <w:spacing w:val="-8"/>
                <w:w w:val="50"/>
                <w:kern w:val="0"/>
                <w:sz w:val="18"/>
                <w:szCs w:val="18"/>
              </w:rPr>
              <w:instrText>工業用水道</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hint="eastAsia"/>
                <w:kern w:val="0"/>
                <w:szCs w:val="21"/>
              </w:rPr>
              <w:instrText xml:space="preserve">　　　</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kern w:val="0"/>
                <w:sz w:val="24"/>
                <w:szCs w:val="24"/>
              </w:rPr>
              <w:fldChar w:fldCharType="separate"/>
            </w:r>
            <w:r w:rsidRPr="00E66D4E">
              <w:rPr>
                <w:rFonts w:ascii="Times New Roman" w:eastAsia="ＭＳ 明朝" w:hAnsi="Times New Roman" w:cs="ＭＳ 明朝" w:hint="eastAsia"/>
                <w:color w:val="000000"/>
                <w:spacing w:val="-8"/>
                <w:w w:val="50"/>
                <w:kern w:val="0"/>
                <w:sz w:val="18"/>
                <w:szCs w:val="18"/>
              </w:rPr>
              <w:t>工業用水道</w:t>
            </w:r>
            <w:r w:rsidRPr="00E66D4E">
              <w:rPr>
                <w:rFonts w:ascii="ＭＳ 明朝" w:eastAsia="ＭＳ 明朝" w:hAnsi="Times New Roman" w:cs="ＭＳ 明朝"/>
                <w:kern w:val="0"/>
                <w:sz w:val="24"/>
                <w:szCs w:val="24"/>
              </w:rPr>
              <w:fldChar w:fldCharType="end"/>
            </w:r>
          </w:p>
        </w:tc>
        <w:tc>
          <w:tcPr>
            <w:tcW w:w="1152" w:type="dxa"/>
            <w:gridSpan w:val="2"/>
            <w:tcBorders>
              <w:top w:val="single" w:sz="4" w:space="0" w:color="000000"/>
              <w:left w:val="single" w:sz="4" w:space="0" w:color="000000"/>
              <w:bottom w:val="nil"/>
              <w:right w:val="single" w:sz="4" w:space="0" w:color="000000"/>
            </w:tcBorders>
            <w:vAlign w:val="center"/>
          </w:tcPr>
          <w:p w:rsidR="007552EC" w:rsidRPr="00E66D4E" w:rsidRDefault="007552EC" w:rsidP="00953A6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ＭＳ 明朝" w:eastAsia="ＭＳ 明朝" w:hAnsi="Times New Roman" w:cs="ＭＳ 明朝"/>
                <w:kern w:val="0"/>
                <w:sz w:val="24"/>
                <w:szCs w:val="24"/>
              </w:rPr>
              <w:fldChar w:fldCharType="begin"/>
            </w:r>
            <w:r w:rsidRPr="00E66D4E">
              <w:rPr>
                <w:rFonts w:ascii="ＭＳ 明朝" w:eastAsia="ＭＳ 明朝" w:hAnsi="Times New Roman" w:cs="ＭＳ 明朝"/>
                <w:kern w:val="0"/>
                <w:sz w:val="24"/>
                <w:szCs w:val="24"/>
              </w:rPr>
              <w:instrText>eq \o\ad(</w:instrText>
            </w:r>
            <w:r w:rsidRPr="00E66D4E">
              <w:rPr>
                <w:rFonts w:ascii="Times New Roman" w:eastAsia="ＭＳ 明朝" w:hAnsi="Times New Roman" w:cs="ＭＳ 明朝" w:hint="eastAsia"/>
                <w:color w:val="000000"/>
                <w:spacing w:val="-8"/>
                <w:w w:val="50"/>
                <w:kern w:val="0"/>
                <w:sz w:val="18"/>
                <w:szCs w:val="18"/>
              </w:rPr>
              <w:instrText>河川表流水</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hint="eastAsia"/>
                <w:kern w:val="0"/>
                <w:szCs w:val="21"/>
              </w:rPr>
              <w:instrText xml:space="preserve">　　　</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kern w:val="0"/>
                <w:sz w:val="24"/>
                <w:szCs w:val="24"/>
              </w:rPr>
              <w:fldChar w:fldCharType="separate"/>
            </w:r>
            <w:r w:rsidRPr="00E66D4E">
              <w:rPr>
                <w:rFonts w:ascii="Times New Roman" w:eastAsia="ＭＳ 明朝" w:hAnsi="Times New Roman" w:cs="ＭＳ 明朝" w:hint="eastAsia"/>
                <w:color w:val="000000"/>
                <w:spacing w:val="-8"/>
                <w:w w:val="50"/>
                <w:kern w:val="0"/>
                <w:sz w:val="18"/>
                <w:szCs w:val="18"/>
              </w:rPr>
              <w:t>河川表流水</w:t>
            </w:r>
            <w:r w:rsidRPr="00E66D4E">
              <w:rPr>
                <w:rFonts w:ascii="ＭＳ 明朝" w:eastAsia="ＭＳ 明朝" w:hAnsi="Times New Roman" w:cs="ＭＳ 明朝"/>
                <w:kern w:val="0"/>
                <w:sz w:val="24"/>
                <w:szCs w:val="24"/>
              </w:rPr>
              <w:fldChar w:fldCharType="end"/>
            </w:r>
          </w:p>
        </w:tc>
        <w:tc>
          <w:tcPr>
            <w:tcW w:w="1153" w:type="dxa"/>
            <w:gridSpan w:val="3"/>
            <w:tcBorders>
              <w:top w:val="single" w:sz="4" w:space="0" w:color="000000"/>
              <w:left w:val="single" w:sz="4" w:space="0" w:color="000000"/>
              <w:bottom w:val="nil"/>
              <w:right w:val="single" w:sz="4" w:space="0" w:color="000000"/>
            </w:tcBorders>
            <w:vAlign w:val="center"/>
          </w:tcPr>
          <w:p w:rsidR="007552EC" w:rsidRPr="00E66D4E" w:rsidRDefault="007552EC" w:rsidP="00953A6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井戸水</w:t>
            </w:r>
          </w:p>
        </w:tc>
        <w:tc>
          <w:tcPr>
            <w:tcW w:w="1152" w:type="dxa"/>
            <w:gridSpan w:val="2"/>
            <w:tcBorders>
              <w:top w:val="single" w:sz="4" w:space="0" w:color="000000"/>
              <w:left w:val="single" w:sz="4" w:space="0" w:color="000000"/>
              <w:bottom w:val="nil"/>
              <w:right w:val="single" w:sz="4" w:space="0" w:color="000000"/>
            </w:tcBorders>
            <w:vAlign w:val="center"/>
          </w:tcPr>
          <w:p w:rsidR="007552EC" w:rsidRPr="00E66D4E" w:rsidRDefault="007552EC" w:rsidP="00953A6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その他</w:t>
            </w:r>
          </w:p>
        </w:tc>
        <w:tc>
          <w:tcPr>
            <w:tcW w:w="1152" w:type="dxa"/>
            <w:gridSpan w:val="2"/>
            <w:tcBorders>
              <w:top w:val="single" w:sz="4" w:space="0" w:color="000000"/>
              <w:left w:val="single" w:sz="4" w:space="0" w:color="000000"/>
              <w:bottom w:val="nil"/>
              <w:right w:val="single" w:sz="4" w:space="0" w:color="000000"/>
            </w:tcBorders>
            <w:vAlign w:val="center"/>
          </w:tcPr>
          <w:p w:rsidR="007552EC" w:rsidRPr="00E66D4E" w:rsidRDefault="007552EC" w:rsidP="00953A6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回収水</w:t>
            </w:r>
          </w:p>
        </w:tc>
        <w:tc>
          <w:tcPr>
            <w:tcW w:w="1153" w:type="dxa"/>
            <w:tcBorders>
              <w:top w:val="single" w:sz="4" w:space="0" w:color="000000"/>
              <w:left w:val="single" w:sz="4" w:space="0" w:color="000000"/>
              <w:bottom w:val="nil"/>
              <w:right w:val="single" w:sz="4" w:space="0" w:color="000000"/>
            </w:tcBorders>
            <w:vAlign w:val="center"/>
          </w:tcPr>
          <w:p w:rsidR="007552EC" w:rsidRPr="00E66D4E" w:rsidRDefault="007552EC" w:rsidP="00953A6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海　水</w:t>
            </w:r>
          </w:p>
        </w:tc>
      </w:tr>
      <w:tr w:rsidR="007552EC" w:rsidRPr="00E66D4E" w:rsidTr="00953A62">
        <w:trPr>
          <w:trHeight w:val="1308"/>
        </w:trPr>
        <w:tc>
          <w:tcPr>
            <w:tcW w:w="419" w:type="dxa"/>
            <w:vMerge/>
            <w:tcBorders>
              <w:top w:val="nil"/>
              <w:left w:val="single" w:sz="4" w:space="0" w:color="000000"/>
              <w:bottom w:val="nil"/>
              <w:right w:val="single" w:sz="4" w:space="0" w:color="000000"/>
            </w:tcBorders>
          </w:tcPr>
          <w:p w:rsidR="007552EC" w:rsidRPr="00E66D4E" w:rsidRDefault="007552EC" w:rsidP="00953A62">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rsidR="007552EC" w:rsidRPr="00E66D4E" w:rsidRDefault="007552EC" w:rsidP="00953A62">
            <w:pPr>
              <w:autoSpaceDE w:val="0"/>
              <w:autoSpaceDN w:val="0"/>
              <w:adjustRightInd w:val="0"/>
              <w:jc w:val="left"/>
              <w:rPr>
                <w:rFonts w:ascii="ＭＳ 明朝" w:eastAsia="ＭＳ 明朝" w:hAnsi="Times New Roman" w:cs="Times New Roman"/>
                <w:kern w:val="0"/>
                <w:sz w:val="24"/>
                <w:szCs w:val="24"/>
              </w:rPr>
            </w:pPr>
          </w:p>
        </w:tc>
        <w:tc>
          <w:tcPr>
            <w:tcW w:w="1258" w:type="dxa"/>
            <w:gridSpan w:val="2"/>
            <w:tcBorders>
              <w:top w:val="single" w:sz="4" w:space="0" w:color="000000"/>
              <w:left w:val="single" w:sz="4" w:space="0" w:color="000000"/>
              <w:bottom w:val="nil"/>
              <w:right w:val="single" w:sz="4" w:space="0" w:color="000000"/>
            </w:tcBorders>
            <w:vAlign w:val="center"/>
          </w:tcPr>
          <w:p w:rsidR="007552EC" w:rsidRPr="00E66D4E" w:rsidRDefault="007552EC" w:rsidP="00953A6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tcBorders>
              <w:top w:val="single" w:sz="4" w:space="0" w:color="000000"/>
              <w:left w:val="single" w:sz="4" w:space="0" w:color="000000"/>
              <w:bottom w:val="nil"/>
              <w:right w:val="single" w:sz="4" w:space="0" w:color="000000"/>
            </w:tcBorders>
            <w:vAlign w:val="center"/>
          </w:tcPr>
          <w:p w:rsidR="007552EC" w:rsidRPr="00E66D4E" w:rsidRDefault="007552EC" w:rsidP="00953A6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rsidR="007552EC" w:rsidRPr="00E66D4E" w:rsidRDefault="007552EC" w:rsidP="00953A6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3" w:type="dxa"/>
            <w:gridSpan w:val="3"/>
            <w:tcBorders>
              <w:top w:val="single" w:sz="4" w:space="0" w:color="000000"/>
              <w:left w:val="single" w:sz="4" w:space="0" w:color="000000"/>
              <w:bottom w:val="nil"/>
              <w:right w:val="single" w:sz="4" w:space="0" w:color="000000"/>
            </w:tcBorders>
            <w:vAlign w:val="center"/>
          </w:tcPr>
          <w:p w:rsidR="007552EC" w:rsidRPr="00E66D4E" w:rsidRDefault="007552EC" w:rsidP="00953A6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rsidR="007552EC" w:rsidRPr="00E66D4E" w:rsidRDefault="007552EC" w:rsidP="00953A6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rsidR="007552EC" w:rsidRPr="00E66D4E" w:rsidRDefault="007552EC" w:rsidP="00953A6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3" w:type="dxa"/>
            <w:tcBorders>
              <w:top w:val="single" w:sz="4" w:space="0" w:color="000000"/>
              <w:left w:val="single" w:sz="4" w:space="0" w:color="000000"/>
              <w:bottom w:val="nil"/>
              <w:right w:val="single" w:sz="4" w:space="0" w:color="000000"/>
            </w:tcBorders>
            <w:vAlign w:val="center"/>
          </w:tcPr>
          <w:p w:rsidR="007552EC" w:rsidRPr="00E66D4E" w:rsidRDefault="007552EC" w:rsidP="00953A6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r>
      <w:tr w:rsidR="007552EC" w:rsidRPr="00E66D4E" w:rsidTr="00953A62">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7552EC" w:rsidRPr="00E66D4E" w:rsidRDefault="007552EC" w:rsidP="00953A62">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7552EC" w:rsidRPr="00E66D4E" w:rsidRDefault="007552EC" w:rsidP="00953A62">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7552EC" w:rsidRPr="00E66D4E" w:rsidRDefault="007552EC" w:rsidP="00953A62">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7552EC" w:rsidRPr="00E66D4E" w:rsidRDefault="007552EC" w:rsidP="00953A62">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r w:rsidRPr="00E66D4E">
              <w:rPr>
                <w:rFonts w:ascii="Times New Roman" w:eastAsia="ＭＳ 明朝" w:hAnsi="Times New Roman" w:cs="ＭＳ 明朝" w:hint="eastAsia"/>
                <w:color w:val="000000"/>
                <w:kern w:val="0"/>
                <w:sz w:val="18"/>
                <w:szCs w:val="18"/>
              </w:rPr>
              <w:t>４</w:t>
            </w:r>
          </w:p>
          <w:p w:rsidR="007552EC" w:rsidRPr="00E66D4E" w:rsidRDefault="007552EC" w:rsidP="00953A62">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7552EC" w:rsidRPr="00E66D4E" w:rsidRDefault="007552EC" w:rsidP="00953A6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9010" w:type="dxa"/>
            <w:gridSpan w:val="14"/>
            <w:tcBorders>
              <w:top w:val="single" w:sz="4" w:space="0" w:color="000000"/>
              <w:left w:val="single" w:sz="4" w:space="0" w:color="000000"/>
              <w:bottom w:val="nil"/>
              <w:right w:val="single" w:sz="4" w:space="0" w:color="000000"/>
            </w:tcBorders>
            <w:vAlign w:val="center"/>
          </w:tcPr>
          <w:p w:rsidR="007552EC" w:rsidRPr="00E66D4E" w:rsidRDefault="007552EC" w:rsidP="00953A62">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電　力　の　使　用　量　　　　　計　　　　　　　　　　　　　　（単位：ＫＷＨ／日）</w:t>
            </w:r>
          </w:p>
        </w:tc>
      </w:tr>
      <w:tr w:rsidR="007552EC" w:rsidRPr="00E66D4E" w:rsidTr="00953A62">
        <w:trPr>
          <w:trHeight w:val="436"/>
        </w:trPr>
        <w:tc>
          <w:tcPr>
            <w:tcW w:w="419" w:type="dxa"/>
            <w:vMerge/>
            <w:tcBorders>
              <w:top w:val="nil"/>
              <w:left w:val="single" w:sz="4" w:space="0" w:color="000000"/>
              <w:bottom w:val="nil"/>
              <w:right w:val="single" w:sz="4" w:space="0" w:color="000000"/>
            </w:tcBorders>
          </w:tcPr>
          <w:p w:rsidR="007552EC" w:rsidRPr="00E66D4E" w:rsidRDefault="007552EC" w:rsidP="00953A62">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rsidR="007552EC" w:rsidRPr="00E66D4E" w:rsidRDefault="007552EC" w:rsidP="00953A6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7552EC" w:rsidRPr="00E66D4E" w:rsidRDefault="007552EC" w:rsidP="00953A6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7552EC" w:rsidRPr="00E66D4E" w:rsidRDefault="007552EC" w:rsidP="00953A6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7552EC" w:rsidRPr="00E66D4E" w:rsidRDefault="007552EC" w:rsidP="00953A6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7552EC" w:rsidRPr="00E66D4E" w:rsidRDefault="007552EC" w:rsidP="00953A6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4086" w:type="dxa"/>
            <w:gridSpan w:val="7"/>
            <w:tcBorders>
              <w:top w:val="single" w:sz="4" w:space="0" w:color="000000"/>
              <w:left w:val="single" w:sz="4" w:space="0" w:color="000000"/>
              <w:bottom w:val="nil"/>
              <w:right w:val="single" w:sz="4" w:space="0" w:color="000000"/>
            </w:tcBorders>
            <w:vAlign w:val="center"/>
          </w:tcPr>
          <w:p w:rsidR="007552EC" w:rsidRPr="00E66D4E" w:rsidRDefault="007552EC" w:rsidP="00953A6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買電による電力使用量</w:t>
            </w:r>
          </w:p>
        </w:tc>
        <w:tc>
          <w:tcPr>
            <w:tcW w:w="4086" w:type="dxa"/>
            <w:gridSpan w:val="6"/>
            <w:tcBorders>
              <w:top w:val="single" w:sz="4" w:space="0" w:color="000000"/>
              <w:left w:val="single" w:sz="4" w:space="0" w:color="000000"/>
              <w:bottom w:val="nil"/>
              <w:right w:val="single" w:sz="4" w:space="0" w:color="000000"/>
            </w:tcBorders>
            <w:vAlign w:val="center"/>
          </w:tcPr>
          <w:p w:rsidR="007552EC" w:rsidRPr="00E66D4E" w:rsidRDefault="007552EC" w:rsidP="00953A6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自家発電による電力使用量</w:t>
            </w:r>
          </w:p>
        </w:tc>
      </w:tr>
      <w:tr w:rsidR="007552EC" w:rsidRPr="00E66D4E" w:rsidTr="00953A62">
        <w:trPr>
          <w:trHeight w:val="1861"/>
        </w:trPr>
        <w:tc>
          <w:tcPr>
            <w:tcW w:w="419" w:type="dxa"/>
            <w:vMerge/>
            <w:tcBorders>
              <w:top w:val="nil"/>
              <w:left w:val="single" w:sz="4" w:space="0" w:color="000000"/>
              <w:bottom w:val="nil"/>
              <w:right w:val="single" w:sz="4" w:space="0" w:color="000000"/>
            </w:tcBorders>
          </w:tcPr>
          <w:p w:rsidR="007552EC" w:rsidRPr="00E66D4E" w:rsidRDefault="007552EC" w:rsidP="00953A62">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rsidR="007552EC" w:rsidRPr="00E66D4E" w:rsidRDefault="007552EC" w:rsidP="00953A62">
            <w:pPr>
              <w:autoSpaceDE w:val="0"/>
              <w:autoSpaceDN w:val="0"/>
              <w:adjustRightInd w:val="0"/>
              <w:jc w:val="left"/>
              <w:rPr>
                <w:rFonts w:ascii="ＭＳ 明朝" w:eastAsia="ＭＳ 明朝" w:hAnsi="Times New Roman" w:cs="Times New Roman"/>
                <w:kern w:val="0"/>
                <w:sz w:val="24"/>
                <w:szCs w:val="24"/>
              </w:rPr>
            </w:pPr>
          </w:p>
        </w:tc>
        <w:tc>
          <w:tcPr>
            <w:tcW w:w="4086" w:type="dxa"/>
            <w:gridSpan w:val="7"/>
            <w:tcBorders>
              <w:top w:val="single" w:sz="4" w:space="0" w:color="000000"/>
              <w:left w:val="single" w:sz="4" w:space="0" w:color="000000"/>
              <w:bottom w:val="nil"/>
              <w:right w:val="single" w:sz="4" w:space="0" w:color="000000"/>
            </w:tcBorders>
            <w:vAlign w:val="center"/>
          </w:tcPr>
          <w:p w:rsidR="007552EC" w:rsidRPr="00E66D4E" w:rsidRDefault="007552EC" w:rsidP="00953A6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4086" w:type="dxa"/>
            <w:gridSpan w:val="6"/>
            <w:tcBorders>
              <w:top w:val="single" w:sz="4" w:space="0" w:color="000000"/>
              <w:left w:val="single" w:sz="4" w:space="0" w:color="000000"/>
              <w:bottom w:val="nil"/>
              <w:right w:val="single" w:sz="4" w:space="0" w:color="000000"/>
            </w:tcBorders>
            <w:vAlign w:val="center"/>
          </w:tcPr>
          <w:p w:rsidR="007552EC" w:rsidRPr="00E66D4E" w:rsidRDefault="007552EC" w:rsidP="00953A6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r>
      <w:tr w:rsidR="007552EC" w:rsidRPr="00E66D4E" w:rsidTr="00953A62">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7552EC" w:rsidRPr="00E66D4E" w:rsidRDefault="007552EC" w:rsidP="00953A6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５</w:t>
            </w:r>
          </w:p>
        </w:tc>
        <w:tc>
          <w:tcPr>
            <w:tcW w:w="9010" w:type="dxa"/>
            <w:gridSpan w:val="14"/>
            <w:tcBorders>
              <w:top w:val="single" w:sz="4" w:space="0" w:color="000000"/>
              <w:left w:val="single" w:sz="4" w:space="0" w:color="000000"/>
              <w:bottom w:val="nil"/>
              <w:right w:val="single" w:sz="4" w:space="0" w:color="000000"/>
            </w:tcBorders>
            <w:vAlign w:val="center"/>
          </w:tcPr>
          <w:p w:rsidR="007552EC" w:rsidRPr="00E66D4E" w:rsidRDefault="007552EC" w:rsidP="00953A62">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従　　業　　員　　数　　　　　　計　　　　　　　　　　　　　　　　　　（単位：人）</w:t>
            </w:r>
          </w:p>
        </w:tc>
      </w:tr>
      <w:tr w:rsidR="007552EC" w:rsidRPr="00E66D4E" w:rsidTr="00953A62">
        <w:trPr>
          <w:trHeight w:val="1744"/>
        </w:trPr>
        <w:tc>
          <w:tcPr>
            <w:tcW w:w="419" w:type="dxa"/>
            <w:vMerge/>
            <w:tcBorders>
              <w:top w:val="nil"/>
              <w:left w:val="single" w:sz="4" w:space="0" w:color="000000"/>
              <w:bottom w:val="single" w:sz="4" w:space="0" w:color="000000"/>
              <w:right w:val="single" w:sz="4" w:space="0" w:color="000000"/>
            </w:tcBorders>
          </w:tcPr>
          <w:p w:rsidR="007552EC" w:rsidRPr="00E66D4E" w:rsidRDefault="007552EC" w:rsidP="00953A62">
            <w:pPr>
              <w:autoSpaceDE w:val="0"/>
              <w:autoSpaceDN w:val="0"/>
              <w:adjustRightInd w:val="0"/>
              <w:jc w:val="left"/>
              <w:rPr>
                <w:rFonts w:ascii="ＭＳ 明朝" w:eastAsia="ＭＳ 明朝" w:hAnsi="Times New Roman" w:cs="Times New Roman"/>
                <w:kern w:val="0"/>
                <w:sz w:val="24"/>
                <w:szCs w:val="24"/>
              </w:rPr>
            </w:pPr>
          </w:p>
        </w:tc>
        <w:tc>
          <w:tcPr>
            <w:tcW w:w="838" w:type="dxa"/>
            <w:tcBorders>
              <w:top w:val="nil"/>
              <w:left w:val="single" w:sz="4" w:space="0" w:color="000000"/>
              <w:bottom w:val="single" w:sz="4" w:space="0" w:color="000000"/>
              <w:right w:val="nil"/>
            </w:tcBorders>
          </w:tcPr>
          <w:p w:rsidR="007552EC" w:rsidRPr="00E66D4E" w:rsidRDefault="007552EC" w:rsidP="00953A6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7552EC" w:rsidRPr="00E66D4E" w:rsidRDefault="007552EC" w:rsidP="00953A6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職　員</w:t>
            </w: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rsidR="007552EC" w:rsidRPr="00E66D4E" w:rsidRDefault="007552EC" w:rsidP="00953A62">
            <w:pPr>
              <w:suppressAutoHyphens/>
              <w:kinsoku w:val="0"/>
              <w:wordWrap w:val="0"/>
              <w:overflowPunct w:val="0"/>
              <w:autoSpaceDE w:val="0"/>
              <w:autoSpaceDN w:val="0"/>
              <w:adjustRightInd w:val="0"/>
              <w:spacing w:line="218" w:lineRule="exact"/>
              <w:ind w:firstLineChars="300" w:firstLine="540"/>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男</w:t>
            </w:r>
          </w:p>
          <w:p w:rsidR="007552EC" w:rsidRPr="00E66D4E" w:rsidRDefault="007552EC" w:rsidP="00953A62">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7552EC" w:rsidRPr="00E66D4E" w:rsidRDefault="007552EC" w:rsidP="00953A62">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7552EC" w:rsidRPr="00E66D4E" w:rsidRDefault="007552EC" w:rsidP="00953A62">
            <w:pPr>
              <w:suppressAutoHyphens/>
              <w:kinsoku w:val="0"/>
              <w:wordWrap w:val="0"/>
              <w:overflowPunct w:val="0"/>
              <w:autoSpaceDE w:val="0"/>
              <w:autoSpaceDN w:val="0"/>
              <w:adjustRightInd w:val="0"/>
              <w:spacing w:line="218" w:lineRule="exact"/>
              <w:ind w:firstLineChars="300" w:firstLine="540"/>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女　　</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rsidR="007552EC" w:rsidRPr="00E66D4E" w:rsidRDefault="007552EC" w:rsidP="00953A6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工　員</w:t>
            </w:r>
          </w:p>
          <w:p w:rsidR="007552EC" w:rsidRPr="00E66D4E" w:rsidRDefault="007552EC" w:rsidP="00953A6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rsidR="007552EC" w:rsidRPr="00E66D4E" w:rsidRDefault="007552EC" w:rsidP="00953A62">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男</w:t>
            </w:r>
          </w:p>
          <w:p w:rsidR="007552EC" w:rsidRPr="00E66D4E" w:rsidRDefault="007552EC" w:rsidP="00953A62">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7552EC" w:rsidRPr="00E66D4E" w:rsidRDefault="007552EC" w:rsidP="00953A62">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7552EC" w:rsidRPr="00E66D4E" w:rsidRDefault="007552EC" w:rsidP="00953A62">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女</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rsidR="007552EC" w:rsidRPr="00E66D4E" w:rsidRDefault="007552EC" w:rsidP="00953A6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計</w:t>
            </w:r>
          </w:p>
        </w:tc>
        <w:tc>
          <w:tcPr>
            <w:tcW w:w="1781" w:type="dxa"/>
            <w:gridSpan w:val="2"/>
            <w:tcBorders>
              <w:top w:val="single" w:sz="4" w:space="0" w:color="000000"/>
              <w:left w:val="single" w:sz="4" w:space="0" w:color="000000"/>
              <w:bottom w:val="single" w:sz="4" w:space="0" w:color="000000"/>
              <w:right w:val="single" w:sz="4" w:space="0" w:color="000000"/>
            </w:tcBorders>
            <w:vAlign w:val="center"/>
          </w:tcPr>
          <w:p w:rsidR="007552EC" w:rsidRPr="00E66D4E" w:rsidRDefault="007552EC" w:rsidP="00953A62">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男</w:t>
            </w:r>
          </w:p>
          <w:p w:rsidR="007552EC" w:rsidRPr="00E66D4E" w:rsidRDefault="007552EC" w:rsidP="00953A62">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7552EC" w:rsidRPr="00E66D4E" w:rsidRDefault="007552EC" w:rsidP="00953A62">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7552EC" w:rsidRPr="00E66D4E" w:rsidRDefault="007552EC" w:rsidP="00953A62">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女</w:t>
            </w:r>
          </w:p>
        </w:tc>
      </w:tr>
    </w:tbl>
    <w:p w:rsidR="007552EC" w:rsidRPr="00E66D4E" w:rsidRDefault="007552EC" w:rsidP="007552EC">
      <w:pPr>
        <w:overflowPunct w:val="0"/>
        <w:spacing w:line="218" w:lineRule="exact"/>
        <w:textAlignment w:val="baseline"/>
        <w:rPr>
          <w:rFonts w:ascii="ＭＳ 明朝" w:eastAsia="ＭＳ 明朝" w:hAnsi="Times New Roman" w:cs="Times New Roman"/>
          <w:color w:val="000000"/>
          <w:spacing w:val="14"/>
          <w:kern w:val="0"/>
          <w:sz w:val="18"/>
          <w:szCs w:val="18"/>
        </w:rPr>
      </w:pPr>
    </w:p>
    <w:p w:rsidR="007552EC" w:rsidRPr="00E66D4E" w:rsidRDefault="007552EC" w:rsidP="007552EC">
      <w:pPr>
        <w:overflowPunct w:val="0"/>
        <w:spacing w:line="218" w:lineRule="exact"/>
        <w:ind w:left="720" w:hangingChars="400" w:hanging="720"/>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備考１　生産能力及び生産数量は、各々の業種に応じ通常用いる単位で記載して下さい。（例</w:t>
      </w:r>
      <w:r w:rsidRPr="00E66D4E">
        <w:rPr>
          <w:rFonts w:ascii="Times New Roman" w:eastAsia="ＭＳ 明朝" w:hAnsi="Times New Roman" w:cs="ＭＳ 明朝"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トン／日、㎡／月</w:t>
      </w:r>
      <w:r w:rsidRPr="00E66D4E">
        <w:rPr>
          <w:rFonts w:ascii="Times New Roman" w:eastAsia="ＭＳ 明朝" w:hAnsi="Times New Roman" w:cs="ＭＳ 明朝" w:hint="eastAsia"/>
          <w:color w:val="000000"/>
          <w:kern w:val="0"/>
          <w:sz w:val="18"/>
          <w:szCs w:val="18"/>
        </w:rPr>
        <w:t>/</w:t>
      </w:r>
      <w:r w:rsidRPr="00E66D4E">
        <w:rPr>
          <w:rFonts w:ascii="Times New Roman" w:eastAsia="ＭＳ 明朝" w:hAnsi="Times New Roman" w:cs="ＭＳ 明朝" w:hint="eastAsia"/>
          <w:color w:val="000000"/>
          <w:kern w:val="0"/>
          <w:sz w:val="18"/>
          <w:szCs w:val="18"/>
        </w:rPr>
        <w:t>等）</w:t>
      </w:r>
    </w:p>
    <w:p w:rsidR="007552EC" w:rsidRPr="00E66D4E" w:rsidRDefault="007552EC" w:rsidP="007552EC">
      <w:pPr>
        <w:overflowPunct w:val="0"/>
        <w:spacing w:line="218" w:lineRule="exact"/>
        <w:textAlignment w:val="baseline"/>
        <w:rPr>
          <w:rFonts w:ascii="ＭＳ 明朝" w:eastAsia="ＭＳ 明朝" w:hAnsi="Times New Roman" w:cs="Times New Roman"/>
          <w:color w:val="000000"/>
          <w:spacing w:val="14"/>
          <w:kern w:val="0"/>
          <w:sz w:val="18"/>
          <w:szCs w:val="18"/>
        </w:rPr>
      </w:pPr>
      <w:r>
        <w:rPr>
          <w:rFonts w:ascii="Times New Roman" w:eastAsia="ＭＳ 明朝" w:hAnsi="Times New Roman" w:cs="ＭＳ 明朝" w:hint="eastAsia"/>
          <w:color w:val="000000"/>
          <w:kern w:val="0"/>
          <w:sz w:val="18"/>
          <w:szCs w:val="18"/>
        </w:rPr>
        <w:t xml:space="preserve">　　２　事業概要説明書の用紙の大きさは、日本産業</w:t>
      </w:r>
      <w:r w:rsidRPr="00E66D4E">
        <w:rPr>
          <w:rFonts w:ascii="Times New Roman" w:eastAsia="ＭＳ 明朝" w:hAnsi="Times New Roman" w:cs="ＭＳ 明朝" w:hint="eastAsia"/>
          <w:color w:val="000000"/>
          <w:kern w:val="0"/>
          <w:sz w:val="18"/>
          <w:szCs w:val="18"/>
        </w:rPr>
        <w:t>規格Ａ４を用いて下さい。</w:t>
      </w:r>
    </w:p>
    <w:p w:rsidR="007552EC" w:rsidRPr="00E66D4E" w:rsidRDefault="007552EC" w:rsidP="007552EC">
      <w:pPr>
        <w:overflowPunct w:val="0"/>
        <w:spacing w:line="218" w:lineRule="exact"/>
        <w:textAlignment w:val="baseline"/>
        <w:rPr>
          <w:rFonts w:ascii="Times New Roman" w:eastAsia="ＭＳ 明朝" w:hAnsi="Times New Roman" w:cs="ＭＳ 明朝"/>
          <w:color w:val="000000"/>
          <w:kern w:val="0"/>
          <w:sz w:val="18"/>
          <w:szCs w:val="18"/>
        </w:rPr>
      </w:pPr>
      <w:r w:rsidRPr="00E66D4E">
        <w:rPr>
          <w:rFonts w:ascii="Times New Roman" w:eastAsia="ＭＳ 明朝" w:hAnsi="Times New Roman" w:cs="ＭＳ 明朝" w:hint="eastAsia"/>
          <w:color w:val="000000"/>
          <w:kern w:val="0"/>
          <w:sz w:val="18"/>
          <w:szCs w:val="18"/>
        </w:rPr>
        <w:t xml:space="preserve">　　</w:t>
      </w:r>
    </w:p>
    <w:p w:rsidR="007552EC" w:rsidRPr="00E66D4E" w:rsidRDefault="007552EC" w:rsidP="007552EC">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 xml:space="preserve">　　　</w:t>
      </w:r>
    </w:p>
    <w:p w:rsidR="007552EC" w:rsidRPr="00E66D4E" w:rsidRDefault="007552EC" w:rsidP="007552EC">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ＭＳ 明朝" w:eastAsia="ＭＳ 明朝" w:hAnsi="Times New Roman" w:cs="Times New Roman" w:hint="eastAsia"/>
          <w:color w:val="000000"/>
          <w:spacing w:val="14"/>
          <w:kern w:val="0"/>
          <w:sz w:val="18"/>
          <w:szCs w:val="18"/>
        </w:rPr>
        <w:t xml:space="preserve">　　　</w:t>
      </w:r>
    </w:p>
    <w:p w:rsidR="007552EC" w:rsidRDefault="007552EC" w:rsidP="007552EC">
      <w:pPr>
        <w:widowControl/>
        <w:jc w:val="left"/>
      </w:pPr>
      <w:r>
        <w:br w:type="page"/>
      </w:r>
    </w:p>
    <w:p w:rsidR="007552EC" w:rsidRPr="00E66D4E" w:rsidRDefault="007552EC" w:rsidP="007552EC">
      <w:pPr>
        <w:rPr>
          <w:rFonts w:ascii="ＭＳ 明朝" w:eastAsia="ＭＳ 明朝" w:hAnsi="ＭＳ 明朝" w:cs="ＭＳ ゴシック"/>
          <w:bCs/>
          <w:szCs w:val="21"/>
        </w:rPr>
      </w:pPr>
      <w:r w:rsidRPr="00E66D4E">
        <w:rPr>
          <w:rFonts w:ascii="ＭＳ 明朝" w:eastAsia="ＭＳ 明朝" w:hAnsi="ＭＳ 明朝" w:cs="ＭＳ ゴシック" w:hint="eastAsia"/>
          <w:bCs/>
          <w:szCs w:val="21"/>
        </w:rPr>
        <w:lastRenderedPageBreak/>
        <w:t>様式例第２</w:t>
      </w:r>
    </w:p>
    <w:p w:rsidR="007552EC" w:rsidRPr="00E66D4E" w:rsidRDefault="007552EC" w:rsidP="007552EC">
      <w:pPr>
        <w:rPr>
          <w:rFonts w:ascii="ＭＳ 明朝" w:eastAsia="ＭＳ 明朝" w:hAnsi="ＭＳ 明朝" w:cs="Times New Roman"/>
          <w:spacing w:val="6"/>
          <w:szCs w:val="21"/>
        </w:rPr>
      </w:pPr>
    </w:p>
    <w:p w:rsidR="007552EC" w:rsidRPr="00E66D4E" w:rsidRDefault="007552EC" w:rsidP="007552EC">
      <w:pPr>
        <w:jc w:val="center"/>
        <w:rPr>
          <w:rFonts w:ascii="Century" w:eastAsia="ＭＳ 明朝" w:hAnsi="Century" w:cs="Times New Roman"/>
          <w:spacing w:val="6"/>
          <w:sz w:val="22"/>
        </w:rPr>
      </w:pPr>
      <w:r w:rsidRPr="00E66D4E">
        <w:rPr>
          <w:rFonts w:ascii="Century" w:eastAsia="ＭＳ 明朝" w:hAnsi="Century" w:cs="Times New Roman" w:hint="eastAsia"/>
          <w:spacing w:val="6"/>
          <w:sz w:val="22"/>
        </w:rPr>
        <w:t>生産施設、緑地、緑地以外の環境施設、その他の主要施設の配置図</w:t>
      </w:r>
    </w:p>
    <w:p w:rsidR="007552EC" w:rsidRPr="00E66D4E" w:rsidRDefault="007552EC" w:rsidP="007552EC">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62336" behindDoc="0" locked="0" layoutInCell="1" allowOverlap="1" wp14:anchorId="6A394757" wp14:editId="3272B69D">
                <wp:simplePos x="0" y="0"/>
                <wp:positionH relativeFrom="column">
                  <wp:posOffset>231376</wp:posOffset>
                </wp:positionH>
                <wp:positionV relativeFrom="paragraph">
                  <wp:posOffset>115718</wp:posOffset>
                </wp:positionV>
                <wp:extent cx="5840095" cy="4010025"/>
                <wp:effectExtent l="0" t="0" r="27305" b="2857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0095" cy="4010025"/>
                        </a:xfrm>
                        <a:prstGeom prst="rect">
                          <a:avLst/>
                        </a:prstGeom>
                        <a:solidFill>
                          <a:srgbClr val="FFFFFF"/>
                        </a:solidFill>
                        <a:ln w="9525">
                          <a:solidFill>
                            <a:srgbClr val="000000"/>
                          </a:solidFill>
                          <a:miter lim="800000"/>
                          <a:headEnd/>
                          <a:tailEnd/>
                        </a:ln>
                      </wps:spPr>
                      <wps:txbx>
                        <w:txbxContent>
                          <w:p w:rsidR="007552EC" w:rsidRPr="00DF74C8" w:rsidRDefault="007552EC" w:rsidP="007552EC">
                            <w:pPr>
                              <w:rPr>
                                <w:sz w:val="16"/>
                                <w:szCs w:val="16"/>
                              </w:rPr>
                            </w:pPr>
                          </w:p>
                          <w:p w:rsidR="007552EC" w:rsidRDefault="007552EC" w:rsidP="007552EC"/>
                          <w:p w:rsidR="007552EC" w:rsidRDefault="007552EC" w:rsidP="007552EC"/>
                          <w:p w:rsidR="007552EC" w:rsidRDefault="007552EC" w:rsidP="007552EC"/>
                          <w:p w:rsidR="007552EC" w:rsidRDefault="007552EC" w:rsidP="007552EC"/>
                          <w:p w:rsidR="007552EC" w:rsidRDefault="007552EC" w:rsidP="007552EC"/>
                          <w:p w:rsidR="007552EC" w:rsidRDefault="007552EC" w:rsidP="007552EC"/>
                          <w:p w:rsidR="007552EC" w:rsidRDefault="007552EC" w:rsidP="007552EC"/>
                          <w:p w:rsidR="007552EC" w:rsidRDefault="007552EC" w:rsidP="007552EC"/>
                          <w:p w:rsidR="007552EC" w:rsidRDefault="007552EC" w:rsidP="007552EC"/>
                          <w:p w:rsidR="007552EC" w:rsidRDefault="007552EC" w:rsidP="007552EC"/>
                          <w:p w:rsidR="007552EC" w:rsidRDefault="007552EC" w:rsidP="007552EC"/>
                          <w:p w:rsidR="007552EC" w:rsidRDefault="007552EC" w:rsidP="007552EC"/>
                          <w:p w:rsidR="007552EC" w:rsidRDefault="007552EC" w:rsidP="007552EC"/>
                          <w:p w:rsidR="007552EC" w:rsidRDefault="007552EC" w:rsidP="007552EC"/>
                          <w:p w:rsidR="007552EC" w:rsidRDefault="007552EC" w:rsidP="007552EC"/>
                          <w:p w:rsidR="007552EC" w:rsidRDefault="007552EC" w:rsidP="007552EC"/>
                          <w:p w:rsidR="007552EC" w:rsidRDefault="007552EC" w:rsidP="007552EC">
                            <w:pPr>
                              <w:wordWrap w:val="0"/>
                              <w:jc w:val="right"/>
                            </w:pP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94757" id="Rectangle 5" o:spid="_x0000_s1026" style="position:absolute;left:0;text-align:left;margin-left:18.2pt;margin-top:9.1pt;width:459.85pt;height:3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">
                <v:textbox inset="5.85pt,.7pt,5.85pt,.7pt">
                  <w:txbxContent>
                    <w:p w:rsidR="007552EC" w:rsidRPr="00DF74C8" w:rsidRDefault="007552EC" w:rsidP="007552EC">
                      <w:pPr>
                        <w:rPr>
                          <w:sz w:val="16"/>
                          <w:szCs w:val="16"/>
                        </w:rPr>
                      </w:pPr>
                    </w:p>
                    <w:p w:rsidR="007552EC" w:rsidRDefault="007552EC" w:rsidP="007552EC"/>
                    <w:p w:rsidR="007552EC" w:rsidRDefault="007552EC" w:rsidP="007552EC"/>
                    <w:p w:rsidR="007552EC" w:rsidRDefault="007552EC" w:rsidP="007552EC"/>
                    <w:p w:rsidR="007552EC" w:rsidRDefault="007552EC" w:rsidP="007552EC"/>
                    <w:p w:rsidR="007552EC" w:rsidRDefault="007552EC" w:rsidP="007552EC"/>
                    <w:p w:rsidR="007552EC" w:rsidRDefault="007552EC" w:rsidP="007552EC"/>
                    <w:p w:rsidR="007552EC" w:rsidRDefault="007552EC" w:rsidP="007552EC"/>
                    <w:p w:rsidR="007552EC" w:rsidRDefault="007552EC" w:rsidP="007552EC"/>
                    <w:p w:rsidR="007552EC" w:rsidRDefault="007552EC" w:rsidP="007552EC"/>
                    <w:p w:rsidR="007552EC" w:rsidRDefault="007552EC" w:rsidP="007552EC">
                      <w:bookmarkStart w:id="1" w:name="_GoBack"/>
                      <w:bookmarkEnd w:id="1"/>
                    </w:p>
                    <w:p w:rsidR="007552EC" w:rsidRDefault="007552EC" w:rsidP="007552EC"/>
                    <w:p w:rsidR="007552EC" w:rsidRDefault="007552EC" w:rsidP="007552EC"/>
                    <w:p w:rsidR="007552EC" w:rsidRDefault="007552EC" w:rsidP="007552EC"/>
                    <w:p w:rsidR="007552EC" w:rsidRDefault="007552EC" w:rsidP="007552EC"/>
                    <w:p w:rsidR="007552EC" w:rsidRDefault="007552EC" w:rsidP="007552EC"/>
                    <w:p w:rsidR="007552EC" w:rsidRDefault="007552EC" w:rsidP="007552EC"/>
                    <w:p w:rsidR="007552EC" w:rsidRDefault="007552EC" w:rsidP="007552EC">
                      <w:pPr>
                        <w:wordWrap w:val="0"/>
                        <w:jc w:val="right"/>
                      </w:pPr>
                      <w:r>
                        <w:rPr>
                          <w:rFonts w:hint="eastAsia"/>
                        </w:rPr>
                        <w:t xml:space="preserve">　</w:t>
                      </w:r>
                    </w:p>
                  </w:txbxContent>
                </v:textbox>
              </v:rect>
            </w:pict>
          </mc:Fallback>
        </mc:AlternateContent>
      </w: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64384" behindDoc="0" locked="0" layoutInCell="1" allowOverlap="1" wp14:anchorId="75D46EFD" wp14:editId="71B2C476">
                <wp:simplePos x="0" y="0"/>
                <wp:positionH relativeFrom="column">
                  <wp:posOffset>5514975</wp:posOffset>
                </wp:positionH>
                <wp:positionV relativeFrom="paragraph">
                  <wp:posOffset>172085</wp:posOffset>
                </wp:positionV>
                <wp:extent cx="122555" cy="363220"/>
                <wp:effectExtent l="13335" t="6350" r="6985" b="1143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555" cy="363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9D41E" id="Line 7"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25pt,13.55pt" to="443.9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"/>
            </w:pict>
          </mc:Fallback>
        </mc:AlternateContent>
      </w: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63360" behindDoc="0" locked="0" layoutInCell="1" allowOverlap="1" wp14:anchorId="7227DA13" wp14:editId="7DE60ACD">
                <wp:simplePos x="0" y="0"/>
                <wp:positionH relativeFrom="column">
                  <wp:posOffset>5637530</wp:posOffset>
                </wp:positionH>
                <wp:positionV relativeFrom="paragraph">
                  <wp:posOffset>172085</wp:posOffset>
                </wp:positionV>
                <wp:extent cx="0" cy="726440"/>
                <wp:effectExtent l="12065" t="6350" r="6985" b="1016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6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955D7" id="Line 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9pt,13.55pt" to="443.9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DpzEQIAACc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"/>
            </w:pict>
          </mc:Fallback>
        </mc:AlternateContent>
      </w:r>
    </w:p>
    <w:p w:rsidR="007552EC" w:rsidRPr="00E66D4E" w:rsidRDefault="007552EC" w:rsidP="007552EC">
      <w:pPr>
        <w:rPr>
          <w:rFonts w:ascii="Century" w:eastAsia="ＭＳ 明朝" w:hAnsi="Century" w:cs="Times New Roman"/>
          <w:spacing w:val="6"/>
          <w:szCs w:val="21"/>
        </w:rPr>
      </w:pPr>
    </w:p>
    <w:p w:rsidR="007552EC" w:rsidRPr="00E66D4E" w:rsidRDefault="007552EC" w:rsidP="007552EC">
      <w:pPr>
        <w:rPr>
          <w:rFonts w:ascii="Century" w:eastAsia="ＭＳ 明朝" w:hAnsi="Century" w:cs="Times New Roman"/>
          <w:spacing w:val="6"/>
          <w:szCs w:val="21"/>
        </w:rPr>
      </w:pPr>
    </w:p>
    <w:p w:rsidR="007552EC" w:rsidRPr="00E66D4E" w:rsidRDefault="000B3137" w:rsidP="007552EC">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65408" behindDoc="0" locked="0" layoutInCell="1" allowOverlap="1" wp14:anchorId="7D395D12" wp14:editId="1CB46C75">
                <wp:simplePos x="0" y="0"/>
                <wp:positionH relativeFrom="column">
                  <wp:posOffset>5514503</wp:posOffset>
                </wp:positionH>
                <wp:positionV relativeFrom="paragraph">
                  <wp:posOffset>62023</wp:posOffset>
                </wp:positionV>
                <wp:extent cx="245110" cy="90805"/>
                <wp:effectExtent l="13335" t="7620" r="8255" b="635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90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AD24E" id="Line 8"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2pt,4.9pt" to="453.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"/>
            </w:pict>
          </mc:Fallback>
        </mc:AlternateContent>
      </w:r>
    </w:p>
    <w:p w:rsidR="007552EC" w:rsidRPr="00E66D4E" w:rsidRDefault="000B3137" w:rsidP="007552EC">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66432" behindDoc="0" locked="0" layoutInCell="1" allowOverlap="1" wp14:anchorId="50B19427" wp14:editId="478D793B">
                <wp:simplePos x="0" y="0"/>
                <wp:positionH relativeFrom="column">
                  <wp:posOffset>5517353</wp:posOffset>
                </wp:positionH>
                <wp:positionV relativeFrom="paragraph">
                  <wp:posOffset>121994</wp:posOffset>
                </wp:positionV>
                <wp:extent cx="245110" cy="0"/>
                <wp:effectExtent l="5080" t="5715" r="6985" b="1333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2AA01" id="Line 9"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45pt,9.6pt" to="453.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TPFGAIAADE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"/>
            </w:pict>
          </mc:Fallback>
        </mc:AlternateContent>
      </w:r>
    </w:p>
    <w:p w:rsidR="007552EC" w:rsidRPr="00E66D4E" w:rsidRDefault="007552EC" w:rsidP="007552EC">
      <w:pPr>
        <w:rPr>
          <w:rFonts w:ascii="Century" w:eastAsia="ＭＳ 明朝" w:hAnsi="Century" w:cs="Times New Roman"/>
          <w:spacing w:val="6"/>
          <w:szCs w:val="21"/>
        </w:rPr>
      </w:pPr>
    </w:p>
    <w:p w:rsidR="007552EC" w:rsidRPr="00E66D4E" w:rsidRDefault="007552EC" w:rsidP="007552EC">
      <w:pPr>
        <w:rPr>
          <w:rFonts w:ascii="Century" w:eastAsia="ＭＳ 明朝" w:hAnsi="Century" w:cs="Times New Roman"/>
          <w:spacing w:val="6"/>
          <w:szCs w:val="21"/>
        </w:rPr>
      </w:pPr>
    </w:p>
    <w:p w:rsidR="007552EC" w:rsidRPr="00E66D4E" w:rsidRDefault="007552EC" w:rsidP="007552EC">
      <w:pPr>
        <w:rPr>
          <w:rFonts w:ascii="Century" w:eastAsia="ＭＳ 明朝" w:hAnsi="Century" w:cs="Times New Roman"/>
          <w:spacing w:val="6"/>
          <w:szCs w:val="21"/>
        </w:rPr>
      </w:pPr>
    </w:p>
    <w:p w:rsidR="007552EC" w:rsidRPr="00E66D4E" w:rsidRDefault="007552EC" w:rsidP="007552EC">
      <w:pPr>
        <w:rPr>
          <w:rFonts w:ascii="Century" w:eastAsia="ＭＳ 明朝" w:hAnsi="Century" w:cs="Times New Roman"/>
          <w:spacing w:val="6"/>
          <w:szCs w:val="21"/>
        </w:rPr>
      </w:pPr>
    </w:p>
    <w:p w:rsidR="007552EC" w:rsidRPr="00E66D4E" w:rsidRDefault="007552EC" w:rsidP="007552EC">
      <w:pPr>
        <w:rPr>
          <w:rFonts w:ascii="Century" w:eastAsia="ＭＳ 明朝" w:hAnsi="Century" w:cs="Times New Roman"/>
          <w:spacing w:val="6"/>
          <w:szCs w:val="21"/>
        </w:rPr>
      </w:pPr>
    </w:p>
    <w:p w:rsidR="007552EC" w:rsidRPr="00E66D4E" w:rsidRDefault="007552EC" w:rsidP="007552EC">
      <w:pPr>
        <w:rPr>
          <w:rFonts w:ascii="Century" w:eastAsia="ＭＳ 明朝" w:hAnsi="Century" w:cs="Times New Roman"/>
          <w:spacing w:val="6"/>
          <w:szCs w:val="21"/>
        </w:rPr>
      </w:pPr>
    </w:p>
    <w:p w:rsidR="007552EC" w:rsidRPr="00E66D4E" w:rsidRDefault="007552EC" w:rsidP="007552EC">
      <w:pPr>
        <w:rPr>
          <w:rFonts w:ascii="Century" w:eastAsia="ＭＳ 明朝" w:hAnsi="Century" w:cs="Times New Roman"/>
          <w:spacing w:val="6"/>
          <w:szCs w:val="21"/>
        </w:rPr>
      </w:pPr>
    </w:p>
    <w:p w:rsidR="007552EC" w:rsidRPr="00E66D4E" w:rsidRDefault="007552EC" w:rsidP="007552EC">
      <w:pPr>
        <w:rPr>
          <w:rFonts w:ascii="Century" w:eastAsia="ＭＳ 明朝" w:hAnsi="Century" w:cs="Times New Roman"/>
          <w:spacing w:val="6"/>
          <w:szCs w:val="21"/>
        </w:rPr>
      </w:pPr>
    </w:p>
    <w:p w:rsidR="007552EC" w:rsidRPr="00E66D4E" w:rsidRDefault="007552EC" w:rsidP="007552EC">
      <w:pPr>
        <w:rPr>
          <w:rFonts w:ascii="Century" w:eastAsia="ＭＳ 明朝" w:hAnsi="Century" w:cs="Times New Roman"/>
          <w:spacing w:val="6"/>
          <w:szCs w:val="21"/>
        </w:rPr>
      </w:pPr>
    </w:p>
    <w:p w:rsidR="007552EC" w:rsidRPr="00E66D4E" w:rsidRDefault="007552EC" w:rsidP="007552EC">
      <w:pPr>
        <w:rPr>
          <w:rFonts w:ascii="Century" w:eastAsia="ＭＳ 明朝" w:hAnsi="Century" w:cs="Times New Roman"/>
          <w:spacing w:val="6"/>
          <w:szCs w:val="21"/>
        </w:rPr>
      </w:pPr>
    </w:p>
    <w:p w:rsidR="007552EC" w:rsidRPr="00E66D4E" w:rsidRDefault="007552EC" w:rsidP="007552EC">
      <w:pPr>
        <w:rPr>
          <w:rFonts w:ascii="Century" w:eastAsia="ＭＳ 明朝" w:hAnsi="Century" w:cs="Times New Roman"/>
          <w:spacing w:val="6"/>
          <w:szCs w:val="21"/>
        </w:rPr>
      </w:pPr>
    </w:p>
    <w:p w:rsidR="007552EC" w:rsidRPr="00E66D4E" w:rsidRDefault="007552EC" w:rsidP="007552EC">
      <w:pPr>
        <w:rPr>
          <w:rFonts w:ascii="Century" w:eastAsia="ＭＳ 明朝" w:hAnsi="Century" w:cs="Times New Roman"/>
          <w:spacing w:val="6"/>
          <w:szCs w:val="21"/>
        </w:rPr>
      </w:pPr>
    </w:p>
    <w:tbl>
      <w:tblPr>
        <w:tblpPr w:leftFromText="142" w:rightFromText="142" w:vertAnchor="text" w:horzAnchor="page" w:tblpX="2145" w:tblpY="4061"/>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234"/>
      </w:tblGrid>
      <w:tr w:rsidR="00BC6230" w:rsidRPr="00E66D4E" w:rsidTr="00BC6230">
        <w:trPr>
          <w:trHeight w:val="350"/>
        </w:trPr>
        <w:tc>
          <w:tcPr>
            <w:tcW w:w="4395" w:type="dxa"/>
            <w:shd w:val="clear" w:color="auto" w:fill="auto"/>
            <w:vAlign w:val="center"/>
          </w:tcPr>
          <w:p w:rsidR="00BC6230" w:rsidRPr="00E66D4E" w:rsidRDefault="00BC6230" w:rsidP="00BC6230">
            <w:pPr>
              <w:ind w:firstLineChars="500" w:firstLine="800"/>
              <w:rPr>
                <w:rFonts w:ascii="Century" w:eastAsia="ＭＳ 明朝" w:hAnsi="Century" w:cs="Times New Roman"/>
                <w:sz w:val="16"/>
                <w:szCs w:val="16"/>
              </w:rPr>
            </w:pPr>
            <w:r w:rsidRPr="00E66D4E">
              <w:rPr>
                <w:rFonts w:ascii="Century" w:eastAsia="ＭＳ 明朝" w:hAnsi="Century" w:cs="Times New Roman" w:hint="eastAsia"/>
                <w:sz w:val="16"/>
                <w:szCs w:val="16"/>
              </w:rPr>
              <w:t>施　設　の　名　称</w:t>
            </w:r>
          </w:p>
        </w:tc>
        <w:tc>
          <w:tcPr>
            <w:tcW w:w="2234" w:type="dxa"/>
            <w:shd w:val="clear" w:color="auto" w:fill="auto"/>
            <w:vAlign w:val="center"/>
          </w:tcPr>
          <w:p w:rsidR="00BC6230" w:rsidRPr="00E66D4E" w:rsidRDefault="00BC6230" w:rsidP="00BC6230">
            <w:pPr>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色　　　　彩</w:t>
            </w:r>
          </w:p>
        </w:tc>
      </w:tr>
      <w:tr w:rsidR="00BC6230" w:rsidRPr="00E66D4E" w:rsidTr="00BC6230">
        <w:trPr>
          <w:trHeight w:val="1352"/>
        </w:trPr>
        <w:tc>
          <w:tcPr>
            <w:tcW w:w="4395" w:type="dxa"/>
            <w:shd w:val="clear" w:color="auto" w:fill="auto"/>
            <w:vAlign w:val="center"/>
          </w:tcPr>
          <w:p w:rsidR="00BC6230" w:rsidRPr="00E66D4E" w:rsidRDefault="00BC6230" w:rsidP="00BC6230">
            <w:pPr>
              <w:spacing w:line="360" w:lineRule="auto"/>
              <w:ind w:firstLineChars="100" w:firstLine="160"/>
              <w:rPr>
                <w:rFonts w:ascii="Century" w:eastAsia="ＭＳ 明朝" w:hAnsi="Century" w:cs="Times New Roman"/>
                <w:sz w:val="16"/>
                <w:szCs w:val="16"/>
              </w:rPr>
            </w:pPr>
            <w:r w:rsidRPr="00E66D4E">
              <w:rPr>
                <w:rFonts w:ascii="Century" w:eastAsia="ＭＳ 明朝" w:hAnsi="Century" w:cs="Times New Roman" w:hint="eastAsia"/>
                <w:sz w:val="16"/>
                <w:szCs w:val="16"/>
              </w:rPr>
              <w:t>生　産　施　設</w:t>
            </w:r>
          </w:p>
          <w:p w:rsidR="00BC6230" w:rsidRPr="00E66D4E" w:rsidRDefault="00BC6230" w:rsidP="00BC6230">
            <w:pPr>
              <w:spacing w:line="360" w:lineRule="auto"/>
              <w:ind w:firstLineChars="100" w:firstLine="160"/>
              <w:rPr>
                <w:rFonts w:ascii="Century" w:eastAsia="ＭＳ 明朝" w:hAnsi="Century" w:cs="Times New Roman"/>
                <w:sz w:val="16"/>
                <w:szCs w:val="16"/>
              </w:rPr>
            </w:pPr>
            <w:r w:rsidRPr="00E66D4E">
              <w:rPr>
                <w:rFonts w:ascii="Century" w:eastAsia="ＭＳ 明朝" w:hAnsi="Century" w:cs="Times New Roman" w:hint="eastAsia"/>
                <w:sz w:val="16"/>
                <w:szCs w:val="16"/>
              </w:rPr>
              <w:t>緑　　　　　地</w:t>
            </w:r>
          </w:p>
          <w:p w:rsidR="00BC6230" w:rsidRPr="00E66D4E" w:rsidRDefault="00BC6230" w:rsidP="00BC6230">
            <w:pPr>
              <w:spacing w:line="360" w:lineRule="auto"/>
              <w:ind w:firstLineChars="100" w:firstLine="160"/>
              <w:rPr>
                <w:rFonts w:ascii="Century" w:eastAsia="ＭＳ 明朝" w:hAnsi="Century" w:cs="Times New Roman"/>
                <w:sz w:val="16"/>
                <w:szCs w:val="16"/>
              </w:rPr>
            </w:pPr>
            <w:r w:rsidRPr="00E66D4E">
              <w:rPr>
                <w:rFonts w:ascii="Century" w:eastAsia="ＭＳ 明朝" w:hAnsi="Century" w:cs="Times New Roman" w:hint="eastAsia"/>
                <w:sz w:val="16"/>
                <w:szCs w:val="16"/>
              </w:rPr>
              <w:t>様式第１又は第２で区別することとされた緑地</w:t>
            </w:r>
          </w:p>
          <w:p w:rsidR="00BC6230" w:rsidRPr="00E66D4E" w:rsidRDefault="00BC6230" w:rsidP="00BC6230">
            <w:pPr>
              <w:spacing w:line="360" w:lineRule="auto"/>
              <w:ind w:firstLineChars="100" w:firstLine="160"/>
              <w:rPr>
                <w:rFonts w:ascii="Century" w:eastAsia="ＭＳ 明朝" w:hAnsi="Century" w:cs="Times New Roman"/>
                <w:sz w:val="16"/>
                <w:szCs w:val="16"/>
              </w:rPr>
            </w:pPr>
            <w:r w:rsidRPr="00E66D4E">
              <w:rPr>
                <w:rFonts w:ascii="Century" w:eastAsia="ＭＳ 明朝" w:hAnsi="Century" w:cs="Times New Roman" w:hint="eastAsia"/>
                <w:sz w:val="16"/>
                <w:szCs w:val="16"/>
              </w:rPr>
              <w:t>緑地以外の環境施設</w:t>
            </w:r>
          </w:p>
        </w:tc>
        <w:tc>
          <w:tcPr>
            <w:tcW w:w="2234" w:type="dxa"/>
            <w:shd w:val="clear" w:color="auto" w:fill="auto"/>
            <w:vAlign w:val="center"/>
          </w:tcPr>
          <w:p w:rsidR="00BC6230" w:rsidRPr="00E66D4E" w:rsidRDefault="00BC6230" w:rsidP="00BC6230">
            <w:pPr>
              <w:spacing w:line="360" w:lineRule="auto"/>
              <w:ind w:leftChars="-2" w:left="-1" w:hangingChars="2" w:hanging="3"/>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青</w:t>
            </w:r>
          </w:p>
          <w:p w:rsidR="00BC6230" w:rsidRPr="00E66D4E" w:rsidRDefault="00BC6230" w:rsidP="00BC6230">
            <w:pPr>
              <w:spacing w:line="360" w:lineRule="auto"/>
              <w:ind w:leftChars="-2" w:left="-1" w:hangingChars="2" w:hanging="3"/>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緑</w:t>
            </w:r>
          </w:p>
          <w:p w:rsidR="00BC6230" w:rsidRPr="00E66D4E" w:rsidRDefault="00BC6230" w:rsidP="00BC6230">
            <w:pPr>
              <w:spacing w:line="360" w:lineRule="auto"/>
              <w:ind w:leftChars="-2" w:left="-1" w:hangingChars="2" w:hanging="3"/>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網掛け</w:t>
            </w:r>
          </w:p>
          <w:p w:rsidR="00BC6230" w:rsidRPr="00E66D4E" w:rsidRDefault="00BC6230" w:rsidP="00BC6230">
            <w:pPr>
              <w:spacing w:line="360" w:lineRule="auto"/>
              <w:ind w:leftChars="-2" w:left="-1" w:hangingChars="2" w:hanging="3"/>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黄</w:t>
            </w:r>
          </w:p>
        </w:tc>
      </w:tr>
    </w:tbl>
    <w:p w:rsidR="007552EC" w:rsidRDefault="00BC6230" w:rsidP="007552EC">
      <w:pPr>
        <w:widowControl/>
        <w:jc w:val="left"/>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68480" behindDoc="0" locked="0" layoutInCell="1" allowOverlap="1" wp14:anchorId="2999925C" wp14:editId="0390A134">
                <wp:simplePos x="0" y="0"/>
                <wp:positionH relativeFrom="margin">
                  <wp:align>right</wp:align>
                </wp:positionH>
                <wp:positionV relativeFrom="paragraph">
                  <wp:posOffset>4039900</wp:posOffset>
                </wp:positionV>
                <wp:extent cx="6631305" cy="88265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882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52EC" w:rsidRDefault="007552EC" w:rsidP="007552EC">
                            <w:pPr>
                              <w:ind w:leftChars="259" w:left="704" w:hangingChars="100" w:hanging="160"/>
                              <w:rPr>
                                <w:sz w:val="16"/>
                                <w:szCs w:val="16"/>
                              </w:rPr>
                            </w:pPr>
                            <w:r w:rsidRPr="00223680">
                              <w:rPr>
                                <w:rFonts w:hint="eastAsia"/>
                                <w:sz w:val="16"/>
                                <w:szCs w:val="16"/>
                              </w:rPr>
                              <w:t>４</w:t>
                            </w:r>
                            <w:r w:rsidRPr="00223680">
                              <w:rPr>
                                <w:rFonts w:hint="eastAsia"/>
                                <w:sz w:val="16"/>
                                <w:szCs w:val="16"/>
                              </w:rPr>
                              <w:t xml:space="preserve">  </w:t>
                            </w:r>
                            <w:r w:rsidRPr="00223680">
                              <w:rPr>
                                <w:rFonts w:hint="eastAsia"/>
                                <w:sz w:val="16"/>
                                <w:szCs w:val="16"/>
                              </w:rPr>
                              <w:t>変更の届出の場合は、変更前と変更後の状態が比較対照できるように明示して下さい。</w:t>
                            </w:r>
                          </w:p>
                          <w:p w:rsidR="007552EC" w:rsidRPr="00C82D55" w:rsidRDefault="007552EC" w:rsidP="007552EC">
                            <w:pPr>
                              <w:ind w:leftChars="259" w:left="704" w:hangingChars="100" w:hanging="160"/>
                              <w:rPr>
                                <w:sz w:val="16"/>
                                <w:szCs w:val="16"/>
                              </w:rPr>
                            </w:pPr>
                            <w:r w:rsidRPr="00C82D55">
                              <w:rPr>
                                <w:rFonts w:hint="eastAsia"/>
                                <w:sz w:val="16"/>
                                <w:szCs w:val="16"/>
                              </w:rPr>
                              <w:t>５</w:t>
                            </w:r>
                            <w:r w:rsidRPr="00C82D55">
                              <w:rPr>
                                <w:rFonts w:hint="eastAsia"/>
                                <w:sz w:val="16"/>
                                <w:szCs w:val="16"/>
                              </w:rPr>
                              <w:t xml:space="preserve">  </w:t>
                            </w:r>
                            <w:r>
                              <w:rPr>
                                <w:rFonts w:hint="eastAsia"/>
                                <w:sz w:val="16"/>
                                <w:szCs w:val="16"/>
                              </w:rPr>
                              <w:t>図面には縮尺並びに方位を示す記号を記載</w:t>
                            </w:r>
                            <w:r w:rsidRPr="00C82D55">
                              <w:rPr>
                                <w:rFonts w:hint="eastAsia"/>
                                <w:sz w:val="16"/>
                                <w:szCs w:val="16"/>
                              </w:rPr>
                              <w:t>して下さい。図面の縮尺は、原則として敷地面積が</w:t>
                            </w:r>
                            <w:r w:rsidRPr="00C82D55">
                              <w:rPr>
                                <w:rFonts w:hint="eastAsia"/>
                                <w:sz w:val="16"/>
                                <w:szCs w:val="16"/>
                              </w:rPr>
                              <w:t>100ha</w:t>
                            </w:r>
                            <w:r w:rsidRPr="00C82D55">
                              <w:rPr>
                                <w:rFonts w:hint="eastAsia"/>
                                <w:sz w:val="16"/>
                                <w:szCs w:val="16"/>
                              </w:rPr>
                              <w:t>未満の工場にあっては五百分の一ないし千分の一､</w:t>
                            </w:r>
                            <w:r w:rsidRPr="00C82D55">
                              <w:rPr>
                                <w:rFonts w:hint="eastAsia"/>
                                <w:sz w:val="16"/>
                                <w:szCs w:val="16"/>
                              </w:rPr>
                              <w:t>100ha</w:t>
                            </w:r>
                            <w:r w:rsidRPr="00C82D55">
                              <w:rPr>
                                <w:rFonts w:hint="eastAsia"/>
                                <w:sz w:val="16"/>
                                <w:szCs w:val="16"/>
                              </w:rPr>
                              <w:t>以上</w:t>
                            </w:r>
                            <w:r w:rsidRPr="00C82D55">
                              <w:rPr>
                                <w:rFonts w:hint="eastAsia"/>
                                <w:sz w:val="16"/>
                                <w:szCs w:val="16"/>
                              </w:rPr>
                              <w:t>500ha</w:t>
                            </w:r>
                            <w:r w:rsidRPr="00C82D55">
                              <w:rPr>
                                <w:rFonts w:hint="eastAsia"/>
                                <w:sz w:val="16"/>
                                <w:szCs w:val="16"/>
                              </w:rPr>
                              <w:t>未満の工場にあっては千分の一ないし二千分の一、</w:t>
                            </w:r>
                            <w:r w:rsidRPr="00C82D55">
                              <w:rPr>
                                <w:rFonts w:hint="eastAsia"/>
                                <w:sz w:val="16"/>
                                <w:szCs w:val="16"/>
                              </w:rPr>
                              <w:t>500ha</w:t>
                            </w:r>
                            <w:r>
                              <w:rPr>
                                <w:rFonts w:hint="eastAsia"/>
                                <w:sz w:val="16"/>
                                <w:szCs w:val="16"/>
                              </w:rPr>
                              <w:t>以上の工場にあっては二千分の一ないし三千分の一程度</w:t>
                            </w:r>
                            <w:r w:rsidRPr="00C82D55">
                              <w:rPr>
                                <w:rFonts w:hint="eastAsia"/>
                                <w:sz w:val="16"/>
                                <w:szCs w:val="16"/>
                              </w:rPr>
                              <w:t>として下さい。</w:t>
                            </w:r>
                          </w:p>
                          <w:p w:rsidR="007552EC" w:rsidRPr="00C82D55" w:rsidRDefault="007552EC" w:rsidP="007552EC">
                            <w:pPr>
                              <w:ind w:leftChars="237" w:left="658" w:hangingChars="100" w:hanging="160"/>
                              <w:rPr>
                                <w:sz w:val="16"/>
                                <w:szCs w:val="16"/>
                              </w:rPr>
                            </w:pPr>
                            <w:r w:rsidRPr="00C82D55">
                              <w:rPr>
                                <w:rFonts w:hint="eastAsia"/>
                                <w:sz w:val="16"/>
                                <w:szCs w:val="16"/>
                              </w:rPr>
                              <w:t>６</w:t>
                            </w:r>
                            <w:r w:rsidRPr="00C82D55">
                              <w:rPr>
                                <w:rFonts w:hint="eastAsia"/>
                                <w:sz w:val="16"/>
                                <w:szCs w:val="16"/>
                              </w:rPr>
                              <w:t xml:space="preserve">  </w:t>
                            </w:r>
                            <w:r w:rsidRPr="00C82D55">
                              <w:rPr>
                                <w:rFonts w:hint="eastAsia"/>
                                <w:sz w:val="16"/>
                                <w:szCs w:val="16"/>
                              </w:rPr>
                              <w:t>環境施設のうち屋内運動施設又は教養文化施設がある場合は、</w:t>
                            </w:r>
                            <w:r>
                              <w:rPr>
                                <w:rFonts w:hint="eastAsia"/>
                                <w:sz w:val="16"/>
                                <w:szCs w:val="16"/>
                              </w:rPr>
                              <w:t>当該施設の利用規程及びその</w:t>
                            </w:r>
                            <w:r w:rsidRPr="00C82D55">
                              <w:rPr>
                                <w:rFonts w:hint="eastAsia"/>
                                <w:sz w:val="16"/>
                                <w:szCs w:val="16"/>
                              </w:rPr>
                              <w:t>周知方法を記載した書類を添付して下さい。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99925C" id="_x0000_t202" coordsize="21600,21600" o:spt="202" path="m,l,21600r21600,l21600,xe">
                <v:stroke joinstyle="miter"/>
                <v:path gradientshapeok="t" o:connecttype="rect"/>
              </v:shapetype>
              <v:shape id="Text Box 13" o:spid="_x0000_s1027" type="#_x0000_t202" style="position:absolute;margin-left:470.95pt;margin-top:318.1pt;width:522.15pt;height:69.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" stroked="f">
                <v:textbox inset="5.85pt,.7pt,5.85pt,.7pt">
                  <w:txbxContent>
                    <w:p w:rsidR="007552EC" w:rsidRDefault="007552EC" w:rsidP="007552EC">
                      <w:pPr>
                        <w:ind w:leftChars="259" w:left="704" w:hangingChars="100" w:hanging="160"/>
                        <w:rPr>
                          <w:sz w:val="16"/>
                          <w:szCs w:val="16"/>
                        </w:rPr>
                      </w:pPr>
                      <w:r w:rsidRPr="00223680">
                        <w:rPr>
                          <w:rFonts w:hint="eastAsia"/>
                          <w:sz w:val="16"/>
                          <w:szCs w:val="16"/>
                        </w:rPr>
                        <w:t>４</w:t>
                      </w:r>
                      <w:r w:rsidRPr="00223680">
                        <w:rPr>
                          <w:rFonts w:hint="eastAsia"/>
                          <w:sz w:val="16"/>
                          <w:szCs w:val="16"/>
                        </w:rPr>
                        <w:t xml:space="preserve">  </w:t>
                      </w:r>
                      <w:r w:rsidRPr="00223680">
                        <w:rPr>
                          <w:rFonts w:hint="eastAsia"/>
                          <w:sz w:val="16"/>
                          <w:szCs w:val="16"/>
                        </w:rPr>
                        <w:t>変更の届出の場合は、変更前と変更後の状態が比較対照できるように明示して下さい。</w:t>
                      </w:r>
                    </w:p>
                    <w:p w:rsidR="007552EC" w:rsidRPr="00C82D55" w:rsidRDefault="007552EC" w:rsidP="007552EC">
                      <w:pPr>
                        <w:ind w:leftChars="259" w:left="704" w:hangingChars="100" w:hanging="160"/>
                        <w:rPr>
                          <w:sz w:val="16"/>
                          <w:szCs w:val="16"/>
                        </w:rPr>
                      </w:pPr>
                      <w:r w:rsidRPr="00C82D55">
                        <w:rPr>
                          <w:rFonts w:hint="eastAsia"/>
                          <w:sz w:val="16"/>
                          <w:szCs w:val="16"/>
                        </w:rPr>
                        <w:t>５</w:t>
                      </w:r>
                      <w:r w:rsidRPr="00C82D55">
                        <w:rPr>
                          <w:rFonts w:hint="eastAsia"/>
                          <w:sz w:val="16"/>
                          <w:szCs w:val="16"/>
                        </w:rPr>
                        <w:t xml:space="preserve">  </w:t>
                      </w:r>
                      <w:r>
                        <w:rPr>
                          <w:rFonts w:hint="eastAsia"/>
                          <w:sz w:val="16"/>
                          <w:szCs w:val="16"/>
                        </w:rPr>
                        <w:t>図面には縮尺並びに方位を示す記号を記載</w:t>
                      </w:r>
                      <w:r w:rsidRPr="00C82D55">
                        <w:rPr>
                          <w:rFonts w:hint="eastAsia"/>
                          <w:sz w:val="16"/>
                          <w:szCs w:val="16"/>
                        </w:rPr>
                        <w:t>して下さい。図面の縮尺は、原則として敷地面積が</w:t>
                      </w:r>
                      <w:r w:rsidRPr="00C82D55">
                        <w:rPr>
                          <w:rFonts w:hint="eastAsia"/>
                          <w:sz w:val="16"/>
                          <w:szCs w:val="16"/>
                        </w:rPr>
                        <w:t>100ha</w:t>
                      </w:r>
                      <w:r w:rsidRPr="00C82D55">
                        <w:rPr>
                          <w:rFonts w:hint="eastAsia"/>
                          <w:sz w:val="16"/>
                          <w:szCs w:val="16"/>
                        </w:rPr>
                        <w:t>未満の工場にあっては五百分の一ないし千分の一､</w:t>
                      </w:r>
                      <w:r w:rsidRPr="00C82D55">
                        <w:rPr>
                          <w:rFonts w:hint="eastAsia"/>
                          <w:sz w:val="16"/>
                          <w:szCs w:val="16"/>
                        </w:rPr>
                        <w:t>100ha</w:t>
                      </w:r>
                      <w:r w:rsidRPr="00C82D55">
                        <w:rPr>
                          <w:rFonts w:hint="eastAsia"/>
                          <w:sz w:val="16"/>
                          <w:szCs w:val="16"/>
                        </w:rPr>
                        <w:t>以上</w:t>
                      </w:r>
                      <w:r w:rsidRPr="00C82D55">
                        <w:rPr>
                          <w:rFonts w:hint="eastAsia"/>
                          <w:sz w:val="16"/>
                          <w:szCs w:val="16"/>
                        </w:rPr>
                        <w:t>500ha</w:t>
                      </w:r>
                      <w:r w:rsidRPr="00C82D55">
                        <w:rPr>
                          <w:rFonts w:hint="eastAsia"/>
                          <w:sz w:val="16"/>
                          <w:szCs w:val="16"/>
                        </w:rPr>
                        <w:t>未満の工場にあっては千分の一ないし二千分の一、</w:t>
                      </w:r>
                      <w:r w:rsidRPr="00C82D55">
                        <w:rPr>
                          <w:rFonts w:hint="eastAsia"/>
                          <w:sz w:val="16"/>
                          <w:szCs w:val="16"/>
                        </w:rPr>
                        <w:t>500ha</w:t>
                      </w:r>
                      <w:r>
                        <w:rPr>
                          <w:rFonts w:hint="eastAsia"/>
                          <w:sz w:val="16"/>
                          <w:szCs w:val="16"/>
                        </w:rPr>
                        <w:t>以上の工場にあっては二千分の一ないし三千分の一程度</w:t>
                      </w:r>
                      <w:r w:rsidRPr="00C82D55">
                        <w:rPr>
                          <w:rFonts w:hint="eastAsia"/>
                          <w:sz w:val="16"/>
                          <w:szCs w:val="16"/>
                        </w:rPr>
                        <w:t>として下さい。</w:t>
                      </w:r>
                    </w:p>
                    <w:p w:rsidR="007552EC" w:rsidRPr="00C82D55" w:rsidRDefault="007552EC" w:rsidP="007552EC">
                      <w:pPr>
                        <w:ind w:leftChars="237" w:left="658" w:hangingChars="100" w:hanging="160"/>
                        <w:rPr>
                          <w:sz w:val="16"/>
                          <w:szCs w:val="16"/>
                        </w:rPr>
                      </w:pPr>
                      <w:r w:rsidRPr="00C82D55">
                        <w:rPr>
                          <w:rFonts w:hint="eastAsia"/>
                          <w:sz w:val="16"/>
                          <w:szCs w:val="16"/>
                        </w:rPr>
                        <w:t>６</w:t>
                      </w:r>
                      <w:r w:rsidRPr="00C82D55">
                        <w:rPr>
                          <w:rFonts w:hint="eastAsia"/>
                          <w:sz w:val="16"/>
                          <w:szCs w:val="16"/>
                        </w:rPr>
                        <w:t xml:space="preserve">  </w:t>
                      </w:r>
                      <w:r w:rsidRPr="00C82D55">
                        <w:rPr>
                          <w:rFonts w:hint="eastAsia"/>
                          <w:sz w:val="16"/>
                          <w:szCs w:val="16"/>
                        </w:rPr>
                        <w:t>環境施設のうち屋内運動施設又は教養文化施設がある場合は、</w:t>
                      </w:r>
                      <w:r>
                        <w:rPr>
                          <w:rFonts w:hint="eastAsia"/>
                          <w:sz w:val="16"/>
                          <w:szCs w:val="16"/>
                        </w:rPr>
                        <w:t>当該施設の利用規程及びその</w:t>
                      </w:r>
                      <w:r w:rsidRPr="00C82D55">
                        <w:rPr>
                          <w:rFonts w:hint="eastAsia"/>
                          <w:sz w:val="16"/>
                          <w:szCs w:val="16"/>
                        </w:rPr>
                        <w:t>周知方法を記載した書類を添付して下さい。</w:t>
                      </w:r>
                    </w:p>
                  </w:txbxContent>
                </v:textbox>
                <w10:wrap anchorx="margin"/>
              </v:shape>
            </w:pict>
          </mc:Fallback>
        </mc:AlternateContent>
      </w: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67456" behindDoc="0" locked="0" layoutInCell="1" allowOverlap="1" wp14:anchorId="197096D7" wp14:editId="0F5777BF">
                <wp:simplePos x="0" y="0"/>
                <wp:positionH relativeFrom="column">
                  <wp:posOffset>-72552</wp:posOffset>
                </wp:positionH>
                <wp:positionV relativeFrom="paragraph">
                  <wp:posOffset>1652477</wp:posOffset>
                </wp:positionV>
                <wp:extent cx="6326505" cy="861237"/>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6505" cy="8612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52EC" w:rsidRPr="00485EB4" w:rsidRDefault="007552EC" w:rsidP="007552EC">
                            <w:pPr>
                              <w:rPr>
                                <w:sz w:val="16"/>
                                <w:szCs w:val="16"/>
                              </w:rPr>
                            </w:pPr>
                            <w:r w:rsidRPr="00485EB4">
                              <w:rPr>
                                <w:rFonts w:hint="eastAsia"/>
                                <w:sz w:val="16"/>
                                <w:szCs w:val="16"/>
                              </w:rPr>
                              <w:t>備考</w:t>
                            </w:r>
                            <w:r w:rsidRPr="00485EB4">
                              <w:rPr>
                                <w:rFonts w:hint="eastAsia"/>
                                <w:sz w:val="16"/>
                                <w:szCs w:val="16"/>
                              </w:rPr>
                              <w:t xml:space="preserve">  </w:t>
                            </w:r>
                            <w:r w:rsidRPr="00485EB4">
                              <w:rPr>
                                <w:rFonts w:hint="eastAsia"/>
                                <w:sz w:val="16"/>
                                <w:szCs w:val="16"/>
                              </w:rPr>
                              <w:t>１</w:t>
                            </w:r>
                            <w:r w:rsidRPr="00485EB4">
                              <w:rPr>
                                <w:rFonts w:hint="eastAsia"/>
                                <w:sz w:val="16"/>
                                <w:szCs w:val="16"/>
                              </w:rPr>
                              <w:t xml:space="preserve">  </w:t>
                            </w:r>
                            <w:r w:rsidRPr="00485EB4">
                              <w:rPr>
                                <w:rFonts w:hint="eastAsia"/>
                                <w:sz w:val="16"/>
                                <w:szCs w:val="16"/>
                              </w:rPr>
                              <w:t>配置図に記載する生産施設は、建築物のあるものは建築単位で、ないものは個々に記入して下さい。</w:t>
                            </w:r>
                          </w:p>
                          <w:p w:rsidR="007552EC" w:rsidRPr="00485EB4" w:rsidRDefault="007552EC" w:rsidP="007552EC">
                            <w:pPr>
                              <w:ind w:leftChars="237" w:left="658" w:hangingChars="100" w:hanging="160"/>
                              <w:rPr>
                                <w:sz w:val="16"/>
                                <w:szCs w:val="16"/>
                              </w:rPr>
                            </w:pPr>
                            <w:r w:rsidRPr="00485EB4">
                              <w:rPr>
                                <w:rFonts w:hint="eastAsia"/>
                                <w:sz w:val="16"/>
                                <w:szCs w:val="16"/>
                              </w:rPr>
                              <w:t>２</w:t>
                            </w:r>
                            <w:r w:rsidRPr="00485EB4">
                              <w:rPr>
                                <w:rFonts w:hint="eastAsia"/>
                                <w:sz w:val="16"/>
                                <w:szCs w:val="16"/>
                              </w:rPr>
                              <w:t xml:space="preserve">  </w:t>
                            </w:r>
                            <w:r w:rsidRPr="00485EB4">
                              <w:rPr>
                                <w:rFonts w:hint="eastAsia"/>
                                <w:sz w:val="16"/>
                                <w:szCs w:val="16"/>
                              </w:rPr>
                              <w:t>その他の主要施設には貯水池、井戸等の工業用水施設、電力施設、公</w:t>
                            </w:r>
                            <w:r>
                              <w:rPr>
                                <w:rFonts w:hint="eastAsia"/>
                                <w:sz w:val="16"/>
                                <w:szCs w:val="16"/>
                              </w:rPr>
                              <w:t>害防止施設、倉庫、タンク等の貯蔵施設、駐車場等を含みます。配置図</w:t>
                            </w:r>
                            <w:r w:rsidRPr="00485EB4">
                              <w:rPr>
                                <w:rFonts w:hint="eastAsia"/>
                                <w:sz w:val="16"/>
                                <w:szCs w:val="16"/>
                              </w:rPr>
                              <w:t>にはそれらの位置、形状を明示するとともに、それらの名称を付記して下さい。</w:t>
                            </w:r>
                          </w:p>
                          <w:p w:rsidR="007552EC" w:rsidRPr="00E66D4E" w:rsidRDefault="007552EC" w:rsidP="007552EC">
                            <w:pPr>
                              <w:ind w:leftChars="237" w:left="658" w:hangingChars="100" w:hanging="160"/>
                              <w:rPr>
                                <w:sz w:val="16"/>
                                <w:szCs w:val="16"/>
                              </w:rPr>
                            </w:pPr>
                            <w:r w:rsidRPr="006D2979">
                              <w:rPr>
                                <w:rFonts w:hint="eastAsia"/>
                                <w:sz w:val="16"/>
                                <w:szCs w:val="16"/>
                              </w:rPr>
                              <w:t>３</w:t>
                            </w:r>
                            <w:r w:rsidRPr="006D2979">
                              <w:rPr>
                                <w:rFonts w:hint="eastAsia"/>
                                <w:sz w:val="16"/>
                                <w:szCs w:val="16"/>
                              </w:rPr>
                              <w:t xml:space="preserve">  </w:t>
                            </w:r>
                            <w:r>
                              <w:rPr>
                                <w:rFonts w:hint="eastAsia"/>
                                <w:sz w:val="16"/>
                                <w:szCs w:val="16"/>
                              </w:rPr>
                              <w:t>生産施設、緑地、緑地以外の環境施設は、下</w:t>
                            </w:r>
                            <w:r w:rsidRPr="006D2979">
                              <w:rPr>
                                <w:rFonts w:hint="eastAsia"/>
                                <w:sz w:val="16"/>
                                <w:szCs w:val="16"/>
                              </w:rPr>
                              <w:t>表に指定する淡い色彩でそれらの位置、形状を着色して明示するとともに、</w:t>
                            </w:r>
                            <w:r w:rsidRPr="00B829B5">
                              <w:rPr>
                                <w:rFonts w:hint="eastAsia"/>
                                <w:sz w:val="16"/>
                                <w:szCs w:val="16"/>
                              </w:rPr>
                              <w:t>規則様式第１又は第２の別紙１及び２</w:t>
                            </w:r>
                            <w:r w:rsidRPr="006503C3">
                              <w:rPr>
                                <w:rFonts w:hint="eastAsia"/>
                                <w:sz w:val="16"/>
                                <w:szCs w:val="16"/>
                              </w:rPr>
                              <w:t>に</w:t>
                            </w:r>
                            <w:r w:rsidRPr="006D2979">
                              <w:rPr>
                                <w:rFonts w:hint="eastAsia"/>
                                <w:sz w:val="16"/>
                                <w:szCs w:val="16"/>
                              </w:rPr>
                              <w:t>記載した施設番号を付記して下さい。</w:t>
                            </w:r>
                          </w:p>
                          <w:p w:rsidR="007552EC" w:rsidRDefault="007552EC" w:rsidP="007552EC">
                            <w:pPr>
                              <w:ind w:firstLineChars="350" w:firstLine="560"/>
                              <w:rPr>
                                <w:sz w:val="16"/>
                                <w:szCs w:val="16"/>
                              </w:rPr>
                            </w:pPr>
                          </w:p>
                          <w:p w:rsidR="007552EC" w:rsidRPr="00C82D55" w:rsidRDefault="007552EC" w:rsidP="007552EC">
                            <w:pPr>
                              <w:ind w:firstLineChars="350" w:firstLine="560"/>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7096D7" id="_x0000_t202" coordsize="21600,21600" o:spt="202" path="m,l,21600r21600,l21600,xe">
                <v:stroke joinstyle="miter"/>
                <v:path gradientshapeok="t" o:connecttype="rect"/>
              </v:shapetype>
              <v:shape id="Text Box 12" o:spid="_x0000_s1028" type="#_x0000_t202" style="position:absolute;margin-left:-5.7pt;margin-top:130.1pt;width:498.15pt;height:6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" stroked="f">
                <v:textbox inset="5.85pt,.7pt,5.85pt,.7pt">
                  <w:txbxContent>
                    <w:p w:rsidR="007552EC" w:rsidRPr="00485EB4" w:rsidRDefault="007552EC" w:rsidP="007552EC">
                      <w:pPr>
                        <w:rPr>
                          <w:sz w:val="16"/>
                          <w:szCs w:val="16"/>
                        </w:rPr>
                      </w:pPr>
                      <w:r w:rsidRPr="00485EB4">
                        <w:rPr>
                          <w:rFonts w:hint="eastAsia"/>
                          <w:sz w:val="16"/>
                          <w:szCs w:val="16"/>
                        </w:rPr>
                        <w:t>備考</w:t>
                      </w:r>
                      <w:r w:rsidRPr="00485EB4">
                        <w:rPr>
                          <w:rFonts w:hint="eastAsia"/>
                          <w:sz w:val="16"/>
                          <w:szCs w:val="16"/>
                        </w:rPr>
                        <w:t xml:space="preserve">  </w:t>
                      </w:r>
                      <w:r w:rsidRPr="00485EB4">
                        <w:rPr>
                          <w:rFonts w:hint="eastAsia"/>
                          <w:sz w:val="16"/>
                          <w:szCs w:val="16"/>
                        </w:rPr>
                        <w:t>１</w:t>
                      </w:r>
                      <w:r w:rsidRPr="00485EB4">
                        <w:rPr>
                          <w:rFonts w:hint="eastAsia"/>
                          <w:sz w:val="16"/>
                          <w:szCs w:val="16"/>
                        </w:rPr>
                        <w:t xml:space="preserve">  </w:t>
                      </w:r>
                      <w:r w:rsidRPr="00485EB4">
                        <w:rPr>
                          <w:rFonts w:hint="eastAsia"/>
                          <w:sz w:val="16"/>
                          <w:szCs w:val="16"/>
                        </w:rPr>
                        <w:t>配置図に記載する生産施設は、建築物のあるものは建築単位で、ないものは個々に記入して下さい。</w:t>
                      </w:r>
                    </w:p>
                    <w:p w:rsidR="007552EC" w:rsidRPr="00485EB4" w:rsidRDefault="007552EC" w:rsidP="007552EC">
                      <w:pPr>
                        <w:ind w:leftChars="237" w:left="658" w:hangingChars="100" w:hanging="160"/>
                        <w:rPr>
                          <w:sz w:val="16"/>
                          <w:szCs w:val="16"/>
                        </w:rPr>
                      </w:pPr>
                      <w:r w:rsidRPr="00485EB4">
                        <w:rPr>
                          <w:rFonts w:hint="eastAsia"/>
                          <w:sz w:val="16"/>
                          <w:szCs w:val="16"/>
                        </w:rPr>
                        <w:t>２</w:t>
                      </w:r>
                      <w:r w:rsidRPr="00485EB4">
                        <w:rPr>
                          <w:rFonts w:hint="eastAsia"/>
                          <w:sz w:val="16"/>
                          <w:szCs w:val="16"/>
                        </w:rPr>
                        <w:t xml:space="preserve">  </w:t>
                      </w:r>
                      <w:r w:rsidRPr="00485EB4">
                        <w:rPr>
                          <w:rFonts w:hint="eastAsia"/>
                          <w:sz w:val="16"/>
                          <w:szCs w:val="16"/>
                        </w:rPr>
                        <w:t>その他の主要施設には貯水池、井戸等の工業用水施設、電力施設、公</w:t>
                      </w:r>
                      <w:r>
                        <w:rPr>
                          <w:rFonts w:hint="eastAsia"/>
                          <w:sz w:val="16"/>
                          <w:szCs w:val="16"/>
                        </w:rPr>
                        <w:t>害防止施設、倉庫、タンク等の貯蔵施設、駐車場等を含みます。配置図</w:t>
                      </w:r>
                      <w:r w:rsidRPr="00485EB4">
                        <w:rPr>
                          <w:rFonts w:hint="eastAsia"/>
                          <w:sz w:val="16"/>
                          <w:szCs w:val="16"/>
                        </w:rPr>
                        <w:t>にはそれらの位置、形状を明示するとともに、それらの名称を付記して下さい。</w:t>
                      </w:r>
                    </w:p>
                    <w:p w:rsidR="007552EC" w:rsidRPr="00E66D4E" w:rsidRDefault="007552EC" w:rsidP="007552EC">
                      <w:pPr>
                        <w:ind w:leftChars="237" w:left="658" w:hangingChars="100" w:hanging="160"/>
                        <w:rPr>
                          <w:sz w:val="16"/>
                          <w:szCs w:val="16"/>
                        </w:rPr>
                      </w:pPr>
                      <w:r w:rsidRPr="006D2979">
                        <w:rPr>
                          <w:rFonts w:hint="eastAsia"/>
                          <w:sz w:val="16"/>
                          <w:szCs w:val="16"/>
                        </w:rPr>
                        <w:t>３</w:t>
                      </w:r>
                      <w:r w:rsidRPr="006D2979">
                        <w:rPr>
                          <w:rFonts w:hint="eastAsia"/>
                          <w:sz w:val="16"/>
                          <w:szCs w:val="16"/>
                        </w:rPr>
                        <w:t xml:space="preserve">  </w:t>
                      </w:r>
                      <w:r>
                        <w:rPr>
                          <w:rFonts w:hint="eastAsia"/>
                          <w:sz w:val="16"/>
                          <w:szCs w:val="16"/>
                        </w:rPr>
                        <w:t>生産施設、緑地、緑地以外の環境施設は、下</w:t>
                      </w:r>
                      <w:r w:rsidRPr="006D2979">
                        <w:rPr>
                          <w:rFonts w:hint="eastAsia"/>
                          <w:sz w:val="16"/>
                          <w:szCs w:val="16"/>
                        </w:rPr>
                        <w:t>表に指定す</w:t>
                      </w:r>
                      <w:bookmarkStart w:id="1" w:name="_GoBack"/>
                      <w:bookmarkEnd w:id="1"/>
                      <w:r w:rsidRPr="006D2979">
                        <w:rPr>
                          <w:rFonts w:hint="eastAsia"/>
                          <w:sz w:val="16"/>
                          <w:szCs w:val="16"/>
                        </w:rPr>
                        <w:t>る淡い色彩でそれらの位置、形状を着色して明示するとともに、</w:t>
                      </w:r>
                      <w:r w:rsidRPr="00B829B5">
                        <w:rPr>
                          <w:rFonts w:hint="eastAsia"/>
                          <w:sz w:val="16"/>
                          <w:szCs w:val="16"/>
                        </w:rPr>
                        <w:t>規則様式第１又は第２の別紙１及び２</w:t>
                      </w:r>
                      <w:r w:rsidRPr="006503C3">
                        <w:rPr>
                          <w:rFonts w:hint="eastAsia"/>
                          <w:sz w:val="16"/>
                          <w:szCs w:val="16"/>
                        </w:rPr>
                        <w:t>に</w:t>
                      </w:r>
                      <w:r w:rsidRPr="006D2979">
                        <w:rPr>
                          <w:rFonts w:hint="eastAsia"/>
                          <w:sz w:val="16"/>
                          <w:szCs w:val="16"/>
                        </w:rPr>
                        <w:t>記載した施設番号を付記して下さい。</w:t>
                      </w:r>
                    </w:p>
                    <w:p w:rsidR="007552EC" w:rsidRDefault="007552EC" w:rsidP="007552EC">
                      <w:pPr>
                        <w:ind w:firstLineChars="350" w:firstLine="560"/>
                        <w:rPr>
                          <w:sz w:val="16"/>
                          <w:szCs w:val="16"/>
                        </w:rPr>
                      </w:pPr>
                    </w:p>
                    <w:p w:rsidR="007552EC" w:rsidRPr="00C82D55" w:rsidRDefault="007552EC" w:rsidP="007552EC">
                      <w:pPr>
                        <w:ind w:firstLineChars="350" w:firstLine="560"/>
                        <w:rPr>
                          <w:sz w:val="16"/>
                          <w:szCs w:val="16"/>
                        </w:rPr>
                      </w:pPr>
                    </w:p>
                  </w:txbxContent>
                </v:textbox>
              </v:shape>
            </w:pict>
          </mc:Fallback>
        </mc:AlternateContent>
      </w:r>
      <w:r w:rsidR="007552EC">
        <w:br w:type="page"/>
      </w:r>
    </w:p>
    <w:p w:rsidR="007552EC" w:rsidRPr="00E66D4E" w:rsidRDefault="007552EC" w:rsidP="007552EC">
      <w:pPr>
        <w:overflowPunct w:val="0"/>
        <w:spacing w:line="218" w:lineRule="exact"/>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ＭＳ 明朝" w:hint="eastAsia"/>
          <w:color w:val="000000"/>
          <w:kern w:val="0"/>
          <w:sz w:val="22"/>
        </w:rPr>
        <w:lastRenderedPageBreak/>
        <w:t>様式例第</w:t>
      </w:r>
      <w:r w:rsidRPr="00E66D4E">
        <w:rPr>
          <w:rFonts w:ascii="Times New Roman" w:eastAsia="ＭＳ 明朝" w:hAnsi="Times New Roman" w:cs="Times New Roman"/>
          <w:color w:val="000000"/>
          <w:kern w:val="0"/>
          <w:sz w:val="22"/>
        </w:rPr>
        <w:t>3</w:t>
      </w:r>
    </w:p>
    <w:p w:rsidR="007552EC" w:rsidRPr="00E66D4E" w:rsidRDefault="007552EC" w:rsidP="007552EC">
      <w:pPr>
        <w:overflowPunct w:val="0"/>
        <w:spacing w:afterLines="50" w:after="120"/>
        <w:jc w:val="center"/>
        <w:textAlignment w:val="baseline"/>
        <w:rPr>
          <w:rFonts w:ascii="Times New Roman" w:eastAsia="ＭＳ 明朝" w:hAnsi="Times New Roman" w:cs="ＭＳ 明朝"/>
          <w:color w:val="000000"/>
          <w:kern w:val="0"/>
          <w:sz w:val="24"/>
          <w:szCs w:val="24"/>
        </w:rPr>
      </w:pPr>
    </w:p>
    <w:p w:rsidR="007552EC" w:rsidRPr="00E66D4E" w:rsidRDefault="007552EC" w:rsidP="007552EC">
      <w:pPr>
        <w:overflowPunct w:val="0"/>
        <w:jc w:val="center"/>
        <w:textAlignment w:val="baseline"/>
        <w:rPr>
          <w:rFonts w:ascii="ＭＳ 明朝" w:eastAsia="ＭＳ 明朝" w:hAnsi="Times New Roman" w:cs="Times New Roman"/>
          <w:color w:val="000000"/>
          <w:spacing w:val="14"/>
          <w:kern w:val="0"/>
          <w:sz w:val="24"/>
          <w:szCs w:val="24"/>
        </w:rPr>
      </w:pPr>
      <w:r w:rsidRPr="00E66D4E">
        <w:rPr>
          <w:rFonts w:ascii="Times New Roman" w:eastAsia="ＭＳ 明朝" w:hAnsi="Times New Roman" w:cs="ＭＳ 明朝" w:hint="eastAsia"/>
          <w:color w:val="000000"/>
          <w:kern w:val="0"/>
          <w:sz w:val="24"/>
          <w:szCs w:val="24"/>
        </w:rPr>
        <w:t>特定工場用地利用状況説明書</w:t>
      </w:r>
    </w:p>
    <w:p w:rsidR="007552EC" w:rsidRPr="00E66D4E" w:rsidRDefault="007552EC" w:rsidP="007552EC">
      <w:pPr>
        <w:overflowPunct w:val="0"/>
        <w:textAlignment w:val="baseline"/>
        <w:rPr>
          <w:rFonts w:ascii="ＭＳ 明朝" w:eastAsia="ＭＳ 明朝" w:hAnsi="Times New Roman" w:cs="Times New Roman"/>
          <w:color w:val="000000"/>
          <w:spacing w:val="14"/>
          <w:kern w:val="0"/>
          <w:sz w:val="18"/>
          <w:szCs w:val="18"/>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5"/>
        <w:gridCol w:w="1073"/>
        <w:gridCol w:w="1362"/>
        <w:gridCol w:w="815"/>
        <w:gridCol w:w="1195"/>
        <w:gridCol w:w="2809"/>
      </w:tblGrid>
      <w:tr w:rsidR="007552EC" w:rsidRPr="00E66D4E" w:rsidTr="00953A62">
        <w:trPr>
          <w:trHeight w:val="436"/>
        </w:trPr>
        <w:tc>
          <w:tcPr>
            <w:tcW w:w="2175" w:type="dxa"/>
            <w:tcBorders>
              <w:top w:val="single" w:sz="4" w:space="0" w:color="000000"/>
              <w:left w:val="single" w:sz="4" w:space="0" w:color="000000"/>
              <w:bottom w:val="nil"/>
              <w:right w:val="dotted" w:sz="4" w:space="0" w:color="auto"/>
            </w:tcBorders>
            <w:vAlign w:val="center"/>
          </w:tcPr>
          <w:p w:rsidR="007552EC" w:rsidRPr="00E66D4E" w:rsidRDefault="007552EC" w:rsidP="000B3137">
            <w:pPr>
              <w:suppressAutoHyphens/>
              <w:kinsoku w:val="0"/>
              <w:overflowPunct w:val="0"/>
              <w:autoSpaceDE w:val="0"/>
              <w:autoSpaceDN w:val="0"/>
              <w:adjustRightInd w:val="0"/>
              <w:spacing w:line="400" w:lineRule="exact"/>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特定工場敷地面積</w:t>
            </w:r>
          </w:p>
        </w:tc>
        <w:tc>
          <w:tcPr>
            <w:tcW w:w="2435" w:type="dxa"/>
            <w:gridSpan w:val="2"/>
            <w:tcBorders>
              <w:top w:val="single" w:sz="4" w:space="0" w:color="000000"/>
              <w:left w:val="dotted" w:sz="4" w:space="0" w:color="auto"/>
              <w:bottom w:val="nil"/>
              <w:right w:val="single" w:sz="4" w:space="0" w:color="000000"/>
            </w:tcBorders>
            <w:vAlign w:val="center"/>
          </w:tcPr>
          <w:p w:rsidR="007552EC" w:rsidRPr="00E66D4E" w:rsidRDefault="007552EC" w:rsidP="000B3137">
            <w:pPr>
              <w:suppressAutoHyphens/>
              <w:kinsoku w:val="0"/>
              <w:overflowPunct w:val="0"/>
              <w:autoSpaceDE w:val="0"/>
              <w:autoSpaceDN w:val="0"/>
              <w:adjustRightInd w:val="0"/>
              <w:spacing w:line="400" w:lineRule="exact"/>
              <w:ind w:left="1973"/>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c>
          <w:tcPr>
            <w:tcW w:w="2010" w:type="dxa"/>
            <w:gridSpan w:val="2"/>
            <w:tcBorders>
              <w:top w:val="single" w:sz="4" w:space="0" w:color="000000"/>
              <w:left w:val="single" w:sz="4" w:space="0" w:color="000000"/>
              <w:bottom w:val="nil"/>
              <w:right w:val="dotted" w:sz="4" w:space="0" w:color="auto"/>
            </w:tcBorders>
            <w:vAlign w:val="center"/>
          </w:tcPr>
          <w:p w:rsidR="007552EC" w:rsidRPr="00E66D4E" w:rsidRDefault="007552EC" w:rsidP="000B3137">
            <w:pPr>
              <w:suppressAutoHyphens/>
              <w:kinsoku w:val="0"/>
              <w:overflowPunct w:val="0"/>
              <w:autoSpaceDE w:val="0"/>
              <w:autoSpaceDN w:val="0"/>
              <w:adjustRightInd w:val="0"/>
              <w:spacing w:line="400" w:lineRule="exact"/>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うち自己所有地</w:t>
            </w:r>
          </w:p>
        </w:tc>
        <w:tc>
          <w:tcPr>
            <w:tcW w:w="2809" w:type="dxa"/>
            <w:tcBorders>
              <w:top w:val="single" w:sz="4" w:space="0" w:color="000000"/>
              <w:left w:val="dotted" w:sz="4" w:space="0" w:color="auto"/>
              <w:bottom w:val="nil"/>
              <w:right w:val="single" w:sz="4" w:space="0" w:color="000000"/>
            </w:tcBorders>
            <w:vAlign w:val="center"/>
          </w:tcPr>
          <w:p w:rsidR="007552EC" w:rsidRPr="00E66D4E" w:rsidRDefault="007552EC" w:rsidP="000B3137">
            <w:pPr>
              <w:suppressAutoHyphens/>
              <w:kinsoku w:val="0"/>
              <w:overflowPunct w:val="0"/>
              <w:autoSpaceDE w:val="0"/>
              <w:autoSpaceDN w:val="0"/>
              <w:adjustRightInd w:val="0"/>
              <w:spacing w:line="400" w:lineRule="exact"/>
              <w:ind w:left="2348"/>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r>
      <w:tr w:rsidR="007552EC" w:rsidRPr="00E66D4E" w:rsidTr="00953A62">
        <w:trPr>
          <w:trHeight w:val="1090"/>
        </w:trPr>
        <w:tc>
          <w:tcPr>
            <w:tcW w:w="3248" w:type="dxa"/>
            <w:gridSpan w:val="2"/>
            <w:tcBorders>
              <w:top w:val="single" w:sz="4" w:space="0" w:color="000000"/>
              <w:left w:val="single" w:sz="4" w:space="0" w:color="000000"/>
              <w:bottom w:val="nil"/>
              <w:right w:val="single" w:sz="4" w:space="0" w:color="000000"/>
            </w:tcBorders>
            <w:vAlign w:val="center"/>
          </w:tcPr>
          <w:p w:rsidR="007552EC" w:rsidRPr="00E66D4E" w:rsidRDefault="007552EC" w:rsidP="000B3137">
            <w:pPr>
              <w:suppressAutoHyphens/>
              <w:kinsoku w:val="0"/>
              <w:overflowPunct w:val="0"/>
              <w:autoSpaceDE w:val="0"/>
              <w:autoSpaceDN w:val="0"/>
              <w:adjustRightInd w:val="0"/>
              <w:spacing w:line="400" w:lineRule="exac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都市計画法上</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都市計画法上</w:t>
            </w:r>
            <w:r w:rsidRPr="00E66D4E">
              <w:rPr>
                <w:rFonts w:ascii="ＭＳ 明朝" w:eastAsia="ＭＳ 明朝" w:hAnsi="Times New Roman" w:cs="ＭＳ 明朝"/>
                <w:kern w:val="0"/>
                <w:sz w:val="22"/>
              </w:rPr>
              <w:fldChar w:fldCharType="end"/>
            </w:r>
          </w:p>
          <w:p w:rsidR="007552EC" w:rsidRPr="00E66D4E" w:rsidRDefault="007552EC" w:rsidP="000B3137">
            <w:pPr>
              <w:suppressAutoHyphens/>
              <w:kinsoku w:val="0"/>
              <w:overflowPunct w:val="0"/>
              <w:autoSpaceDE w:val="0"/>
              <w:autoSpaceDN w:val="0"/>
              <w:adjustRightInd w:val="0"/>
              <w:spacing w:line="400" w:lineRule="exac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の区域区分</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の区域区分</w:t>
            </w:r>
            <w:r w:rsidRPr="00E66D4E">
              <w:rPr>
                <w:rFonts w:ascii="ＭＳ 明朝" w:eastAsia="ＭＳ 明朝" w:hAnsi="Times New Roman" w:cs="ＭＳ 明朝"/>
                <w:kern w:val="0"/>
                <w:sz w:val="22"/>
              </w:rPr>
              <w:fldChar w:fldCharType="end"/>
            </w:r>
          </w:p>
          <w:p w:rsidR="007552EC" w:rsidRPr="00E66D4E" w:rsidRDefault="007552EC" w:rsidP="000B3137">
            <w:pPr>
              <w:suppressAutoHyphens/>
              <w:kinsoku w:val="0"/>
              <w:overflowPunct w:val="0"/>
              <w:autoSpaceDE w:val="0"/>
              <w:autoSpaceDN w:val="0"/>
              <w:adjustRightInd w:val="0"/>
              <w:spacing w:line="400" w:lineRule="exac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（＊右記の該当項目を○で</w:t>
            </w:r>
          </w:p>
          <w:p w:rsidR="007552EC" w:rsidRPr="00E66D4E" w:rsidRDefault="007552EC" w:rsidP="000B3137">
            <w:pPr>
              <w:suppressAutoHyphens/>
              <w:kinsoku w:val="0"/>
              <w:overflowPunct w:val="0"/>
              <w:autoSpaceDE w:val="0"/>
              <w:autoSpaceDN w:val="0"/>
              <w:adjustRightInd w:val="0"/>
              <w:spacing w:line="400" w:lineRule="exact"/>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 xml:space="preserve">　　囲んでください。）</w:t>
            </w:r>
          </w:p>
        </w:tc>
        <w:tc>
          <w:tcPr>
            <w:tcW w:w="6181" w:type="dxa"/>
            <w:gridSpan w:val="4"/>
            <w:tcBorders>
              <w:top w:val="single" w:sz="4" w:space="0" w:color="000000"/>
              <w:left w:val="single" w:sz="4" w:space="0" w:color="000000"/>
              <w:bottom w:val="nil"/>
              <w:right w:val="single" w:sz="4" w:space="0" w:color="000000"/>
            </w:tcBorders>
            <w:vAlign w:val="center"/>
          </w:tcPr>
          <w:p w:rsidR="007552EC" w:rsidRPr="00E66D4E" w:rsidRDefault="007552EC" w:rsidP="000B3137">
            <w:pPr>
              <w:suppressAutoHyphens/>
              <w:kinsoku w:val="0"/>
              <w:overflowPunct w:val="0"/>
              <w:autoSpaceDE w:val="0"/>
              <w:autoSpaceDN w:val="0"/>
              <w:adjustRightInd w:val="0"/>
              <w:spacing w:line="400" w:lineRule="exac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①工業専用地域　②工業地域　　③準工業地域</w:t>
            </w:r>
          </w:p>
          <w:p w:rsidR="007552EC" w:rsidRPr="00E66D4E" w:rsidRDefault="007552EC" w:rsidP="000B3137">
            <w:pPr>
              <w:suppressAutoHyphens/>
              <w:kinsoku w:val="0"/>
              <w:overflowPunct w:val="0"/>
              <w:autoSpaceDE w:val="0"/>
              <w:autoSpaceDN w:val="0"/>
              <w:adjustRightInd w:val="0"/>
              <w:spacing w:line="400" w:lineRule="exac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④住居系地域　　⑤商業系地域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⑥市街化調整区域</w:t>
            </w:r>
          </w:p>
          <w:p w:rsidR="007552EC" w:rsidRPr="00E66D4E" w:rsidRDefault="007552EC" w:rsidP="000B3137">
            <w:pPr>
              <w:suppressAutoHyphens/>
              <w:kinsoku w:val="0"/>
              <w:overflowPunct w:val="0"/>
              <w:autoSpaceDE w:val="0"/>
              <w:autoSpaceDN w:val="0"/>
              <w:adjustRightInd w:val="0"/>
              <w:spacing w:line="400" w:lineRule="exac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⑦未線引都市計画区域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⑧都市計画区域外</w:t>
            </w:r>
          </w:p>
          <w:p w:rsidR="007552EC" w:rsidRPr="00E66D4E" w:rsidRDefault="007552EC" w:rsidP="000B3137">
            <w:pPr>
              <w:suppressAutoHyphens/>
              <w:kinsoku w:val="0"/>
              <w:overflowPunct w:val="0"/>
              <w:autoSpaceDE w:val="0"/>
              <w:autoSpaceDN w:val="0"/>
              <w:adjustRightInd w:val="0"/>
              <w:spacing w:line="400" w:lineRule="exac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⑨都市計画なし</w:t>
            </w:r>
          </w:p>
        </w:tc>
      </w:tr>
      <w:tr w:rsidR="007552EC" w:rsidRPr="00E66D4E" w:rsidTr="000B3137">
        <w:trPr>
          <w:trHeight w:val="6267"/>
        </w:trPr>
        <w:tc>
          <w:tcPr>
            <w:tcW w:w="5425" w:type="dxa"/>
            <w:gridSpan w:val="4"/>
            <w:tcBorders>
              <w:top w:val="single" w:sz="4" w:space="0" w:color="000000"/>
              <w:left w:val="single" w:sz="4" w:space="0" w:color="000000"/>
              <w:bottom w:val="single" w:sz="4" w:space="0" w:color="000000"/>
              <w:right w:val="single" w:sz="4" w:space="0" w:color="000000"/>
            </w:tcBorders>
          </w:tcPr>
          <w:p w:rsidR="007552EC" w:rsidRPr="00E66D4E" w:rsidRDefault="007552EC" w:rsidP="000B3137">
            <w:pPr>
              <w:suppressAutoHyphens/>
              <w:kinsoku w:val="0"/>
              <w:overflowPunct w:val="0"/>
              <w:autoSpaceDE w:val="0"/>
              <w:autoSpaceDN w:val="0"/>
              <w:adjustRightInd w:val="0"/>
              <w:spacing w:line="400" w:lineRule="exact"/>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特定工場用地利用状況説明図</w:t>
            </w:r>
          </w:p>
          <w:p w:rsidR="007552EC" w:rsidRPr="00E66D4E" w:rsidRDefault="007552EC" w:rsidP="000B3137">
            <w:pPr>
              <w:suppressAutoHyphens/>
              <w:kinsoku w:val="0"/>
              <w:overflowPunct w:val="0"/>
              <w:autoSpaceDE w:val="0"/>
              <w:autoSpaceDN w:val="0"/>
              <w:adjustRightInd w:val="0"/>
              <w:spacing w:line="400" w:lineRule="exact"/>
              <w:jc w:val="left"/>
              <w:textAlignment w:val="baseline"/>
              <w:rPr>
                <w:rFonts w:ascii="ＭＳ 明朝" w:eastAsia="ＭＳ 明朝" w:hAnsi="Times New Roman" w:cs="Times New Roman"/>
                <w:color w:val="000000"/>
                <w:spacing w:val="14"/>
                <w:kern w:val="0"/>
                <w:sz w:val="22"/>
              </w:rPr>
            </w:pPr>
          </w:p>
          <w:p w:rsidR="007552EC" w:rsidRPr="00E66D4E" w:rsidRDefault="007552EC" w:rsidP="000B3137">
            <w:pPr>
              <w:suppressAutoHyphens/>
              <w:kinsoku w:val="0"/>
              <w:overflowPunct w:val="0"/>
              <w:autoSpaceDE w:val="0"/>
              <w:autoSpaceDN w:val="0"/>
              <w:adjustRightInd w:val="0"/>
              <w:spacing w:line="400" w:lineRule="exact"/>
              <w:jc w:val="left"/>
              <w:textAlignment w:val="baseline"/>
              <w:rPr>
                <w:rFonts w:ascii="ＭＳ 明朝" w:eastAsia="ＭＳ 明朝" w:hAnsi="Times New Roman" w:cs="Times New Roman"/>
                <w:strike/>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70528" behindDoc="0" locked="0" layoutInCell="1" allowOverlap="1" wp14:anchorId="5E84E9D5" wp14:editId="2C0B7516">
                      <wp:simplePos x="0" y="0"/>
                      <wp:positionH relativeFrom="column">
                        <wp:posOffset>2886075</wp:posOffset>
                      </wp:positionH>
                      <wp:positionV relativeFrom="paragraph">
                        <wp:posOffset>40005</wp:posOffset>
                      </wp:positionV>
                      <wp:extent cx="390525" cy="0"/>
                      <wp:effectExtent l="0" t="0" r="0" b="0"/>
                      <wp:wrapSquare wrapText="bothSides"/>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E8BEF" id="Line 3"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3.15pt" to="25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X2DgIAACc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">
                      <w10:wrap type="square"/>
                    </v:line>
                  </w:pict>
                </mc:Fallback>
              </mc:AlternateContent>
            </w:r>
          </w:p>
          <w:p w:rsidR="007552EC" w:rsidRPr="00E66D4E" w:rsidRDefault="007552EC" w:rsidP="000B3137">
            <w:pPr>
              <w:suppressAutoHyphens/>
              <w:kinsoku w:val="0"/>
              <w:overflowPunct w:val="0"/>
              <w:autoSpaceDE w:val="0"/>
              <w:autoSpaceDN w:val="0"/>
              <w:adjustRightInd w:val="0"/>
              <w:spacing w:line="400" w:lineRule="exact"/>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72576" behindDoc="0" locked="0" layoutInCell="1" allowOverlap="1" wp14:anchorId="4E978543" wp14:editId="25E044FE">
                      <wp:simplePos x="0" y="0"/>
                      <wp:positionH relativeFrom="column">
                        <wp:posOffset>2983865</wp:posOffset>
                      </wp:positionH>
                      <wp:positionV relativeFrom="paragraph">
                        <wp:posOffset>-365125</wp:posOffset>
                      </wp:positionV>
                      <wp:extent cx="228600" cy="0"/>
                      <wp:effectExtent l="0" t="0" r="0" b="0"/>
                      <wp:wrapSquare wrapText="bothSides"/>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EA0B0" id="Line 2"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95pt,-28.75pt" to="252.9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4QbEA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71552" behindDoc="0" locked="0" layoutInCell="1" allowOverlap="1" wp14:anchorId="27C37C19" wp14:editId="117C8AED">
                      <wp:simplePos x="0" y="0"/>
                      <wp:positionH relativeFrom="column">
                        <wp:posOffset>3103880</wp:posOffset>
                      </wp:positionH>
                      <wp:positionV relativeFrom="paragraph">
                        <wp:posOffset>-593090</wp:posOffset>
                      </wp:positionV>
                      <wp:extent cx="0" cy="570865"/>
                      <wp:effectExtent l="0" t="0" r="0" b="0"/>
                      <wp:wrapSquare wrapText="bothSides"/>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BB636" id="Line 4"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46.7pt" to="244.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rEAIAACgEAAAOAAAAZHJzL2Uyb0RvYy54bWysU8GO2jAQvVfqP1i5QxIaW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9504" behindDoc="0" locked="0" layoutInCell="1" allowOverlap="1" wp14:anchorId="71EA5048" wp14:editId="4516BE1C">
                      <wp:simplePos x="0" y="0"/>
                      <wp:positionH relativeFrom="column">
                        <wp:posOffset>2989580</wp:posOffset>
                      </wp:positionH>
                      <wp:positionV relativeFrom="paragraph">
                        <wp:posOffset>-593090</wp:posOffset>
                      </wp:positionV>
                      <wp:extent cx="114300" cy="227965"/>
                      <wp:effectExtent l="0" t="0" r="0" b="0"/>
                      <wp:wrapSquare wrapText="bothSides"/>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7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CDB41" id="Line 5"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4pt,-46.7pt" to="244.4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PwHwIAADc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">
                      <w10:wrap type="square"/>
                    </v:line>
                  </w:pict>
                </mc:Fallback>
              </mc:AlternateContent>
            </w:r>
          </w:p>
          <w:p w:rsidR="007552EC" w:rsidRPr="00E66D4E" w:rsidRDefault="007552EC" w:rsidP="000B3137">
            <w:pPr>
              <w:suppressAutoHyphens/>
              <w:kinsoku w:val="0"/>
              <w:overflowPunct w:val="0"/>
              <w:autoSpaceDE w:val="0"/>
              <w:autoSpaceDN w:val="0"/>
              <w:adjustRightInd w:val="0"/>
              <w:spacing w:line="400" w:lineRule="exact"/>
              <w:jc w:val="left"/>
              <w:textAlignment w:val="baseline"/>
              <w:rPr>
                <w:rFonts w:ascii="ＭＳ 明朝" w:eastAsia="ＭＳ 明朝" w:hAnsi="Times New Roman" w:cs="Times New Roman"/>
                <w:color w:val="000000"/>
                <w:spacing w:val="14"/>
                <w:kern w:val="0"/>
                <w:sz w:val="22"/>
              </w:rPr>
            </w:pPr>
          </w:p>
          <w:p w:rsidR="007552EC" w:rsidRPr="00E66D4E" w:rsidRDefault="007552EC" w:rsidP="000B3137">
            <w:pPr>
              <w:suppressAutoHyphens/>
              <w:kinsoku w:val="0"/>
              <w:overflowPunct w:val="0"/>
              <w:autoSpaceDE w:val="0"/>
              <w:autoSpaceDN w:val="0"/>
              <w:adjustRightInd w:val="0"/>
              <w:spacing w:line="400" w:lineRule="exact"/>
              <w:jc w:val="left"/>
              <w:textAlignment w:val="baseline"/>
              <w:rPr>
                <w:rFonts w:ascii="ＭＳ 明朝" w:eastAsia="ＭＳ 明朝" w:hAnsi="Times New Roman" w:cs="Times New Roman"/>
                <w:color w:val="000000"/>
                <w:spacing w:val="14"/>
                <w:kern w:val="0"/>
                <w:sz w:val="22"/>
              </w:rPr>
            </w:pPr>
          </w:p>
          <w:p w:rsidR="007552EC" w:rsidRPr="00E66D4E" w:rsidRDefault="007552EC" w:rsidP="000B3137">
            <w:pPr>
              <w:suppressAutoHyphens/>
              <w:kinsoku w:val="0"/>
              <w:overflowPunct w:val="0"/>
              <w:autoSpaceDE w:val="0"/>
              <w:autoSpaceDN w:val="0"/>
              <w:adjustRightInd w:val="0"/>
              <w:spacing w:line="400" w:lineRule="exact"/>
              <w:jc w:val="left"/>
              <w:textAlignment w:val="baseline"/>
              <w:rPr>
                <w:rFonts w:ascii="ＭＳ 明朝" w:eastAsia="ＭＳ 明朝" w:hAnsi="Times New Roman" w:cs="Times New Roman"/>
                <w:color w:val="000000"/>
                <w:spacing w:val="14"/>
                <w:kern w:val="0"/>
                <w:sz w:val="22"/>
              </w:rPr>
            </w:pPr>
          </w:p>
          <w:p w:rsidR="007552EC" w:rsidRPr="00E66D4E" w:rsidRDefault="007552EC" w:rsidP="000B3137">
            <w:pPr>
              <w:suppressAutoHyphens/>
              <w:kinsoku w:val="0"/>
              <w:overflowPunct w:val="0"/>
              <w:autoSpaceDE w:val="0"/>
              <w:autoSpaceDN w:val="0"/>
              <w:adjustRightInd w:val="0"/>
              <w:spacing w:line="400" w:lineRule="exact"/>
              <w:jc w:val="left"/>
              <w:textAlignment w:val="baseline"/>
              <w:rPr>
                <w:rFonts w:ascii="ＭＳ 明朝" w:eastAsia="ＭＳ 明朝" w:hAnsi="Times New Roman" w:cs="Times New Roman"/>
                <w:color w:val="000000"/>
                <w:spacing w:val="14"/>
                <w:kern w:val="0"/>
                <w:sz w:val="22"/>
              </w:rPr>
            </w:pPr>
          </w:p>
          <w:p w:rsidR="007552EC" w:rsidRPr="00E66D4E" w:rsidRDefault="007552EC" w:rsidP="000B3137">
            <w:pPr>
              <w:suppressAutoHyphens/>
              <w:kinsoku w:val="0"/>
              <w:overflowPunct w:val="0"/>
              <w:autoSpaceDE w:val="0"/>
              <w:autoSpaceDN w:val="0"/>
              <w:adjustRightInd w:val="0"/>
              <w:spacing w:line="400" w:lineRule="exact"/>
              <w:jc w:val="left"/>
              <w:textAlignment w:val="baseline"/>
              <w:rPr>
                <w:rFonts w:ascii="ＭＳ 明朝" w:eastAsia="ＭＳ 明朝" w:hAnsi="Times New Roman" w:cs="Times New Roman"/>
                <w:color w:val="000000"/>
                <w:spacing w:val="14"/>
                <w:kern w:val="0"/>
                <w:sz w:val="22"/>
              </w:rPr>
            </w:pPr>
          </w:p>
          <w:p w:rsidR="007552EC" w:rsidRPr="00E66D4E" w:rsidRDefault="007552EC" w:rsidP="000B3137">
            <w:pPr>
              <w:suppressAutoHyphens/>
              <w:kinsoku w:val="0"/>
              <w:overflowPunct w:val="0"/>
              <w:autoSpaceDE w:val="0"/>
              <w:autoSpaceDN w:val="0"/>
              <w:adjustRightInd w:val="0"/>
              <w:spacing w:line="400" w:lineRule="exact"/>
              <w:jc w:val="left"/>
              <w:textAlignment w:val="baseline"/>
              <w:rPr>
                <w:rFonts w:ascii="ＭＳ 明朝" w:eastAsia="ＭＳ 明朝" w:hAnsi="Times New Roman" w:cs="Times New Roman"/>
                <w:color w:val="000000"/>
                <w:spacing w:val="14"/>
                <w:kern w:val="0"/>
                <w:sz w:val="22"/>
              </w:rPr>
            </w:pPr>
          </w:p>
          <w:p w:rsidR="007552EC" w:rsidRDefault="007552EC" w:rsidP="000B3137">
            <w:pPr>
              <w:suppressAutoHyphens/>
              <w:kinsoku w:val="0"/>
              <w:overflowPunct w:val="0"/>
              <w:autoSpaceDE w:val="0"/>
              <w:autoSpaceDN w:val="0"/>
              <w:adjustRightInd w:val="0"/>
              <w:spacing w:line="400" w:lineRule="exact"/>
              <w:jc w:val="left"/>
              <w:textAlignment w:val="baseline"/>
              <w:rPr>
                <w:rFonts w:ascii="ＭＳ 明朝" w:eastAsia="ＭＳ 明朝" w:hAnsi="Times New Roman" w:cs="Times New Roman"/>
                <w:color w:val="000000"/>
                <w:spacing w:val="14"/>
                <w:kern w:val="0"/>
                <w:sz w:val="22"/>
              </w:rPr>
            </w:pPr>
          </w:p>
          <w:p w:rsidR="000B3137" w:rsidRDefault="000B3137" w:rsidP="000B3137">
            <w:pPr>
              <w:suppressAutoHyphens/>
              <w:kinsoku w:val="0"/>
              <w:overflowPunct w:val="0"/>
              <w:autoSpaceDE w:val="0"/>
              <w:autoSpaceDN w:val="0"/>
              <w:adjustRightInd w:val="0"/>
              <w:spacing w:line="400" w:lineRule="exact"/>
              <w:jc w:val="left"/>
              <w:textAlignment w:val="baseline"/>
              <w:rPr>
                <w:rFonts w:ascii="ＭＳ 明朝" w:eastAsia="ＭＳ 明朝" w:hAnsi="Times New Roman" w:cs="Times New Roman"/>
                <w:color w:val="000000"/>
                <w:spacing w:val="14"/>
                <w:kern w:val="0"/>
                <w:sz w:val="22"/>
              </w:rPr>
            </w:pPr>
          </w:p>
          <w:p w:rsidR="000B3137" w:rsidRPr="00E66D4E" w:rsidRDefault="000B3137" w:rsidP="000B3137">
            <w:pPr>
              <w:suppressAutoHyphens/>
              <w:kinsoku w:val="0"/>
              <w:overflowPunct w:val="0"/>
              <w:autoSpaceDE w:val="0"/>
              <w:autoSpaceDN w:val="0"/>
              <w:adjustRightInd w:val="0"/>
              <w:spacing w:line="400" w:lineRule="exact"/>
              <w:jc w:val="left"/>
              <w:textAlignment w:val="baseline"/>
              <w:rPr>
                <w:rFonts w:ascii="ＭＳ 明朝" w:eastAsia="ＭＳ 明朝" w:hAnsi="Times New Roman" w:cs="Times New Roman"/>
                <w:color w:val="000000"/>
                <w:spacing w:val="14"/>
                <w:kern w:val="0"/>
                <w:sz w:val="22"/>
              </w:rPr>
            </w:pPr>
          </w:p>
          <w:p w:rsidR="007552EC" w:rsidRPr="00E66D4E" w:rsidRDefault="007552EC" w:rsidP="000B3137">
            <w:pPr>
              <w:suppressAutoHyphens/>
              <w:kinsoku w:val="0"/>
              <w:overflowPunct w:val="0"/>
              <w:autoSpaceDE w:val="0"/>
              <w:autoSpaceDN w:val="0"/>
              <w:adjustRightInd w:val="0"/>
              <w:spacing w:line="400" w:lineRule="exact"/>
              <w:jc w:val="left"/>
              <w:textAlignment w:val="baseline"/>
              <w:rPr>
                <w:rFonts w:ascii="ＭＳ 明朝" w:eastAsia="ＭＳ 明朝" w:hAnsi="Times New Roman" w:cs="Times New Roman"/>
                <w:color w:val="000000"/>
                <w:spacing w:val="14"/>
                <w:kern w:val="0"/>
                <w:sz w:val="22"/>
              </w:rPr>
            </w:pPr>
          </w:p>
          <w:p w:rsidR="007552EC" w:rsidRDefault="007552EC" w:rsidP="000B3137">
            <w:pPr>
              <w:suppressAutoHyphens/>
              <w:kinsoku w:val="0"/>
              <w:overflowPunct w:val="0"/>
              <w:autoSpaceDE w:val="0"/>
              <w:autoSpaceDN w:val="0"/>
              <w:adjustRightInd w:val="0"/>
              <w:spacing w:line="400" w:lineRule="exact"/>
              <w:jc w:val="left"/>
              <w:textAlignment w:val="baseline"/>
              <w:rPr>
                <w:rFonts w:ascii="ＭＳ 明朝" w:eastAsia="ＭＳ 明朝" w:hAnsi="Times New Roman" w:cs="Times New Roman"/>
                <w:color w:val="000000"/>
                <w:spacing w:val="14"/>
                <w:kern w:val="0"/>
                <w:sz w:val="22"/>
              </w:rPr>
            </w:pPr>
          </w:p>
          <w:p w:rsidR="000B3137" w:rsidRDefault="000B3137" w:rsidP="000B3137">
            <w:pPr>
              <w:suppressAutoHyphens/>
              <w:kinsoku w:val="0"/>
              <w:overflowPunct w:val="0"/>
              <w:autoSpaceDE w:val="0"/>
              <w:autoSpaceDN w:val="0"/>
              <w:adjustRightInd w:val="0"/>
              <w:spacing w:line="400" w:lineRule="exact"/>
              <w:jc w:val="left"/>
              <w:textAlignment w:val="baseline"/>
              <w:rPr>
                <w:rFonts w:ascii="ＭＳ 明朝" w:eastAsia="ＭＳ 明朝" w:hAnsi="Times New Roman" w:cs="Times New Roman"/>
                <w:color w:val="000000"/>
                <w:spacing w:val="14"/>
                <w:kern w:val="0"/>
                <w:sz w:val="22"/>
              </w:rPr>
            </w:pPr>
          </w:p>
          <w:p w:rsidR="007552EC" w:rsidRPr="00E66D4E" w:rsidRDefault="007552EC" w:rsidP="000B3137">
            <w:pPr>
              <w:suppressAutoHyphens/>
              <w:kinsoku w:val="0"/>
              <w:overflowPunct w:val="0"/>
              <w:autoSpaceDE w:val="0"/>
              <w:autoSpaceDN w:val="0"/>
              <w:adjustRightInd w:val="0"/>
              <w:spacing w:line="400" w:lineRule="exact"/>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縮尺１／</w:t>
            </w:r>
          </w:p>
        </w:tc>
        <w:tc>
          <w:tcPr>
            <w:tcW w:w="4004" w:type="dxa"/>
            <w:gridSpan w:val="2"/>
            <w:tcBorders>
              <w:top w:val="single" w:sz="4" w:space="0" w:color="000000"/>
              <w:left w:val="single" w:sz="4" w:space="0" w:color="000000"/>
              <w:bottom w:val="single" w:sz="4" w:space="0" w:color="000000"/>
              <w:right w:val="single" w:sz="4" w:space="0" w:color="000000"/>
            </w:tcBorders>
          </w:tcPr>
          <w:p w:rsidR="007552EC" w:rsidRPr="00E66D4E" w:rsidRDefault="007552EC" w:rsidP="000B3137">
            <w:pPr>
              <w:suppressAutoHyphens/>
              <w:kinsoku w:val="0"/>
              <w:overflowPunct w:val="0"/>
              <w:autoSpaceDE w:val="0"/>
              <w:autoSpaceDN w:val="0"/>
              <w:adjustRightInd w:val="0"/>
              <w:spacing w:line="400" w:lineRule="exact"/>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特定工場の用に供する土地の説明</w:t>
            </w:r>
          </w:p>
          <w:p w:rsidR="007552EC" w:rsidRPr="00E66D4E" w:rsidRDefault="007552EC" w:rsidP="000B3137">
            <w:pPr>
              <w:suppressAutoHyphens/>
              <w:kinsoku w:val="0"/>
              <w:overflowPunct w:val="0"/>
              <w:autoSpaceDE w:val="0"/>
              <w:autoSpaceDN w:val="0"/>
              <w:adjustRightInd w:val="0"/>
              <w:spacing w:line="400" w:lineRule="exact"/>
              <w:jc w:val="left"/>
              <w:textAlignment w:val="baseline"/>
              <w:rPr>
                <w:rFonts w:ascii="ＭＳ 明朝" w:eastAsia="ＭＳ 明朝" w:hAnsi="Times New Roman" w:cs="Times New Roman"/>
                <w:color w:val="000000"/>
                <w:spacing w:val="14"/>
                <w:kern w:val="0"/>
                <w:sz w:val="22"/>
              </w:rPr>
            </w:pPr>
          </w:p>
          <w:p w:rsidR="007552EC" w:rsidRPr="00E66D4E" w:rsidRDefault="007552EC" w:rsidP="000B3137">
            <w:pPr>
              <w:suppressAutoHyphens/>
              <w:kinsoku w:val="0"/>
              <w:overflowPunct w:val="0"/>
              <w:autoSpaceDE w:val="0"/>
              <w:autoSpaceDN w:val="0"/>
              <w:adjustRightInd w:val="0"/>
              <w:spacing w:line="400" w:lineRule="exact"/>
              <w:jc w:val="left"/>
              <w:textAlignment w:val="baseline"/>
              <w:rPr>
                <w:rFonts w:ascii="ＭＳ 明朝" w:eastAsia="ＭＳ 明朝" w:hAnsi="Times New Roman" w:cs="Times New Roman"/>
                <w:color w:val="000000"/>
                <w:spacing w:val="14"/>
                <w:kern w:val="0"/>
                <w:sz w:val="22"/>
              </w:rPr>
            </w:pPr>
          </w:p>
          <w:p w:rsidR="007552EC" w:rsidRPr="00E66D4E" w:rsidRDefault="007552EC" w:rsidP="000B3137">
            <w:pPr>
              <w:suppressAutoHyphens/>
              <w:kinsoku w:val="0"/>
              <w:overflowPunct w:val="0"/>
              <w:autoSpaceDE w:val="0"/>
              <w:autoSpaceDN w:val="0"/>
              <w:adjustRightInd w:val="0"/>
              <w:spacing w:line="400" w:lineRule="exact"/>
              <w:jc w:val="left"/>
              <w:textAlignment w:val="baseline"/>
              <w:rPr>
                <w:rFonts w:ascii="ＭＳ 明朝" w:eastAsia="ＭＳ 明朝" w:hAnsi="Times New Roman" w:cs="Times New Roman"/>
                <w:color w:val="000000"/>
                <w:spacing w:val="14"/>
                <w:kern w:val="0"/>
                <w:sz w:val="22"/>
              </w:rPr>
            </w:pPr>
          </w:p>
          <w:p w:rsidR="007552EC" w:rsidRPr="00E66D4E" w:rsidRDefault="007552EC" w:rsidP="000B3137">
            <w:pPr>
              <w:suppressAutoHyphens/>
              <w:kinsoku w:val="0"/>
              <w:overflowPunct w:val="0"/>
              <w:autoSpaceDE w:val="0"/>
              <w:autoSpaceDN w:val="0"/>
              <w:adjustRightInd w:val="0"/>
              <w:spacing w:line="400" w:lineRule="exact"/>
              <w:jc w:val="left"/>
              <w:textAlignment w:val="baseline"/>
              <w:rPr>
                <w:rFonts w:ascii="ＭＳ 明朝" w:eastAsia="ＭＳ 明朝" w:hAnsi="Times New Roman" w:cs="Times New Roman"/>
                <w:color w:val="000000"/>
                <w:spacing w:val="14"/>
                <w:kern w:val="0"/>
                <w:sz w:val="22"/>
              </w:rPr>
            </w:pPr>
          </w:p>
          <w:p w:rsidR="007552EC" w:rsidRPr="00E66D4E" w:rsidRDefault="007552EC" w:rsidP="000B3137">
            <w:pPr>
              <w:suppressAutoHyphens/>
              <w:kinsoku w:val="0"/>
              <w:overflowPunct w:val="0"/>
              <w:autoSpaceDE w:val="0"/>
              <w:autoSpaceDN w:val="0"/>
              <w:adjustRightInd w:val="0"/>
              <w:spacing w:line="400" w:lineRule="exact"/>
              <w:jc w:val="left"/>
              <w:textAlignment w:val="baseline"/>
              <w:rPr>
                <w:rFonts w:ascii="ＭＳ 明朝" w:eastAsia="ＭＳ 明朝" w:hAnsi="Times New Roman" w:cs="Times New Roman"/>
                <w:color w:val="000000"/>
                <w:spacing w:val="14"/>
                <w:kern w:val="0"/>
                <w:sz w:val="22"/>
              </w:rPr>
            </w:pPr>
          </w:p>
          <w:p w:rsidR="007552EC" w:rsidRPr="00E66D4E" w:rsidRDefault="007552EC" w:rsidP="000B3137">
            <w:pPr>
              <w:suppressAutoHyphens/>
              <w:kinsoku w:val="0"/>
              <w:overflowPunct w:val="0"/>
              <w:autoSpaceDE w:val="0"/>
              <w:autoSpaceDN w:val="0"/>
              <w:adjustRightInd w:val="0"/>
              <w:spacing w:line="400" w:lineRule="exact"/>
              <w:jc w:val="left"/>
              <w:textAlignment w:val="baseline"/>
              <w:rPr>
                <w:rFonts w:ascii="ＭＳ 明朝" w:eastAsia="ＭＳ 明朝" w:hAnsi="Times New Roman" w:cs="Times New Roman"/>
                <w:color w:val="000000"/>
                <w:spacing w:val="14"/>
                <w:kern w:val="0"/>
                <w:sz w:val="22"/>
              </w:rPr>
            </w:pPr>
          </w:p>
          <w:p w:rsidR="007552EC" w:rsidRPr="00E66D4E" w:rsidRDefault="007552EC" w:rsidP="000B3137">
            <w:pPr>
              <w:suppressAutoHyphens/>
              <w:kinsoku w:val="0"/>
              <w:overflowPunct w:val="0"/>
              <w:autoSpaceDE w:val="0"/>
              <w:autoSpaceDN w:val="0"/>
              <w:adjustRightInd w:val="0"/>
              <w:spacing w:line="400" w:lineRule="exact"/>
              <w:jc w:val="left"/>
              <w:textAlignment w:val="baseline"/>
              <w:rPr>
                <w:rFonts w:ascii="ＭＳ 明朝" w:eastAsia="ＭＳ 明朝" w:hAnsi="Times New Roman" w:cs="Times New Roman"/>
                <w:color w:val="000000"/>
                <w:spacing w:val="14"/>
                <w:kern w:val="0"/>
                <w:sz w:val="22"/>
              </w:rPr>
            </w:pPr>
          </w:p>
          <w:p w:rsidR="007552EC" w:rsidRPr="00E66D4E" w:rsidRDefault="007552EC" w:rsidP="000B3137">
            <w:pPr>
              <w:suppressAutoHyphens/>
              <w:kinsoku w:val="0"/>
              <w:overflowPunct w:val="0"/>
              <w:autoSpaceDE w:val="0"/>
              <w:autoSpaceDN w:val="0"/>
              <w:adjustRightInd w:val="0"/>
              <w:spacing w:line="400" w:lineRule="exact"/>
              <w:jc w:val="left"/>
              <w:textAlignment w:val="baseline"/>
              <w:rPr>
                <w:rFonts w:ascii="ＭＳ 明朝" w:eastAsia="ＭＳ 明朝" w:hAnsi="Times New Roman" w:cs="Times New Roman"/>
                <w:color w:val="000000"/>
                <w:spacing w:val="14"/>
                <w:kern w:val="0"/>
                <w:sz w:val="22"/>
              </w:rPr>
            </w:pPr>
          </w:p>
          <w:p w:rsidR="007552EC" w:rsidRPr="00E66D4E" w:rsidRDefault="007552EC" w:rsidP="000B3137">
            <w:pPr>
              <w:suppressAutoHyphens/>
              <w:kinsoku w:val="0"/>
              <w:overflowPunct w:val="0"/>
              <w:autoSpaceDE w:val="0"/>
              <w:autoSpaceDN w:val="0"/>
              <w:adjustRightInd w:val="0"/>
              <w:spacing w:line="400" w:lineRule="exact"/>
              <w:jc w:val="left"/>
              <w:textAlignment w:val="baseline"/>
              <w:rPr>
                <w:rFonts w:ascii="ＭＳ 明朝" w:eastAsia="ＭＳ 明朝" w:hAnsi="Times New Roman" w:cs="Times New Roman"/>
                <w:color w:val="000000"/>
                <w:spacing w:val="14"/>
                <w:kern w:val="0"/>
                <w:sz w:val="22"/>
              </w:rPr>
            </w:pPr>
          </w:p>
          <w:p w:rsidR="007552EC" w:rsidRPr="00E66D4E" w:rsidRDefault="007552EC" w:rsidP="000B3137">
            <w:pPr>
              <w:suppressAutoHyphens/>
              <w:kinsoku w:val="0"/>
              <w:overflowPunct w:val="0"/>
              <w:autoSpaceDE w:val="0"/>
              <w:autoSpaceDN w:val="0"/>
              <w:adjustRightInd w:val="0"/>
              <w:spacing w:line="400" w:lineRule="exact"/>
              <w:jc w:val="left"/>
              <w:textAlignment w:val="baseline"/>
              <w:rPr>
                <w:rFonts w:ascii="ＭＳ 明朝" w:eastAsia="ＭＳ 明朝" w:hAnsi="Times New Roman" w:cs="Times New Roman"/>
                <w:color w:val="000000"/>
                <w:spacing w:val="14"/>
                <w:kern w:val="0"/>
                <w:sz w:val="22"/>
              </w:rPr>
            </w:pPr>
          </w:p>
          <w:p w:rsidR="007552EC" w:rsidRPr="00E66D4E" w:rsidRDefault="007552EC" w:rsidP="000B3137">
            <w:pPr>
              <w:suppressAutoHyphens/>
              <w:kinsoku w:val="0"/>
              <w:overflowPunct w:val="0"/>
              <w:autoSpaceDE w:val="0"/>
              <w:autoSpaceDN w:val="0"/>
              <w:adjustRightInd w:val="0"/>
              <w:spacing w:line="400" w:lineRule="exact"/>
              <w:jc w:val="left"/>
              <w:textAlignment w:val="baseline"/>
              <w:rPr>
                <w:rFonts w:ascii="ＭＳ 明朝" w:eastAsia="ＭＳ 明朝" w:hAnsi="Times New Roman" w:cs="Times New Roman"/>
                <w:color w:val="000000"/>
                <w:spacing w:val="14"/>
                <w:kern w:val="0"/>
                <w:sz w:val="22"/>
              </w:rPr>
            </w:pPr>
          </w:p>
          <w:p w:rsidR="007552EC" w:rsidRPr="00E66D4E" w:rsidRDefault="007552EC" w:rsidP="000B3137">
            <w:pPr>
              <w:suppressAutoHyphens/>
              <w:kinsoku w:val="0"/>
              <w:overflowPunct w:val="0"/>
              <w:autoSpaceDE w:val="0"/>
              <w:autoSpaceDN w:val="0"/>
              <w:adjustRightInd w:val="0"/>
              <w:spacing w:line="400" w:lineRule="exact"/>
              <w:jc w:val="left"/>
              <w:textAlignment w:val="baseline"/>
              <w:rPr>
                <w:rFonts w:ascii="ＭＳ 明朝" w:eastAsia="ＭＳ 明朝" w:hAnsi="Times New Roman" w:cs="Times New Roman"/>
                <w:color w:val="000000"/>
                <w:spacing w:val="14"/>
                <w:kern w:val="0"/>
                <w:sz w:val="22"/>
              </w:rPr>
            </w:pPr>
          </w:p>
          <w:p w:rsidR="007552EC" w:rsidRPr="00E66D4E" w:rsidRDefault="007552EC" w:rsidP="000B3137">
            <w:pPr>
              <w:suppressAutoHyphens/>
              <w:kinsoku w:val="0"/>
              <w:overflowPunct w:val="0"/>
              <w:autoSpaceDE w:val="0"/>
              <w:autoSpaceDN w:val="0"/>
              <w:adjustRightInd w:val="0"/>
              <w:spacing w:line="400" w:lineRule="exact"/>
              <w:jc w:val="left"/>
              <w:textAlignment w:val="baseline"/>
              <w:rPr>
                <w:rFonts w:ascii="ＭＳ 明朝" w:eastAsia="ＭＳ 明朝" w:hAnsi="Times New Roman" w:cs="Times New Roman"/>
                <w:color w:val="000000"/>
                <w:spacing w:val="14"/>
                <w:kern w:val="0"/>
                <w:sz w:val="22"/>
              </w:rPr>
            </w:pPr>
          </w:p>
          <w:p w:rsidR="007552EC" w:rsidRPr="00E66D4E" w:rsidRDefault="007552EC" w:rsidP="000B3137">
            <w:pPr>
              <w:suppressAutoHyphens/>
              <w:kinsoku w:val="0"/>
              <w:overflowPunct w:val="0"/>
              <w:autoSpaceDE w:val="0"/>
              <w:autoSpaceDN w:val="0"/>
              <w:adjustRightInd w:val="0"/>
              <w:spacing w:line="400" w:lineRule="exact"/>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w:t>
            </w:r>
          </w:p>
        </w:tc>
      </w:tr>
    </w:tbl>
    <w:p w:rsidR="007552EC" w:rsidRPr="00E66D4E" w:rsidRDefault="007552EC" w:rsidP="000B3137">
      <w:pPr>
        <w:overflowPunct w:val="0"/>
        <w:spacing w:line="400" w:lineRule="exact"/>
        <w:ind w:left="880" w:hangingChars="400" w:hanging="88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備考１　自己所有地には、現在所有している土地及び将来自己の所有地となることが確実である土地を含みます。</w:t>
      </w:r>
    </w:p>
    <w:p w:rsidR="007552EC" w:rsidRPr="00E66D4E" w:rsidRDefault="007552EC" w:rsidP="000B3137">
      <w:pPr>
        <w:overflowPunct w:val="0"/>
        <w:spacing w:line="400" w:lineRule="exact"/>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２　都市計画法上の用途地域を記入して下さい。</w:t>
      </w:r>
    </w:p>
    <w:p w:rsidR="007552EC" w:rsidRPr="00E66D4E" w:rsidRDefault="007552EC" w:rsidP="000B3137">
      <w:pPr>
        <w:overflowPunct w:val="0"/>
        <w:spacing w:line="400" w:lineRule="exact"/>
        <w:ind w:left="660" w:hangingChars="300" w:hanging="66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３　特定工場の用に供する土地の説明の欄には、当該土地が埋立地、埋立予定地、空地、農用地、工業団地等の別を記入して下さい。</w:t>
      </w:r>
    </w:p>
    <w:p w:rsidR="007552EC" w:rsidRDefault="007552EC" w:rsidP="000B3137">
      <w:pPr>
        <w:overflowPunct w:val="0"/>
        <w:spacing w:line="400" w:lineRule="exact"/>
        <w:ind w:left="880" w:hangingChars="400" w:hanging="880"/>
        <w:textAlignment w:val="baseline"/>
        <w:rPr>
          <w:rFonts w:ascii="Times New Roman" w:eastAsia="ＭＳ 明朝" w:hAnsi="Times New Roman" w:cs="ＭＳ 明朝"/>
          <w:color w:val="000000"/>
          <w:kern w:val="0"/>
          <w:sz w:val="22"/>
        </w:rPr>
      </w:pPr>
      <w:r w:rsidRPr="00E66D4E">
        <w:rPr>
          <w:rFonts w:ascii="Times New Roman" w:eastAsia="ＭＳ 明朝" w:hAnsi="Times New Roman" w:cs="ＭＳ 明朝" w:hint="eastAsia"/>
          <w:color w:val="000000"/>
          <w:kern w:val="0"/>
          <w:sz w:val="22"/>
        </w:rPr>
        <w:t xml:space="preserve">　　４　特定工場用地利用状況説明図には、当該特定工場の周辺２</w:t>
      </w:r>
      <w:r w:rsidRPr="00E66D4E">
        <w:rPr>
          <w:rFonts w:ascii="ＭＳ 明朝" w:eastAsia="ＭＳ 明朝" w:hAnsi="Times New Roman" w:cs="ＭＳ 明朝" w:hint="eastAsia"/>
          <w:color w:val="000000"/>
          <w:kern w:val="0"/>
          <w:sz w:val="22"/>
        </w:rPr>
        <w:t>㎞</w:t>
      </w:r>
      <w:r w:rsidRPr="00E66D4E">
        <w:rPr>
          <w:rFonts w:ascii="Times New Roman" w:eastAsia="ＭＳ 明朝" w:hAnsi="Times New Roman" w:cs="ＭＳ 明朝" w:hint="eastAsia"/>
          <w:color w:val="000000"/>
          <w:kern w:val="0"/>
          <w:sz w:val="22"/>
        </w:rPr>
        <w:t>程度の範囲内で海面、河川、湖沼、埋立地、山林、農用地、学校・病院・公園等の用地、住宅地、工業用地等の土地の利用状況を明示して下さい。</w:t>
      </w:r>
    </w:p>
    <w:p w:rsidR="00482008" w:rsidRPr="00864EB1" w:rsidRDefault="00482008" w:rsidP="007552EC">
      <w:pPr>
        <w:widowControl/>
        <w:spacing w:after="372" w:line="259" w:lineRule="auto"/>
        <w:jc w:val="left"/>
        <w:rPr>
          <w:rFonts w:ascii="ＭＳ Ｐゴシック" w:eastAsia="ＭＳ Ｐゴシック" w:hAnsi="ＭＳ Ｐゴシック"/>
          <w:sz w:val="24"/>
          <w:szCs w:val="24"/>
        </w:rPr>
      </w:pPr>
    </w:p>
    <w:sectPr w:rsidR="00482008" w:rsidRPr="00864EB1" w:rsidSect="00864EB1">
      <w:type w:val="continuous"/>
      <w:pgSz w:w="11904" w:h="16840" w:code="9"/>
      <w:pgMar w:top="1418" w:right="851" w:bottom="1418"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A20" w:rsidRDefault="00E84A20" w:rsidP="003C0825">
      <w:r>
        <w:separator/>
      </w:r>
    </w:p>
  </w:endnote>
  <w:endnote w:type="continuationSeparator" w:id="0">
    <w:p w:rsidR="00E84A20" w:rsidRDefault="00E84A20"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A20" w:rsidRDefault="00E84A20" w:rsidP="003C0825">
      <w:r>
        <w:separator/>
      </w:r>
    </w:p>
  </w:footnote>
  <w:footnote w:type="continuationSeparator" w:id="0">
    <w:p w:rsidR="00E84A20" w:rsidRDefault="00E84A20"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88A"/>
    <w:rsid w:val="000B3137"/>
    <w:rsid w:val="00117FBB"/>
    <w:rsid w:val="001253DA"/>
    <w:rsid w:val="001270B0"/>
    <w:rsid w:val="0013457E"/>
    <w:rsid w:val="001462C8"/>
    <w:rsid w:val="00192F63"/>
    <w:rsid w:val="001950D4"/>
    <w:rsid w:val="00234E6F"/>
    <w:rsid w:val="002815C3"/>
    <w:rsid w:val="002F2744"/>
    <w:rsid w:val="00306230"/>
    <w:rsid w:val="003111E6"/>
    <w:rsid w:val="00374BA6"/>
    <w:rsid w:val="00380AFB"/>
    <w:rsid w:val="003C0825"/>
    <w:rsid w:val="003C359D"/>
    <w:rsid w:val="003D1614"/>
    <w:rsid w:val="003F2208"/>
    <w:rsid w:val="00404752"/>
    <w:rsid w:val="00415E57"/>
    <w:rsid w:val="00423133"/>
    <w:rsid w:val="00430C4C"/>
    <w:rsid w:val="00456AD3"/>
    <w:rsid w:val="00482008"/>
    <w:rsid w:val="004909CA"/>
    <w:rsid w:val="004D5356"/>
    <w:rsid w:val="004E033B"/>
    <w:rsid w:val="00553CC8"/>
    <w:rsid w:val="00564DE9"/>
    <w:rsid w:val="00574E90"/>
    <w:rsid w:val="005902A4"/>
    <w:rsid w:val="005A4ED4"/>
    <w:rsid w:val="005B2C63"/>
    <w:rsid w:val="00646BD7"/>
    <w:rsid w:val="006D688A"/>
    <w:rsid w:val="00704A61"/>
    <w:rsid w:val="00724294"/>
    <w:rsid w:val="007552EC"/>
    <w:rsid w:val="007A7F73"/>
    <w:rsid w:val="007B05C5"/>
    <w:rsid w:val="0080263F"/>
    <w:rsid w:val="00823E1A"/>
    <w:rsid w:val="008351E7"/>
    <w:rsid w:val="00864EB1"/>
    <w:rsid w:val="00970831"/>
    <w:rsid w:val="009D57DE"/>
    <w:rsid w:val="00A10268"/>
    <w:rsid w:val="00AC0D78"/>
    <w:rsid w:val="00AD6CE4"/>
    <w:rsid w:val="00BC6230"/>
    <w:rsid w:val="00C030AE"/>
    <w:rsid w:val="00C260B1"/>
    <w:rsid w:val="00C36AE3"/>
    <w:rsid w:val="00C42E7A"/>
    <w:rsid w:val="00C52696"/>
    <w:rsid w:val="00C9072D"/>
    <w:rsid w:val="00CC541A"/>
    <w:rsid w:val="00CE116F"/>
    <w:rsid w:val="00CE614B"/>
    <w:rsid w:val="00CE6391"/>
    <w:rsid w:val="00D613E7"/>
    <w:rsid w:val="00D97A3E"/>
    <w:rsid w:val="00DC69D8"/>
    <w:rsid w:val="00E12D42"/>
    <w:rsid w:val="00E36A14"/>
    <w:rsid w:val="00E53A26"/>
    <w:rsid w:val="00E704C7"/>
    <w:rsid w:val="00E84A20"/>
    <w:rsid w:val="00E9749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FE647-DB50-4EF1-BE17-7F9C8BC60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B8BAFBA1</Template>
  <TotalTime>40</TotalTime>
  <Pages>8</Pages>
  <Words>729</Words>
  <Characters>4159</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齋藤　由加里</cp:lastModifiedBy>
  <cp:revision>12</cp:revision>
  <dcterms:created xsi:type="dcterms:W3CDTF">2021-11-09T02:37:00Z</dcterms:created>
  <dcterms:modified xsi:type="dcterms:W3CDTF">2022-09-19T23:41:00Z</dcterms:modified>
</cp:coreProperties>
</file>