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8D1FD83" w:rsidR="003267DC" w:rsidRPr="00407DD7" w:rsidRDefault="00B55FD6" w:rsidP="00B55FD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白鷹町長　　　　　　</w:t>
      </w:r>
      <w:r w:rsidR="009603E3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3449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03E3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55FD6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2796-DDEB-48AA-A744-0A2906A7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EED760DF.dotm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2023-09-21T11:07:00Z</dcterms:modified>
</cp:coreProperties>
</file>