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7068" w14:textId="21C1EA69" w:rsidR="00D243A6" w:rsidRPr="00F13C6F" w:rsidRDefault="00AB653A" w:rsidP="00D243A6">
      <w:pPr>
        <w:pStyle w:val="Default"/>
        <w:snapToGrid w:val="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寄附</w:t>
      </w:r>
      <w:r w:rsidR="00D243A6" w:rsidRPr="00F13C6F">
        <w:rPr>
          <w:rFonts w:hAnsi="ＭＳ 明朝" w:hint="eastAsia"/>
          <w:sz w:val="36"/>
          <w:szCs w:val="36"/>
        </w:rPr>
        <w:t>申込書</w:t>
      </w:r>
    </w:p>
    <w:p w14:paraId="204301F3" w14:textId="32947BDB" w:rsidR="00D243A6" w:rsidRDefault="00D243A6" w:rsidP="00D243A6">
      <w:pPr>
        <w:pStyle w:val="Default"/>
        <w:snapToGrid w:val="0"/>
        <w:jc w:val="center"/>
        <w:rPr>
          <w:rFonts w:hAnsi="ＭＳ 明朝"/>
        </w:rPr>
      </w:pPr>
    </w:p>
    <w:p w14:paraId="2398C5DE" w14:textId="77777777" w:rsidR="00C75C88" w:rsidRPr="00AB653A" w:rsidRDefault="00C75C88" w:rsidP="00D243A6">
      <w:pPr>
        <w:pStyle w:val="Default"/>
        <w:snapToGrid w:val="0"/>
        <w:jc w:val="center"/>
        <w:rPr>
          <w:rFonts w:hAnsi="ＭＳ 明朝"/>
        </w:rPr>
      </w:pPr>
    </w:p>
    <w:p w14:paraId="45AE9BA6" w14:textId="77777777" w:rsidR="00D243A6" w:rsidRPr="00F13C6F" w:rsidRDefault="00D243A6" w:rsidP="00D243A6">
      <w:pPr>
        <w:pStyle w:val="Default"/>
        <w:jc w:val="right"/>
        <w:rPr>
          <w:rFonts w:hAnsi="ＭＳ 明朝"/>
        </w:rPr>
      </w:pPr>
      <w:r w:rsidRPr="00F13C6F">
        <w:rPr>
          <w:rFonts w:hAnsi="ＭＳ 明朝" w:hint="eastAsia"/>
        </w:rPr>
        <w:t>令和　　年　　月　　日</w:t>
      </w:r>
    </w:p>
    <w:p w14:paraId="5695F703" w14:textId="6CDA713E" w:rsidR="00D243A6" w:rsidRPr="00F13C6F" w:rsidRDefault="00D243A6" w:rsidP="00D243A6">
      <w:pPr>
        <w:pStyle w:val="Default"/>
        <w:rPr>
          <w:rFonts w:hAnsi="ＭＳ 明朝"/>
        </w:rPr>
      </w:pPr>
      <w:r w:rsidRPr="00F13C6F">
        <w:rPr>
          <w:rFonts w:hAnsi="ＭＳ 明朝" w:hint="eastAsia"/>
        </w:rPr>
        <w:t>白鷹町長</w:t>
      </w:r>
      <w:r w:rsidR="00F548D9">
        <w:rPr>
          <w:rFonts w:hAnsi="ＭＳ 明朝" w:hint="eastAsia"/>
        </w:rPr>
        <w:t xml:space="preserve">　</w:t>
      </w:r>
      <w:r w:rsidRPr="00F13C6F">
        <w:rPr>
          <w:rFonts w:hAnsi="ＭＳ 明朝" w:hint="eastAsia"/>
        </w:rPr>
        <w:t>殿</w:t>
      </w:r>
    </w:p>
    <w:p w14:paraId="52320169" w14:textId="77777777" w:rsidR="00D243A6" w:rsidRPr="00F13C6F" w:rsidRDefault="00D243A6" w:rsidP="00D243A6">
      <w:pPr>
        <w:pStyle w:val="Default"/>
        <w:ind w:firstLineChars="700" w:firstLine="1680"/>
        <w:rPr>
          <w:rFonts w:hAnsi="ＭＳ 明朝"/>
        </w:rPr>
      </w:pPr>
      <w:r w:rsidRPr="00F13C6F">
        <w:rPr>
          <w:rFonts w:hAnsi="ＭＳ 明朝" w:hint="eastAsia"/>
        </w:rPr>
        <w:t>《寄附申込者》</w:t>
      </w:r>
    </w:p>
    <w:tbl>
      <w:tblPr>
        <w:tblStyle w:val="ac"/>
        <w:tblW w:w="6798" w:type="dxa"/>
        <w:tblInd w:w="228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D243A6" w:rsidRPr="00F13C6F" w14:paraId="659B8040" w14:textId="77777777" w:rsidTr="00D243A6">
        <w:trPr>
          <w:trHeight w:val="454"/>
        </w:trPr>
        <w:tc>
          <w:tcPr>
            <w:tcW w:w="6798" w:type="dxa"/>
            <w:vAlign w:val="center"/>
          </w:tcPr>
          <w:p w14:paraId="636CF262" w14:textId="77777777" w:rsidR="00D243A6" w:rsidRPr="00F13C6F" w:rsidRDefault="00D243A6" w:rsidP="00D243A6">
            <w:pPr>
              <w:pStyle w:val="Default"/>
              <w:rPr>
                <w:rFonts w:hAnsi="ＭＳ 明朝"/>
              </w:rPr>
            </w:pPr>
            <w:r w:rsidRPr="00F13C6F">
              <w:rPr>
                <w:rFonts w:hAnsi="ＭＳ 明朝" w:hint="eastAsia"/>
              </w:rPr>
              <w:t xml:space="preserve">〒　　　－　　　　</w:t>
            </w:r>
          </w:p>
        </w:tc>
      </w:tr>
      <w:tr w:rsidR="00D243A6" w:rsidRPr="00F13C6F" w14:paraId="607458E6" w14:textId="77777777" w:rsidTr="00D243A6">
        <w:trPr>
          <w:trHeight w:val="454"/>
        </w:trPr>
        <w:tc>
          <w:tcPr>
            <w:tcW w:w="6798" w:type="dxa"/>
            <w:vAlign w:val="center"/>
          </w:tcPr>
          <w:p w14:paraId="1994119C" w14:textId="4D795682" w:rsidR="00D243A6" w:rsidRPr="00F13C6F" w:rsidRDefault="00D243A6" w:rsidP="00D243A6">
            <w:pPr>
              <w:pStyle w:val="Default"/>
              <w:rPr>
                <w:rFonts w:hAnsi="ＭＳ 明朝"/>
              </w:rPr>
            </w:pPr>
            <w:r w:rsidRPr="00F13C6F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</w:rPr>
              <w:t xml:space="preserve">　</w:t>
            </w:r>
            <w:r w:rsidRPr="00F13C6F">
              <w:rPr>
                <w:rFonts w:hAnsi="ＭＳ 明朝" w:hint="eastAsia"/>
              </w:rPr>
              <w:t>所　白鷹町大字</w:t>
            </w:r>
          </w:p>
        </w:tc>
      </w:tr>
      <w:tr w:rsidR="00D243A6" w:rsidRPr="00F13C6F" w14:paraId="4BBFE10D" w14:textId="77777777" w:rsidTr="00D243A6">
        <w:trPr>
          <w:trHeight w:val="227"/>
        </w:trPr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14:paraId="6A83577A" w14:textId="77777777" w:rsidR="00D243A6" w:rsidRPr="00F13C6F" w:rsidRDefault="00D243A6" w:rsidP="00D243A6">
            <w:pPr>
              <w:pStyle w:val="Default"/>
              <w:snapToGrid w:val="0"/>
              <w:rPr>
                <w:rFonts w:hAnsi="ＭＳ 明朝"/>
                <w:sz w:val="16"/>
                <w:szCs w:val="16"/>
              </w:rPr>
            </w:pPr>
            <w:r w:rsidRPr="00F13C6F">
              <w:rPr>
                <w:rFonts w:hAnsi="ＭＳ 明朝" w:hint="eastAsia"/>
                <w:sz w:val="16"/>
                <w:szCs w:val="16"/>
              </w:rPr>
              <w:t>（フリガナ）</w:t>
            </w:r>
          </w:p>
        </w:tc>
      </w:tr>
      <w:tr w:rsidR="00D243A6" w:rsidRPr="00F13C6F" w14:paraId="225E78B2" w14:textId="77777777" w:rsidTr="00D243A6">
        <w:trPr>
          <w:trHeight w:val="454"/>
        </w:trPr>
        <w:tc>
          <w:tcPr>
            <w:tcW w:w="6798" w:type="dxa"/>
            <w:tcBorders>
              <w:top w:val="dashed" w:sz="4" w:space="0" w:color="auto"/>
            </w:tcBorders>
            <w:vAlign w:val="center"/>
          </w:tcPr>
          <w:p w14:paraId="1B29819F" w14:textId="04619DDC" w:rsidR="00D243A6" w:rsidRPr="00F13C6F" w:rsidRDefault="00D243A6" w:rsidP="00D243A6">
            <w:pPr>
              <w:pStyle w:val="Default"/>
              <w:rPr>
                <w:rFonts w:hAnsi="ＭＳ 明朝"/>
              </w:rPr>
            </w:pPr>
            <w:r w:rsidRPr="00F13C6F">
              <w:rPr>
                <w:rFonts w:hAnsi="ＭＳ 明朝" w:hint="eastAsia"/>
              </w:rPr>
              <w:t>氏名又は法人名</w:t>
            </w:r>
            <w:r w:rsidR="00A004EA">
              <w:rPr>
                <w:rFonts w:hAnsi="ＭＳ 明朝" w:hint="eastAsia"/>
              </w:rPr>
              <w:t xml:space="preserve">　　　　　　　　　　　　　　　　　　㊞</w:t>
            </w:r>
          </w:p>
        </w:tc>
      </w:tr>
      <w:tr w:rsidR="00D243A6" w:rsidRPr="00F13C6F" w14:paraId="158C35EC" w14:textId="77777777" w:rsidTr="00D243A6">
        <w:trPr>
          <w:trHeight w:val="454"/>
        </w:trPr>
        <w:tc>
          <w:tcPr>
            <w:tcW w:w="6798" w:type="dxa"/>
            <w:vAlign w:val="center"/>
          </w:tcPr>
          <w:p w14:paraId="1D490687" w14:textId="77777777" w:rsidR="00D243A6" w:rsidRPr="00F13C6F" w:rsidRDefault="00D243A6" w:rsidP="00D243A6">
            <w:pPr>
              <w:pStyle w:val="Default"/>
              <w:rPr>
                <w:rFonts w:hAnsi="ＭＳ 明朝"/>
              </w:rPr>
            </w:pPr>
            <w:r w:rsidRPr="00F13C6F">
              <w:rPr>
                <w:rFonts w:hAnsi="ＭＳ 明朝" w:hint="eastAsia"/>
              </w:rPr>
              <w:t>連絡先(電話)</w:t>
            </w:r>
          </w:p>
        </w:tc>
      </w:tr>
    </w:tbl>
    <w:p w14:paraId="3EFD6026" w14:textId="77777777" w:rsidR="00D243A6" w:rsidRPr="00F13C6F" w:rsidRDefault="00D243A6" w:rsidP="00D243A6">
      <w:pPr>
        <w:pStyle w:val="Default"/>
        <w:ind w:firstLineChars="700" w:firstLine="1680"/>
        <w:rPr>
          <w:rFonts w:hAnsi="ＭＳ 明朝"/>
        </w:rPr>
      </w:pPr>
    </w:p>
    <w:p w14:paraId="195E5B3D" w14:textId="76C71C2B" w:rsidR="00D243A6" w:rsidRDefault="00D243A6" w:rsidP="00D243A6">
      <w:pPr>
        <w:pStyle w:val="Default"/>
        <w:ind w:firstLineChars="100" w:firstLine="240"/>
        <w:rPr>
          <w:rFonts w:hAnsi="ＭＳ 明朝"/>
        </w:rPr>
      </w:pPr>
      <w:r w:rsidRPr="00F13C6F">
        <w:rPr>
          <w:rFonts w:hAnsi="ＭＳ 明朝" w:hint="eastAsia"/>
        </w:rPr>
        <w:t>下記のとおり、新型コロナウイルス感染症対策のための寄附を申し込みます。</w:t>
      </w:r>
    </w:p>
    <w:p w14:paraId="4F909A00" w14:textId="77777777" w:rsidR="00D243A6" w:rsidRPr="00F13C6F" w:rsidRDefault="00D243A6" w:rsidP="00D243A6">
      <w:pPr>
        <w:pStyle w:val="Default"/>
        <w:ind w:firstLineChars="100" w:firstLine="240"/>
        <w:rPr>
          <w:rFonts w:hAnsi="ＭＳ 明朝"/>
        </w:rPr>
      </w:pPr>
    </w:p>
    <w:p w14:paraId="30022E88" w14:textId="77777777" w:rsidR="00D243A6" w:rsidRDefault="00D243A6" w:rsidP="00D243A6">
      <w:pPr>
        <w:pStyle w:val="ad"/>
      </w:pPr>
      <w:r w:rsidRPr="00F13C6F">
        <w:rPr>
          <w:rFonts w:hint="eastAsia"/>
        </w:rPr>
        <w:t>記</w:t>
      </w:r>
    </w:p>
    <w:p w14:paraId="5EBFE4F5" w14:textId="77777777" w:rsidR="00D243A6" w:rsidRDefault="00D243A6" w:rsidP="00D243A6"/>
    <w:p w14:paraId="3BD4A16B" w14:textId="7BA93738" w:rsidR="00D243A6" w:rsidRPr="00D243A6" w:rsidRDefault="00D243A6" w:rsidP="00D243A6">
      <w:pPr>
        <w:pStyle w:val="Default"/>
        <w:ind w:firstLineChars="100" w:firstLine="240"/>
        <w:rPr>
          <w:rFonts w:hAnsi="ＭＳ 明朝"/>
          <w:sz w:val="28"/>
          <w:szCs w:val="28"/>
        </w:rPr>
      </w:pPr>
      <w:r w:rsidRPr="00D243A6">
        <w:rPr>
          <w:rFonts w:hAnsi="ＭＳ 明朝" w:hint="eastAsia"/>
        </w:rPr>
        <w:t xml:space="preserve">１ 寄付金額　</w:t>
      </w:r>
      <w:r w:rsidRPr="00D243A6">
        <w:rPr>
          <w:rFonts w:hAnsi="ＭＳ 明朝" w:hint="eastAsia"/>
          <w:sz w:val="28"/>
          <w:szCs w:val="28"/>
        </w:rPr>
        <w:t xml:space="preserve">　　　　　</w:t>
      </w:r>
      <w:r w:rsidRPr="00D243A6">
        <w:rPr>
          <w:rFonts w:hAnsi="ＭＳ 明朝" w:hint="eastAsia"/>
          <w:sz w:val="28"/>
          <w:szCs w:val="28"/>
          <w:u w:val="single"/>
        </w:rPr>
        <w:t>金　　　　　　　　　　円也</w:t>
      </w:r>
    </w:p>
    <w:p w14:paraId="5150FA98" w14:textId="77777777" w:rsidR="00D243A6" w:rsidRDefault="00D243A6" w:rsidP="00D243A6">
      <w:pPr>
        <w:pStyle w:val="Default"/>
        <w:ind w:firstLineChars="100" w:firstLine="240"/>
        <w:rPr>
          <w:rFonts w:hAnsi="ＭＳ 明朝"/>
        </w:rPr>
      </w:pPr>
    </w:p>
    <w:p w14:paraId="7B7A3988" w14:textId="3FA8E915" w:rsidR="00D243A6" w:rsidRPr="00F13C6F" w:rsidRDefault="007D4BAE" w:rsidP="00D243A6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２</w:t>
      </w:r>
      <w:r w:rsidR="00D243A6">
        <w:rPr>
          <w:rFonts w:hAnsi="ＭＳ 明朝" w:hint="eastAsia"/>
        </w:rPr>
        <w:t xml:space="preserve"> </w:t>
      </w:r>
      <w:r w:rsidR="00ED6CB7">
        <w:rPr>
          <w:rFonts w:hAnsi="ＭＳ 明朝" w:hint="eastAsia"/>
        </w:rPr>
        <w:t>受領証明書</w:t>
      </w:r>
      <w:r w:rsidR="00D243A6" w:rsidRPr="00F13C6F">
        <w:rPr>
          <w:rFonts w:hAnsi="ＭＳ 明朝" w:hint="eastAsia"/>
        </w:rPr>
        <w:t>を希望</w:t>
      </w:r>
      <w:r w:rsidR="00D243A6">
        <w:rPr>
          <w:rFonts w:hAnsi="ＭＳ 明朝" w:hint="eastAsia"/>
        </w:rPr>
        <w:t xml:space="preserve">　　　　</w:t>
      </w:r>
      <w:r w:rsidR="00D243A6" w:rsidRPr="00925482">
        <w:rPr>
          <w:rFonts w:hAnsi="ＭＳ 明朝" w:hint="eastAsia"/>
          <w:sz w:val="32"/>
          <w:szCs w:val="32"/>
        </w:rPr>
        <w:t>要☐　　　否☐</w:t>
      </w:r>
    </w:p>
    <w:p w14:paraId="1AFDFEC9" w14:textId="77777777" w:rsidR="00D243A6" w:rsidRPr="00F13C6F" w:rsidRDefault="00D243A6" w:rsidP="00D243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13C6F">
        <w:rPr>
          <w:rFonts w:ascii="ＭＳ 明朝" w:eastAsia="ＭＳ 明朝" w:hAnsi="ＭＳ 明朝" w:hint="eastAsia"/>
          <w:sz w:val="24"/>
          <w:szCs w:val="24"/>
        </w:rPr>
        <w:t>※必要な場合は，「要」にチェック</w:t>
      </w:r>
      <w:r w:rsidRPr="00F13C6F">
        <w:rPr>
          <w:rFonts w:ascii="ＭＳ 明朝" w:eastAsia="ＭＳ 明朝" w:hAnsi="ＭＳ 明朝" w:cs="Segoe UI Emoji"/>
          <w:sz w:val="24"/>
          <w:szCs w:val="24"/>
        </w:rPr>
        <w:t>☑</w:t>
      </w:r>
      <w:r w:rsidRPr="00F13C6F">
        <w:rPr>
          <w:rFonts w:ascii="ＭＳ 明朝" w:eastAsia="ＭＳ 明朝" w:hAnsi="ＭＳ 明朝" w:cs="游明朝" w:hint="eastAsia"/>
          <w:sz w:val="24"/>
          <w:szCs w:val="24"/>
        </w:rPr>
        <w:t>を入れてください</w:t>
      </w:r>
      <w:r w:rsidRPr="00F13C6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CF32FC6" w14:textId="77777777" w:rsidR="00D243A6" w:rsidRDefault="00D243A6" w:rsidP="00D243A6">
      <w:pPr>
        <w:pStyle w:val="Default"/>
        <w:ind w:firstLineChars="100" w:firstLine="240"/>
        <w:rPr>
          <w:rFonts w:hAnsi="ＭＳ 明朝"/>
        </w:rPr>
      </w:pPr>
    </w:p>
    <w:p w14:paraId="4A5F193D" w14:textId="67F3D658" w:rsidR="00D243A6" w:rsidRPr="00925482" w:rsidRDefault="007D4BAE" w:rsidP="00D243A6">
      <w:pPr>
        <w:pStyle w:val="Default"/>
        <w:ind w:firstLineChars="100" w:firstLine="240"/>
        <w:rPr>
          <w:rFonts w:hAnsi="ＭＳ 明朝"/>
          <w:sz w:val="32"/>
          <w:szCs w:val="32"/>
        </w:rPr>
      </w:pPr>
      <w:r>
        <w:rPr>
          <w:rFonts w:hAnsi="ＭＳ 明朝" w:hint="eastAsia"/>
        </w:rPr>
        <w:t>３</w:t>
      </w:r>
      <w:r w:rsidR="00D243A6">
        <w:rPr>
          <w:rFonts w:hAnsi="ＭＳ 明朝" w:hint="eastAsia"/>
        </w:rPr>
        <w:t xml:space="preserve"> 町報等でのご紹介　　　</w:t>
      </w:r>
      <w:r w:rsidR="00D243A6" w:rsidRPr="00925482">
        <w:rPr>
          <w:rFonts w:hAnsi="ＭＳ 明朝" w:hint="eastAsia"/>
          <w:sz w:val="32"/>
          <w:szCs w:val="32"/>
        </w:rPr>
        <w:t>承諾する☐　　　承諾しない☐</w:t>
      </w:r>
    </w:p>
    <w:p w14:paraId="3D58055D" w14:textId="5BCAF8A5" w:rsidR="00D243A6" w:rsidRPr="00F13C6F" w:rsidRDefault="00D243A6" w:rsidP="00D243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13C6F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匿名希望の</w:t>
      </w:r>
      <w:r w:rsidRPr="00F13C6F">
        <w:rPr>
          <w:rFonts w:ascii="ＭＳ 明朝" w:eastAsia="ＭＳ 明朝" w:hAnsi="ＭＳ 明朝" w:hint="eastAsia"/>
          <w:sz w:val="24"/>
          <w:szCs w:val="24"/>
        </w:rPr>
        <w:t>場合は，「</w:t>
      </w:r>
      <w:r>
        <w:rPr>
          <w:rFonts w:ascii="ＭＳ 明朝" w:eastAsia="ＭＳ 明朝" w:hAnsi="ＭＳ 明朝" w:hint="eastAsia"/>
          <w:sz w:val="24"/>
          <w:szCs w:val="24"/>
        </w:rPr>
        <w:t>承諾しない</w:t>
      </w:r>
      <w:r w:rsidRPr="00F13C6F">
        <w:rPr>
          <w:rFonts w:ascii="ＭＳ 明朝" w:eastAsia="ＭＳ 明朝" w:hAnsi="ＭＳ 明朝" w:hint="eastAsia"/>
          <w:sz w:val="24"/>
          <w:szCs w:val="24"/>
        </w:rPr>
        <w:t>」にチェック</w:t>
      </w:r>
      <w:r w:rsidRPr="00F13C6F">
        <w:rPr>
          <w:rFonts w:ascii="ＭＳ 明朝" w:eastAsia="ＭＳ 明朝" w:hAnsi="ＭＳ 明朝" w:cs="Segoe UI Emoji"/>
          <w:sz w:val="24"/>
          <w:szCs w:val="24"/>
        </w:rPr>
        <w:t>☑</w:t>
      </w:r>
      <w:r w:rsidRPr="00F13C6F">
        <w:rPr>
          <w:rFonts w:ascii="ＭＳ 明朝" w:eastAsia="ＭＳ 明朝" w:hAnsi="ＭＳ 明朝" w:cs="游明朝" w:hint="eastAsia"/>
          <w:sz w:val="24"/>
          <w:szCs w:val="24"/>
        </w:rPr>
        <w:t>を入れてください</w:t>
      </w:r>
      <w:r w:rsidRPr="00F13C6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F20D1F0" w14:textId="14B1CBED" w:rsidR="00D243A6" w:rsidRDefault="00D243A6" w:rsidP="000A562A">
      <w:pPr>
        <w:rPr>
          <w:rFonts w:ascii="ＭＳ 明朝" w:eastAsia="ＭＳ 明朝" w:hAnsi="ＭＳ 明朝"/>
          <w:sz w:val="24"/>
          <w:szCs w:val="24"/>
        </w:rPr>
      </w:pPr>
    </w:p>
    <w:p w14:paraId="03E911DA" w14:textId="1F5E8800" w:rsidR="00D243A6" w:rsidRDefault="00D243A6" w:rsidP="000A562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4677" w:type="dxa"/>
        <w:tblInd w:w="4399" w:type="dxa"/>
        <w:tblLook w:val="04A0" w:firstRow="1" w:lastRow="0" w:firstColumn="1" w:lastColumn="0" w:noHBand="0" w:noVBand="1"/>
      </w:tblPr>
      <w:tblGrid>
        <w:gridCol w:w="4677"/>
      </w:tblGrid>
      <w:tr w:rsidR="00D243A6" w14:paraId="24BBAFFE" w14:textId="77777777" w:rsidTr="00B768CE">
        <w:trPr>
          <w:trHeight w:val="1848"/>
        </w:trPr>
        <w:tc>
          <w:tcPr>
            <w:tcW w:w="4677" w:type="dxa"/>
            <w:vAlign w:val="center"/>
          </w:tcPr>
          <w:p w14:paraId="00E4B55A" w14:textId="238A9736" w:rsidR="00D243A6" w:rsidRPr="0023505A" w:rsidRDefault="00D243A6" w:rsidP="0092548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3505A">
              <w:rPr>
                <w:rFonts w:ascii="ＭＳ Ｐ明朝" w:eastAsia="ＭＳ Ｐ明朝" w:hAnsi="ＭＳ Ｐ明朝" w:hint="eastAsia"/>
                <w:sz w:val="22"/>
              </w:rPr>
              <w:t>《寄付申込書送付先》</w:t>
            </w:r>
          </w:p>
          <w:p w14:paraId="70E99FA2" w14:textId="46232F39" w:rsidR="00D243A6" w:rsidRPr="0023505A" w:rsidRDefault="00D243A6" w:rsidP="0092548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3505A">
              <w:rPr>
                <w:rFonts w:ascii="ＭＳ Ｐ明朝" w:eastAsia="ＭＳ Ｐ明朝" w:hAnsi="ＭＳ Ｐ明朝" w:hint="eastAsia"/>
                <w:sz w:val="22"/>
              </w:rPr>
              <w:t>白鷹町　総務課　防災管財係</w:t>
            </w:r>
          </w:p>
          <w:p w14:paraId="432EF1D2" w14:textId="77777777" w:rsidR="0023505A" w:rsidRPr="0023505A" w:rsidRDefault="00D243A6" w:rsidP="0092548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3505A">
              <w:rPr>
                <w:rFonts w:ascii="ＭＳ Ｐ明朝" w:eastAsia="ＭＳ Ｐ明朝" w:hAnsi="ＭＳ Ｐ明朝" w:hint="eastAsia"/>
                <w:sz w:val="22"/>
              </w:rPr>
              <w:t xml:space="preserve">〒992-0892　</w:t>
            </w:r>
            <w:bookmarkStart w:id="0" w:name="_GoBack"/>
            <w:bookmarkEnd w:id="0"/>
          </w:p>
          <w:p w14:paraId="4ED78A81" w14:textId="169A9410" w:rsidR="00D243A6" w:rsidRPr="0023505A" w:rsidRDefault="00D243A6" w:rsidP="0092548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3505A">
              <w:rPr>
                <w:rFonts w:ascii="ＭＳ Ｐ明朝" w:eastAsia="ＭＳ Ｐ明朝" w:hAnsi="ＭＳ Ｐ明朝" w:hint="eastAsia"/>
                <w:sz w:val="22"/>
              </w:rPr>
              <w:t>山形県西置賜郡白鷹町大字荒砥甲８３３番地</w:t>
            </w:r>
          </w:p>
          <w:p w14:paraId="12DD6124" w14:textId="24A30354" w:rsidR="00D243A6" w:rsidRPr="0023505A" w:rsidRDefault="00D243A6" w:rsidP="0092548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3505A">
              <w:rPr>
                <w:rFonts w:ascii="ＭＳ Ｐ明朝" w:eastAsia="ＭＳ Ｐ明朝" w:hAnsi="ＭＳ Ｐ明朝" w:hint="eastAsia"/>
                <w:sz w:val="22"/>
              </w:rPr>
              <w:t>℡0238-85-6122　F</w:t>
            </w:r>
            <w:r w:rsidRPr="0023505A">
              <w:rPr>
                <w:rFonts w:ascii="ＭＳ Ｐ明朝" w:eastAsia="ＭＳ Ｐ明朝" w:hAnsi="ＭＳ Ｐ明朝"/>
                <w:sz w:val="22"/>
              </w:rPr>
              <w:t>ax0238-85-2128</w:t>
            </w:r>
          </w:p>
          <w:p w14:paraId="4614BDA1" w14:textId="4724266F" w:rsidR="00D243A6" w:rsidRDefault="00D243A6" w:rsidP="0092548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3505A">
              <w:rPr>
                <w:rFonts w:ascii="ＭＳ Ｐ明朝" w:eastAsia="ＭＳ Ｐ明朝" w:hAnsi="ＭＳ Ｐ明朝" w:hint="eastAsia"/>
                <w:sz w:val="22"/>
              </w:rPr>
              <w:t>メール</w:t>
            </w:r>
            <w:r w:rsidR="0023505A" w:rsidRPr="0023505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23505A" w:rsidRPr="0023505A">
              <w:rPr>
                <w:rFonts w:ascii="ＭＳ Ｐ明朝" w:eastAsia="ＭＳ Ｐ明朝" w:hAnsi="ＭＳ Ｐ明朝"/>
                <w:sz w:val="22"/>
              </w:rPr>
              <w:t>soumu@so.town.shirataka.yamagata.jp</w:t>
            </w:r>
          </w:p>
        </w:tc>
      </w:tr>
    </w:tbl>
    <w:p w14:paraId="08943D7F" w14:textId="77777777" w:rsidR="00D243A6" w:rsidRPr="00D243A6" w:rsidRDefault="00D243A6" w:rsidP="000A562A">
      <w:pPr>
        <w:rPr>
          <w:rFonts w:ascii="ＭＳ 明朝" w:eastAsia="ＭＳ 明朝" w:hAnsi="ＭＳ 明朝"/>
          <w:sz w:val="24"/>
          <w:szCs w:val="24"/>
        </w:rPr>
      </w:pPr>
    </w:p>
    <w:sectPr w:rsidR="00D243A6" w:rsidRPr="00D243A6" w:rsidSect="00E56184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8545" w14:textId="77777777" w:rsidR="00ED6CB7" w:rsidRDefault="00ED6CB7" w:rsidP="00467911">
      <w:r>
        <w:separator/>
      </w:r>
    </w:p>
  </w:endnote>
  <w:endnote w:type="continuationSeparator" w:id="0">
    <w:p w14:paraId="35825E43" w14:textId="77777777" w:rsidR="00ED6CB7" w:rsidRDefault="00ED6CB7" w:rsidP="0046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6027" w14:textId="77777777" w:rsidR="00ED6CB7" w:rsidRDefault="00ED6CB7" w:rsidP="00467911">
      <w:r>
        <w:separator/>
      </w:r>
    </w:p>
  </w:footnote>
  <w:footnote w:type="continuationSeparator" w:id="0">
    <w:p w14:paraId="0D17943A" w14:textId="77777777" w:rsidR="00ED6CB7" w:rsidRDefault="00ED6CB7" w:rsidP="0046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8B2F" w14:textId="07D66DA5" w:rsidR="00ED6CB7" w:rsidRDefault="00ED6CB7" w:rsidP="00D243A6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D91"/>
    <w:multiLevelType w:val="hybridMultilevel"/>
    <w:tmpl w:val="26BED48E"/>
    <w:lvl w:ilvl="0" w:tplc="C082C9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147D1"/>
    <w:multiLevelType w:val="hybridMultilevel"/>
    <w:tmpl w:val="26C84184"/>
    <w:lvl w:ilvl="0" w:tplc="228C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40F96"/>
    <w:multiLevelType w:val="hybridMultilevel"/>
    <w:tmpl w:val="9836B460"/>
    <w:lvl w:ilvl="0" w:tplc="BF584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26"/>
    <w:rsid w:val="000A562A"/>
    <w:rsid w:val="000F436C"/>
    <w:rsid w:val="000F44EC"/>
    <w:rsid w:val="001367BE"/>
    <w:rsid w:val="001607FE"/>
    <w:rsid w:val="001C25B9"/>
    <w:rsid w:val="0023505A"/>
    <w:rsid w:val="0028540B"/>
    <w:rsid w:val="003B4DE4"/>
    <w:rsid w:val="00467911"/>
    <w:rsid w:val="004C5426"/>
    <w:rsid w:val="004C6BA6"/>
    <w:rsid w:val="006F4986"/>
    <w:rsid w:val="00772545"/>
    <w:rsid w:val="007C12FB"/>
    <w:rsid w:val="007D4BAE"/>
    <w:rsid w:val="008F2F32"/>
    <w:rsid w:val="00925482"/>
    <w:rsid w:val="009A7BB4"/>
    <w:rsid w:val="00A004EA"/>
    <w:rsid w:val="00A76D5A"/>
    <w:rsid w:val="00AB653A"/>
    <w:rsid w:val="00B0798F"/>
    <w:rsid w:val="00B768CE"/>
    <w:rsid w:val="00C75C88"/>
    <w:rsid w:val="00CE10B4"/>
    <w:rsid w:val="00D243A6"/>
    <w:rsid w:val="00D66DE3"/>
    <w:rsid w:val="00E203A6"/>
    <w:rsid w:val="00E56184"/>
    <w:rsid w:val="00ED26A7"/>
    <w:rsid w:val="00ED6CB7"/>
    <w:rsid w:val="00F158C5"/>
    <w:rsid w:val="00F25E39"/>
    <w:rsid w:val="00F46E94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777C23"/>
  <w15:chartTrackingRefBased/>
  <w15:docId w15:val="{64542302-C423-4A17-A2F0-FE79CAF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07F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911"/>
  </w:style>
  <w:style w:type="paragraph" w:styleId="a8">
    <w:name w:val="footer"/>
    <w:basedOn w:val="a"/>
    <w:link w:val="a9"/>
    <w:uiPriority w:val="99"/>
    <w:unhideWhenUsed/>
    <w:rsid w:val="00467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911"/>
  </w:style>
  <w:style w:type="paragraph" w:styleId="aa">
    <w:name w:val="Date"/>
    <w:basedOn w:val="a"/>
    <w:next w:val="a"/>
    <w:link w:val="ab"/>
    <w:uiPriority w:val="99"/>
    <w:semiHidden/>
    <w:unhideWhenUsed/>
    <w:rsid w:val="000A562A"/>
  </w:style>
  <w:style w:type="character" w:customStyle="1" w:styleId="ab">
    <w:name w:val="日付 (文字)"/>
    <w:basedOn w:val="a0"/>
    <w:link w:val="aa"/>
    <w:uiPriority w:val="99"/>
    <w:semiHidden/>
    <w:rsid w:val="000A562A"/>
  </w:style>
  <w:style w:type="paragraph" w:customStyle="1" w:styleId="Default">
    <w:name w:val="Default"/>
    <w:rsid w:val="00D243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39"/>
    <w:rsid w:val="00D2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243A6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243A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243A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D243A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F02552F</Template>
  <TotalTime>42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iyoumy4617@yahoo.co.jp</dc:creator>
  <cp:keywords/>
  <dc:description/>
  <cp:lastModifiedBy>髙橋　裕東</cp:lastModifiedBy>
  <cp:revision>5</cp:revision>
  <cp:lastPrinted>2020-05-14T15:30:00Z</cp:lastPrinted>
  <dcterms:created xsi:type="dcterms:W3CDTF">2020-06-16T23:52:00Z</dcterms:created>
  <dcterms:modified xsi:type="dcterms:W3CDTF">2020-06-24T01:19:00Z</dcterms:modified>
</cp:coreProperties>
</file>