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76BC1" w14:textId="77777777" w:rsidR="00252CFB" w:rsidRDefault="00252CFB" w:rsidP="00674ED9">
      <w:pPr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p w14:paraId="236DB810" w14:textId="4C567819" w:rsidR="00A82421" w:rsidRDefault="00A82421" w:rsidP="00674ED9">
      <w:pPr>
        <w:rPr>
          <w:rFonts w:ascii="ＭＳ 明朝" w:eastAsia="ＭＳ 明朝" w:hAnsi="ＭＳ 明朝"/>
          <w:sz w:val="24"/>
        </w:rPr>
      </w:pPr>
    </w:p>
    <w:p w14:paraId="433AF57C" w14:textId="77777777" w:rsidR="00674ED9" w:rsidRPr="00674ED9" w:rsidRDefault="00674ED9" w:rsidP="00674ED9">
      <w:pPr>
        <w:rPr>
          <w:rFonts w:ascii="ＭＳ 明朝" w:eastAsia="ＭＳ 明朝" w:hAnsi="ＭＳ 明朝"/>
          <w:sz w:val="24"/>
        </w:rPr>
      </w:pPr>
      <w:r w:rsidRPr="00674ED9">
        <w:rPr>
          <w:rFonts w:ascii="ＭＳ 明朝" w:eastAsia="ＭＳ 明朝" w:hAnsi="ＭＳ 明朝" w:hint="eastAsia"/>
          <w:sz w:val="24"/>
        </w:rPr>
        <w:t>様式第２号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5"/>
        <w:gridCol w:w="6773"/>
      </w:tblGrid>
      <w:tr w:rsidR="00674ED9" w:rsidRPr="00674ED9" w14:paraId="3ADCCBDA" w14:textId="77777777" w:rsidTr="00674ED9">
        <w:trPr>
          <w:trHeight w:val="907"/>
        </w:trPr>
        <w:tc>
          <w:tcPr>
            <w:tcW w:w="9344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7E86E50" w14:textId="77777777" w:rsidR="00674ED9" w:rsidRPr="00674ED9" w:rsidRDefault="00674ED9" w:rsidP="00674ED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74ED9">
              <w:rPr>
                <w:rFonts w:ascii="ＭＳ 明朝" w:eastAsia="ＭＳ 明朝" w:hAnsi="ＭＳ 明朝" w:hint="eastAsia"/>
                <w:sz w:val="40"/>
              </w:rPr>
              <w:t>口 座 振 替 申 出 書</w:t>
            </w:r>
          </w:p>
        </w:tc>
      </w:tr>
      <w:tr w:rsidR="00674ED9" w:rsidRPr="00674ED9" w14:paraId="78AF61E8" w14:textId="77777777" w:rsidTr="00674ED9">
        <w:trPr>
          <w:trHeight w:val="1275"/>
        </w:trPr>
        <w:tc>
          <w:tcPr>
            <w:tcW w:w="254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4D67" w14:textId="77777777" w:rsidR="00674ED9" w:rsidRPr="00674ED9" w:rsidRDefault="00674ED9" w:rsidP="00674ED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74ED9">
              <w:rPr>
                <w:rFonts w:ascii="ＭＳ 明朝" w:eastAsia="ＭＳ 明朝" w:hAnsi="ＭＳ 明朝" w:hint="eastAsia"/>
                <w:sz w:val="24"/>
              </w:rPr>
              <w:t>振込先金融機関名</w:t>
            </w:r>
          </w:p>
        </w:tc>
        <w:tc>
          <w:tcPr>
            <w:tcW w:w="6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F72EC6" w14:textId="77777777" w:rsidR="00674ED9" w:rsidRPr="00674ED9" w:rsidRDefault="00674ED9" w:rsidP="00674ED9">
            <w:pPr>
              <w:ind w:firstLineChars="1000" w:firstLine="2400"/>
              <w:rPr>
                <w:rFonts w:ascii="ＭＳ 明朝" w:eastAsia="ＭＳ 明朝" w:hAnsi="ＭＳ 明朝"/>
                <w:sz w:val="24"/>
              </w:rPr>
            </w:pPr>
            <w:r w:rsidRPr="00674ED9">
              <w:rPr>
                <w:rFonts w:ascii="ＭＳ 明朝" w:eastAsia="ＭＳ 明朝" w:hAnsi="ＭＳ 明朝" w:hint="eastAsia"/>
                <w:sz w:val="24"/>
              </w:rPr>
              <w:t>銀行　　　　　　　　　　　店</w:t>
            </w:r>
          </w:p>
          <w:p w14:paraId="04CA5147" w14:textId="77777777" w:rsidR="00674ED9" w:rsidRPr="00674ED9" w:rsidRDefault="00674ED9" w:rsidP="00674ED9">
            <w:pPr>
              <w:ind w:firstLineChars="1000" w:firstLine="2400"/>
              <w:rPr>
                <w:rFonts w:ascii="ＭＳ 明朝" w:eastAsia="ＭＳ 明朝" w:hAnsi="ＭＳ 明朝"/>
                <w:sz w:val="24"/>
              </w:rPr>
            </w:pPr>
            <w:r w:rsidRPr="00674ED9">
              <w:rPr>
                <w:rFonts w:ascii="ＭＳ 明朝" w:eastAsia="ＭＳ 明朝" w:hAnsi="ＭＳ 明朝" w:hint="eastAsia"/>
                <w:sz w:val="24"/>
              </w:rPr>
              <w:t>金庫</w:t>
            </w:r>
          </w:p>
          <w:p w14:paraId="609CC145" w14:textId="77777777" w:rsidR="00674ED9" w:rsidRPr="00674ED9" w:rsidRDefault="00674ED9" w:rsidP="00674ED9">
            <w:pPr>
              <w:ind w:firstLineChars="1000" w:firstLine="2400"/>
              <w:rPr>
                <w:rFonts w:ascii="ＭＳ 明朝" w:eastAsia="ＭＳ 明朝" w:hAnsi="ＭＳ 明朝"/>
                <w:sz w:val="24"/>
              </w:rPr>
            </w:pPr>
            <w:r w:rsidRPr="00674ED9">
              <w:rPr>
                <w:rFonts w:ascii="ＭＳ 明朝" w:eastAsia="ＭＳ 明朝" w:hAnsi="ＭＳ 明朝" w:hint="eastAsia"/>
                <w:sz w:val="24"/>
              </w:rPr>
              <w:t>組合　　　　　　　　　出張所</w:t>
            </w:r>
          </w:p>
        </w:tc>
      </w:tr>
      <w:tr w:rsidR="00674ED9" w:rsidRPr="00674ED9" w14:paraId="2D498738" w14:textId="77777777" w:rsidTr="00674ED9">
        <w:trPr>
          <w:trHeight w:val="980"/>
        </w:trPr>
        <w:tc>
          <w:tcPr>
            <w:tcW w:w="2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0C6B" w14:textId="77777777" w:rsidR="00674ED9" w:rsidRPr="00674ED9" w:rsidRDefault="00674ED9" w:rsidP="00674ED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74ED9">
              <w:rPr>
                <w:rFonts w:ascii="ＭＳ 明朝" w:eastAsia="ＭＳ 明朝" w:hAnsi="ＭＳ 明朝" w:hint="eastAsia"/>
                <w:sz w:val="24"/>
              </w:rPr>
              <w:t>預 金 の 種 類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8570EA" w14:textId="77777777" w:rsidR="00674ED9" w:rsidRPr="00674ED9" w:rsidRDefault="00674ED9" w:rsidP="00674ED9">
            <w:pPr>
              <w:ind w:firstLineChars="300" w:firstLine="720"/>
              <w:rPr>
                <w:rFonts w:ascii="ＭＳ 明朝" w:eastAsia="ＭＳ 明朝" w:hAnsi="ＭＳ 明朝"/>
                <w:sz w:val="24"/>
              </w:rPr>
            </w:pPr>
            <w:r w:rsidRPr="00674ED9">
              <w:rPr>
                <w:rFonts w:ascii="ＭＳ 明朝" w:eastAsia="ＭＳ 明朝" w:hAnsi="ＭＳ 明朝" w:hint="eastAsia"/>
                <w:sz w:val="24"/>
              </w:rPr>
              <w:t>普　　通　　・　　当　　座　　・　　その他</w:t>
            </w:r>
          </w:p>
        </w:tc>
      </w:tr>
      <w:tr w:rsidR="00674ED9" w:rsidRPr="00674ED9" w14:paraId="0DBF7E0E" w14:textId="77777777" w:rsidTr="00674ED9">
        <w:trPr>
          <w:trHeight w:val="55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2A62" w14:textId="77777777" w:rsidR="00674ED9" w:rsidRPr="00674ED9" w:rsidRDefault="00674ED9" w:rsidP="00674ED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74ED9">
              <w:rPr>
                <w:rFonts w:ascii="ＭＳ 明朝" w:eastAsia="ＭＳ 明朝" w:hAnsi="ＭＳ 明朝" w:hint="eastAsia"/>
                <w:sz w:val="24"/>
              </w:rPr>
              <w:t>口　　　　　座</w:t>
            </w:r>
          </w:p>
          <w:p w14:paraId="24C7F6E7" w14:textId="77777777" w:rsidR="00674ED9" w:rsidRPr="00674ED9" w:rsidRDefault="00674ED9" w:rsidP="00674ED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74ED9">
              <w:rPr>
                <w:rFonts w:ascii="ＭＳ 明朝" w:eastAsia="ＭＳ 明朝" w:hAnsi="ＭＳ 明朝" w:hint="eastAsia"/>
                <w:sz w:val="24"/>
              </w:rPr>
              <w:t>名　　義　　人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657B4CA" w14:textId="77777777" w:rsidR="00674ED9" w:rsidRPr="00674ED9" w:rsidRDefault="00674ED9" w:rsidP="00674ED9">
            <w:pPr>
              <w:rPr>
                <w:rFonts w:ascii="ＭＳ 明朝" w:eastAsia="ＭＳ 明朝" w:hAnsi="ＭＳ 明朝"/>
                <w:sz w:val="24"/>
              </w:rPr>
            </w:pPr>
            <w:r w:rsidRPr="00674ED9">
              <w:rPr>
                <w:rFonts w:ascii="ＭＳ 明朝" w:eastAsia="ＭＳ 明朝" w:hAnsi="ＭＳ 明朝" w:hint="eastAsia"/>
              </w:rPr>
              <w:t>（フリガナ）</w:t>
            </w:r>
          </w:p>
        </w:tc>
      </w:tr>
      <w:tr w:rsidR="00674ED9" w:rsidRPr="00674ED9" w14:paraId="29D8B5B9" w14:textId="77777777" w:rsidTr="00674ED9">
        <w:trPr>
          <w:trHeight w:val="847"/>
        </w:trPr>
        <w:tc>
          <w:tcPr>
            <w:tcW w:w="254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9C4E" w14:textId="77777777" w:rsidR="00674ED9" w:rsidRPr="00674ED9" w:rsidRDefault="00674ED9" w:rsidP="00674ED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A01F2C" w14:textId="77777777" w:rsidR="00674ED9" w:rsidRPr="00674ED9" w:rsidRDefault="00674ED9" w:rsidP="00674ED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74ED9" w:rsidRPr="00674ED9" w14:paraId="0A2A5E3C" w14:textId="77777777" w:rsidTr="00674ED9">
        <w:trPr>
          <w:trHeight w:val="830"/>
        </w:trPr>
        <w:tc>
          <w:tcPr>
            <w:tcW w:w="2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52C5" w14:textId="77777777" w:rsidR="00674ED9" w:rsidRPr="00674ED9" w:rsidRDefault="00674ED9" w:rsidP="00674ED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74ED9">
              <w:rPr>
                <w:rFonts w:ascii="ＭＳ 明朝" w:eastAsia="ＭＳ 明朝" w:hAnsi="ＭＳ 明朝" w:hint="eastAsia"/>
                <w:sz w:val="24"/>
              </w:rPr>
              <w:t>口　座　番　号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34443A" w14:textId="77777777" w:rsidR="00674ED9" w:rsidRPr="00674ED9" w:rsidRDefault="00674ED9" w:rsidP="00674ED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74ED9" w:rsidRPr="00674ED9" w14:paraId="559D25FF" w14:textId="77777777" w:rsidTr="00674ED9">
        <w:trPr>
          <w:trHeight w:val="6820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6DCC43" w14:textId="77777777" w:rsidR="00674ED9" w:rsidRPr="00674ED9" w:rsidRDefault="00674ED9" w:rsidP="00674ED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0D41DD1E" w14:textId="77777777" w:rsidR="00674ED9" w:rsidRPr="00674ED9" w:rsidRDefault="00674ED9" w:rsidP="00674ED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32CC72E9" w14:textId="77777777" w:rsidR="00674ED9" w:rsidRPr="00674ED9" w:rsidRDefault="00674ED9" w:rsidP="00674ED9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74ED9">
              <w:rPr>
                <w:rFonts w:ascii="ＭＳ 明朝" w:eastAsia="ＭＳ 明朝" w:hAnsi="ＭＳ 明朝" w:hint="eastAsia"/>
                <w:sz w:val="24"/>
              </w:rPr>
              <w:t xml:space="preserve">　　町公金の支払いについては、上記のとおり口座振替されるよう申し込みます。</w:t>
            </w:r>
          </w:p>
          <w:p w14:paraId="68611229" w14:textId="77777777" w:rsidR="00674ED9" w:rsidRPr="00674ED9" w:rsidRDefault="00674ED9" w:rsidP="00674ED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6F028D9A" w14:textId="77777777" w:rsidR="00674ED9" w:rsidRPr="00674ED9" w:rsidRDefault="00674ED9" w:rsidP="00674ED9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74ED9">
              <w:rPr>
                <w:rFonts w:ascii="ＭＳ 明朝" w:eastAsia="ＭＳ 明朝" w:hAnsi="ＭＳ 明朝" w:hint="eastAsia"/>
                <w:sz w:val="24"/>
              </w:rPr>
              <w:t xml:space="preserve">　　令和　　年　　月　　日</w:t>
            </w:r>
          </w:p>
          <w:p w14:paraId="4FFF3D90" w14:textId="77777777" w:rsidR="00674ED9" w:rsidRPr="00674ED9" w:rsidRDefault="00674ED9" w:rsidP="00674ED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0DE99774" w14:textId="77777777" w:rsidR="00674ED9" w:rsidRPr="00674ED9" w:rsidRDefault="00674ED9" w:rsidP="00674ED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55640452" w14:textId="77777777" w:rsidR="00674ED9" w:rsidRPr="00674ED9" w:rsidRDefault="00674ED9" w:rsidP="00674ED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7906AD0E" w14:textId="77777777" w:rsidR="00674ED9" w:rsidRPr="00674ED9" w:rsidRDefault="00674ED9" w:rsidP="00674ED9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74ED9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住　所　</w:t>
            </w:r>
          </w:p>
          <w:p w14:paraId="1029E82D" w14:textId="77777777" w:rsidR="00674ED9" w:rsidRPr="00674ED9" w:rsidRDefault="00674ED9" w:rsidP="00674ED9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74ED9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</w:t>
            </w:r>
          </w:p>
          <w:p w14:paraId="32BCC404" w14:textId="77777777" w:rsidR="00674ED9" w:rsidRPr="00674ED9" w:rsidRDefault="00674ED9" w:rsidP="00674ED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0EB893BD" w14:textId="77777777" w:rsidR="00674ED9" w:rsidRPr="00674ED9" w:rsidRDefault="00674ED9" w:rsidP="00674ED9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74ED9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氏　名（法人にあっては、名称及び代表者の氏名）</w:t>
            </w:r>
          </w:p>
          <w:p w14:paraId="5A087BAC" w14:textId="77777777" w:rsidR="00674ED9" w:rsidRPr="00674ED9" w:rsidRDefault="00674ED9" w:rsidP="00674ED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127D504D" w14:textId="77777777" w:rsidR="00674ED9" w:rsidRPr="00674ED9" w:rsidRDefault="00674ED9" w:rsidP="00674ED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6C7E5324" w14:textId="77777777" w:rsidR="00674ED9" w:rsidRPr="00674ED9" w:rsidRDefault="00674ED9" w:rsidP="00674ED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45487C9F" w14:textId="77777777" w:rsidR="00674ED9" w:rsidRPr="00674ED9" w:rsidRDefault="00674ED9" w:rsidP="00674ED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08E1B303" w14:textId="77777777" w:rsidR="00674ED9" w:rsidRPr="00674ED9" w:rsidRDefault="00674ED9" w:rsidP="00674ED9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74ED9">
              <w:rPr>
                <w:rFonts w:ascii="ＭＳ 明朝" w:eastAsia="ＭＳ 明朝" w:hAnsi="ＭＳ 明朝" w:hint="eastAsia"/>
                <w:sz w:val="24"/>
              </w:rPr>
              <w:t xml:space="preserve">　　　白鷹町長　　殿</w:t>
            </w:r>
          </w:p>
        </w:tc>
      </w:tr>
    </w:tbl>
    <w:p w14:paraId="08C7926A" w14:textId="77777777" w:rsidR="00674ED9" w:rsidRPr="00674ED9" w:rsidRDefault="00674ED9" w:rsidP="00674ED9">
      <w:pPr>
        <w:rPr>
          <w:rFonts w:ascii="ＭＳ 明朝" w:eastAsia="ＭＳ 明朝" w:hAnsi="ＭＳ 明朝"/>
          <w:sz w:val="24"/>
        </w:rPr>
      </w:pPr>
      <w:r w:rsidRPr="00674ED9">
        <w:rPr>
          <w:rFonts w:ascii="ＭＳ 明朝" w:eastAsia="ＭＳ 明朝" w:hAnsi="ＭＳ 明朝" w:hint="eastAsia"/>
          <w:sz w:val="24"/>
        </w:rPr>
        <w:t>※預金通帳の写し（本支店名等、上記の内容が確認できる部分）を添付してください。</w:t>
      </w:r>
    </w:p>
    <w:p w14:paraId="6B4899C3" w14:textId="77777777" w:rsidR="00674ED9" w:rsidRPr="00674ED9" w:rsidRDefault="00674ED9" w:rsidP="00674ED9">
      <w:pPr>
        <w:rPr>
          <w:rFonts w:ascii="ＭＳ 明朝" w:eastAsia="ＭＳ 明朝" w:hAnsi="ＭＳ 明朝"/>
          <w:sz w:val="24"/>
        </w:rPr>
      </w:pPr>
      <w:r w:rsidRPr="00674ED9">
        <w:rPr>
          <w:rFonts w:ascii="ＭＳ 明朝" w:eastAsia="ＭＳ 明朝" w:hAnsi="ＭＳ 明朝" w:hint="eastAsia"/>
          <w:sz w:val="24"/>
        </w:rPr>
        <w:t>※申請者本人名義の口座とします。</w:t>
      </w:r>
    </w:p>
    <w:p w14:paraId="5B3FC2F4" w14:textId="77777777" w:rsidR="00674ED9" w:rsidRPr="00674ED9" w:rsidRDefault="00674ED9" w:rsidP="00674ED9">
      <w:pPr>
        <w:rPr>
          <w:rFonts w:ascii="ＭＳ 明朝" w:eastAsia="ＭＳ 明朝" w:hAnsi="ＭＳ 明朝"/>
          <w:sz w:val="24"/>
          <w:szCs w:val="24"/>
        </w:rPr>
      </w:pPr>
    </w:p>
    <w:sectPr w:rsidR="00674ED9" w:rsidRPr="00674ED9" w:rsidSect="00674ED9">
      <w:pgSz w:w="11906" w:h="16838" w:code="9"/>
      <w:pgMar w:top="851" w:right="1134" w:bottom="851" w:left="1418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42"/>
    <w:rsid w:val="00096717"/>
    <w:rsid w:val="001D4381"/>
    <w:rsid w:val="00252CFB"/>
    <w:rsid w:val="002A383F"/>
    <w:rsid w:val="006132DC"/>
    <w:rsid w:val="00646FFC"/>
    <w:rsid w:val="00674ED9"/>
    <w:rsid w:val="0067701F"/>
    <w:rsid w:val="00684A85"/>
    <w:rsid w:val="007E7853"/>
    <w:rsid w:val="007F2801"/>
    <w:rsid w:val="008536DA"/>
    <w:rsid w:val="009423E2"/>
    <w:rsid w:val="009F32AA"/>
    <w:rsid w:val="00A82421"/>
    <w:rsid w:val="00AF7252"/>
    <w:rsid w:val="00D76D8E"/>
    <w:rsid w:val="00DD02F3"/>
    <w:rsid w:val="00DF6A1E"/>
    <w:rsid w:val="00EB6A42"/>
    <w:rsid w:val="00F16FFA"/>
    <w:rsid w:val="00FC73B9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8E1A90"/>
  <w15:chartTrackingRefBased/>
  <w15:docId w15:val="{69CABA84-4D03-4584-BCE2-60AEADFC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534822D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岩澤　惇平</dc:creator>
  <cp:keywords/>
  <dc:description/>
  <cp:lastModifiedBy>岩澤　惇平</cp:lastModifiedBy>
  <cp:revision>2</cp:revision>
  <cp:lastPrinted>2021-12-21T00:09:00Z</cp:lastPrinted>
  <dcterms:created xsi:type="dcterms:W3CDTF">2021-12-21T00:11:00Z</dcterms:created>
  <dcterms:modified xsi:type="dcterms:W3CDTF">2021-12-21T00:11:00Z</dcterms:modified>
</cp:coreProperties>
</file>