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B0FB" w14:textId="77777777" w:rsid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</w:p>
    <w:p w14:paraId="26B981A0" w14:textId="77777777" w:rsidR="00A82421" w:rsidRDefault="00A82421" w:rsidP="00674ED9">
      <w:pPr>
        <w:rPr>
          <w:rFonts w:ascii="ＭＳ 明朝" w:eastAsia="ＭＳ 明朝" w:hAnsi="ＭＳ 明朝"/>
          <w:sz w:val="24"/>
          <w:szCs w:val="24"/>
        </w:rPr>
      </w:pPr>
    </w:p>
    <w:p w14:paraId="35AE9517" w14:textId="77777777"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>様式第</w:t>
      </w:r>
      <w:r w:rsidR="00096717">
        <w:rPr>
          <w:rFonts w:ascii="ＭＳ 明朝" w:eastAsia="ＭＳ 明朝" w:hAnsi="ＭＳ 明朝" w:hint="eastAsia"/>
          <w:sz w:val="24"/>
          <w:szCs w:val="24"/>
        </w:rPr>
        <w:t>１</w:t>
      </w:r>
      <w:r w:rsidRPr="00674ED9">
        <w:rPr>
          <w:rFonts w:ascii="ＭＳ 明朝" w:eastAsia="ＭＳ 明朝" w:hAnsi="ＭＳ 明朝" w:hint="eastAsia"/>
          <w:sz w:val="24"/>
          <w:szCs w:val="24"/>
        </w:rPr>
        <w:t>号</w:t>
      </w:r>
    </w:p>
    <w:p w14:paraId="059A7584" w14:textId="77777777" w:rsidR="00674ED9" w:rsidRPr="00674ED9" w:rsidRDefault="00674ED9" w:rsidP="00674ED9">
      <w:pPr>
        <w:jc w:val="right"/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19AFA7C" w14:textId="77777777" w:rsidR="00674ED9" w:rsidRPr="00674ED9" w:rsidRDefault="00674ED9" w:rsidP="00674ED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1881D00" w14:textId="77777777"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>白鷹町長　　　　　　　殿</w:t>
      </w:r>
    </w:p>
    <w:p w14:paraId="5DCD3415" w14:textId="77777777"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</w:p>
    <w:p w14:paraId="2453F47B" w14:textId="77777777" w:rsidR="00674ED9" w:rsidRPr="00674ED9" w:rsidRDefault="00674ED9" w:rsidP="00674ED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>申請者　住所：</w:t>
      </w:r>
    </w:p>
    <w:p w14:paraId="43D6D25F" w14:textId="77777777"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氏名：</w:t>
      </w:r>
    </w:p>
    <w:p w14:paraId="23516F7D" w14:textId="77777777"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</w:p>
    <w:p w14:paraId="062ED43F" w14:textId="77777777"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</w:p>
    <w:p w14:paraId="4D913374" w14:textId="77777777" w:rsidR="00674ED9" w:rsidRPr="00674ED9" w:rsidRDefault="00674ED9" w:rsidP="00674ED9">
      <w:pPr>
        <w:jc w:val="center"/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>令和３年度白鷹町観光立寄施設緊急支援事業費補助金</w:t>
      </w:r>
    </w:p>
    <w:p w14:paraId="566FB651" w14:textId="77777777" w:rsidR="00674ED9" w:rsidRPr="00674ED9" w:rsidRDefault="00674ED9" w:rsidP="00674ED9">
      <w:pPr>
        <w:jc w:val="center"/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>交付申請書　兼　実績報告書</w:t>
      </w:r>
    </w:p>
    <w:p w14:paraId="16B21EB7" w14:textId="77777777"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</w:p>
    <w:p w14:paraId="4A510B6D" w14:textId="77777777"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 xml:space="preserve">　標記補助金の交付を受けたいので、令和３年度白鷹町観光立寄施設緊急支援事業費補助金交付要綱第６条の規定により、関係書類を添えて下記のとおり申請します。</w:t>
      </w:r>
    </w:p>
    <w:p w14:paraId="2230303D" w14:textId="77777777"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</w:p>
    <w:p w14:paraId="2DB74D42" w14:textId="77777777" w:rsidR="00674ED9" w:rsidRPr="00674ED9" w:rsidRDefault="00674ED9" w:rsidP="00674ED9">
      <w:pPr>
        <w:jc w:val="center"/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2976"/>
        <w:gridCol w:w="1411"/>
      </w:tblGrid>
      <w:tr w:rsidR="00674ED9" w:rsidRPr="00674ED9" w14:paraId="116D78FF" w14:textId="77777777" w:rsidTr="00252CFB">
        <w:trPr>
          <w:trHeight w:val="675"/>
          <w:jc w:val="center"/>
        </w:trPr>
        <w:tc>
          <w:tcPr>
            <w:tcW w:w="1980" w:type="dxa"/>
            <w:vAlign w:val="center"/>
          </w:tcPr>
          <w:p w14:paraId="6C1BA02F" w14:textId="77777777" w:rsidR="00674ED9" w:rsidRPr="00674ED9" w:rsidRDefault="009423E2" w:rsidP="009423E2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立寄</w:t>
            </w:r>
            <w:r w:rsidR="00674ED9"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施設名</w:t>
            </w:r>
          </w:p>
        </w:tc>
        <w:tc>
          <w:tcPr>
            <w:tcW w:w="7364" w:type="dxa"/>
            <w:gridSpan w:val="3"/>
            <w:vAlign w:val="center"/>
          </w:tcPr>
          <w:p w14:paraId="7ADD28A7" w14:textId="77777777" w:rsidR="00674ED9" w:rsidRPr="00674ED9" w:rsidRDefault="00674ED9" w:rsidP="00674ED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4ED9" w:rsidRPr="00674ED9" w14:paraId="25F72CA4" w14:textId="77777777" w:rsidTr="00252CFB">
        <w:trPr>
          <w:trHeight w:val="543"/>
          <w:jc w:val="center"/>
        </w:trPr>
        <w:tc>
          <w:tcPr>
            <w:tcW w:w="1980" w:type="dxa"/>
            <w:vMerge w:val="restart"/>
            <w:vAlign w:val="center"/>
          </w:tcPr>
          <w:p w14:paraId="2FC77886" w14:textId="77777777" w:rsidR="00674ED9" w:rsidRPr="00674ED9" w:rsidRDefault="00674ED9" w:rsidP="00674ED9">
            <w:pPr>
              <w:ind w:right="-105"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7364" w:type="dxa"/>
            <w:gridSpan w:val="3"/>
            <w:vAlign w:val="center"/>
          </w:tcPr>
          <w:p w14:paraId="126774C4" w14:textId="77777777" w:rsidR="00674ED9" w:rsidRPr="00674ED9" w:rsidRDefault="00674ED9" w:rsidP="00674ED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4ED9" w:rsidRPr="00674ED9" w14:paraId="363141D4" w14:textId="77777777" w:rsidTr="00252CFB">
        <w:trPr>
          <w:trHeight w:val="565"/>
          <w:jc w:val="center"/>
        </w:trPr>
        <w:tc>
          <w:tcPr>
            <w:tcW w:w="1980" w:type="dxa"/>
            <w:vMerge/>
            <w:vAlign w:val="center"/>
          </w:tcPr>
          <w:p w14:paraId="16785437" w14:textId="77777777" w:rsidR="00674ED9" w:rsidRPr="00674ED9" w:rsidRDefault="00674ED9" w:rsidP="00674ED9">
            <w:pPr>
              <w:ind w:right="-105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364" w:type="dxa"/>
            <w:gridSpan w:val="3"/>
            <w:vAlign w:val="center"/>
          </w:tcPr>
          <w:p w14:paraId="21438425" w14:textId="77777777" w:rsidR="00674ED9" w:rsidRPr="00674ED9" w:rsidRDefault="00674ED9" w:rsidP="00674ED9">
            <w:pPr>
              <w:ind w:right="-115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担当者職・氏名　（　　　　　　　　　　　　　　　　　　　　　）</w:t>
            </w:r>
          </w:p>
        </w:tc>
      </w:tr>
      <w:tr w:rsidR="00674ED9" w:rsidRPr="00674ED9" w14:paraId="60EE2A8A" w14:textId="77777777" w:rsidTr="00252CFB">
        <w:trPr>
          <w:trHeight w:val="700"/>
          <w:jc w:val="center"/>
        </w:trPr>
        <w:tc>
          <w:tcPr>
            <w:tcW w:w="1980" w:type="dxa"/>
            <w:vAlign w:val="center"/>
          </w:tcPr>
          <w:p w14:paraId="1AB7394F" w14:textId="77777777" w:rsidR="00674ED9" w:rsidRPr="00674ED9" w:rsidRDefault="00674ED9" w:rsidP="00674ED9">
            <w:pPr>
              <w:ind w:right="-105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施設の所在地</w:t>
            </w:r>
          </w:p>
        </w:tc>
        <w:tc>
          <w:tcPr>
            <w:tcW w:w="7364" w:type="dxa"/>
            <w:gridSpan w:val="3"/>
            <w:vAlign w:val="center"/>
          </w:tcPr>
          <w:p w14:paraId="021E56A2" w14:textId="77777777" w:rsidR="00674ED9" w:rsidRPr="00674ED9" w:rsidRDefault="00674ED9" w:rsidP="00674ED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853" w:rsidRPr="00674ED9" w14:paraId="135FE23D" w14:textId="77777777" w:rsidTr="00674ED9">
        <w:trPr>
          <w:trHeight w:val="557"/>
          <w:jc w:val="center"/>
        </w:trPr>
        <w:tc>
          <w:tcPr>
            <w:tcW w:w="1980" w:type="dxa"/>
            <w:vMerge w:val="restart"/>
            <w:vAlign w:val="center"/>
          </w:tcPr>
          <w:p w14:paraId="2BE2D7FD" w14:textId="77777777" w:rsidR="007E7853" w:rsidRPr="00674ED9" w:rsidRDefault="007E7853" w:rsidP="007E7853">
            <w:pPr>
              <w:ind w:right="174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内　　訳</w:t>
            </w:r>
          </w:p>
        </w:tc>
        <w:tc>
          <w:tcPr>
            <w:tcW w:w="2977" w:type="dxa"/>
            <w:vAlign w:val="center"/>
          </w:tcPr>
          <w:p w14:paraId="3884C5F3" w14:textId="77777777" w:rsidR="007E7853" w:rsidRPr="00674ED9" w:rsidRDefault="007E7853" w:rsidP="00252CFB">
            <w:pPr>
              <w:ind w:right="32"/>
              <w:jc w:val="center"/>
              <w:rPr>
                <w:rFonts w:ascii="ＭＳ 明朝" w:eastAsia="ＭＳ 明朝" w:hAnsi="ＭＳ 明朝"/>
                <w:sz w:val="22"/>
              </w:rPr>
            </w:pPr>
            <w:r w:rsidRPr="00674ED9">
              <w:rPr>
                <w:rFonts w:ascii="ＭＳ 明朝" w:eastAsia="ＭＳ 明朝" w:hAnsi="ＭＳ 明朝" w:hint="eastAsia"/>
                <w:sz w:val="22"/>
              </w:rPr>
              <w:t>申請額</w:t>
            </w:r>
            <w:r>
              <w:rPr>
                <w:rFonts w:ascii="ＭＳ 明朝" w:eastAsia="ＭＳ 明朝" w:hAnsi="ＭＳ 明朝" w:hint="eastAsia"/>
                <w:sz w:val="22"/>
              </w:rPr>
              <w:t>（Ａ×Ｂ）</w:t>
            </w:r>
          </w:p>
        </w:tc>
        <w:tc>
          <w:tcPr>
            <w:tcW w:w="2976" w:type="dxa"/>
            <w:vAlign w:val="center"/>
          </w:tcPr>
          <w:p w14:paraId="58AAC83A" w14:textId="77777777" w:rsidR="007E7853" w:rsidRPr="006132DC" w:rsidRDefault="007E7853" w:rsidP="00252C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32DC">
              <w:rPr>
                <w:rFonts w:ascii="ＭＳ 明朝" w:eastAsia="ＭＳ 明朝" w:hAnsi="ＭＳ 明朝" w:hint="eastAsia"/>
                <w:sz w:val="20"/>
                <w:szCs w:val="21"/>
              </w:rPr>
              <w:t>補助対象経費（支払額）（Ａ）</w:t>
            </w:r>
          </w:p>
        </w:tc>
        <w:tc>
          <w:tcPr>
            <w:tcW w:w="1411" w:type="dxa"/>
            <w:vAlign w:val="center"/>
          </w:tcPr>
          <w:p w14:paraId="2AD047D1" w14:textId="77777777" w:rsidR="007E7853" w:rsidRPr="00674ED9" w:rsidRDefault="007E7853" w:rsidP="00252CFB">
            <w:pPr>
              <w:spacing w:line="200" w:lineRule="exact"/>
              <w:ind w:right="27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6132DC">
              <w:rPr>
                <w:rFonts w:ascii="ＭＳ 明朝" w:eastAsia="ＭＳ 明朝" w:hAnsi="ＭＳ 明朝" w:hint="eastAsia"/>
                <w:sz w:val="18"/>
                <w:szCs w:val="24"/>
              </w:rPr>
              <w:t>補助率（Ｂ）</w:t>
            </w:r>
          </w:p>
        </w:tc>
      </w:tr>
      <w:tr w:rsidR="007E7853" w:rsidRPr="00674ED9" w14:paraId="462FBC18" w14:textId="77777777" w:rsidTr="00252CFB">
        <w:trPr>
          <w:trHeight w:val="708"/>
          <w:jc w:val="center"/>
        </w:trPr>
        <w:tc>
          <w:tcPr>
            <w:tcW w:w="1980" w:type="dxa"/>
            <w:vMerge/>
            <w:vAlign w:val="center"/>
          </w:tcPr>
          <w:p w14:paraId="6076F24F" w14:textId="77777777" w:rsidR="007E7853" w:rsidRPr="00674ED9" w:rsidRDefault="007E7853" w:rsidP="00674ED9">
            <w:pPr>
              <w:ind w:right="-105"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4E3AAAB9" w14:textId="77777777" w:rsidR="007E7853" w:rsidRPr="00674ED9" w:rsidRDefault="007E7853" w:rsidP="00674ED9">
            <w:pPr>
              <w:ind w:right="17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976" w:type="dxa"/>
            <w:vAlign w:val="center"/>
          </w:tcPr>
          <w:p w14:paraId="3BB455DF" w14:textId="77777777" w:rsidR="007E7853" w:rsidRPr="00674ED9" w:rsidRDefault="007E7853" w:rsidP="00674ED9">
            <w:pPr>
              <w:ind w:right="17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11" w:type="dxa"/>
            <w:vAlign w:val="center"/>
          </w:tcPr>
          <w:p w14:paraId="104F1D9D" w14:textId="77777777" w:rsidR="007E7853" w:rsidRPr="00674ED9" w:rsidRDefault="007E7853" w:rsidP="00252CFB">
            <w:pPr>
              <w:ind w:right="2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１/３</w:t>
            </w:r>
          </w:p>
        </w:tc>
      </w:tr>
      <w:tr w:rsidR="00674ED9" w:rsidRPr="00674ED9" w14:paraId="21A6AAA4" w14:textId="77777777" w:rsidTr="00674ED9">
        <w:trPr>
          <w:trHeight w:val="634"/>
          <w:jc w:val="center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304FB711" w14:textId="77777777" w:rsidR="00674ED9" w:rsidRPr="00674ED9" w:rsidRDefault="00674ED9" w:rsidP="00674ED9">
            <w:pPr>
              <w:spacing w:line="300" w:lineRule="exact"/>
              <w:ind w:right="4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交付申請額</w:t>
            </w:r>
          </w:p>
          <w:p w14:paraId="7D2ED28D" w14:textId="77777777" w:rsidR="00674ED9" w:rsidRPr="00674ED9" w:rsidRDefault="00674ED9" w:rsidP="00674ED9">
            <w:pPr>
              <w:spacing w:line="300" w:lineRule="exact"/>
              <w:ind w:right="4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18"/>
                <w:szCs w:val="24"/>
              </w:rPr>
              <w:t>◆千円未満切捨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06117" w14:textId="77777777" w:rsidR="00674ED9" w:rsidRPr="00674ED9" w:rsidRDefault="00674ED9" w:rsidP="00674ED9">
            <w:pPr>
              <w:ind w:right="17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387" w:type="dxa"/>
            <w:gridSpan w:val="2"/>
            <w:tcBorders>
              <w:left w:val="single" w:sz="18" w:space="0" w:color="auto"/>
            </w:tcBorders>
            <w:vAlign w:val="center"/>
          </w:tcPr>
          <w:p w14:paraId="0EA95832" w14:textId="77777777" w:rsidR="00674ED9" w:rsidRPr="00674ED9" w:rsidRDefault="00674ED9" w:rsidP="00674ED9">
            <w:pPr>
              <w:spacing w:line="300" w:lineRule="exact"/>
              <w:ind w:right="-113"/>
              <w:rPr>
                <w:rFonts w:ascii="ＭＳ 明朝" w:eastAsia="ＭＳ 明朝" w:hAnsi="ＭＳ 明朝"/>
                <w:sz w:val="18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18"/>
                <w:szCs w:val="24"/>
              </w:rPr>
              <w:t>◆交付要綱別表１の補助上限額を超えていないか</w:t>
            </w:r>
          </w:p>
          <w:p w14:paraId="11A9296B" w14:textId="77777777" w:rsidR="00674ED9" w:rsidRPr="00674ED9" w:rsidRDefault="00674ED9" w:rsidP="00674ED9">
            <w:pPr>
              <w:spacing w:line="300" w:lineRule="exact"/>
              <w:ind w:right="-113" w:firstLineChars="100" w:firstLine="180"/>
              <w:rPr>
                <w:rFonts w:ascii="ＭＳ 明朝" w:eastAsia="ＭＳ 明朝" w:hAnsi="ＭＳ 明朝"/>
                <w:sz w:val="18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18"/>
                <w:szCs w:val="24"/>
              </w:rPr>
              <w:t>確認してください。</w:t>
            </w:r>
          </w:p>
        </w:tc>
      </w:tr>
      <w:tr w:rsidR="00674ED9" w:rsidRPr="00674ED9" w14:paraId="09D1291E" w14:textId="77777777" w:rsidTr="00674ED9">
        <w:trPr>
          <w:trHeight w:val="485"/>
          <w:jc w:val="center"/>
        </w:trPr>
        <w:tc>
          <w:tcPr>
            <w:tcW w:w="1980" w:type="dxa"/>
            <w:vAlign w:val="center"/>
          </w:tcPr>
          <w:p w14:paraId="11ED14F8" w14:textId="77777777" w:rsidR="00674ED9" w:rsidRPr="00674ED9" w:rsidRDefault="00674ED9" w:rsidP="00674ED9">
            <w:pPr>
              <w:spacing w:line="300" w:lineRule="exact"/>
              <w:ind w:right="-108"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県補助金の</w:t>
            </w:r>
          </w:p>
          <w:p w14:paraId="4F4A3B32" w14:textId="77777777" w:rsidR="00674ED9" w:rsidRPr="00674ED9" w:rsidRDefault="00674ED9" w:rsidP="00674ED9">
            <w:pPr>
              <w:spacing w:line="300" w:lineRule="exact"/>
              <w:ind w:right="-108"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額の確定日</w:t>
            </w:r>
          </w:p>
        </w:tc>
        <w:tc>
          <w:tcPr>
            <w:tcW w:w="7364" w:type="dxa"/>
            <w:gridSpan w:val="3"/>
            <w:vAlign w:val="center"/>
          </w:tcPr>
          <w:p w14:paraId="6DCDC37B" w14:textId="77777777" w:rsidR="00674ED9" w:rsidRPr="00674ED9" w:rsidRDefault="00674ED9" w:rsidP="00674ED9">
            <w:pPr>
              <w:ind w:right="-11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674ED9" w:rsidRPr="00674ED9" w14:paraId="33F2D774" w14:textId="77777777" w:rsidTr="00252CFB">
        <w:trPr>
          <w:trHeight w:val="2350"/>
          <w:jc w:val="center"/>
        </w:trPr>
        <w:tc>
          <w:tcPr>
            <w:tcW w:w="1980" w:type="dxa"/>
            <w:vAlign w:val="center"/>
          </w:tcPr>
          <w:p w14:paraId="382318E0" w14:textId="77777777" w:rsidR="00674ED9" w:rsidRPr="00674ED9" w:rsidRDefault="00674ED9" w:rsidP="00674ED9">
            <w:pPr>
              <w:ind w:right="37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添付書類</w:t>
            </w:r>
          </w:p>
        </w:tc>
        <w:tc>
          <w:tcPr>
            <w:tcW w:w="7364" w:type="dxa"/>
            <w:gridSpan w:val="3"/>
            <w:vAlign w:val="center"/>
          </w:tcPr>
          <w:p w14:paraId="357E0CF6" w14:textId="77777777" w:rsidR="00674ED9" w:rsidRPr="00674ED9" w:rsidRDefault="00674ED9" w:rsidP="00674ED9">
            <w:pPr>
              <w:ind w:leftChars="100" w:left="450" w:right="452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・令和３年度</w:t>
            </w:r>
            <w:r w:rsidR="00096717" w:rsidRPr="00096717">
              <w:rPr>
                <w:rFonts w:ascii="ＭＳ 明朝" w:eastAsia="ＭＳ 明朝" w:hAnsi="ＭＳ 明朝" w:hint="eastAsia"/>
                <w:sz w:val="24"/>
                <w:szCs w:val="24"/>
              </w:rPr>
              <w:t>山形県観光立寄施設緊急支援事業費助成金</w:t>
            </w: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交付申請書の写し</w:t>
            </w:r>
          </w:p>
          <w:p w14:paraId="3FC40D10" w14:textId="77777777" w:rsidR="00674ED9" w:rsidRPr="00674ED9" w:rsidRDefault="00674ED9" w:rsidP="00674ED9">
            <w:pPr>
              <w:ind w:leftChars="100" w:left="450" w:right="452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・令和３年度</w:t>
            </w:r>
            <w:r w:rsidR="00096717" w:rsidRPr="00096717">
              <w:rPr>
                <w:rFonts w:ascii="ＭＳ 明朝" w:eastAsia="ＭＳ 明朝" w:hAnsi="ＭＳ 明朝" w:hint="eastAsia"/>
                <w:sz w:val="24"/>
                <w:szCs w:val="24"/>
              </w:rPr>
              <w:t>山形県観光立寄施設緊急支援事業費助成金</w:t>
            </w: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の額の確定通知の写し</w:t>
            </w:r>
          </w:p>
          <w:p w14:paraId="5F35F487" w14:textId="77777777" w:rsidR="00674ED9" w:rsidRPr="00674ED9" w:rsidRDefault="00674ED9" w:rsidP="00674ED9">
            <w:pPr>
              <w:ind w:leftChars="100" w:left="210" w:right="452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・口座振替申請書</w:t>
            </w:r>
          </w:p>
        </w:tc>
      </w:tr>
    </w:tbl>
    <w:p w14:paraId="06405303" w14:textId="77777777" w:rsidR="00252CFB" w:rsidRDefault="00252CFB" w:rsidP="00674ED9">
      <w:pPr>
        <w:rPr>
          <w:rFonts w:ascii="ＭＳ 明朝" w:eastAsia="ＭＳ 明朝" w:hAnsi="ＭＳ 明朝"/>
        </w:rPr>
      </w:pPr>
    </w:p>
    <w:p w14:paraId="6CBD53B5" w14:textId="77777777" w:rsidR="0067701F" w:rsidRDefault="0067701F" w:rsidP="00674ED9">
      <w:pPr>
        <w:rPr>
          <w:rFonts w:ascii="ＭＳ 明朝" w:eastAsia="ＭＳ 明朝" w:hAnsi="ＭＳ 明朝"/>
          <w:sz w:val="24"/>
        </w:rPr>
      </w:pPr>
    </w:p>
    <w:p w14:paraId="7F776BC1" w14:textId="77777777" w:rsidR="00252CFB" w:rsidRDefault="00252CFB" w:rsidP="00674ED9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252CFB" w:rsidSect="00674ED9">
      <w:pgSz w:w="11906" w:h="16838" w:code="9"/>
      <w:pgMar w:top="851" w:right="1134" w:bottom="851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42"/>
    <w:rsid w:val="00096717"/>
    <w:rsid w:val="001D4381"/>
    <w:rsid w:val="00252CFB"/>
    <w:rsid w:val="002A383F"/>
    <w:rsid w:val="006132DC"/>
    <w:rsid w:val="00646FFC"/>
    <w:rsid w:val="00674ED9"/>
    <w:rsid w:val="0067701F"/>
    <w:rsid w:val="007E7853"/>
    <w:rsid w:val="007F2801"/>
    <w:rsid w:val="008536DA"/>
    <w:rsid w:val="009423E2"/>
    <w:rsid w:val="009F32AA"/>
    <w:rsid w:val="00A82421"/>
    <w:rsid w:val="00AF7252"/>
    <w:rsid w:val="00D76D8E"/>
    <w:rsid w:val="00DD02F3"/>
    <w:rsid w:val="00DF6A1E"/>
    <w:rsid w:val="00EB6A42"/>
    <w:rsid w:val="00F16FFA"/>
    <w:rsid w:val="00FC73B9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E1A90"/>
  <w15:chartTrackingRefBased/>
  <w15:docId w15:val="{69CABA84-4D03-4584-BCE2-60AEADFC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534822D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　惇平</dc:creator>
  <cp:keywords/>
  <dc:description/>
  <cp:lastModifiedBy>岩澤　惇平</cp:lastModifiedBy>
  <cp:revision>2</cp:revision>
  <cp:lastPrinted>2021-12-21T00:09:00Z</cp:lastPrinted>
  <dcterms:created xsi:type="dcterms:W3CDTF">2021-12-21T00:10:00Z</dcterms:created>
  <dcterms:modified xsi:type="dcterms:W3CDTF">2021-12-21T00:10:00Z</dcterms:modified>
</cp:coreProperties>
</file>