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9" w:rsidRPr="00A0463E" w:rsidRDefault="00960D0C" w:rsidP="00960D0C">
      <w:pPr>
        <w:pStyle w:val="Default"/>
        <w:rPr>
          <w:rFonts w:hAnsi="ＭＳ 明朝"/>
          <w:color w:val="auto"/>
          <w:sz w:val="22"/>
          <w:szCs w:val="22"/>
        </w:rPr>
      </w:pPr>
      <w:r w:rsidRPr="00A0463E">
        <w:rPr>
          <w:rFonts w:hAnsi="ＭＳ 明朝" w:hint="eastAsia"/>
          <w:color w:val="auto"/>
          <w:sz w:val="22"/>
          <w:szCs w:val="22"/>
        </w:rPr>
        <w:t>別記様式（第</w:t>
      </w:r>
      <w:r w:rsidR="00833CB0" w:rsidRPr="00A0463E">
        <w:rPr>
          <w:rFonts w:hAnsi="ＭＳ 明朝" w:hint="eastAsia"/>
          <w:color w:val="auto"/>
          <w:sz w:val="22"/>
          <w:szCs w:val="22"/>
        </w:rPr>
        <w:t>３</w:t>
      </w:r>
      <w:r w:rsidRPr="00A0463E">
        <w:rPr>
          <w:rFonts w:hAnsi="ＭＳ 明朝" w:hint="eastAsia"/>
          <w:color w:val="auto"/>
          <w:sz w:val="22"/>
          <w:szCs w:val="22"/>
        </w:rPr>
        <w:t>条関係）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 w:val="22"/>
          <w:szCs w:val="22"/>
        </w:rPr>
      </w:pPr>
    </w:p>
    <w:p w:rsidR="00960D0C" w:rsidRPr="00A0463E" w:rsidRDefault="00960D0C" w:rsidP="00960D0C">
      <w:pPr>
        <w:pStyle w:val="Default"/>
        <w:jc w:val="center"/>
        <w:rPr>
          <w:rFonts w:hAnsi="ＭＳ 明朝"/>
          <w:color w:val="auto"/>
          <w:sz w:val="28"/>
          <w:szCs w:val="22"/>
        </w:rPr>
      </w:pPr>
      <w:r w:rsidRPr="00A0463E">
        <w:rPr>
          <w:rFonts w:hAnsi="ＭＳ 明朝" w:hint="eastAsia"/>
          <w:color w:val="auto"/>
          <w:sz w:val="28"/>
          <w:szCs w:val="22"/>
        </w:rPr>
        <w:t>町税納付状況の照会に係る同意書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jc w:val="righ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年　　月　　日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ind w:firstLineChars="100" w:firstLine="24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白鷹町長　　　　　　　様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ind w:firstLineChars="2000" w:firstLine="480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申請者</w:t>
      </w:r>
    </w:p>
    <w:p w:rsidR="00960D0C" w:rsidRPr="00A0463E" w:rsidRDefault="00960D0C" w:rsidP="00960D0C">
      <w:pPr>
        <w:pStyle w:val="Default"/>
        <w:ind w:firstLineChars="2100" w:firstLine="5040"/>
        <w:rPr>
          <w:rFonts w:hAnsi="ＭＳ 明朝"/>
          <w:color w:val="auto"/>
          <w:szCs w:val="22"/>
        </w:rPr>
      </w:pPr>
      <w:bookmarkStart w:id="0" w:name="_Hlk28260947"/>
      <w:r w:rsidRPr="00A0463E">
        <w:rPr>
          <w:rFonts w:hAnsi="ＭＳ 明朝" w:hint="eastAsia"/>
          <w:color w:val="auto"/>
          <w:szCs w:val="22"/>
        </w:rPr>
        <w:t>住　　所</w:t>
      </w:r>
    </w:p>
    <w:p w:rsidR="00960D0C" w:rsidRPr="00A0463E" w:rsidRDefault="00960D0C" w:rsidP="00960D0C">
      <w:pPr>
        <w:pStyle w:val="Default"/>
        <w:ind w:firstLineChars="2100" w:firstLine="504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氏　　名</w:t>
      </w:r>
      <w:r w:rsidR="006B7FB5" w:rsidRPr="00A0463E">
        <w:rPr>
          <w:rFonts w:hAnsi="ＭＳ 明朝" w:hint="eastAsia"/>
          <w:color w:val="auto"/>
          <w:szCs w:val="22"/>
        </w:rPr>
        <w:t xml:space="preserve">　　　　　　　　　　　</w:t>
      </w:r>
    </w:p>
    <w:p w:rsidR="00960D0C" w:rsidRPr="00A0463E" w:rsidRDefault="00960D0C" w:rsidP="00960D0C">
      <w:pPr>
        <w:pStyle w:val="Default"/>
        <w:ind w:firstLineChars="2100" w:firstLine="5040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電話番号</w:t>
      </w:r>
    </w:p>
    <w:bookmarkEnd w:id="0"/>
    <w:p w:rsidR="00960D0C" w:rsidRPr="00A0463E" w:rsidRDefault="00EF4955" w:rsidP="00960D0C">
      <w:pPr>
        <w:pStyle w:val="Defaul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 xml:space="preserve">　　　　　　　　　　　　　　　　　　　　　（署名又は記名押印）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spacing w:line="360" w:lineRule="auto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 xml:space="preserve">　白鷹町正社員化促進事業奨励金の交付申請にあたり、商工観光課が町税の納付状況について照会することに同意します。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>≪照会する町税≫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 xml:space="preserve">　個人の場合：個人町民税、固定資産税・都市計画税、国民健康保険税</w:t>
      </w:r>
    </w:p>
    <w:p w:rsidR="00B42D83" w:rsidRPr="00A0463E" w:rsidRDefault="00B42D83" w:rsidP="00960D0C">
      <w:pPr>
        <w:pStyle w:val="Default"/>
        <w:rPr>
          <w:rFonts w:hAnsi="ＭＳ 明朝"/>
          <w:color w:val="auto"/>
          <w:szCs w:val="22"/>
        </w:rPr>
      </w:pPr>
      <w:r w:rsidRPr="00A0463E">
        <w:rPr>
          <w:rFonts w:hAnsi="ＭＳ 明朝" w:hint="eastAsia"/>
          <w:color w:val="auto"/>
          <w:szCs w:val="22"/>
        </w:rPr>
        <w:t xml:space="preserve">　法人の場合：法人町民税、固定資産税・都市計画税</w:t>
      </w:r>
    </w:p>
    <w:p w:rsidR="00960D0C" w:rsidRPr="00A0463E" w:rsidRDefault="00960D0C" w:rsidP="00960D0C">
      <w:pPr>
        <w:pStyle w:val="Default"/>
        <w:rPr>
          <w:rFonts w:hAnsi="ＭＳ 明朝"/>
          <w:color w:val="auto"/>
          <w:szCs w:val="22"/>
        </w:rPr>
      </w:pPr>
    </w:p>
    <w:p w:rsidR="00960D0C" w:rsidRPr="00A0463E" w:rsidRDefault="00960D0C" w:rsidP="00960D0C">
      <w:pPr>
        <w:pStyle w:val="Default"/>
        <w:rPr>
          <w:rFonts w:hAnsi="ＭＳ 明朝"/>
          <w:color w:val="auto"/>
          <w:sz w:val="22"/>
          <w:szCs w:val="22"/>
        </w:rPr>
      </w:pPr>
      <w:r w:rsidRPr="00A0463E">
        <w:rPr>
          <w:rFonts w:hAnsi="ＭＳ 明朝" w:hint="eastAsia"/>
          <w:color w:val="auto"/>
          <w:sz w:val="22"/>
          <w:szCs w:val="22"/>
        </w:rPr>
        <w:t>【留意事項】</w:t>
      </w:r>
    </w:p>
    <w:p w:rsidR="00960D0C" w:rsidRPr="00A0463E" w:rsidRDefault="008B193B" w:rsidP="008B193B">
      <w:pPr>
        <w:pStyle w:val="Default"/>
        <w:ind w:left="440" w:hangingChars="200" w:hanging="440"/>
        <w:rPr>
          <w:rFonts w:hAnsi="ＭＳ 明朝"/>
          <w:color w:val="auto"/>
          <w:sz w:val="22"/>
          <w:szCs w:val="22"/>
        </w:rPr>
      </w:pPr>
      <w:r w:rsidRPr="00A0463E">
        <w:rPr>
          <w:rFonts w:hAnsi="ＭＳ 明朝" w:hint="eastAsia"/>
          <w:color w:val="auto"/>
          <w:sz w:val="22"/>
          <w:szCs w:val="22"/>
        </w:rPr>
        <w:t>（１）</w:t>
      </w:r>
      <w:r w:rsidR="00B42D83" w:rsidRPr="00A0463E">
        <w:rPr>
          <w:rFonts w:hAnsi="ＭＳ 明朝" w:hint="eastAsia"/>
          <w:color w:val="auto"/>
          <w:sz w:val="22"/>
          <w:szCs w:val="22"/>
        </w:rPr>
        <w:t>同意されない（同意書の提出がない）場合は、照会対象の納税証明書</w:t>
      </w:r>
      <w:r w:rsidR="00740BFA" w:rsidRPr="00A0463E">
        <w:rPr>
          <w:rFonts w:hAnsi="ＭＳ 明朝" w:hint="eastAsia"/>
          <w:color w:val="auto"/>
          <w:sz w:val="22"/>
          <w:szCs w:val="22"/>
        </w:rPr>
        <w:t>（昨年度及び今年度）</w:t>
      </w:r>
      <w:proofErr w:type="gramStart"/>
      <w:r w:rsidR="00B42D83" w:rsidRPr="00A0463E">
        <w:rPr>
          <w:rFonts w:hAnsi="ＭＳ 明朝" w:hint="eastAsia"/>
          <w:color w:val="auto"/>
          <w:sz w:val="22"/>
          <w:szCs w:val="22"/>
        </w:rPr>
        <w:t>を添</w:t>
      </w:r>
      <w:proofErr w:type="gramEnd"/>
      <w:r w:rsidR="00B42D83" w:rsidRPr="00A0463E">
        <w:rPr>
          <w:rFonts w:hAnsi="ＭＳ 明朝" w:hint="eastAsia"/>
          <w:color w:val="auto"/>
          <w:sz w:val="22"/>
          <w:szCs w:val="22"/>
        </w:rPr>
        <w:t>付して申請してください。</w:t>
      </w:r>
    </w:p>
    <w:p w:rsidR="00B42D83" w:rsidRPr="00A0463E" w:rsidRDefault="008B193B" w:rsidP="008B193B">
      <w:pPr>
        <w:pStyle w:val="Default"/>
        <w:ind w:left="440" w:hangingChars="200" w:hanging="440"/>
        <w:rPr>
          <w:rFonts w:hAnsi="ＭＳ 明朝"/>
          <w:color w:val="auto"/>
          <w:sz w:val="22"/>
          <w:szCs w:val="22"/>
        </w:rPr>
      </w:pPr>
      <w:r w:rsidRPr="00A0463E">
        <w:rPr>
          <w:rFonts w:hAnsi="ＭＳ 明朝" w:hint="eastAsia"/>
          <w:color w:val="auto"/>
          <w:sz w:val="22"/>
          <w:szCs w:val="22"/>
        </w:rPr>
        <w:t>（２）</w:t>
      </w:r>
      <w:r w:rsidR="00B42D83" w:rsidRPr="00A0463E">
        <w:rPr>
          <w:rFonts w:hAnsi="ＭＳ 明朝" w:hint="eastAsia"/>
          <w:color w:val="auto"/>
          <w:sz w:val="22"/>
          <w:szCs w:val="22"/>
        </w:rPr>
        <w:t>当該町税を金融機関等で納付間もない場合、納付の確認ができないことがあります。納付の確認に数日間お時間をいただきますのでご了承ください。お急ぎの場合は領収書等の書類をご持参ください。</w:t>
      </w:r>
    </w:p>
    <w:p w:rsidR="00C00B8B" w:rsidRPr="00A0463E" w:rsidRDefault="00C00B8B" w:rsidP="00C00B8B">
      <w:pPr>
        <w:pStyle w:val="Default"/>
        <w:rPr>
          <w:rFonts w:hAnsi="ＭＳ 明朝"/>
          <w:color w:val="auto"/>
          <w:sz w:val="22"/>
          <w:szCs w:val="22"/>
        </w:rPr>
      </w:pPr>
    </w:p>
    <w:p w:rsidR="000C5CB6" w:rsidRPr="00A0463E" w:rsidRDefault="000C5CB6" w:rsidP="00CB43B5">
      <w:pPr>
        <w:pStyle w:val="Default"/>
        <w:jc w:val="center"/>
        <w:rPr>
          <w:rFonts w:hAnsi="ＭＳ 明朝"/>
          <w:color w:val="auto"/>
          <w:sz w:val="40"/>
          <w:szCs w:val="22"/>
        </w:rPr>
      </w:pPr>
      <w:bookmarkStart w:id="1" w:name="_GoBack"/>
      <w:bookmarkEnd w:id="1"/>
    </w:p>
    <w:sectPr w:rsidR="000C5CB6" w:rsidRPr="00A0463E" w:rsidSect="003C35DF">
      <w:pgSz w:w="11906" w:h="16838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84" w:rsidRDefault="00800584" w:rsidP="00800584">
      <w:r>
        <w:separator/>
      </w:r>
    </w:p>
  </w:endnote>
  <w:endnote w:type="continuationSeparator" w:id="0">
    <w:p w:rsidR="00800584" w:rsidRDefault="00800584" w:rsidP="008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84" w:rsidRDefault="00800584" w:rsidP="00800584">
      <w:r>
        <w:separator/>
      </w:r>
    </w:p>
  </w:footnote>
  <w:footnote w:type="continuationSeparator" w:id="0">
    <w:p w:rsidR="00800584" w:rsidRDefault="00800584" w:rsidP="0080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CF5"/>
    <w:multiLevelType w:val="hybridMultilevel"/>
    <w:tmpl w:val="89FC34AC"/>
    <w:lvl w:ilvl="0" w:tplc="1616C28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035534F"/>
    <w:multiLevelType w:val="hybridMultilevel"/>
    <w:tmpl w:val="CBB20962"/>
    <w:lvl w:ilvl="0" w:tplc="D06428DC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56230"/>
    <w:multiLevelType w:val="hybridMultilevel"/>
    <w:tmpl w:val="68B2E1FC"/>
    <w:lvl w:ilvl="0" w:tplc="D826D3CA">
      <w:start w:val="7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9D"/>
    <w:rsid w:val="000026EE"/>
    <w:rsid w:val="00002DAF"/>
    <w:rsid w:val="000070B7"/>
    <w:rsid w:val="00012B9E"/>
    <w:rsid w:val="00012D59"/>
    <w:rsid w:val="00015FA5"/>
    <w:rsid w:val="00031A1B"/>
    <w:rsid w:val="00050391"/>
    <w:rsid w:val="00054C4D"/>
    <w:rsid w:val="00094744"/>
    <w:rsid w:val="000B6B9D"/>
    <w:rsid w:val="000C42AD"/>
    <w:rsid w:val="000C5CB6"/>
    <w:rsid w:val="001042AC"/>
    <w:rsid w:val="00113DA2"/>
    <w:rsid w:val="00113E3D"/>
    <w:rsid w:val="001151E1"/>
    <w:rsid w:val="00131D5B"/>
    <w:rsid w:val="00132A48"/>
    <w:rsid w:val="001653F3"/>
    <w:rsid w:val="0017006A"/>
    <w:rsid w:val="001859BC"/>
    <w:rsid w:val="001878E7"/>
    <w:rsid w:val="001B7BA1"/>
    <w:rsid w:val="001D30D4"/>
    <w:rsid w:val="001D3E9B"/>
    <w:rsid w:val="001F5266"/>
    <w:rsid w:val="002240FC"/>
    <w:rsid w:val="00227D83"/>
    <w:rsid w:val="00262313"/>
    <w:rsid w:val="00276CAE"/>
    <w:rsid w:val="002935D1"/>
    <w:rsid w:val="002C584F"/>
    <w:rsid w:val="002E3C49"/>
    <w:rsid w:val="002F2577"/>
    <w:rsid w:val="003019EE"/>
    <w:rsid w:val="00306F94"/>
    <w:rsid w:val="00320F52"/>
    <w:rsid w:val="00321892"/>
    <w:rsid w:val="0032726F"/>
    <w:rsid w:val="00331AE2"/>
    <w:rsid w:val="00333EF9"/>
    <w:rsid w:val="00342796"/>
    <w:rsid w:val="00392271"/>
    <w:rsid w:val="003A3E1F"/>
    <w:rsid w:val="003A54C9"/>
    <w:rsid w:val="003A631E"/>
    <w:rsid w:val="003C136F"/>
    <w:rsid w:val="003C35DF"/>
    <w:rsid w:val="003E1530"/>
    <w:rsid w:val="00425F65"/>
    <w:rsid w:val="00432CE1"/>
    <w:rsid w:val="00444188"/>
    <w:rsid w:val="004502CC"/>
    <w:rsid w:val="00451C73"/>
    <w:rsid w:val="00455692"/>
    <w:rsid w:val="00456F31"/>
    <w:rsid w:val="00472350"/>
    <w:rsid w:val="00480DEF"/>
    <w:rsid w:val="0048151C"/>
    <w:rsid w:val="00487055"/>
    <w:rsid w:val="00487061"/>
    <w:rsid w:val="00492ED2"/>
    <w:rsid w:val="0049487F"/>
    <w:rsid w:val="004A74AA"/>
    <w:rsid w:val="004B7AB9"/>
    <w:rsid w:val="004C4AB9"/>
    <w:rsid w:val="004D25AD"/>
    <w:rsid w:val="004E2018"/>
    <w:rsid w:val="004E4EB3"/>
    <w:rsid w:val="004F50EA"/>
    <w:rsid w:val="00526138"/>
    <w:rsid w:val="00526BBD"/>
    <w:rsid w:val="00586F5E"/>
    <w:rsid w:val="00592BDE"/>
    <w:rsid w:val="005E22C4"/>
    <w:rsid w:val="006379B2"/>
    <w:rsid w:val="006416E9"/>
    <w:rsid w:val="006429A0"/>
    <w:rsid w:val="00694CCD"/>
    <w:rsid w:val="006B7FB5"/>
    <w:rsid w:val="006E2780"/>
    <w:rsid w:val="0071512C"/>
    <w:rsid w:val="0072485A"/>
    <w:rsid w:val="00726E4A"/>
    <w:rsid w:val="0073348A"/>
    <w:rsid w:val="00734EC2"/>
    <w:rsid w:val="00740BFA"/>
    <w:rsid w:val="00754180"/>
    <w:rsid w:val="00760D83"/>
    <w:rsid w:val="0076398B"/>
    <w:rsid w:val="0076421D"/>
    <w:rsid w:val="00775FDA"/>
    <w:rsid w:val="007A544E"/>
    <w:rsid w:val="007C2AA9"/>
    <w:rsid w:val="007D5A25"/>
    <w:rsid w:val="007F022F"/>
    <w:rsid w:val="00800584"/>
    <w:rsid w:val="00811DFF"/>
    <w:rsid w:val="00815790"/>
    <w:rsid w:val="008176E6"/>
    <w:rsid w:val="0082726E"/>
    <w:rsid w:val="00832B36"/>
    <w:rsid w:val="00833CB0"/>
    <w:rsid w:val="00837524"/>
    <w:rsid w:val="00867080"/>
    <w:rsid w:val="008968B5"/>
    <w:rsid w:val="008A5393"/>
    <w:rsid w:val="008B193B"/>
    <w:rsid w:val="008C36FE"/>
    <w:rsid w:val="008D1CA0"/>
    <w:rsid w:val="008D6E6F"/>
    <w:rsid w:val="008E50C0"/>
    <w:rsid w:val="00917DA2"/>
    <w:rsid w:val="00920D56"/>
    <w:rsid w:val="00922BF3"/>
    <w:rsid w:val="009322FE"/>
    <w:rsid w:val="0094305A"/>
    <w:rsid w:val="00952513"/>
    <w:rsid w:val="00960D0C"/>
    <w:rsid w:val="00963D1D"/>
    <w:rsid w:val="00982236"/>
    <w:rsid w:val="009823F9"/>
    <w:rsid w:val="00986E4C"/>
    <w:rsid w:val="0099037B"/>
    <w:rsid w:val="009A69E1"/>
    <w:rsid w:val="009C0C6D"/>
    <w:rsid w:val="009C0D4B"/>
    <w:rsid w:val="009D7999"/>
    <w:rsid w:val="00A0463E"/>
    <w:rsid w:val="00A119A3"/>
    <w:rsid w:val="00A1712F"/>
    <w:rsid w:val="00A31C36"/>
    <w:rsid w:val="00A42BB4"/>
    <w:rsid w:val="00A80E4D"/>
    <w:rsid w:val="00AB5E53"/>
    <w:rsid w:val="00AC448E"/>
    <w:rsid w:val="00AD1D66"/>
    <w:rsid w:val="00AD1F97"/>
    <w:rsid w:val="00AF123E"/>
    <w:rsid w:val="00AF44BB"/>
    <w:rsid w:val="00B0105B"/>
    <w:rsid w:val="00B142CF"/>
    <w:rsid w:val="00B37863"/>
    <w:rsid w:val="00B42D83"/>
    <w:rsid w:val="00B67AA3"/>
    <w:rsid w:val="00BA0083"/>
    <w:rsid w:val="00BB7B7E"/>
    <w:rsid w:val="00BC01EF"/>
    <w:rsid w:val="00BC40D2"/>
    <w:rsid w:val="00BC4428"/>
    <w:rsid w:val="00BC7664"/>
    <w:rsid w:val="00BF37DB"/>
    <w:rsid w:val="00C00B8B"/>
    <w:rsid w:val="00C21A93"/>
    <w:rsid w:val="00C22F09"/>
    <w:rsid w:val="00C30D69"/>
    <w:rsid w:val="00C448D7"/>
    <w:rsid w:val="00C619EA"/>
    <w:rsid w:val="00C6412E"/>
    <w:rsid w:val="00C64AAF"/>
    <w:rsid w:val="00C666A6"/>
    <w:rsid w:val="00C725FA"/>
    <w:rsid w:val="00C80BAC"/>
    <w:rsid w:val="00C8441E"/>
    <w:rsid w:val="00C91418"/>
    <w:rsid w:val="00C91A83"/>
    <w:rsid w:val="00C945E2"/>
    <w:rsid w:val="00CB43B5"/>
    <w:rsid w:val="00CB73B6"/>
    <w:rsid w:val="00CE30D3"/>
    <w:rsid w:val="00CF70E7"/>
    <w:rsid w:val="00D0092A"/>
    <w:rsid w:val="00D03141"/>
    <w:rsid w:val="00D24D2F"/>
    <w:rsid w:val="00D35188"/>
    <w:rsid w:val="00D62361"/>
    <w:rsid w:val="00D81041"/>
    <w:rsid w:val="00D85D91"/>
    <w:rsid w:val="00D90BA0"/>
    <w:rsid w:val="00DC5055"/>
    <w:rsid w:val="00DE44CD"/>
    <w:rsid w:val="00DF703E"/>
    <w:rsid w:val="00DF7B76"/>
    <w:rsid w:val="00E074B9"/>
    <w:rsid w:val="00E2121C"/>
    <w:rsid w:val="00E31CDF"/>
    <w:rsid w:val="00E33677"/>
    <w:rsid w:val="00E4367A"/>
    <w:rsid w:val="00E46D22"/>
    <w:rsid w:val="00E65A1B"/>
    <w:rsid w:val="00E6616F"/>
    <w:rsid w:val="00E83523"/>
    <w:rsid w:val="00E87AAC"/>
    <w:rsid w:val="00EA06C5"/>
    <w:rsid w:val="00EA230C"/>
    <w:rsid w:val="00EB0A03"/>
    <w:rsid w:val="00EB1ED4"/>
    <w:rsid w:val="00EB33B5"/>
    <w:rsid w:val="00EB5FBB"/>
    <w:rsid w:val="00EE5D4B"/>
    <w:rsid w:val="00EE5F7C"/>
    <w:rsid w:val="00EE6ED0"/>
    <w:rsid w:val="00EF4955"/>
    <w:rsid w:val="00F01D36"/>
    <w:rsid w:val="00F11888"/>
    <w:rsid w:val="00F139EE"/>
    <w:rsid w:val="00F30305"/>
    <w:rsid w:val="00F545D2"/>
    <w:rsid w:val="00F555FC"/>
    <w:rsid w:val="00F7165D"/>
    <w:rsid w:val="00F72501"/>
    <w:rsid w:val="00F8262B"/>
    <w:rsid w:val="00F91626"/>
    <w:rsid w:val="00F927A5"/>
    <w:rsid w:val="00FB3D0A"/>
    <w:rsid w:val="00FC1CBC"/>
    <w:rsid w:val="00FD2C51"/>
    <w:rsid w:val="00FD4279"/>
    <w:rsid w:val="00FE099D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A4765-67A4-48C5-9498-74936C15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9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1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3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0584"/>
  </w:style>
  <w:style w:type="paragraph" w:styleId="a8">
    <w:name w:val="footer"/>
    <w:basedOn w:val="a"/>
    <w:link w:val="a9"/>
    <w:uiPriority w:val="99"/>
    <w:unhideWhenUsed/>
    <w:rsid w:val="00800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45AE-A820-46A3-A9C5-0767FF0D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3D4E001D</Template>
  <TotalTime>2032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正秋</dc:creator>
  <cp:keywords/>
  <dc:description/>
  <cp:lastModifiedBy>齋藤　由加里</cp:lastModifiedBy>
  <cp:revision>136</cp:revision>
  <cp:lastPrinted>2022-05-16T04:59:00Z</cp:lastPrinted>
  <dcterms:created xsi:type="dcterms:W3CDTF">2019-12-25T04:02:00Z</dcterms:created>
  <dcterms:modified xsi:type="dcterms:W3CDTF">2022-05-18T02:25:00Z</dcterms:modified>
</cp:coreProperties>
</file>