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8B" w:rsidRPr="00A0463E" w:rsidRDefault="00C00B8B" w:rsidP="00CB43B5">
      <w:pPr>
        <w:pStyle w:val="Default"/>
        <w:jc w:val="center"/>
        <w:rPr>
          <w:rFonts w:hAnsi="ＭＳ 明朝"/>
          <w:color w:val="auto"/>
          <w:sz w:val="40"/>
          <w:szCs w:val="22"/>
        </w:rPr>
      </w:pPr>
      <w:bookmarkStart w:id="0" w:name="_GoBack"/>
      <w:bookmarkEnd w:id="0"/>
      <w:r w:rsidRPr="00A0463E">
        <w:rPr>
          <w:rFonts w:hAnsi="ＭＳ 明朝" w:hint="eastAsia"/>
          <w:color w:val="auto"/>
          <w:sz w:val="40"/>
          <w:szCs w:val="22"/>
        </w:rPr>
        <w:t>請</w:t>
      </w:r>
      <w:r w:rsidR="00CB43B5" w:rsidRPr="00A0463E">
        <w:rPr>
          <w:rFonts w:hAnsi="ＭＳ 明朝" w:hint="eastAsia"/>
          <w:color w:val="auto"/>
          <w:sz w:val="40"/>
          <w:szCs w:val="22"/>
        </w:rPr>
        <w:t xml:space="preserve">　</w:t>
      </w:r>
      <w:r w:rsidRPr="00A0463E">
        <w:rPr>
          <w:rFonts w:hAnsi="ＭＳ 明朝" w:hint="eastAsia"/>
          <w:color w:val="auto"/>
          <w:sz w:val="40"/>
          <w:szCs w:val="22"/>
        </w:rPr>
        <w:t>求</w:t>
      </w:r>
      <w:r w:rsidR="00CB43B5" w:rsidRPr="00A0463E">
        <w:rPr>
          <w:rFonts w:hAnsi="ＭＳ 明朝" w:hint="eastAsia"/>
          <w:color w:val="auto"/>
          <w:sz w:val="40"/>
          <w:szCs w:val="22"/>
        </w:rPr>
        <w:t xml:space="preserve">　</w:t>
      </w:r>
      <w:r w:rsidRPr="00A0463E">
        <w:rPr>
          <w:rFonts w:hAnsi="ＭＳ 明朝" w:hint="eastAsia"/>
          <w:color w:val="auto"/>
          <w:sz w:val="40"/>
          <w:szCs w:val="22"/>
        </w:rPr>
        <w:t>書</w:t>
      </w:r>
    </w:p>
    <w:p w:rsidR="00C00B8B" w:rsidRPr="00A0463E" w:rsidRDefault="00C00B8B" w:rsidP="00C00B8B">
      <w:pPr>
        <w:pStyle w:val="Default"/>
        <w:rPr>
          <w:rFonts w:hAnsi="ＭＳ 明朝"/>
          <w:color w:val="auto"/>
          <w:szCs w:val="22"/>
        </w:rPr>
      </w:pPr>
    </w:p>
    <w:p w:rsidR="00C00B8B" w:rsidRPr="00A0463E" w:rsidRDefault="00C00B8B" w:rsidP="00CB43B5">
      <w:pPr>
        <w:pStyle w:val="Default"/>
        <w:jc w:val="right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年</w:t>
      </w:r>
      <w:r w:rsidR="00CB43B5" w:rsidRPr="00A0463E">
        <w:rPr>
          <w:rFonts w:hAnsi="ＭＳ 明朝" w:hint="eastAsia"/>
          <w:color w:val="auto"/>
          <w:szCs w:val="22"/>
        </w:rPr>
        <w:t xml:space="preserve">　　</w:t>
      </w:r>
      <w:r w:rsidRPr="00A0463E">
        <w:rPr>
          <w:rFonts w:hAnsi="ＭＳ 明朝" w:hint="eastAsia"/>
          <w:color w:val="auto"/>
          <w:szCs w:val="22"/>
        </w:rPr>
        <w:t>月</w:t>
      </w:r>
      <w:r w:rsidR="00CB43B5" w:rsidRPr="00A0463E">
        <w:rPr>
          <w:rFonts w:hAnsi="ＭＳ 明朝" w:hint="eastAsia"/>
          <w:color w:val="auto"/>
          <w:szCs w:val="22"/>
        </w:rPr>
        <w:t xml:space="preserve">　　</w:t>
      </w:r>
      <w:r w:rsidRPr="00A0463E">
        <w:rPr>
          <w:rFonts w:hAnsi="ＭＳ 明朝" w:hint="eastAsia"/>
          <w:color w:val="auto"/>
          <w:szCs w:val="22"/>
        </w:rPr>
        <w:t>日</w:t>
      </w:r>
    </w:p>
    <w:p w:rsidR="00C00B8B" w:rsidRPr="00A0463E" w:rsidRDefault="00C00B8B" w:rsidP="00C00B8B">
      <w:pPr>
        <w:pStyle w:val="Default"/>
        <w:rPr>
          <w:rFonts w:hAnsi="ＭＳ 明朝"/>
          <w:color w:val="auto"/>
          <w:szCs w:val="22"/>
        </w:rPr>
      </w:pPr>
    </w:p>
    <w:p w:rsidR="00C00B8B" w:rsidRPr="00A0463E" w:rsidRDefault="00C00B8B" w:rsidP="00CB43B5">
      <w:pPr>
        <w:pStyle w:val="Default"/>
        <w:ind w:firstLineChars="100" w:firstLine="24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白鷹町長　　　　　　　様</w:t>
      </w:r>
    </w:p>
    <w:p w:rsidR="00C00B8B" w:rsidRPr="00A0463E" w:rsidRDefault="00C00B8B" w:rsidP="00C00B8B">
      <w:pPr>
        <w:pStyle w:val="Default"/>
        <w:rPr>
          <w:rFonts w:hAnsi="ＭＳ 明朝"/>
          <w:color w:val="auto"/>
          <w:szCs w:val="22"/>
        </w:rPr>
      </w:pPr>
    </w:p>
    <w:p w:rsidR="00C00B8B" w:rsidRPr="00A0463E" w:rsidRDefault="00C00B8B" w:rsidP="00CB43B5">
      <w:pPr>
        <w:pStyle w:val="Default"/>
        <w:ind w:firstLineChars="2000" w:firstLine="480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住　　所</w:t>
      </w:r>
    </w:p>
    <w:p w:rsidR="00C00B8B" w:rsidRPr="00A0463E" w:rsidRDefault="00C00B8B" w:rsidP="00CB43B5">
      <w:pPr>
        <w:pStyle w:val="Default"/>
        <w:ind w:firstLineChars="2000" w:firstLine="480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氏　　名</w:t>
      </w:r>
      <w:r w:rsidR="004C4AB9" w:rsidRPr="00A0463E">
        <w:rPr>
          <w:rFonts w:hAnsi="ＭＳ 明朝" w:hint="eastAsia"/>
          <w:color w:val="auto"/>
          <w:szCs w:val="22"/>
        </w:rPr>
        <w:t xml:space="preserve">　　　　　</w:t>
      </w:r>
      <w:r w:rsidR="00CB43B5" w:rsidRPr="00A0463E">
        <w:rPr>
          <w:rFonts w:hAnsi="ＭＳ 明朝" w:hint="eastAsia"/>
          <w:color w:val="auto"/>
          <w:szCs w:val="22"/>
        </w:rPr>
        <w:t xml:space="preserve">　</w:t>
      </w:r>
      <w:r w:rsidR="004C4AB9" w:rsidRPr="00A0463E">
        <w:rPr>
          <w:rFonts w:hAnsi="ＭＳ 明朝" w:hint="eastAsia"/>
          <w:color w:val="auto"/>
          <w:szCs w:val="22"/>
        </w:rPr>
        <w:t xml:space="preserve">　　　　　　</w:t>
      </w:r>
    </w:p>
    <w:p w:rsidR="00C00B8B" w:rsidRPr="00A0463E" w:rsidRDefault="00C00B8B" w:rsidP="00CB43B5">
      <w:pPr>
        <w:pStyle w:val="Default"/>
        <w:ind w:firstLineChars="2000" w:firstLine="480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電話番号</w:t>
      </w:r>
    </w:p>
    <w:p w:rsidR="004C4AB9" w:rsidRPr="00A0463E" w:rsidRDefault="0073348A" w:rsidP="00C00B8B">
      <w:pPr>
        <w:pStyle w:val="Default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 xml:space="preserve">　　　　　　　　　　　　　　　　　　　　（署名又は記名押印）</w:t>
      </w:r>
    </w:p>
    <w:p w:rsidR="00BB7B7E" w:rsidRPr="00A0463E" w:rsidRDefault="00BB7B7E" w:rsidP="00C00B8B">
      <w:pPr>
        <w:pStyle w:val="Default"/>
        <w:rPr>
          <w:rFonts w:hAnsi="ＭＳ 明朝"/>
          <w:color w:val="auto"/>
          <w:szCs w:val="22"/>
        </w:rPr>
      </w:pPr>
    </w:p>
    <w:p w:rsidR="004C4AB9" w:rsidRPr="00A0463E" w:rsidRDefault="004C4AB9" w:rsidP="00BB7B7E">
      <w:pPr>
        <w:pStyle w:val="Default"/>
        <w:jc w:val="center"/>
        <w:rPr>
          <w:rFonts w:hAnsi="ＭＳ 明朝"/>
          <w:b/>
          <w:color w:val="auto"/>
          <w:sz w:val="28"/>
          <w:szCs w:val="22"/>
        </w:rPr>
      </w:pPr>
      <w:r w:rsidRPr="00A0463E">
        <w:rPr>
          <w:rFonts w:hAnsi="ＭＳ 明朝" w:hint="eastAsia"/>
          <w:b/>
          <w:color w:val="auto"/>
          <w:sz w:val="28"/>
          <w:szCs w:val="22"/>
        </w:rPr>
        <w:t>白鷹町正社員化促進事業奨励金</w:t>
      </w:r>
    </w:p>
    <w:p w:rsidR="004C4AB9" w:rsidRPr="00A0463E" w:rsidRDefault="00BB7B7E" w:rsidP="00BB7B7E">
      <w:pPr>
        <w:pStyle w:val="Default"/>
        <w:jc w:val="center"/>
        <w:rPr>
          <w:rFonts w:hAnsi="ＭＳ 明朝"/>
          <w:b/>
          <w:color w:val="auto"/>
          <w:sz w:val="28"/>
          <w:szCs w:val="22"/>
          <w:u w:val="single"/>
        </w:rPr>
      </w:pPr>
      <w:r w:rsidRPr="00A0463E">
        <w:rPr>
          <w:rFonts w:hAnsi="ＭＳ 明朝" w:hint="eastAsia"/>
          <w:b/>
          <w:color w:val="auto"/>
          <w:sz w:val="28"/>
          <w:szCs w:val="22"/>
          <w:u w:val="single"/>
        </w:rPr>
        <w:t xml:space="preserve">金　　　　　</w:t>
      </w:r>
      <w:r w:rsidR="000070B7" w:rsidRPr="00A0463E">
        <w:rPr>
          <w:rFonts w:hAnsi="ＭＳ 明朝" w:hint="eastAsia"/>
          <w:b/>
          <w:color w:val="auto"/>
          <w:sz w:val="28"/>
          <w:szCs w:val="22"/>
          <w:u w:val="single"/>
        </w:rPr>
        <w:t xml:space="preserve">　　</w:t>
      </w:r>
      <w:r w:rsidRPr="00A0463E">
        <w:rPr>
          <w:rFonts w:hAnsi="ＭＳ 明朝" w:hint="eastAsia"/>
          <w:b/>
          <w:color w:val="auto"/>
          <w:sz w:val="28"/>
          <w:szCs w:val="22"/>
          <w:u w:val="single"/>
        </w:rPr>
        <w:t xml:space="preserve">　</w:t>
      </w:r>
      <w:r w:rsidR="00472350" w:rsidRPr="00A0463E">
        <w:rPr>
          <w:rFonts w:hAnsi="ＭＳ 明朝" w:hint="eastAsia"/>
          <w:b/>
          <w:color w:val="auto"/>
          <w:sz w:val="28"/>
          <w:szCs w:val="22"/>
          <w:u w:val="single"/>
        </w:rPr>
        <w:t xml:space="preserve">　　</w:t>
      </w:r>
      <w:r w:rsidRPr="00A0463E">
        <w:rPr>
          <w:rFonts w:hAnsi="ＭＳ 明朝" w:hint="eastAsia"/>
          <w:b/>
          <w:color w:val="auto"/>
          <w:sz w:val="28"/>
          <w:szCs w:val="22"/>
          <w:u w:val="single"/>
        </w:rPr>
        <w:t xml:space="preserve">　円</w:t>
      </w:r>
    </w:p>
    <w:p w:rsidR="00BB7B7E" w:rsidRPr="00A0463E" w:rsidRDefault="00BB7B7E" w:rsidP="00BB7B7E">
      <w:pPr>
        <w:pStyle w:val="Default"/>
        <w:ind w:firstLineChars="100" w:firstLine="24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内訳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2409"/>
        <w:gridCol w:w="1701"/>
        <w:gridCol w:w="1985"/>
        <w:gridCol w:w="2551"/>
      </w:tblGrid>
      <w:tr w:rsidR="00A0463E" w:rsidRPr="00A0463E" w:rsidTr="00D90BA0">
        <w:trPr>
          <w:trHeight w:val="464"/>
        </w:trPr>
        <w:tc>
          <w:tcPr>
            <w:tcW w:w="2409" w:type="dxa"/>
            <w:vAlign w:val="center"/>
          </w:tcPr>
          <w:p w:rsidR="00D90BA0" w:rsidRPr="00A0463E" w:rsidRDefault="00D90BA0" w:rsidP="00BB7B7E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区　分</w:t>
            </w:r>
          </w:p>
        </w:tc>
        <w:tc>
          <w:tcPr>
            <w:tcW w:w="1701" w:type="dxa"/>
            <w:vAlign w:val="center"/>
          </w:tcPr>
          <w:p w:rsidR="00D90BA0" w:rsidRPr="00A0463E" w:rsidRDefault="00D90BA0" w:rsidP="00D90BA0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人数（Ａ）</w:t>
            </w:r>
          </w:p>
        </w:tc>
        <w:tc>
          <w:tcPr>
            <w:tcW w:w="1985" w:type="dxa"/>
            <w:vAlign w:val="center"/>
          </w:tcPr>
          <w:p w:rsidR="00D90BA0" w:rsidRPr="00A0463E" w:rsidRDefault="00D90BA0" w:rsidP="00D90BA0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単価（Ｂ）</w:t>
            </w:r>
          </w:p>
        </w:tc>
        <w:tc>
          <w:tcPr>
            <w:tcW w:w="2551" w:type="dxa"/>
            <w:vAlign w:val="center"/>
          </w:tcPr>
          <w:p w:rsidR="00D90BA0" w:rsidRPr="00A0463E" w:rsidRDefault="00D90BA0" w:rsidP="00D90BA0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請求額（Ａ×Ｂ）</w:t>
            </w:r>
          </w:p>
        </w:tc>
      </w:tr>
      <w:tr w:rsidR="00A0463E" w:rsidRPr="00A0463E" w:rsidTr="00D90BA0">
        <w:trPr>
          <w:trHeight w:val="655"/>
        </w:trPr>
        <w:tc>
          <w:tcPr>
            <w:tcW w:w="2409" w:type="dxa"/>
            <w:vAlign w:val="center"/>
          </w:tcPr>
          <w:p w:rsidR="00D90BA0" w:rsidRPr="00A0463E" w:rsidRDefault="00D90BA0" w:rsidP="00BB7B7E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</w:rPr>
            </w:pPr>
            <w:r w:rsidRPr="00A0463E">
              <w:rPr>
                <w:rFonts w:hAnsi="ＭＳ 明朝" w:hint="eastAsia"/>
                <w:color w:val="auto"/>
              </w:rPr>
              <w:t>有期 → 正規</w:t>
            </w:r>
          </w:p>
        </w:tc>
        <w:tc>
          <w:tcPr>
            <w:tcW w:w="1701" w:type="dxa"/>
            <w:vAlign w:val="center"/>
          </w:tcPr>
          <w:p w:rsidR="00D90BA0" w:rsidRPr="00A0463E" w:rsidRDefault="00D90BA0" w:rsidP="00BB7B7E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:rsidR="00D90BA0" w:rsidRPr="00A0463E" w:rsidRDefault="00D90BA0" w:rsidP="00D90BA0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円</w:t>
            </w:r>
          </w:p>
        </w:tc>
        <w:tc>
          <w:tcPr>
            <w:tcW w:w="2551" w:type="dxa"/>
            <w:vAlign w:val="center"/>
          </w:tcPr>
          <w:p w:rsidR="00D90BA0" w:rsidRPr="00A0463E" w:rsidRDefault="00D90BA0" w:rsidP="00BB7B7E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円</w:t>
            </w:r>
          </w:p>
        </w:tc>
      </w:tr>
      <w:tr w:rsidR="00A0463E" w:rsidRPr="00A0463E" w:rsidTr="00D90BA0">
        <w:trPr>
          <w:trHeight w:val="655"/>
        </w:trPr>
        <w:tc>
          <w:tcPr>
            <w:tcW w:w="2409" w:type="dxa"/>
            <w:vAlign w:val="center"/>
          </w:tcPr>
          <w:p w:rsidR="00D90BA0" w:rsidRPr="00A0463E" w:rsidRDefault="00D90BA0" w:rsidP="00BB7B7E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</w:rPr>
            </w:pPr>
            <w:r w:rsidRPr="00A0463E">
              <w:rPr>
                <w:rFonts w:hAnsi="ＭＳ 明朝" w:hint="eastAsia"/>
                <w:color w:val="auto"/>
              </w:rPr>
              <w:t>無期 → 正規</w:t>
            </w:r>
          </w:p>
        </w:tc>
        <w:tc>
          <w:tcPr>
            <w:tcW w:w="1701" w:type="dxa"/>
            <w:vAlign w:val="center"/>
          </w:tcPr>
          <w:p w:rsidR="00D90BA0" w:rsidRPr="00A0463E" w:rsidRDefault="00D90BA0" w:rsidP="00BB7B7E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:rsidR="00D90BA0" w:rsidRPr="00A0463E" w:rsidRDefault="00D90BA0" w:rsidP="00D90BA0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円</w:t>
            </w:r>
          </w:p>
        </w:tc>
        <w:tc>
          <w:tcPr>
            <w:tcW w:w="2551" w:type="dxa"/>
            <w:vAlign w:val="center"/>
          </w:tcPr>
          <w:p w:rsidR="00D90BA0" w:rsidRPr="00A0463E" w:rsidRDefault="00D90BA0" w:rsidP="00BB7B7E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円</w:t>
            </w:r>
          </w:p>
        </w:tc>
      </w:tr>
      <w:tr w:rsidR="00BB7B7E" w:rsidRPr="00A0463E" w:rsidTr="00D90BA0">
        <w:trPr>
          <w:trHeight w:val="655"/>
        </w:trPr>
        <w:tc>
          <w:tcPr>
            <w:tcW w:w="6095" w:type="dxa"/>
            <w:gridSpan w:val="3"/>
            <w:vAlign w:val="center"/>
          </w:tcPr>
          <w:p w:rsidR="00BB7B7E" w:rsidRPr="00A0463E" w:rsidRDefault="0082726E" w:rsidP="00BB7B7E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</w:rPr>
              <w:t xml:space="preserve">合　</w:t>
            </w:r>
            <w:r w:rsidR="00BB7B7E" w:rsidRPr="00A0463E">
              <w:rPr>
                <w:rFonts w:hAnsi="ＭＳ 明朝" w:hint="eastAsia"/>
                <w:color w:val="auto"/>
              </w:rPr>
              <w:t>計</w:t>
            </w:r>
          </w:p>
        </w:tc>
        <w:tc>
          <w:tcPr>
            <w:tcW w:w="2551" w:type="dxa"/>
            <w:vAlign w:val="center"/>
          </w:tcPr>
          <w:p w:rsidR="00BB7B7E" w:rsidRPr="00A0463E" w:rsidRDefault="00BB7B7E" w:rsidP="00BB7B7E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円</w:t>
            </w:r>
          </w:p>
        </w:tc>
      </w:tr>
    </w:tbl>
    <w:p w:rsidR="0082726E" w:rsidRPr="00A0463E" w:rsidRDefault="0082726E" w:rsidP="00C00B8B">
      <w:pPr>
        <w:pStyle w:val="Default"/>
        <w:rPr>
          <w:rFonts w:hAnsi="ＭＳ 明朝"/>
          <w:color w:val="auto"/>
          <w:szCs w:val="22"/>
        </w:rPr>
      </w:pPr>
    </w:p>
    <w:p w:rsidR="0082726E" w:rsidRPr="00A0463E" w:rsidRDefault="0082726E" w:rsidP="001878E7">
      <w:pPr>
        <w:pStyle w:val="Default"/>
        <w:ind w:firstLineChars="100" w:firstLine="24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指定口座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9"/>
        <w:gridCol w:w="2410"/>
        <w:gridCol w:w="1386"/>
        <w:gridCol w:w="388"/>
        <w:gridCol w:w="388"/>
        <w:gridCol w:w="388"/>
        <w:gridCol w:w="388"/>
        <w:gridCol w:w="388"/>
        <w:gridCol w:w="388"/>
        <w:gridCol w:w="389"/>
      </w:tblGrid>
      <w:tr w:rsidR="00A0463E" w:rsidRPr="00A0463E" w:rsidTr="001878E7">
        <w:tc>
          <w:tcPr>
            <w:tcW w:w="1417" w:type="dxa"/>
            <w:vAlign w:val="center"/>
          </w:tcPr>
          <w:p w:rsidR="0082726E" w:rsidRPr="00A0463E" w:rsidRDefault="0082726E" w:rsidP="0048706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3119" w:type="dxa"/>
            <w:gridSpan w:val="2"/>
          </w:tcPr>
          <w:p w:rsidR="0082726E" w:rsidRPr="00A0463E" w:rsidRDefault="00031A1B" w:rsidP="00487061">
            <w:pPr>
              <w:pStyle w:val="Default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銀行</w:t>
            </w:r>
          </w:p>
          <w:p w:rsidR="00487061" w:rsidRPr="00A0463E" w:rsidRDefault="00472350" w:rsidP="00487061">
            <w:pPr>
              <w:pStyle w:val="Default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信用組合</w:t>
            </w:r>
          </w:p>
          <w:p w:rsidR="00487061" w:rsidRPr="00A0463E" w:rsidRDefault="00487061" w:rsidP="00487061">
            <w:pPr>
              <w:pStyle w:val="Default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農協</w:t>
            </w:r>
            <w:r w:rsidR="00472350" w:rsidRPr="00A0463E">
              <w:rPr>
                <w:rFonts w:hAnsi="ＭＳ 明朝" w:hint="eastAsia"/>
                <w:color w:val="auto"/>
                <w:sz w:val="22"/>
                <w:szCs w:val="22"/>
              </w:rPr>
              <w:t>・金庫</w:t>
            </w:r>
          </w:p>
        </w:tc>
        <w:tc>
          <w:tcPr>
            <w:tcW w:w="4103" w:type="dxa"/>
            <w:gridSpan w:val="8"/>
          </w:tcPr>
          <w:p w:rsidR="0082726E" w:rsidRPr="00A0463E" w:rsidRDefault="00487061" w:rsidP="00487061">
            <w:pPr>
              <w:pStyle w:val="Default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本店</w:t>
            </w:r>
          </w:p>
          <w:p w:rsidR="00487061" w:rsidRPr="00A0463E" w:rsidRDefault="00487061" w:rsidP="00487061">
            <w:pPr>
              <w:pStyle w:val="Default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支店・支所</w:t>
            </w:r>
          </w:p>
          <w:p w:rsidR="00487061" w:rsidRPr="00A0463E" w:rsidRDefault="00487061" w:rsidP="00487061">
            <w:pPr>
              <w:pStyle w:val="Default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出張所</w:t>
            </w:r>
          </w:p>
        </w:tc>
      </w:tr>
      <w:tr w:rsidR="00A0463E" w:rsidRPr="00A0463E" w:rsidTr="001878E7">
        <w:trPr>
          <w:trHeight w:val="533"/>
        </w:trPr>
        <w:tc>
          <w:tcPr>
            <w:tcW w:w="1417" w:type="dxa"/>
            <w:vAlign w:val="center"/>
          </w:tcPr>
          <w:p w:rsidR="00487061" w:rsidRPr="00A0463E" w:rsidRDefault="00487061" w:rsidP="0048706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預金種別</w:t>
            </w:r>
          </w:p>
        </w:tc>
        <w:tc>
          <w:tcPr>
            <w:tcW w:w="3119" w:type="dxa"/>
            <w:gridSpan w:val="2"/>
            <w:vAlign w:val="center"/>
          </w:tcPr>
          <w:p w:rsidR="00487061" w:rsidRPr="00A0463E" w:rsidRDefault="00342796" w:rsidP="0048706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１</w:t>
            </w:r>
            <w:r w:rsidR="00487061" w:rsidRPr="00A0463E">
              <w:rPr>
                <w:rFonts w:hAnsi="ＭＳ 明朝" w:hint="eastAsia"/>
                <w:color w:val="auto"/>
                <w:sz w:val="22"/>
                <w:szCs w:val="22"/>
              </w:rPr>
              <w:t xml:space="preserve">普通　</w:t>
            </w: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２</w:t>
            </w:r>
            <w:r w:rsidR="00487061" w:rsidRPr="00A0463E">
              <w:rPr>
                <w:rFonts w:hAnsi="ＭＳ 明朝" w:hint="eastAsia"/>
                <w:color w:val="auto"/>
                <w:sz w:val="22"/>
                <w:szCs w:val="22"/>
              </w:rPr>
              <w:t xml:space="preserve">当座　</w:t>
            </w: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３</w:t>
            </w:r>
            <w:r w:rsidR="00487061" w:rsidRPr="00A0463E">
              <w:rPr>
                <w:rFonts w:hAnsi="ＭＳ 明朝"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1386" w:type="dxa"/>
            <w:vAlign w:val="center"/>
          </w:tcPr>
          <w:p w:rsidR="00487061" w:rsidRPr="00A0463E" w:rsidRDefault="00487061" w:rsidP="0048706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388" w:type="dxa"/>
            <w:vAlign w:val="center"/>
          </w:tcPr>
          <w:p w:rsidR="00487061" w:rsidRPr="00A0463E" w:rsidRDefault="00487061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487061" w:rsidRPr="00A0463E" w:rsidRDefault="00487061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487061" w:rsidRPr="00A0463E" w:rsidRDefault="00487061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487061" w:rsidRPr="00A0463E" w:rsidRDefault="00487061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487061" w:rsidRPr="00A0463E" w:rsidRDefault="00487061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487061" w:rsidRPr="00A0463E" w:rsidRDefault="00487061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89" w:type="dxa"/>
            <w:vAlign w:val="center"/>
          </w:tcPr>
          <w:p w:rsidR="00487061" w:rsidRPr="00A0463E" w:rsidRDefault="00487061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0463E" w:rsidRPr="00A0463E" w:rsidTr="001878E7">
        <w:trPr>
          <w:trHeight w:val="533"/>
        </w:trPr>
        <w:tc>
          <w:tcPr>
            <w:tcW w:w="4536" w:type="dxa"/>
            <w:gridSpan w:val="3"/>
            <w:vAlign w:val="center"/>
          </w:tcPr>
          <w:p w:rsidR="00487061" w:rsidRPr="00A0463E" w:rsidRDefault="00C22F09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ゆうちょ銀行</w:t>
            </w:r>
            <w:r w:rsidR="00EE6ED0" w:rsidRPr="00A0463E">
              <w:rPr>
                <w:rFonts w:hAnsi="ＭＳ 明朝" w:hint="eastAsia"/>
                <w:color w:val="auto"/>
                <w:sz w:val="22"/>
                <w:szCs w:val="22"/>
              </w:rPr>
              <w:t>（５桁の記号と８桁の番号）</w:t>
            </w:r>
          </w:p>
        </w:tc>
        <w:tc>
          <w:tcPr>
            <w:tcW w:w="4103" w:type="dxa"/>
            <w:gridSpan w:val="8"/>
            <w:vAlign w:val="center"/>
          </w:tcPr>
          <w:p w:rsidR="00487061" w:rsidRPr="00A0463E" w:rsidRDefault="00EE6ED0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 xml:space="preserve">（　　　　　</w:t>
            </w:r>
            <w:r w:rsidR="00472350" w:rsidRPr="00A0463E">
              <w:rPr>
                <w:rFonts w:hAnsi="ＭＳ 明朝" w:hint="eastAsia"/>
                <w:color w:val="auto"/>
                <w:sz w:val="22"/>
                <w:szCs w:val="22"/>
              </w:rPr>
              <w:t xml:space="preserve">－　</w:t>
            </w: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472350" w:rsidRPr="00A0463E">
              <w:rPr>
                <w:rFonts w:hAnsi="ＭＳ 明朝" w:hint="eastAsia"/>
                <w:color w:val="auto"/>
                <w:sz w:val="22"/>
                <w:szCs w:val="22"/>
              </w:rPr>
              <w:t xml:space="preserve"> </w:t>
            </w: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）</w:t>
            </w:r>
          </w:p>
        </w:tc>
      </w:tr>
      <w:tr w:rsidR="00487061" w:rsidRPr="00A0463E" w:rsidTr="00D90BA0">
        <w:trPr>
          <w:trHeight w:val="1024"/>
        </w:trPr>
        <w:tc>
          <w:tcPr>
            <w:tcW w:w="2126" w:type="dxa"/>
            <w:gridSpan w:val="2"/>
            <w:vAlign w:val="center"/>
          </w:tcPr>
          <w:p w:rsidR="00487061" w:rsidRPr="00A0463E" w:rsidRDefault="00487061" w:rsidP="001878E7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口座名義人</w:t>
            </w:r>
            <w:r w:rsidR="001878E7" w:rsidRPr="00A0463E">
              <w:rPr>
                <w:rFonts w:hAnsi="ＭＳ 明朝" w:hint="eastAsia"/>
                <w:color w:val="auto"/>
                <w:sz w:val="22"/>
                <w:szCs w:val="22"/>
              </w:rPr>
              <w:t>(</w:t>
            </w:r>
            <w:r w:rsidRPr="00A0463E">
              <w:rPr>
                <w:rFonts w:hAnsi="ＭＳ 明朝" w:hint="eastAsia"/>
                <w:color w:val="auto"/>
                <w:sz w:val="22"/>
                <w:szCs w:val="22"/>
              </w:rPr>
              <w:t>カ</w:t>
            </w:r>
            <w:r w:rsidR="001878E7" w:rsidRPr="00A0463E">
              <w:rPr>
                <w:rFonts w:hAnsi="ＭＳ 明朝" w:hint="eastAsia"/>
                <w:color w:val="auto"/>
                <w:sz w:val="22"/>
                <w:szCs w:val="22"/>
              </w:rPr>
              <w:t>ナ)</w:t>
            </w:r>
          </w:p>
        </w:tc>
        <w:tc>
          <w:tcPr>
            <w:tcW w:w="6513" w:type="dxa"/>
            <w:gridSpan w:val="9"/>
            <w:vAlign w:val="center"/>
          </w:tcPr>
          <w:p w:rsidR="00487061" w:rsidRPr="00A0463E" w:rsidRDefault="00487061" w:rsidP="0048706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82726E" w:rsidRPr="00A0463E" w:rsidRDefault="0082726E" w:rsidP="00C00B8B">
      <w:pPr>
        <w:pStyle w:val="Default"/>
        <w:rPr>
          <w:rFonts w:hAnsi="ＭＳ 明朝"/>
          <w:color w:val="auto"/>
          <w:szCs w:val="22"/>
        </w:rPr>
      </w:pPr>
    </w:p>
    <w:sectPr w:rsidR="0082726E" w:rsidRPr="00A0463E" w:rsidSect="003C35DF">
      <w:pgSz w:w="11906" w:h="16838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84" w:rsidRDefault="00800584" w:rsidP="00800584">
      <w:r>
        <w:separator/>
      </w:r>
    </w:p>
  </w:endnote>
  <w:endnote w:type="continuationSeparator" w:id="0">
    <w:p w:rsidR="00800584" w:rsidRDefault="00800584" w:rsidP="0080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84" w:rsidRDefault="00800584" w:rsidP="00800584">
      <w:r>
        <w:separator/>
      </w:r>
    </w:p>
  </w:footnote>
  <w:footnote w:type="continuationSeparator" w:id="0">
    <w:p w:rsidR="00800584" w:rsidRDefault="00800584" w:rsidP="0080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6CF5"/>
    <w:multiLevelType w:val="hybridMultilevel"/>
    <w:tmpl w:val="89FC34AC"/>
    <w:lvl w:ilvl="0" w:tplc="1616C288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035534F"/>
    <w:multiLevelType w:val="hybridMultilevel"/>
    <w:tmpl w:val="CBB20962"/>
    <w:lvl w:ilvl="0" w:tplc="D06428D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56230"/>
    <w:multiLevelType w:val="hybridMultilevel"/>
    <w:tmpl w:val="68B2E1FC"/>
    <w:lvl w:ilvl="0" w:tplc="D826D3CA">
      <w:start w:val="7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9D"/>
    <w:rsid w:val="000026EE"/>
    <w:rsid w:val="00002DAF"/>
    <w:rsid w:val="000070B7"/>
    <w:rsid w:val="00012B9E"/>
    <w:rsid w:val="00012D59"/>
    <w:rsid w:val="00015FA5"/>
    <w:rsid w:val="00031A1B"/>
    <w:rsid w:val="00050391"/>
    <w:rsid w:val="00054C4D"/>
    <w:rsid w:val="00094744"/>
    <w:rsid w:val="000B6B9D"/>
    <w:rsid w:val="000C42AD"/>
    <w:rsid w:val="000C5CB6"/>
    <w:rsid w:val="001042AC"/>
    <w:rsid w:val="00113DA2"/>
    <w:rsid w:val="00113E3D"/>
    <w:rsid w:val="001151E1"/>
    <w:rsid w:val="00131D5B"/>
    <w:rsid w:val="00132A48"/>
    <w:rsid w:val="001653F3"/>
    <w:rsid w:val="0017006A"/>
    <w:rsid w:val="001859BC"/>
    <w:rsid w:val="001878E7"/>
    <w:rsid w:val="001B7BA1"/>
    <w:rsid w:val="001D30D4"/>
    <w:rsid w:val="001D3E9B"/>
    <w:rsid w:val="001F5266"/>
    <w:rsid w:val="002240FC"/>
    <w:rsid w:val="00227D83"/>
    <w:rsid w:val="00262313"/>
    <w:rsid w:val="00276CAE"/>
    <w:rsid w:val="002935D1"/>
    <w:rsid w:val="002C584F"/>
    <w:rsid w:val="002E3C49"/>
    <w:rsid w:val="002F2577"/>
    <w:rsid w:val="003019EE"/>
    <w:rsid w:val="00306F94"/>
    <w:rsid w:val="00320F52"/>
    <w:rsid w:val="00321892"/>
    <w:rsid w:val="0032726F"/>
    <w:rsid w:val="00331AE2"/>
    <w:rsid w:val="00333EF9"/>
    <w:rsid w:val="00342796"/>
    <w:rsid w:val="00392271"/>
    <w:rsid w:val="003A3E1F"/>
    <w:rsid w:val="003A54C9"/>
    <w:rsid w:val="003A631E"/>
    <w:rsid w:val="003C136F"/>
    <w:rsid w:val="003C35DF"/>
    <w:rsid w:val="003E1530"/>
    <w:rsid w:val="00425F65"/>
    <w:rsid w:val="00432CE1"/>
    <w:rsid w:val="00444188"/>
    <w:rsid w:val="004502CC"/>
    <w:rsid w:val="00451C73"/>
    <w:rsid w:val="00455692"/>
    <w:rsid w:val="00456F31"/>
    <w:rsid w:val="00472350"/>
    <w:rsid w:val="00480DEF"/>
    <w:rsid w:val="0048151C"/>
    <w:rsid w:val="00487055"/>
    <w:rsid w:val="00487061"/>
    <w:rsid w:val="00492ED2"/>
    <w:rsid w:val="0049487F"/>
    <w:rsid w:val="004A74AA"/>
    <w:rsid w:val="004B7AB9"/>
    <w:rsid w:val="004C4AB9"/>
    <w:rsid w:val="004D25AD"/>
    <w:rsid w:val="004E2018"/>
    <w:rsid w:val="004E4EB3"/>
    <w:rsid w:val="004F50EA"/>
    <w:rsid w:val="00526138"/>
    <w:rsid w:val="00526BBD"/>
    <w:rsid w:val="00586F5E"/>
    <w:rsid w:val="00592BDE"/>
    <w:rsid w:val="005E22C4"/>
    <w:rsid w:val="006379B2"/>
    <w:rsid w:val="006416E9"/>
    <w:rsid w:val="006429A0"/>
    <w:rsid w:val="00694CCD"/>
    <w:rsid w:val="006B7FB5"/>
    <w:rsid w:val="006E2780"/>
    <w:rsid w:val="0071512C"/>
    <w:rsid w:val="0072485A"/>
    <w:rsid w:val="00726E4A"/>
    <w:rsid w:val="0073348A"/>
    <w:rsid w:val="00734EC2"/>
    <w:rsid w:val="00740BFA"/>
    <w:rsid w:val="00754180"/>
    <w:rsid w:val="00760D83"/>
    <w:rsid w:val="0076398B"/>
    <w:rsid w:val="0076421D"/>
    <w:rsid w:val="00775FDA"/>
    <w:rsid w:val="007A544E"/>
    <w:rsid w:val="007C2AA9"/>
    <w:rsid w:val="007D5A25"/>
    <w:rsid w:val="007F022F"/>
    <w:rsid w:val="00800584"/>
    <w:rsid w:val="00811DFF"/>
    <w:rsid w:val="00815790"/>
    <w:rsid w:val="008176E6"/>
    <w:rsid w:val="0082726E"/>
    <w:rsid w:val="00832B36"/>
    <w:rsid w:val="00833CB0"/>
    <w:rsid w:val="00837524"/>
    <w:rsid w:val="00867080"/>
    <w:rsid w:val="008968B5"/>
    <w:rsid w:val="008A5393"/>
    <w:rsid w:val="008B193B"/>
    <w:rsid w:val="008C36FE"/>
    <w:rsid w:val="008D1CA0"/>
    <w:rsid w:val="008D6E6F"/>
    <w:rsid w:val="008E50C0"/>
    <w:rsid w:val="00917DA2"/>
    <w:rsid w:val="00920D56"/>
    <w:rsid w:val="00922BF3"/>
    <w:rsid w:val="009322FE"/>
    <w:rsid w:val="0094305A"/>
    <w:rsid w:val="00952513"/>
    <w:rsid w:val="00960D0C"/>
    <w:rsid w:val="00963D1D"/>
    <w:rsid w:val="00982236"/>
    <w:rsid w:val="009823F9"/>
    <w:rsid w:val="00986E4C"/>
    <w:rsid w:val="0099037B"/>
    <w:rsid w:val="009A69E1"/>
    <w:rsid w:val="009C0C6D"/>
    <w:rsid w:val="009C0D4B"/>
    <w:rsid w:val="009D7999"/>
    <w:rsid w:val="00A0463E"/>
    <w:rsid w:val="00A119A3"/>
    <w:rsid w:val="00A1712F"/>
    <w:rsid w:val="00A31C36"/>
    <w:rsid w:val="00A42BB4"/>
    <w:rsid w:val="00A80E4D"/>
    <w:rsid w:val="00AB5E53"/>
    <w:rsid w:val="00AC448E"/>
    <w:rsid w:val="00AD1D66"/>
    <w:rsid w:val="00AD1F97"/>
    <w:rsid w:val="00AF123E"/>
    <w:rsid w:val="00AF44BB"/>
    <w:rsid w:val="00B0105B"/>
    <w:rsid w:val="00B142CF"/>
    <w:rsid w:val="00B37863"/>
    <w:rsid w:val="00B42D83"/>
    <w:rsid w:val="00B67AA3"/>
    <w:rsid w:val="00BA0083"/>
    <w:rsid w:val="00BB7B7E"/>
    <w:rsid w:val="00BC01EF"/>
    <w:rsid w:val="00BC40D2"/>
    <w:rsid w:val="00BC4428"/>
    <w:rsid w:val="00BC7664"/>
    <w:rsid w:val="00BF37DB"/>
    <w:rsid w:val="00C00B8B"/>
    <w:rsid w:val="00C21A93"/>
    <w:rsid w:val="00C22F09"/>
    <w:rsid w:val="00C30D69"/>
    <w:rsid w:val="00C448D7"/>
    <w:rsid w:val="00C619EA"/>
    <w:rsid w:val="00C6412E"/>
    <w:rsid w:val="00C64AAF"/>
    <w:rsid w:val="00C666A6"/>
    <w:rsid w:val="00C725FA"/>
    <w:rsid w:val="00C80BAC"/>
    <w:rsid w:val="00C8441E"/>
    <w:rsid w:val="00C91418"/>
    <w:rsid w:val="00C91A83"/>
    <w:rsid w:val="00C945E2"/>
    <w:rsid w:val="00CB43B5"/>
    <w:rsid w:val="00CB73B6"/>
    <w:rsid w:val="00CE30D3"/>
    <w:rsid w:val="00CF70E7"/>
    <w:rsid w:val="00D0092A"/>
    <w:rsid w:val="00D03141"/>
    <w:rsid w:val="00D24D2F"/>
    <w:rsid w:val="00D35188"/>
    <w:rsid w:val="00D62361"/>
    <w:rsid w:val="00D81041"/>
    <w:rsid w:val="00D85D91"/>
    <w:rsid w:val="00D90BA0"/>
    <w:rsid w:val="00DC5055"/>
    <w:rsid w:val="00DE44CD"/>
    <w:rsid w:val="00DF7B76"/>
    <w:rsid w:val="00E074B9"/>
    <w:rsid w:val="00E2121C"/>
    <w:rsid w:val="00E31CDF"/>
    <w:rsid w:val="00E33677"/>
    <w:rsid w:val="00E4367A"/>
    <w:rsid w:val="00E46D22"/>
    <w:rsid w:val="00E65A1B"/>
    <w:rsid w:val="00E6616F"/>
    <w:rsid w:val="00E83523"/>
    <w:rsid w:val="00E87AAC"/>
    <w:rsid w:val="00EA06C5"/>
    <w:rsid w:val="00EA230C"/>
    <w:rsid w:val="00EB0A03"/>
    <w:rsid w:val="00EB1ED4"/>
    <w:rsid w:val="00EB33B5"/>
    <w:rsid w:val="00EB5FBB"/>
    <w:rsid w:val="00EE5D4B"/>
    <w:rsid w:val="00EE5F7C"/>
    <w:rsid w:val="00EE6ED0"/>
    <w:rsid w:val="00EF4955"/>
    <w:rsid w:val="00F01D36"/>
    <w:rsid w:val="00F11888"/>
    <w:rsid w:val="00F139EE"/>
    <w:rsid w:val="00F30305"/>
    <w:rsid w:val="00F545D2"/>
    <w:rsid w:val="00F555FC"/>
    <w:rsid w:val="00F7165D"/>
    <w:rsid w:val="00F72501"/>
    <w:rsid w:val="00F8262B"/>
    <w:rsid w:val="00F91626"/>
    <w:rsid w:val="00F927A5"/>
    <w:rsid w:val="00FB3D0A"/>
    <w:rsid w:val="00FC1CBC"/>
    <w:rsid w:val="00FD00C3"/>
    <w:rsid w:val="00FD2C51"/>
    <w:rsid w:val="00FD4279"/>
    <w:rsid w:val="00FE099D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A4765-67A4-48C5-9498-74936C15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9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1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3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584"/>
  </w:style>
  <w:style w:type="paragraph" w:styleId="a8">
    <w:name w:val="footer"/>
    <w:basedOn w:val="a"/>
    <w:link w:val="a9"/>
    <w:uiPriority w:val="99"/>
    <w:unhideWhenUsed/>
    <w:rsid w:val="00800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B23A-28AD-4827-AE07-2669BA55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3D4E001D</Template>
  <TotalTime>2033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正秋</dc:creator>
  <cp:keywords/>
  <dc:description/>
  <cp:lastModifiedBy>齋藤　由加里</cp:lastModifiedBy>
  <cp:revision>136</cp:revision>
  <cp:lastPrinted>2022-05-16T04:59:00Z</cp:lastPrinted>
  <dcterms:created xsi:type="dcterms:W3CDTF">2019-12-25T04:02:00Z</dcterms:created>
  <dcterms:modified xsi:type="dcterms:W3CDTF">2022-05-18T02:26:00Z</dcterms:modified>
</cp:coreProperties>
</file>