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E704C7">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A585C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h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E704C7">
        <w:rPr>
          <w:rFonts w:hint="eastAsia"/>
          <w:sz w:val="22"/>
        </w:rPr>
        <w:t xml:space="preserve">　白鷹町長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C42E7A" w:rsidRDefault="00864EB1" w:rsidP="00C42E7A">
      <w:pPr>
        <w:widowControl/>
        <w:jc w:val="left"/>
        <w:rPr>
          <w:rFonts w:ascii="ＭＳ Ｐゴシック" w:eastAsia="ＭＳ Ｐゴシック" w:hAnsi="ＭＳ Ｐゴシック"/>
          <w:sz w:val="24"/>
          <w:szCs w:val="24"/>
        </w:rPr>
        <w:sectPr w:rsidR="00864EB1" w:rsidRPr="00C42E7A" w:rsidSect="00CE116F">
          <w:type w:val="continuous"/>
          <w:pgSz w:w="11904" w:h="16840"/>
          <w:pgMar w:top="1440" w:right="1166" w:bottom="1440" w:left="1134" w:header="720" w:footer="720" w:gutter="0"/>
          <w:cols w:space="720"/>
        </w:sectPr>
      </w:pPr>
    </w:p>
    <w:p w:rsidR="007552EC" w:rsidRDefault="007552E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7552EC" w:rsidRPr="00E66D4E" w:rsidTr="00953A62">
        <w:trPr>
          <w:trHeight w:val="436"/>
        </w:trPr>
        <w:tc>
          <w:tcPr>
            <w:tcW w:w="419"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7552EC" w:rsidRPr="00E66D4E" w:rsidTr="00953A62">
        <w:trPr>
          <w:trHeight w:val="1744"/>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7552EC" w:rsidRPr="00E66D4E" w:rsidTr="00953A62">
        <w:trPr>
          <w:trHeight w:val="1308"/>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7552EC" w:rsidRPr="00E66D4E" w:rsidTr="00953A62">
        <w:trPr>
          <w:trHeight w:val="1861"/>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7552EC" w:rsidRPr="00E66D4E" w:rsidTr="00953A62">
        <w:trPr>
          <w:trHeight w:val="1744"/>
        </w:trPr>
        <w:tc>
          <w:tcPr>
            <w:tcW w:w="419" w:type="dxa"/>
            <w:vMerge/>
            <w:tcBorders>
              <w:top w:val="nil"/>
              <w:left w:val="single" w:sz="4" w:space="0" w:color="000000"/>
              <w:bottom w:val="single" w:sz="4" w:space="0" w:color="000000"/>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7552EC">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7552EC" w:rsidRPr="00E66D4E" w:rsidRDefault="007552EC" w:rsidP="007552EC">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7552EC" w:rsidRDefault="007552EC" w:rsidP="007552EC">
      <w:pPr>
        <w:widowControl/>
        <w:jc w:val="left"/>
      </w:pPr>
      <w:r>
        <w:br w:type="page"/>
      </w:r>
    </w:p>
    <w:p w:rsidR="007552EC" w:rsidRPr="00E66D4E" w:rsidRDefault="007552EC" w:rsidP="007552EC">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7552EC" w:rsidRPr="00E66D4E" w:rsidRDefault="007552EC" w:rsidP="007552EC">
      <w:pPr>
        <w:rPr>
          <w:rFonts w:ascii="ＭＳ 明朝" w:eastAsia="ＭＳ 明朝" w:hAnsi="ＭＳ 明朝" w:cs="Times New Roman"/>
          <w:spacing w:val="6"/>
          <w:szCs w:val="21"/>
        </w:rPr>
      </w:pPr>
    </w:p>
    <w:p w:rsidR="007552EC" w:rsidRPr="00E66D4E" w:rsidRDefault="007552EC" w:rsidP="007552EC">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7552EC" w:rsidRPr="00E66D4E" w:rsidRDefault="007552EC"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6A394757" wp14:editId="3272B69D">
                <wp:simplePos x="0" y="0"/>
                <wp:positionH relativeFrom="column">
                  <wp:posOffset>231376</wp:posOffset>
                </wp:positionH>
                <wp:positionV relativeFrom="paragraph">
                  <wp:posOffset>115718</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7552EC" w:rsidRPr="00DF74C8" w:rsidRDefault="007552EC" w:rsidP="007552EC">
                            <w:pPr>
                              <w:rPr>
                                <w:sz w:val="16"/>
                                <w:szCs w:val="16"/>
                              </w:rPr>
                            </w:pPr>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bookmarkStart w:id="0" w:name="_GoBack"/>
                            <w:bookmarkEnd w:id="0"/>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4757" id="Rectangle 5" o:spid="_x0000_s1026" style="position:absolute;left:0;text-align:left;margin-left:18.2pt;margin-top:9.1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">
                <v:textbox inset="5.85pt,.7pt,5.85pt,.7pt">
                  <w:txbxContent>
                    <w:p w:rsidR="007552EC" w:rsidRPr="00DF74C8" w:rsidRDefault="007552EC" w:rsidP="007552EC">
                      <w:pPr>
                        <w:rPr>
                          <w:sz w:val="16"/>
                          <w:szCs w:val="16"/>
                        </w:rPr>
                      </w:pPr>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bookmarkStart w:id="1" w:name="_GoBack"/>
                      <w:bookmarkEnd w:id="1"/>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75D46EFD" wp14:editId="71B2C476">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D41E"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7227DA13" wp14:editId="7DE60ACD">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55D7"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0B3137"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7D395D12" wp14:editId="1CB46C75">
                <wp:simplePos x="0" y="0"/>
                <wp:positionH relativeFrom="column">
                  <wp:posOffset>5514503</wp:posOffset>
                </wp:positionH>
                <wp:positionV relativeFrom="paragraph">
                  <wp:posOffset>62023</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D24E"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4.9pt" to="4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"/>
            </w:pict>
          </mc:Fallback>
        </mc:AlternateContent>
      </w:r>
    </w:p>
    <w:p w:rsidR="007552EC" w:rsidRPr="00E66D4E" w:rsidRDefault="000B3137"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50B19427" wp14:editId="478D793B">
                <wp:simplePos x="0" y="0"/>
                <wp:positionH relativeFrom="column">
                  <wp:posOffset>5517353</wp:posOffset>
                </wp:positionH>
                <wp:positionV relativeFrom="paragraph">
                  <wp:posOffset>121994</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AA01"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5pt,9.6pt" to="45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"/>
            </w:pict>
          </mc:Fallback>
        </mc:AlternateContent>
      </w: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tbl>
      <w:tblPr>
        <w:tblpPr w:leftFromText="142" w:rightFromText="142" w:vertAnchor="text" w:horzAnchor="page" w:tblpX="2145" w:tblpY="406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BC6230" w:rsidRPr="00E66D4E" w:rsidTr="00BC6230">
        <w:trPr>
          <w:trHeight w:val="350"/>
        </w:trPr>
        <w:tc>
          <w:tcPr>
            <w:tcW w:w="4395" w:type="dxa"/>
            <w:shd w:val="clear" w:color="auto" w:fill="auto"/>
            <w:vAlign w:val="center"/>
          </w:tcPr>
          <w:p w:rsidR="00BC6230" w:rsidRPr="00E66D4E" w:rsidRDefault="00BC6230" w:rsidP="00BC6230">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vAlign w:val="center"/>
          </w:tcPr>
          <w:p w:rsidR="00BC6230" w:rsidRPr="00E66D4E" w:rsidRDefault="00BC6230" w:rsidP="00BC6230">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BC6230" w:rsidRPr="00E66D4E" w:rsidTr="00BC6230">
        <w:trPr>
          <w:trHeight w:val="1352"/>
        </w:trPr>
        <w:tc>
          <w:tcPr>
            <w:tcW w:w="4395" w:type="dxa"/>
            <w:shd w:val="clear" w:color="auto" w:fill="auto"/>
            <w:vAlign w:val="center"/>
          </w:tcPr>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vAlign w:val="center"/>
          </w:tcPr>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7552EC" w:rsidRDefault="00BC6230" w:rsidP="007552EC">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2999925C" wp14:editId="0390A134">
                <wp:simplePos x="0" y="0"/>
                <wp:positionH relativeFrom="margin">
                  <wp:align>right</wp:align>
                </wp:positionH>
                <wp:positionV relativeFrom="paragraph">
                  <wp:posOffset>4039900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2EC" w:rsidRDefault="007552EC" w:rsidP="007552EC">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552EC" w:rsidRPr="00C82D55" w:rsidRDefault="007552EC" w:rsidP="007552EC">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552EC" w:rsidRPr="00C82D55" w:rsidRDefault="007552EC" w:rsidP="007552EC">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925C" id="_x0000_t202" coordsize="21600,21600" o:spt="202" path="m,l,21600r21600,l21600,xe">
                <v:stroke joinstyle="miter"/>
                <v:path gradientshapeok="t" o:connecttype="rect"/>
              </v:shapetype>
              <v:shape id="Text Box 13" o:spid="_x0000_s1027" type="#_x0000_t202" style="position:absolute;margin-left:470.95pt;margin-top:318.1pt;width:522.15pt;height:6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" stroked="f">
                <v:textbox inset="5.85pt,.7pt,5.85pt,.7pt">
                  <w:txbxContent>
                    <w:p w:rsidR="007552EC" w:rsidRDefault="007552EC" w:rsidP="007552EC">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552EC" w:rsidRPr="00C82D55" w:rsidRDefault="007552EC" w:rsidP="007552EC">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552EC" w:rsidRPr="00C82D55" w:rsidRDefault="007552EC" w:rsidP="007552EC">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197096D7" wp14:editId="0F5777BF">
                <wp:simplePos x="0" y="0"/>
                <wp:positionH relativeFrom="column">
                  <wp:posOffset>-72552</wp:posOffset>
                </wp:positionH>
                <wp:positionV relativeFrom="paragraph">
                  <wp:posOffset>1652477</wp:posOffset>
                </wp:positionV>
                <wp:extent cx="6326505" cy="861237"/>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61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2EC" w:rsidRPr="00485EB4" w:rsidRDefault="007552EC" w:rsidP="007552EC">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552EC" w:rsidRPr="00485EB4" w:rsidRDefault="007552EC" w:rsidP="007552EC">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552EC" w:rsidRPr="00E66D4E" w:rsidRDefault="007552EC" w:rsidP="007552EC">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552EC" w:rsidRDefault="007552EC" w:rsidP="007552EC">
                            <w:pPr>
                              <w:ind w:firstLineChars="350" w:firstLine="560"/>
                              <w:rPr>
                                <w:sz w:val="16"/>
                                <w:szCs w:val="16"/>
                              </w:rPr>
                            </w:pPr>
                          </w:p>
                          <w:p w:rsidR="007552EC" w:rsidRPr="00C82D55" w:rsidRDefault="007552EC" w:rsidP="007552EC">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96D7" id="Text Box 12" o:spid="_x0000_s1028" type="#_x0000_t202" style="position:absolute;margin-left:-5.7pt;margin-top:130.1pt;width:498.1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G3hg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" stroked="f">
                <v:textbox inset="5.85pt,.7pt,5.85pt,.7pt">
                  <w:txbxContent>
                    <w:p w:rsidR="007552EC" w:rsidRPr="00485EB4" w:rsidRDefault="007552EC" w:rsidP="007552EC">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552EC" w:rsidRPr="00485EB4" w:rsidRDefault="007552EC" w:rsidP="007552EC">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552EC" w:rsidRPr="00E66D4E" w:rsidRDefault="007552EC" w:rsidP="007552EC">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552EC" w:rsidRDefault="007552EC" w:rsidP="007552EC">
                      <w:pPr>
                        <w:ind w:firstLineChars="350" w:firstLine="560"/>
                        <w:rPr>
                          <w:sz w:val="16"/>
                          <w:szCs w:val="16"/>
                        </w:rPr>
                      </w:pPr>
                    </w:p>
                    <w:p w:rsidR="007552EC" w:rsidRPr="00C82D55" w:rsidRDefault="007552EC" w:rsidP="007552EC">
                      <w:pPr>
                        <w:ind w:firstLineChars="350" w:firstLine="560"/>
                        <w:rPr>
                          <w:sz w:val="16"/>
                          <w:szCs w:val="16"/>
                        </w:rPr>
                      </w:pPr>
                    </w:p>
                  </w:txbxContent>
                </v:textbox>
              </v:shape>
            </w:pict>
          </mc:Fallback>
        </mc:AlternateContent>
      </w:r>
      <w:r w:rsidR="007552EC">
        <w:br w:type="page"/>
      </w:r>
    </w:p>
    <w:p w:rsidR="007552EC" w:rsidRPr="00E66D4E" w:rsidRDefault="007552EC" w:rsidP="007552EC">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7552EC" w:rsidRPr="00E66D4E" w:rsidRDefault="007552EC" w:rsidP="007552EC">
      <w:pPr>
        <w:overflowPunct w:val="0"/>
        <w:spacing w:afterLines="50" w:after="120"/>
        <w:jc w:val="center"/>
        <w:textAlignment w:val="baseline"/>
        <w:rPr>
          <w:rFonts w:ascii="Times New Roman" w:eastAsia="ＭＳ 明朝" w:hAnsi="Times New Roman" w:cs="ＭＳ 明朝"/>
          <w:color w:val="000000"/>
          <w:kern w:val="0"/>
          <w:sz w:val="24"/>
          <w:szCs w:val="24"/>
        </w:rPr>
      </w:pPr>
    </w:p>
    <w:p w:rsidR="007552EC" w:rsidRPr="00E66D4E" w:rsidRDefault="007552EC" w:rsidP="007552EC">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7552EC" w:rsidRPr="00E66D4E" w:rsidRDefault="007552EC" w:rsidP="007552EC">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7552EC" w:rsidRPr="00E66D4E" w:rsidTr="00953A62">
        <w:trPr>
          <w:trHeight w:val="436"/>
        </w:trPr>
        <w:tc>
          <w:tcPr>
            <w:tcW w:w="2175" w:type="dxa"/>
            <w:tcBorders>
              <w:top w:val="single" w:sz="4" w:space="0" w:color="000000"/>
              <w:left w:val="single" w:sz="4" w:space="0" w:color="000000"/>
              <w:bottom w:val="nil"/>
              <w:right w:val="dotted" w:sz="4" w:space="0" w:color="auto"/>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7552EC" w:rsidRPr="00E66D4E" w:rsidTr="00953A6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7552EC" w:rsidRPr="00E66D4E" w:rsidTr="000B3137">
        <w:trPr>
          <w:trHeight w:val="6267"/>
        </w:trPr>
        <w:tc>
          <w:tcPr>
            <w:tcW w:w="5425" w:type="dxa"/>
            <w:gridSpan w:val="4"/>
            <w:tcBorders>
              <w:top w:val="single" w:sz="4" w:space="0" w:color="000000"/>
              <w:left w:val="single" w:sz="4" w:space="0" w:color="000000"/>
              <w:bottom w:val="single" w:sz="4" w:space="0" w:color="000000"/>
              <w:right w:val="single" w:sz="4" w:space="0" w:color="000000"/>
            </w:tcBorders>
          </w:tcPr>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5E84E9D5" wp14:editId="2C0B7516">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8BEF"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4E978543" wp14:editId="25E044FE">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A0B0"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27C37C19" wp14:editId="117C8AED">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636"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71EA5048" wp14:editId="4516BE1C">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DB41"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Pr="00E66D4E"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hint="eastAsia"/>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7552EC" w:rsidRPr="00E66D4E" w:rsidRDefault="007552EC" w:rsidP="000B3137">
      <w:pPr>
        <w:overflowPunct w:val="0"/>
        <w:spacing w:line="400" w:lineRule="exact"/>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7552EC" w:rsidRPr="00E66D4E" w:rsidRDefault="007552EC" w:rsidP="000B3137">
      <w:pPr>
        <w:overflowPunct w:val="0"/>
        <w:spacing w:line="400"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7552EC" w:rsidRPr="00E66D4E" w:rsidRDefault="007552EC" w:rsidP="000B3137">
      <w:pPr>
        <w:overflowPunct w:val="0"/>
        <w:spacing w:line="400" w:lineRule="exact"/>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552EC" w:rsidRDefault="007552EC" w:rsidP="000B3137">
      <w:pPr>
        <w:overflowPunct w:val="0"/>
        <w:spacing w:line="400" w:lineRule="exact"/>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482008" w:rsidRPr="00864EB1" w:rsidRDefault="00482008" w:rsidP="007552EC">
      <w:pPr>
        <w:widowControl/>
        <w:spacing w:after="372" w:line="259" w:lineRule="auto"/>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20" w:rsidRDefault="00E84A20" w:rsidP="003C0825">
      <w:r>
        <w:separator/>
      </w:r>
    </w:p>
  </w:endnote>
  <w:endnote w:type="continuationSeparator" w:id="0">
    <w:p w:rsidR="00E84A20" w:rsidRDefault="00E84A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20" w:rsidRDefault="00E84A20" w:rsidP="003C0825">
      <w:r>
        <w:separator/>
      </w:r>
    </w:p>
  </w:footnote>
  <w:footnote w:type="continuationSeparator" w:id="0">
    <w:p w:rsidR="00E84A20" w:rsidRDefault="00E84A20"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B3137"/>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552EC"/>
    <w:rsid w:val="007A7F73"/>
    <w:rsid w:val="007B05C5"/>
    <w:rsid w:val="0080263F"/>
    <w:rsid w:val="00823E1A"/>
    <w:rsid w:val="008351E7"/>
    <w:rsid w:val="00864EB1"/>
    <w:rsid w:val="009D57DE"/>
    <w:rsid w:val="00A10268"/>
    <w:rsid w:val="00AC0D78"/>
    <w:rsid w:val="00BC6230"/>
    <w:rsid w:val="00C030AE"/>
    <w:rsid w:val="00C260B1"/>
    <w:rsid w:val="00C36AE3"/>
    <w:rsid w:val="00C42E7A"/>
    <w:rsid w:val="00C52696"/>
    <w:rsid w:val="00C9072D"/>
    <w:rsid w:val="00CC541A"/>
    <w:rsid w:val="00CE116F"/>
    <w:rsid w:val="00CE614B"/>
    <w:rsid w:val="00CE6391"/>
    <w:rsid w:val="00D613E7"/>
    <w:rsid w:val="00D97A3E"/>
    <w:rsid w:val="00DC69D8"/>
    <w:rsid w:val="00E12D42"/>
    <w:rsid w:val="00E36A14"/>
    <w:rsid w:val="00E53A26"/>
    <w:rsid w:val="00E704C7"/>
    <w:rsid w:val="00E84A20"/>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3015B3"/>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A8E5-D165-4153-95E9-9CEE6373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3C8EA997</Template>
  <TotalTime>24</TotalTime>
  <Pages>8</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齋藤　由加里</cp:lastModifiedBy>
  <cp:revision>6</cp:revision>
  <dcterms:created xsi:type="dcterms:W3CDTF">2021-11-09T02:37:00Z</dcterms:created>
  <dcterms:modified xsi:type="dcterms:W3CDTF">2021-11-09T04:18:00Z</dcterms:modified>
</cp:coreProperties>
</file>