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B5" w:rsidRPr="008653AC" w:rsidRDefault="00860CB5">
      <w:pPr>
        <w:widowControl/>
        <w:jc w:val="left"/>
        <w:rPr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righ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（意見提出様式）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441975">
      <w:pPr>
        <w:autoSpaceDE w:val="0"/>
        <w:autoSpaceDN w:val="0"/>
        <w:adjustRightInd w:val="0"/>
        <w:ind w:firstLineChars="100" w:firstLine="240"/>
        <w:jc w:val="left"/>
        <w:rPr>
          <w:rFonts w:cs="MS-PGothic" w:hint="eastAsia"/>
          <w:color w:val="000000"/>
          <w:kern w:val="0"/>
          <w:sz w:val="24"/>
          <w:szCs w:val="24"/>
        </w:rPr>
      </w:pPr>
      <w:r w:rsidRPr="008653AC">
        <w:rPr>
          <w:rFonts w:hAnsi="ＭＳ 明朝" w:cs="MS-PGothic"/>
          <w:color w:val="000000"/>
          <w:kern w:val="0"/>
          <w:sz w:val="24"/>
          <w:szCs w:val="24"/>
        </w:rPr>
        <w:t>白鷹町総務課</w:t>
      </w:r>
      <w:r w:rsidR="00715742">
        <w:rPr>
          <w:rFonts w:hAnsi="ＭＳ 明朝" w:cs="MS-PGothic" w:hint="eastAsia"/>
          <w:color w:val="000000"/>
          <w:kern w:val="0"/>
          <w:sz w:val="24"/>
          <w:szCs w:val="24"/>
        </w:rPr>
        <w:t>総務係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 xml:space="preserve">　</w:t>
      </w:r>
      <w:r w:rsidR="00D62787">
        <w:rPr>
          <w:rFonts w:hAnsi="ＭＳ 明朝" w:cs="MS-PGothic" w:hint="eastAsia"/>
          <w:color w:val="000000"/>
          <w:kern w:val="0"/>
          <w:sz w:val="24"/>
          <w:szCs w:val="24"/>
        </w:rPr>
        <w:t>宛て</w:t>
      </w:r>
      <w:bookmarkStart w:id="0" w:name="_GoBack"/>
      <w:bookmarkEnd w:id="0"/>
    </w:p>
    <w:p w:rsidR="00DE743F" w:rsidRPr="005A4B0B" w:rsidRDefault="00DE743F" w:rsidP="00DE743F">
      <w:pPr>
        <w:autoSpaceDE w:val="0"/>
        <w:autoSpaceDN w:val="0"/>
        <w:adjustRightInd w:val="0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E553C">
      <w:pPr>
        <w:autoSpaceDE w:val="0"/>
        <w:autoSpaceDN w:val="0"/>
        <w:adjustRightInd w:val="0"/>
        <w:jc w:val="center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「</w:t>
      </w:r>
      <w:r w:rsidR="00715742">
        <w:rPr>
          <w:rFonts w:hint="eastAsia"/>
          <w:sz w:val="24"/>
        </w:rPr>
        <w:t>第</w:t>
      </w:r>
      <w:r w:rsidR="00D62787">
        <w:rPr>
          <w:rFonts w:hint="eastAsia"/>
          <w:sz w:val="24"/>
        </w:rPr>
        <w:t>６</w:t>
      </w:r>
      <w:r w:rsidR="00715742">
        <w:rPr>
          <w:rFonts w:hint="eastAsia"/>
          <w:sz w:val="24"/>
        </w:rPr>
        <w:t>次白鷹町行財政改革大綱</w:t>
      </w:r>
      <w:r w:rsidR="005A4B0B">
        <w:rPr>
          <w:rFonts w:ascii="ＭＳ 明朝" w:hAnsi="ＭＳ 明朝" w:cs="MS-PGothic" w:hint="eastAsia"/>
          <w:color w:val="000000"/>
          <w:kern w:val="0"/>
          <w:sz w:val="24"/>
          <w:szCs w:val="24"/>
        </w:rPr>
        <w:t>（案）</w:t>
      </w:r>
      <w:r w:rsidR="00DE743F">
        <w:rPr>
          <w:rFonts w:hAnsi="ＭＳ 明朝" w:cs="MS-PGothic" w:hint="eastAsia"/>
          <w:color w:val="000000"/>
          <w:kern w:val="0"/>
          <w:sz w:val="24"/>
          <w:szCs w:val="24"/>
        </w:rPr>
        <w:t>」</w:t>
      </w:r>
      <w:r w:rsidRPr="008653AC">
        <w:rPr>
          <w:rFonts w:hAnsi="ＭＳ 明朝" w:cs="MS-PGothic"/>
          <w:kern w:val="0"/>
          <w:sz w:val="24"/>
          <w:szCs w:val="24"/>
        </w:rPr>
        <w:t>への意見</w:t>
      </w:r>
    </w:p>
    <w:p w:rsidR="00860CB5" w:rsidRPr="004064E3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１．氏名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２．住所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３．所属（会社名又は所属団体名）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４．電話番号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５．電子メールアドレス</w:t>
      </w:r>
    </w:p>
    <w:p w:rsidR="00860CB5" w:rsidRPr="008653AC" w:rsidRDefault="00860CB5" w:rsidP="00860CB5">
      <w:pPr>
        <w:autoSpaceDE w:val="0"/>
        <w:autoSpaceDN w:val="0"/>
        <w:adjustRightInd w:val="0"/>
        <w:jc w:val="left"/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autoSpaceDE w:val="0"/>
        <w:autoSpaceDN w:val="0"/>
        <w:adjustRightInd w:val="0"/>
        <w:ind w:firstLineChars="100" w:firstLine="24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６．意見</w:t>
      </w:r>
    </w:p>
    <w:p w:rsidR="00860CB5" w:rsidRPr="008653AC" w:rsidRDefault="00860CB5" w:rsidP="00860CB5">
      <w:pPr>
        <w:autoSpaceDE w:val="0"/>
        <w:autoSpaceDN w:val="0"/>
        <w:adjustRightInd w:val="0"/>
        <w:ind w:firstLineChars="200" w:firstLine="480"/>
        <w:jc w:val="left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（該当箇所）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ind w:firstLineChars="200" w:firstLine="480"/>
        <w:rPr>
          <w:rFonts w:cs="MS-PGothic"/>
          <w:kern w:val="0"/>
          <w:sz w:val="24"/>
          <w:szCs w:val="24"/>
        </w:rPr>
      </w:pPr>
      <w:r w:rsidRPr="008653AC">
        <w:rPr>
          <w:rFonts w:hAnsi="ＭＳ 明朝" w:cs="MS-PGothic"/>
          <w:kern w:val="0"/>
          <w:sz w:val="24"/>
          <w:szCs w:val="24"/>
        </w:rPr>
        <w:t>（意見）</w:t>
      </w: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rFonts w:cs="MS-PGothic"/>
          <w:kern w:val="0"/>
          <w:sz w:val="24"/>
          <w:szCs w:val="24"/>
        </w:rPr>
      </w:pPr>
    </w:p>
    <w:p w:rsidR="00860CB5" w:rsidRPr="008653AC" w:rsidRDefault="00860CB5" w:rsidP="00860CB5">
      <w:pPr>
        <w:rPr>
          <w:sz w:val="24"/>
          <w:szCs w:val="24"/>
        </w:rPr>
      </w:pPr>
    </w:p>
    <w:sectPr w:rsidR="00860CB5" w:rsidRPr="008653AC" w:rsidSect="008653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6A6" w:rsidRDefault="008246A6" w:rsidP="00585BB2">
      <w:r>
        <w:separator/>
      </w:r>
    </w:p>
  </w:endnote>
  <w:endnote w:type="continuationSeparator" w:id="0">
    <w:p w:rsidR="008246A6" w:rsidRDefault="008246A6" w:rsidP="0058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Gothic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6A6" w:rsidRDefault="008246A6" w:rsidP="00585BB2">
      <w:r>
        <w:separator/>
      </w:r>
    </w:p>
  </w:footnote>
  <w:footnote w:type="continuationSeparator" w:id="0">
    <w:p w:rsidR="008246A6" w:rsidRDefault="008246A6" w:rsidP="0058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97C"/>
    <w:rsid w:val="001637FD"/>
    <w:rsid w:val="001937DA"/>
    <w:rsid w:val="001A7156"/>
    <w:rsid w:val="001D759F"/>
    <w:rsid w:val="002141D0"/>
    <w:rsid w:val="004064E3"/>
    <w:rsid w:val="0042497C"/>
    <w:rsid w:val="00441975"/>
    <w:rsid w:val="00461EE6"/>
    <w:rsid w:val="00585BB2"/>
    <w:rsid w:val="005909A5"/>
    <w:rsid w:val="005A4B0B"/>
    <w:rsid w:val="005C5F1E"/>
    <w:rsid w:val="005F2BE8"/>
    <w:rsid w:val="006A4D5A"/>
    <w:rsid w:val="00715742"/>
    <w:rsid w:val="007257E3"/>
    <w:rsid w:val="008246A6"/>
    <w:rsid w:val="00860CB5"/>
    <w:rsid w:val="008653AC"/>
    <w:rsid w:val="008E553C"/>
    <w:rsid w:val="009C1EED"/>
    <w:rsid w:val="009F34DB"/>
    <w:rsid w:val="00BC2C1D"/>
    <w:rsid w:val="00C8529E"/>
    <w:rsid w:val="00D62787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F8D1B"/>
  <w15:docId w15:val="{A1356AD2-1017-4206-BA0D-2035620F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1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B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5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B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BC8E7F8F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VE01001</dc:creator>
  <cp:lastModifiedBy>新野　健太郎</cp:lastModifiedBy>
  <cp:revision>4</cp:revision>
  <cp:lastPrinted>2014-07-07T07:09:00Z</cp:lastPrinted>
  <dcterms:created xsi:type="dcterms:W3CDTF">2014-07-07T07:28:00Z</dcterms:created>
  <dcterms:modified xsi:type="dcterms:W3CDTF">2020-01-28T00:35:00Z</dcterms:modified>
</cp:coreProperties>
</file>