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01F" w:rsidRDefault="0067701F" w:rsidP="00674ED9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252CFB" w:rsidRDefault="00252CFB" w:rsidP="00674ED9">
      <w:pPr>
        <w:rPr>
          <w:rFonts w:ascii="ＭＳ 明朝" w:eastAsia="ＭＳ 明朝" w:hAnsi="ＭＳ 明朝"/>
          <w:sz w:val="24"/>
        </w:rPr>
      </w:pPr>
    </w:p>
    <w:p w:rsidR="00A82421" w:rsidRDefault="00A82421" w:rsidP="00674ED9">
      <w:pPr>
        <w:rPr>
          <w:rFonts w:ascii="ＭＳ 明朝" w:eastAsia="ＭＳ 明朝" w:hAnsi="ＭＳ 明朝"/>
          <w:sz w:val="24"/>
        </w:rPr>
      </w:pPr>
    </w:p>
    <w:p w:rsidR="00674ED9" w:rsidRPr="00674ED9" w:rsidRDefault="00674ED9" w:rsidP="00674ED9">
      <w:pPr>
        <w:rPr>
          <w:rFonts w:ascii="ＭＳ 明朝" w:eastAsia="ＭＳ 明朝" w:hAnsi="ＭＳ 明朝"/>
          <w:sz w:val="24"/>
        </w:rPr>
      </w:pPr>
      <w:r w:rsidRPr="00674ED9">
        <w:rPr>
          <w:rFonts w:ascii="ＭＳ 明朝" w:eastAsia="ＭＳ 明朝" w:hAnsi="ＭＳ 明朝" w:hint="eastAsia"/>
          <w:sz w:val="24"/>
        </w:rPr>
        <w:t>様式第２号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5"/>
        <w:gridCol w:w="6773"/>
      </w:tblGrid>
      <w:tr w:rsidR="00674ED9" w:rsidRPr="00674ED9" w:rsidTr="00674ED9">
        <w:trPr>
          <w:trHeight w:val="907"/>
        </w:trPr>
        <w:tc>
          <w:tcPr>
            <w:tcW w:w="9344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74ED9" w:rsidRPr="00674ED9" w:rsidRDefault="00674ED9" w:rsidP="00674E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40"/>
              </w:rPr>
              <w:t>口 座 振 替 申 出 書</w:t>
            </w:r>
          </w:p>
        </w:tc>
      </w:tr>
      <w:tr w:rsidR="00674ED9" w:rsidRPr="00674ED9" w:rsidTr="00674ED9">
        <w:trPr>
          <w:trHeight w:val="1275"/>
        </w:trPr>
        <w:tc>
          <w:tcPr>
            <w:tcW w:w="254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D9" w:rsidRPr="00674ED9" w:rsidRDefault="00674ED9" w:rsidP="00674E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>振込先金融機関名</w:t>
            </w:r>
          </w:p>
        </w:tc>
        <w:tc>
          <w:tcPr>
            <w:tcW w:w="6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4ED9" w:rsidRPr="00674ED9" w:rsidRDefault="00674ED9" w:rsidP="00674ED9">
            <w:pPr>
              <w:ind w:firstLineChars="1000" w:firstLine="2400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>銀行　　　　　　　　　　　店</w:t>
            </w:r>
          </w:p>
          <w:p w:rsidR="00674ED9" w:rsidRPr="00674ED9" w:rsidRDefault="00674ED9" w:rsidP="00674ED9">
            <w:pPr>
              <w:ind w:firstLineChars="1000" w:firstLine="2400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>金庫</w:t>
            </w:r>
          </w:p>
          <w:p w:rsidR="00674ED9" w:rsidRPr="00674ED9" w:rsidRDefault="00674ED9" w:rsidP="00674ED9">
            <w:pPr>
              <w:ind w:firstLineChars="1000" w:firstLine="2400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>組合　　　　　　　　　出張所</w:t>
            </w:r>
          </w:p>
        </w:tc>
      </w:tr>
      <w:tr w:rsidR="00674ED9" w:rsidRPr="00674ED9" w:rsidTr="00674ED9">
        <w:trPr>
          <w:trHeight w:val="980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D9" w:rsidRPr="00674ED9" w:rsidRDefault="00674ED9" w:rsidP="00674E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>預 金 の 種 類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4ED9" w:rsidRPr="00674ED9" w:rsidRDefault="00674ED9" w:rsidP="00674ED9">
            <w:pPr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>普　　通　　・　　当　　座　　・　　その他</w:t>
            </w:r>
          </w:p>
        </w:tc>
      </w:tr>
      <w:tr w:rsidR="00674ED9" w:rsidRPr="00674ED9" w:rsidTr="00674ED9">
        <w:trPr>
          <w:trHeight w:val="55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D9" w:rsidRPr="00674ED9" w:rsidRDefault="00674ED9" w:rsidP="00674E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>口　　　　　座</w:t>
            </w:r>
          </w:p>
          <w:p w:rsidR="00674ED9" w:rsidRPr="00674ED9" w:rsidRDefault="00674ED9" w:rsidP="00674E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>名　　義　　人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74ED9" w:rsidRPr="00674ED9" w:rsidRDefault="00674ED9" w:rsidP="00674ED9">
            <w:pPr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674ED9" w:rsidRPr="00674ED9" w:rsidTr="00674ED9">
        <w:trPr>
          <w:trHeight w:val="847"/>
        </w:trPr>
        <w:tc>
          <w:tcPr>
            <w:tcW w:w="254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D9" w:rsidRPr="00674ED9" w:rsidRDefault="00674ED9" w:rsidP="00674ED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4ED9" w:rsidRPr="00674ED9" w:rsidRDefault="00674ED9" w:rsidP="00674ED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74ED9" w:rsidRPr="00674ED9" w:rsidTr="00674ED9">
        <w:trPr>
          <w:trHeight w:val="830"/>
        </w:trPr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D9" w:rsidRPr="00674ED9" w:rsidRDefault="00674ED9" w:rsidP="00674E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>口　座　番　号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4ED9" w:rsidRPr="00674ED9" w:rsidRDefault="00674ED9" w:rsidP="00674ED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74ED9" w:rsidRPr="00674ED9" w:rsidTr="00674ED9">
        <w:trPr>
          <w:trHeight w:val="6820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 xml:space="preserve">　　町公金の支払いについては、上記のとおり口座振替されるよう申し込みます。</w:t>
            </w:r>
          </w:p>
          <w:p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 xml:space="preserve">　　令和　　年　　月　　日</w:t>
            </w:r>
          </w:p>
          <w:p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住　所　</w:t>
            </w:r>
          </w:p>
          <w:p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</w:t>
            </w:r>
          </w:p>
          <w:p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氏　名（法人にあっては、名称及び代表者の氏名）</w:t>
            </w:r>
          </w:p>
          <w:p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74ED9" w:rsidRPr="00674ED9" w:rsidRDefault="00674ED9" w:rsidP="00674ED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</w:rPr>
              <w:t xml:space="preserve">　　　白鷹町長　　殿</w:t>
            </w:r>
          </w:p>
        </w:tc>
      </w:tr>
    </w:tbl>
    <w:p w:rsidR="00674ED9" w:rsidRPr="00674ED9" w:rsidRDefault="00674ED9" w:rsidP="00674ED9">
      <w:pPr>
        <w:rPr>
          <w:rFonts w:ascii="ＭＳ 明朝" w:eastAsia="ＭＳ 明朝" w:hAnsi="ＭＳ 明朝"/>
          <w:sz w:val="24"/>
        </w:rPr>
      </w:pPr>
      <w:r w:rsidRPr="00674ED9">
        <w:rPr>
          <w:rFonts w:ascii="ＭＳ 明朝" w:eastAsia="ＭＳ 明朝" w:hAnsi="ＭＳ 明朝" w:hint="eastAsia"/>
          <w:sz w:val="24"/>
        </w:rPr>
        <w:t>※預金通帳の写し（本支店名等、上記の内容が確認できる部分）を添付してください。</w:t>
      </w:r>
    </w:p>
    <w:p w:rsidR="00674ED9" w:rsidRPr="00674ED9" w:rsidRDefault="00674ED9" w:rsidP="00674ED9">
      <w:pPr>
        <w:rPr>
          <w:rFonts w:ascii="ＭＳ 明朝" w:eastAsia="ＭＳ 明朝" w:hAnsi="ＭＳ 明朝"/>
          <w:sz w:val="24"/>
        </w:rPr>
      </w:pPr>
      <w:r w:rsidRPr="00674ED9">
        <w:rPr>
          <w:rFonts w:ascii="ＭＳ 明朝" w:eastAsia="ＭＳ 明朝" w:hAnsi="ＭＳ 明朝" w:hint="eastAsia"/>
          <w:sz w:val="24"/>
        </w:rPr>
        <w:t>※申請者本人名義の口座とします。</w:t>
      </w:r>
    </w:p>
    <w:p w:rsidR="00674ED9" w:rsidRPr="00674ED9" w:rsidRDefault="00674ED9" w:rsidP="00674ED9">
      <w:pPr>
        <w:rPr>
          <w:rFonts w:ascii="ＭＳ 明朝" w:eastAsia="ＭＳ 明朝" w:hAnsi="ＭＳ 明朝"/>
          <w:sz w:val="24"/>
          <w:szCs w:val="24"/>
        </w:rPr>
      </w:pPr>
    </w:p>
    <w:sectPr w:rsidR="00674ED9" w:rsidRPr="00674ED9" w:rsidSect="00674ED9">
      <w:pgSz w:w="11906" w:h="16838" w:code="9"/>
      <w:pgMar w:top="851" w:right="1134" w:bottom="851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AB0" w:rsidRDefault="00F45AB0" w:rsidP="00866DFA">
      <w:r>
        <w:separator/>
      </w:r>
    </w:p>
  </w:endnote>
  <w:endnote w:type="continuationSeparator" w:id="0">
    <w:p w:rsidR="00F45AB0" w:rsidRDefault="00F45AB0" w:rsidP="0086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AB0" w:rsidRDefault="00F45AB0" w:rsidP="00866DFA">
      <w:r>
        <w:separator/>
      </w:r>
    </w:p>
  </w:footnote>
  <w:footnote w:type="continuationSeparator" w:id="0">
    <w:p w:rsidR="00F45AB0" w:rsidRDefault="00F45AB0" w:rsidP="00866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42"/>
    <w:rsid w:val="00030DB7"/>
    <w:rsid w:val="00054E92"/>
    <w:rsid w:val="00096717"/>
    <w:rsid w:val="00170C88"/>
    <w:rsid w:val="001D4381"/>
    <w:rsid w:val="00234310"/>
    <w:rsid w:val="00252CFB"/>
    <w:rsid w:val="002A383F"/>
    <w:rsid w:val="002B5AFE"/>
    <w:rsid w:val="002F5D06"/>
    <w:rsid w:val="0034385C"/>
    <w:rsid w:val="00475D13"/>
    <w:rsid w:val="004A23C1"/>
    <w:rsid w:val="00540262"/>
    <w:rsid w:val="005B24BF"/>
    <w:rsid w:val="006132DC"/>
    <w:rsid w:val="00646FFC"/>
    <w:rsid w:val="00674ED9"/>
    <w:rsid w:val="0067701F"/>
    <w:rsid w:val="006A6AE5"/>
    <w:rsid w:val="00724824"/>
    <w:rsid w:val="007E7853"/>
    <w:rsid w:val="007F2801"/>
    <w:rsid w:val="008227D4"/>
    <w:rsid w:val="008536DA"/>
    <w:rsid w:val="00866DFA"/>
    <w:rsid w:val="00892BB2"/>
    <w:rsid w:val="008A6A38"/>
    <w:rsid w:val="008D78F1"/>
    <w:rsid w:val="009423E2"/>
    <w:rsid w:val="00995EBA"/>
    <w:rsid w:val="009F32AA"/>
    <w:rsid w:val="00A354BE"/>
    <w:rsid w:val="00A82421"/>
    <w:rsid w:val="00AF7252"/>
    <w:rsid w:val="00B05CB1"/>
    <w:rsid w:val="00B27A67"/>
    <w:rsid w:val="00B57301"/>
    <w:rsid w:val="00BE0836"/>
    <w:rsid w:val="00D76D8E"/>
    <w:rsid w:val="00DF6A1E"/>
    <w:rsid w:val="00E309D4"/>
    <w:rsid w:val="00E33443"/>
    <w:rsid w:val="00E35762"/>
    <w:rsid w:val="00EB6A42"/>
    <w:rsid w:val="00EE0061"/>
    <w:rsid w:val="00F16FFA"/>
    <w:rsid w:val="00F45AB0"/>
    <w:rsid w:val="00FC73B9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CABA84-4D03-4584-BCE2-60AEADFC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D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DFA"/>
  </w:style>
  <w:style w:type="paragraph" w:styleId="a6">
    <w:name w:val="footer"/>
    <w:basedOn w:val="a"/>
    <w:link w:val="a7"/>
    <w:uiPriority w:val="99"/>
    <w:unhideWhenUsed/>
    <w:rsid w:val="00866D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7B66-4E2B-404E-A636-2B798951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E0E12218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岩澤　惇平</dc:creator>
  <cp:keywords/>
  <dc:description/>
  <cp:lastModifiedBy>茂木　智美</cp:lastModifiedBy>
  <cp:revision>2</cp:revision>
  <cp:lastPrinted>2022-08-29T07:45:00Z</cp:lastPrinted>
  <dcterms:created xsi:type="dcterms:W3CDTF">2022-09-06T02:53:00Z</dcterms:created>
  <dcterms:modified xsi:type="dcterms:W3CDTF">2022-09-06T02:53:00Z</dcterms:modified>
</cp:coreProperties>
</file>